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9A" w:rsidRDefault="00F0509A" w:rsidP="00FB5693">
      <w:pPr>
        <w:jc w:val="center"/>
      </w:pPr>
      <w:r>
        <w:t xml:space="preserve">Специальность 23.05.05 </w:t>
      </w:r>
      <w:r w:rsidRPr="00FB5693">
        <w:t>Системы обеспечения движения поездов</w:t>
      </w:r>
    </w:p>
    <w:p w:rsidR="00F0509A" w:rsidRDefault="00F0509A" w:rsidP="00FB5693">
      <w:pPr>
        <w:jc w:val="center"/>
      </w:pPr>
      <w:r>
        <w:t>год набора 2017</w:t>
      </w:r>
    </w:p>
    <w:p w:rsidR="00F0509A" w:rsidRDefault="00F0509A" w:rsidP="00FB5693">
      <w:pPr>
        <w:jc w:val="center"/>
      </w:pPr>
      <w:r>
        <w:t xml:space="preserve">Специализация № 1 </w:t>
      </w:r>
      <w:r w:rsidRPr="00FB5693">
        <w:t>Электроснабжение железных дорог</w:t>
      </w:r>
    </w:p>
    <w:tbl>
      <w:tblPr>
        <w:tblW w:w="9513" w:type="dxa"/>
        <w:tblInd w:w="-106" w:type="dxa"/>
        <w:tblLook w:val="00A0"/>
      </w:tblPr>
      <w:tblGrid>
        <w:gridCol w:w="1460"/>
        <w:gridCol w:w="8053"/>
      </w:tblGrid>
      <w:tr w:rsidR="00F0509A" w:rsidRPr="00AF7724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09A" w:rsidRDefault="00F0509A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1С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9A" w:rsidRDefault="00F0509A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Дисциплины (модули)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Философия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История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Физическая культура и спорт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Русский язык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Математика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Физика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Химия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Информатика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Инженерная графика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Общий курс железнодорожного транспорта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Введение в специальность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1С.Б.13.1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Введение в специальность (часть 1)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1С.Б.13.2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Введение в специальность (часть 2)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1С.Б.13.3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Введение в специальность (часть 3)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Прикладная механика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1С.Б.14.1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Прикладная механика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1С.Б.14.2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Прикладная механика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Материаловедение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1С.Б.15.1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Материаловедение и технология конструкционных материалов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1С.Б.15.2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Материаловедение (электротехническое)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Метрология, стандартизация и сертификация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Теоретические основы электротехники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Теория дискретных устройств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1С.Б.19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Электрические машины и аппараты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Электроника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Транспортная безопасность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Моделирование систем и процессов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Основы надежности и технической диагностики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Теоретические основы автоматизированных систем управления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Основы микропроцессорной техники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Микропроцессорные информационно-управляющие системы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Электроснабжение и электропитание транспортных и промышленных потребителей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Политология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1С.Б.29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Экология на транспорте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1С.Б.30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Информационное обеспечение технологий и защита систем управления и телекоммуникаций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1С.Б.31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Управление персоналом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1С.Б.32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Экономика предприятия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1С.Б.33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Управление предприятием и организация производства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1С.Б.34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Эксплуатация технических средств обеспечения движения поездов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1С.Б.35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Безопасность технологических процессов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1С.Б.36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Междисциплинарный курс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1С.Б.37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Спецкурс по профессиональным стандартам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1С.Б.38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Дисциплины (модули) специализации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1С.Б.38.1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Системы электроснабжения электрического транспорта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1С.Б.38.2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Контактная сеть и ЛЭП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1С.Б.38.3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06055F">
              <w:rPr>
                <w:i/>
                <w:iCs/>
                <w:color w:val="000000"/>
                <w:lang w:eastAsia="ru-RU"/>
              </w:rPr>
              <w:t>Тяговые и трансформаторные подстанции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1С.В.ОД.1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Электрические машины и аппараты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1С.В.ОД.2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Электроэнергетические системы и сети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1С.В.ОД.3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Автоматизация систем электроснабжения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1С.В.ОД.4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Релейная защита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1С.В.ОД.5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Электромагнитная совместимость и средства защиты</w:t>
            </w:r>
          </w:p>
        </w:tc>
      </w:tr>
      <w:tr w:rsidR="00F0509A" w:rsidRPr="00AF7724">
        <w:trPr>
          <w:trHeight w:val="20"/>
        </w:trPr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09A" w:rsidRDefault="00F0509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1С.В.ДВ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9A" w:rsidRDefault="00F0509A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Элективные курсы по физической культуре и спорту (1 из 4)</w:t>
            </w:r>
          </w:p>
        </w:tc>
      </w:tr>
      <w:tr w:rsidR="00F0509A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09A" w:rsidRDefault="00F0509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9A" w:rsidRDefault="00F0509A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Легкая атлетика</w:t>
            </w:r>
          </w:p>
        </w:tc>
      </w:tr>
      <w:tr w:rsidR="00F0509A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09A" w:rsidRDefault="00F0509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9A" w:rsidRDefault="00F0509A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Баскетбол</w:t>
            </w:r>
          </w:p>
        </w:tc>
      </w:tr>
      <w:tr w:rsidR="00F0509A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09A" w:rsidRDefault="00F0509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9A" w:rsidRDefault="00F0509A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Волейбол</w:t>
            </w:r>
          </w:p>
        </w:tc>
      </w:tr>
      <w:tr w:rsidR="00F0509A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09A" w:rsidRDefault="00F0509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9A" w:rsidRDefault="00F0509A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физическая подготовка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 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Элективные курсы по физической культуре и спорту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1С.В.ДВ.1.1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Надежность систем электроснабжения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1С.В.ДВ.1.2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Техническая диагностика систем электроснабжения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1С.В.ДВ.2.1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Техника высоких напряжений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1С.В.ДВ.2.2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Физические процессы в электромагнитных полях электроустановок высокого напряжения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1С.В.ДВ.3.1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Электронная и преобразовательная техника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1С.В.ДВ.3.2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Системы выпрямления и инвертирования постоянного тока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1С.В.ДВ.4.1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1С.В.ДВ.4.2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Правовые основы защиты инвалидов и лиц с ограниченными возможностями здоровья</w:t>
            </w:r>
          </w:p>
        </w:tc>
      </w:tr>
      <w:tr w:rsidR="00F0509A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09A" w:rsidRDefault="00F0509A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9A" w:rsidRDefault="00F0509A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Практики, в том числе научно-исследовательская работа (НИР)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2С.У.1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2С.У.2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Учебная практика, технологическая практика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2С.У.3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Учебная практика, практика по получению первичных умений и навыков научно-исследовательской деятельности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2С.П.1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Производственная практика, технологическая практика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2С.П.2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Производственная практика, ремонтно-эксплуатационная практика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2С.П.3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Производственная практика, научно-исследовательская работа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2С.П.4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Производственная практика, преддипломная практика</w:t>
            </w:r>
          </w:p>
        </w:tc>
      </w:tr>
      <w:tr w:rsidR="00F0509A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09A" w:rsidRDefault="00F0509A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9A" w:rsidRDefault="00F0509A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3С.Д.1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F0509A" w:rsidRPr="00AF7724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509A" w:rsidRDefault="00F0509A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ФТД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09A" w:rsidRDefault="00F0509A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Факультативы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ФТД.1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F0509A" w:rsidRPr="00AF7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F0509A" w:rsidRPr="0006055F" w:rsidRDefault="00F0509A" w:rsidP="0006055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ФТД.2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F0509A" w:rsidRPr="0006055F" w:rsidRDefault="00F0509A" w:rsidP="0006055F">
            <w:pPr>
              <w:spacing w:after="0" w:line="240" w:lineRule="auto"/>
              <w:rPr>
                <w:color w:val="000000"/>
                <w:lang w:eastAsia="ru-RU"/>
              </w:rPr>
            </w:pPr>
            <w:r w:rsidRPr="0006055F">
              <w:rPr>
                <w:color w:val="000000"/>
                <w:lang w:eastAsia="ru-RU"/>
              </w:rPr>
              <w:t>Транспортное право</w:t>
            </w:r>
          </w:p>
        </w:tc>
      </w:tr>
    </w:tbl>
    <w:p w:rsidR="00F0509A" w:rsidRDefault="00F0509A" w:rsidP="0095252C"/>
    <w:sectPr w:rsidR="00F0509A" w:rsidSect="0018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693"/>
    <w:rsid w:val="000000D7"/>
    <w:rsid w:val="00000898"/>
    <w:rsid w:val="00000BB2"/>
    <w:rsid w:val="00000C05"/>
    <w:rsid w:val="00000CCD"/>
    <w:rsid w:val="00000E94"/>
    <w:rsid w:val="00001029"/>
    <w:rsid w:val="00001053"/>
    <w:rsid w:val="000010BC"/>
    <w:rsid w:val="00001807"/>
    <w:rsid w:val="00001B7F"/>
    <w:rsid w:val="0000218C"/>
    <w:rsid w:val="000026D1"/>
    <w:rsid w:val="000027E3"/>
    <w:rsid w:val="000029FB"/>
    <w:rsid w:val="00002CD4"/>
    <w:rsid w:val="00002D13"/>
    <w:rsid w:val="00002DD9"/>
    <w:rsid w:val="0000305E"/>
    <w:rsid w:val="00003C4B"/>
    <w:rsid w:val="0000409F"/>
    <w:rsid w:val="00004593"/>
    <w:rsid w:val="000048E6"/>
    <w:rsid w:val="000049F5"/>
    <w:rsid w:val="00004B98"/>
    <w:rsid w:val="0000520C"/>
    <w:rsid w:val="000055D2"/>
    <w:rsid w:val="00005998"/>
    <w:rsid w:val="00005B8F"/>
    <w:rsid w:val="00005B92"/>
    <w:rsid w:val="00005B9A"/>
    <w:rsid w:val="00005C6E"/>
    <w:rsid w:val="00005EF3"/>
    <w:rsid w:val="00005FA4"/>
    <w:rsid w:val="00005FBA"/>
    <w:rsid w:val="0000634D"/>
    <w:rsid w:val="00006573"/>
    <w:rsid w:val="00006634"/>
    <w:rsid w:val="00006B85"/>
    <w:rsid w:val="00006E2C"/>
    <w:rsid w:val="000073D4"/>
    <w:rsid w:val="000074A0"/>
    <w:rsid w:val="00007861"/>
    <w:rsid w:val="00007A3A"/>
    <w:rsid w:val="00007B3E"/>
    <w:rsid w:val="00007E28"/>
    <w:rsid w:val="00007F70"/>
    <w:rsid w:val="00010246"/>
    <w:rsid w:val="0001026A"/>
    <w:rsid w:val="0001035C"/>
    <w:rsid w:val="0001043F"/>
    <w:rsid w:val="000109D2"/>
    <w:rsid w:val="00010A90"/>
    <w:rsid w:val="00010C34"/>
    <w:rsid w:val="00010C7C"/>
    <w:rsid w:val="00010F34"/>
    <w:rsid w:val="00010F6C"/>
    <w:rsid w:val="00010FAC"/>
    <w:rsid w:val="000113ED"/>
    <w:rsid w:val="00011650"/>
    <w:rsid w:val="00011BFB"/>
    <w:rsid w:val="00011D32"/>
    <w:rsid w:val="0001238E"/>
    <w:rsid w:val="000128DF"/>
    <w:rsid w:val="000131EF"/>
    <w:rsid w:val="000133C1"/>
    <w:rsid w:val="00013733"/>
    <w:rsid w:val="000138FA"/>
    <w:rsid w:val="00013BEF"/>
    <w:rsid w:val="000140D4"/>
    <w:rsid w:val="00014667"/>
    <w:rsid w:val="00014725"/>
    <w:rsid w:val="00014E16"/>
    <w:rsid w:val="00014E39"/>
    <w:rsid w:val="00015187"/>
    <w:rsid w:val="00015428"/>
    <w:rsid w:val="0001555D"/>
    <w:rsid w:val="00015A6B"/>
    <w:rsid w:val="00015BC4"/>
    <w:rsid w:val="00016342"/>
    <w:rsid w:val="0001681B"/>
    <w:rsid w:val="00016887"/>
    <w:rsid w:val="00016B09"/>
    <w:rsid w:val="00016F6B"/>
    <w:rsid w:val="00017746"/>
    <w:rsid w:val="00017D50"/>
    <w:rsid w:val="0002001E"/>
    <w:rsid w:val="00020021"/>
    <w:rsid w:val="00021C83"/>
    <w:rsid w:val="0002249A"/>
    <w:rsid w:val="00022C1A"/>
    <w:rsid w:val="00022CB4"/>
    <w:rsid w:val="00022D30"/>
    <w:rsid w:val="00023297"/>
    <w:rsid w:val="000235C0"/>
    <w:rsid w:val="00023920"/>
    <w:rsid w:val="00023BF8"/>
    <w:rsid w:val="00023EFD"/>
    <w:rsid w:val="00024197"/>
    <w:rsid w:val="0002439D"/>
    <w:rsid w:val="00024559"/>
    <w:rsid w:val="0002458D"/>
    <w:rsid w:val="00024AA4"/>
    <w:rsid w:val="00025011"/>
    <w:rsid w:val="0002512C"/>
    <w:rsid w:val="00025178"/>
    <w:rsid w:val="0002525D"/>
    <w:rsid w:val="0002558D"/>
    <w:rsid w:val="0002574F"/>
    <w:rsid w:val="00025864"/>
    <w:rsid w:val="00025A16"/>
    <w:rsid w:val="00025A2B"/>
    <w:rsid w:val="00025B9D"/>
    <w:rsid w:val="00026032"/>
    <w:rsid w:val="0002605A"/>
    <w:rsid w:val="00026121"/>
    <w:rsid w:val="000265D2"/>
    <w:rsid w:val="000268C6"/>
    <w:rsid w:val="00026919"/>
    <w:rsid w:val="00026A65"/>
    <w:rsid w:val="000270FD"/>
    <w:rsid w:val="000274A2"/>
    <w:rsid w:val="000275EE"/>
    <w:rsid w:val="00027641"/>
    <w:rsid w:val="000278D2"/>
    <w:rsid w:val="00027CFC"/>
    <w:rsid w:val="00027D2A"/>
    <w:rsid w:val="00027DDC"/>
    <w:rsid w:val="00030560"/>
    <w:rsid w:val="000307E9"/>
    <w:rsid w:val="0003091A"/>
    <w:rsid w:val="00030966"/>
    <w:rsid w:val="00030AC5"/>
    <w:rsid w:val="00030B40"/>
    <w:rsid w:val="00030EC8"/>
    <w:rsid w:val="00030FF6"/>
    <w:rsid w:val="000313A5"/>
    <w:rsid w:val="000315EF"/>
    <w:rsid w:val="00031648"/>
    <w:rsid w:val="000317B8"/>
    <w:rsid w:val="0003253E"/>
    <w:rsid w:val="0003298C"/>
    <w:rsid w:val="00032AE4"/>
    <w:rsid w:val="00032FDC"/>
    <w:rsid w:val="0003337E"/>
    <w:rsid w:val="000336BE"/>
    <w:rsid w:val="00034530"/>
    <w:rsid w:val="0003492B"/>
    <w:rsid w:val="000352E7"/>
    <w:rsid w:val="00035407"/>
    <w:rsid w:val="00035D51"/>
    <w:rsid w:val="00035D6C"/>
    <w:rsid w:val="00035DF3"/>
    <w:rsid w:val="00036270"/>
    <w:rsid w:val="000363FE"/>
    <w:rsid w:val="000369EE"/>
    <w:rsid w:val="00036B30"/>
    <w:rsid w:val="00036B8C"/>
    <w:rsid w:val="00036D61"/>
    <w:rsid w:val="00036DBB"/>
    <w:rsid w:val="00037704"/>
    <w:rsid w:val="000400FB"/>
    <w:rsid w:val="0004010C"/>
    <w:rsid w:val="0004045E"/>
    <w:rsid w:val="000409C2"/>
    <w:rsid w:val="00040BCE"/>
    <w:rsid w:val="0004116F"/>
    <w:rsid w:val="00041223"/>
    <w:rsid w:val="0004143A"/>
    <w:rsid w:val="0004165A"/>
    <w:rsid w:val="00041915"/>
    <w:rsid w:val="00041AC2"/>
    <w:rsid w:val="00041F01"/>
    <w:rsid w:val="00042502"/>
    <w:rsid w:val="0004286C"/>
    <w:rsid w:val="000431D2"/>
    <w:rsid w:val="00043377"/>
    <w:rsid w:val="000433AB"/>
    <w:rsid w:val="00043523"/>
    <w:rsid w:val="00043C03"/>
    <w:rsid w:val="00043D94"/>
    <w:rsid w:val="00043DBB"/>
    <w:rsid w:val="00044177"/>
    <w:rsid w:val="00044250"/>
    <w:rsid w:val="000443EA"/>
    <w:rsid w:val="00044578"/>
    <w:rsid w:val="000446A8"/>
    <w:rsid w:val="0004479F"/>
    <w:rsid w:val="0004492A"/>
    <w:rsid w:val="00044DF0"/>
    <w:rsid w:val="00045241"/>
    <w:rsid w:val="000459B0"/>
    <w:rsid w:val="00045F2A"/>
    <w:rsid w:val="00045F4F"/>
    <w:rsid w:val="00045FE0"/>
    <w:rsid w:val="00046440"/>
    <w:rsid w:val="0004672F"/>
    <w:rsid w:val="000467C9"/>
    <w:rsid w:val="00046A30"/>
    <w:rsid w:val="00046B88"/>
    <w:rsid w:val="00046DDE"/>
    <w:rsid w:val="00047396"/>
    <w:rsid w:val="00047470"/>
    <w:rsid w:val="00047BB5"/>
    <w:rsid w:val="00047C39"/>
    <w:rsid w:val="00047CBB"/>
    <w:rsid w:val="00047EB9"/>
    <w:rsid w:val="000501AD"/>
    <w:rsid w:val="000506D8"/>
    <w:rsid w:val="00050814"/>
    <w:rsid w:val="0005084A"/>
    <w:rsid w:val="00050991"/>
    <w:rsid w:val="00050C57"/>
    <w:rsid w:val="00050CE0"/>
    <w:rsid w:val="00051006"/>
    <w:rsid w:val="0005130B"/>
    <w:rsid w:val="00051520"/>
    <w:rsid w:val="00051831"/>
    <w:rsid w:val="000518B8"/>
    <w:rsid w:val="00051CE4"/>
    <w:rsid w:val="000523E0"/>
    <w:rsid w:val="00053246"/>
    <w:rsid w:val="0005356B"/>
    <w:rsid w:val="00053659"/>
    <w:rsid w:val="00053708"/>
    <w:rsid w:val="000539E0"/>
    <w:rsid w:val="00053A44"/>
    <w:rsid w:val="00053CAD"/>
    <w:rsid w:val="00053ED9"/>
    <w:rsid w:val="000542C9"/>
    <w:rsid w:val="00054B9C"/>
    <w:rsid w:val="0005520F"/>
    <w:rsid w:val="0005541D"/>
    <w:rsid w:val="0005562E"/>
    <w:rsid w:val="00055656"/>
    <w:rsid w:val="00055870"/>
    <w:rsid w:val="00055988"/>
    <w:rsid w:val="000560EC"/>
    <w:rsid w:val="000561B8"/>
    <w:rsid w:val="000569F3"/>
    <w:rsid w:val="00056A98"/>
    <w:rsid w:val="00056DB3"/>
    <w:rsid w:val="00056F42"/>
    <w:rsid w:val="00056F96"/>
    <w:rsid w:val="0005728A"/>
    <w:rsid w:val="0005756F"/>
    <w:rsid w:val="000579DB"/>
    <w:rsid w:val="00057B80"/>
    <w:rsid w:val="000601EE"/>
    <w:rsid w:val="0006055F"/>
    <w:rsid w:val="00060EC2"/>
    <w:rsid w:val="00061502"/>
    <w:rsid w:val="00061751"/>
    <w:rsid w:val="000618F9"/>
    <w:rsid w:val="000619A8"/>
    <w:rsid w:val="000619AE"/>
    <w:rsid w:val="00061F89"/>
    <w:rsid w:val="0006202A"/>
    <w:rsid w:val="000622CE"/>
    <w:rsid w:val="00062309"/>
    <w:rsid w:val="0006247A"/>
    <w:rsid w:val="000625BB"/>
    <w:rsid w:val="00062900"/>
    <w:rsid w:val="00062993"/>
    <w:rsid w:val="000629A5"/>
    <w:rsid w:val="000629D0"/>
    <w:rsid w:val="00062B52"/>
    <w:rsid w:val="00063145"/>
    <w:rsid w:val="0006337D"/>
    <w:rsid w:val="000633C4"/>
    <w:rsid w:val="00063659"/>
    <w:rsid w:val="00063671"/>
    <w:rsid w:val="00063678"/>
    <w:rsid w:val="000637A3"/>
    <w:rsid w:val="0006390D"/>
    <w:rsid w:val="00063D4A"/>
    <w:rsid w:val="00063F05"/>
    <w:rsid w:val="00064186"/>
    <w:rsid w:val="00064785"/>
    <w:rsid w:val="00064B38"/>
    <w:rsid w:val="00064E01"/>
    <w:rsid w:val="00064EFC"/>
    <w:rsid w:val="00065726"/>
    <w:rsid w:val="000657E1"/>
    <w:rsid w:val="00065980"/>
    <w:rsid w:val="00065B4E"/>
    <w:rsid w:val="00065DDA"/>
    <w:rsid w:val="00065E4C"/>
    <w:rsid w:val="00065EA6"/>
    <w:rsid w:val="00065F04"/>
    <w:rsid w:val="00065FED"/>
    <w:rsid w:val="00066221"/>
    <w:rsid w:val="000662AD"/>
    <w:rsid w:val="000662BD"/>
    <w:rsid w:val="00066464"/>
    <w:rsid w:val="0006682F"/>
    <w:rsid w:val="00066CE4"/>
    <w:rsid w:val="000670E1"/>
    <w:rsid w:val="000671BB"/>
    <w:rsid w:val="000671D2"/>
    <w:rsid w:val="00067301"/>
    <w:rsid w:val="00067399"/>
    <w:rsid w:val="00067529"/>
    <w:rsid w:val="00067764"/>
    <w:rsid w:val="00067977"/>
    <w:rsid w:val="00067C38"/>
    <w:rsid w:val="00067D23"/>
    <w:rsid w:val="00067F57"/>
    <w:rsid w:val="00067F6D"/>
    <w:rsid w:val="0007005F"/>
    <w:rsid w:val="00070172"/>
    <w:rsid w:val="0007049B"/>
    <w:rsid w:val="0007077B"/>
    <w:rsid w:val="00070A14"/>
    <w:rsid w:val="00070D70"/>
    <w:rsid w:val="00071681"/>
    <w:rsid w:val="0007178C"/>
    <w:rsid w:val="00071949"/>
    <w:rsid w:val="00071D82"/>
    <w:rsid w:val="00071F44"/>
    <w:rsid w:val="0007216C"/>
    <w:rsid w:val="00072449"/>
    <w:rsid w:val="00072CA2"/>
    <w:rsid w:val="00072CE3"/>
    <w:rsid w:val="00072DD1"/>
    <w:rsid w:val="0007325E"/>
    <w:rsid w:val="00073CBF"/>
    <w:rsid w:val="00073ED9"/>
    <w:rsid w:val="00074236"/>
    <w:rsid w:val="000742FF"/>
    <w:rsid w:val="000743D8"/>
    <w:rsid w:val="000747B2"/>
    <w:rsid w:val="00075D24"/>
    <w:rsid w:val="00075D92"/>
    <w:rsid w:val="000760FA"/>
    <w:rsid w:val="00076337"/>
    <w:rsid w:val="00076A05"/>
    <w:rsid w:val="00076EA1"/>
    <w:rsid w:val="00076ECC"/>
    <w:rsid w:val="0007722F"/>
    <w:rsid w:val="00077462"/>
    <w:rsid w:val="000776DB"/>
    <w:rsid w:val="00077ABE"/>
    <w:rsid w:val="00080119"/>
    <w:rsid w:val="00080306"/>
    <w:rsid w:val="0008045C"/>
    <w:rsid w:val="00080759"/>
    <w:rsid w:val="0008086E"/>
    <w:rsid w:val="00080ADB"/>
    <w:rsid w:val="00080CB0"/>
    <w:rsid w:val="00081084"/>
    <w:rsid w:val="000811AF"/>
    <w:rsid w:val="00081529"/>
    <w:rsid w:val="00081898"/>
    <w:rsid w:val="00081C34"/>
    <w:rsid w:val="00081DF4"/>
    <w:rsid w:val="00081F47"/>
    <w:rsid w:val="000820BD"/>
    <w:rsid w:val="00082324"/>
    <w:rsid w:val="000825BF"/>
    <w:rsid w:val="000828CB"/>
    <w:rsid w:val="00082D58"/>
    <w:rsid w:val="00082DF3"/>
    <w:rsid w:val="00083084"/>
    <w:rsid w:val="000830A0"/>
    <w:rsid w:val="00083226"/>
    <w:rsid w:val="00083349"/>
    <w:rsid w:val="00083762"/>
    <w:rsid w:val="0008377C"/>
    <w:rsid w:val="0008393F"/>
    <w:rsid w:val="00083A98"/>
    <w:rsid w:val="00083C1A"/>
    <w:rsid w:val="00084BBA"/>
    <w:rsid w:val="00084BD7"/>
    <w:rsid w:val="00085160"/>
    <w:rsid w:val="000854D8"/>
    <w:rsid w:val="000858D2"/>
    <w:rsid w:val="00085ACA"/>
    <w:rsid w:val="00085B98"/>
    <w:rsid w:val="00085CA5"/>
    <w:rsid w:val="00085D1B"/>
    <w:rsid w:val="00085EDB"/>
    <w:rsid w:val="0008698F"/>
    <w:rsid w:val="00086E52"/>
    <w:rsid w:val="00086F41"/>
    <w:rsid w:val="00086F82"/>
    <w:rsid w:val="00087055"/>
    <w:rsid w:val="000873FD"/>
    <w:rsid w:val="000875AA"/>
    <w:rsid w:val="00087928"/>
    <w:rsid w:val="00087F2E"/>
    <w:rsid w:val="000903BC"/>
    <w:rsid w:val="00090694"/>
    <w:rsid w:val="00090A84"/>
    <w:rsid w:val="00090C07"/>
    <w:rsid w:val="0009104C"/>
    <w:rsid w:val="0009138E"/>
    <w:rsid w:val="0009155D"/>
    <w:rsid w:val="000915D3"/>
    <w:rsid w:val="0009181E"/>
    <w:rsid w:val="00091B8D"/>
    <w:rsid w:val="00091BBC"/>
    <w:rsid w:val="00092219"/>
    <w:rsid w:val="000922AF"/>
    <w:rsid w:val="000925D6"/>
    <w:rsid w:val="00092B0E"/>
    <w:rsid w:val="00092C70"/>
    <w:rsid w:val="000932E1"/>
    <w:rsid w:val="00093412"/>
    <w:rsid w:val="00093C34"/>
    <w:rsid w:val="00093CA3"/>
    <w:rsid w:val="00093E0C"/>
    <w:rsid w:val="00094910"/>
    <w:rsid w:val="00094A7D"/>
    <w:rsid w:val="00094F7E"/>
    <w:rsid w:val="000951F6"/>
    <w:rsid w:val="000952D5"/>
    <w:rsid w:val="00095340"/>
    <w:rsid w:val="0009571B"/>
    <w:rsid w:val="0009586D"/>
    <w:rsid w:val="00095D21"/>
    <w:rsid w:val="00095EC8"/>
    <w:rsid w:val="000961CC"/>
    <w:rsid w:val="00096556"/>
    <w:rsid w:val="000965F7"/>
    <w:rsid w:val="000967CC"/>
    <w:rsid w:val="000968EA"/>
    <w:rsid w:val="00096D8C"/>
    <w:rsid w:val="0009725E"/>
    <w:rsid w:val="000978B7"/>
    <w:rsid w:val="000978F8"/>
    <w:rsid w:val="00097AF6"/>
    <w:rsid w:val="00097B64"/>
    <w:rsid w:val="00097C7B"/>
    <w:rsid w:val="00097ED5"/>
    <w:rsid w:val="00097EEB"/>
    <w:rsid w:val="000A0144"/>
    <w:rsid w:val="000A03EC"/>
    <w:rsid w:val="000A083C"/>
    <w:rsid w:val="000A0C19"/>
    <w:rsid w:val="000A1003"/>
    <w:rsid w:val="000A1589"/>
    <w:rsid w:val="000A17FF"/>
    <w:rsid w:val="000A1D20"/>
    <w:rsid w:val="000A22E9"/>
    <w:rsid w:val="000A2369"/>
    <w:rsid w:val="000A24F5"/>
    <w:rsid w:val="000A2604"/>
    <w:rsid w:val="000A27EB"/>
    <w:rsid w:val="000A2B49"/>
    <w:rsid w:val="000A381C"/>
    <w:rsid w:val="000A3BE8"/>
    <w:rsid w:val="000A4235"/>
    <w:rsid w:val="000A4CDF"/>
    <w:rsid w:val="000A507C"/>
    <w:rsid w:val="000A5616"/>
    <w:rsid w:val="000A574A"/>
    <w:rsid w:val="000A59AD"/>
    <w:rsid w:val="000A5DEC"/>
    <w:rsid w:val="000A630C"/>
    <w:rsid w:val="000A683F"/>
    <w:rsid w:val="000A706F"/>
    <w:rsid w:val="000A7340"/>
    <w:rsid w:val="000A75CF"/>
    <w:rsid w:val="000A7769"/>
    <w:rsid w:val="000A79CA"/>
    <w:rsid w:val="000A7C76"/>
    <w:rsid w:val="000A7F72"/>
    <w:rsid w:val="000A7F8F"/>
    <w:rsid w:val="000A7FD9"/>
    <w:rsid w:val="000B01B1"/>
    <w:rsid w:val="000B056A"/>
    <w:rsid w:val="000B06CB"/>
    <w:rsid w:val="000B0720"/>
    <w:rsid w:val="000B0803"/>
    <w:rsid w:val="000B0CA3"/>
    <w:rsid w:val="000B0D27"/>
    <w:rsid w:val="000B0D3A"/>
    <w:rsid w:val="000B0EE3"/>
    <w:rsid w:val="000B0F81"/>
    <w:rsid w:val="000B1131"/>
    <w:rsid w:val="000B1182"/>
    <w:rsid w:val="000B12F7"/>
    <w:rsid w:val="000B17C4"/>
    <w:rsid w:val="000B18E6"/>
    <w:rsid w:val="000B19D0"/>
    <w:rsid w:val="000B2030"/>
    <w:rsid w:val="000B21E9"/>
    <w:rsid w:val="000B2D2E"/>
    <w:rsid w:val="000B3198"/>
    <w:rsid w:val="000B3296"/>
    <w:rsid w:val="000B3340"/>
    <w:rsid w:val="000B341D"/>
    <w:rsid w:val="000B37C2"/>
    <w:rsid w:val="000B385C"/>
    <w:rsid w:val="000B3E49"/>
    <w:rsid w:val="000B3F5A"/>
    <w:rsid w:val="000B42F6"/>
    <w:rsid w:val="000B434B"/>
    <w:rsid w:val="000B4970"/>
    <w:rsid w:val="000B4AE2"/>
    <w:rsid w:val="000B4C0C"/>
    <w:rsid w:val="000B4E20"/>
    <w:rsid w:val="000B4EBA"/>
    <w:rsid w:val="000B5334"/>
    <w:rsid w:val="000B575C"/>
    <w:rsid w:val="000B5FFF"/>
    <w:rsid w:val="000B62B0"/>
    <w:rsid w:val="000B63BE"/>
    <w:rsid w:val="000B68B6"/>
    <w:rsid w:val="000B6A29"/>
    <w:rsid w:val="000B6DBF"/>
    <w:rsid w:val="000B72C4"/>
    <w:rsid w:val="000B7748"/>
    <w:rsid w:val="000B7C69"/>
    <w:rsid w:val="000B7D6F"/>
    <w:rsid w:val="000C025F"/>
    <w:rsid w:val="000C06DF"/>
    <w:rsid w:val="000C0C43"/>
    <w:rsid w:val="000C0E8E"/>
    <w:rsid w:val="000C141F"/>
    <w:rsid w:val="000C1429"/>
    <w:rsid w:val="000C15FC"/>
    <w:rsid w:val="000C2030"/>
    <w:rsid w:val="000C20FF"/>
    <w:rsid w:val="000C2162"/>
    <w:rsid w:val="000C2517"/>
    <w:rsid w:val="000C27C0"/>
    <w:rsid w:val="000C2C52"/>
    <w:rsid w:val="000C2EA3"/>
    <w:rsid w:val="000C3450"/>
    <w:rsid w:val="000C35D2"/>
    <w:rsid w:val="000C3607"/>
    <w:rsid w:val="000C3D9A"/>
    <w:rsid w:val="000C424C"/>
    <w:rsid w:val="000C4648"/>
    <w:rsid w:val="000C4F6C"/>
    <w:rsid w:val="000C5BCD"/>
    <w:rsid w:val="000C5E0D"/>
    <w:rsid w:val="000C6199"/>
    <w:rsid w:val="000C6653"/>
    <w:rsid w:val="000C67CE"/>
    <w:rsid w:val="000C6997"/>
    <w:rsid w:val="000C69A8"/>
    <w:rsid w:val="000C6D34"/>
    <w:rsid w:val="000C6E81"/>
    <w:rsid w:val="000C6FF2"/>
    <w:rsid w:val="000C7635"/>
    <w:rsid w:val="000C7CE9"/>
    <w:rsid w:val="000C7F14"/>
    <w:rsid w:val="000D005F"/>
    <w:rsid w:val="000D00F5"/>
    <w:rsid w:val="000D039B"/>
    <w:rsid w:val="000D0452"/>
    <w:rsid w:val="000D06FF"/>
    <w:rsid w:val="000D077F"/>
    <w:rsid w:val="000D09B5"/>
    <w:rsid w:val="000D0A19"/>
    <w:rsid w:val="000D0B75"/>
    <w:rsid w:val="000D0BB5"/>
    <w:rsid w:val="000D0ED4"/>
    <w:rsid w:val="000D0FF6"/>
    <w:rsid w:val="000D1045"/>
    <w:rsid w:val="000D11D9"/>
    <w:rsid w:val="000D1568"/>
    <w:rsid w:val="000D15E8"/>
    <w:rsid w:val="000D1E91"/>
    <w:rsid w:val="000D2135"/>
    <w:rsid w:val="000D25A8"/>
    <w:rsid w:val="000D2776"/>
    <w:rsid w:val="000D2A83"/>
    <w:rsid w:val="000D2B0D"/>
    <w:rsid w:val="000D3377"/>
    <w:rsid w:val="000D348F"/>
    <w:rsid w:val="000D3B7E"/>
    <w:rsid w:val="000D3CC4"/>
    <w:rsid w:val="000D4845"/>
    <w:rsid w:val="000D4DEB"/>
    <w:rsid w:val="000D4EFB"/>
    <w:rsid w:val="000D4F0B"/>
    <w:rsid w:val="000D548D"/>
    <w:rsid w:val="000D56C4"/>
    <w:rsid w:val="000D57CA"/>
    <w:rsid w:val="000D5A05"/>
    <w:rsid w:val="000D5C39"/>
    <w:rsid w:val="000D5D51"/>
    <w:rsid w:val="000D61D7"/>
    <w:rsid w:val="000D62C8"/>
    <w:rsid w:val="000D6434"/>
    <w:rsid w:val="000D6BFC"/>
    <w:rsid w:val="000D6C4D"/>
    <w:rsid w:val="000D7084"/>
    <w:rsid w:val="000D71B6"/>
    <w:rsid w:val="000D71F7"/>
    <w:rsid w:val="000D72F0"/>
    <w:rsid w:val="000D736B"/>
    <w:rsid w:val="000D7472"/>
    <w:rsid w:val="000D7DDF"/>
    <w:rsid w:val="000E0594"/>
    <w:rsid w:val="000E05AA"/>
    <w:rsid w:val="000E0771"/>
    <w:rsid w:val="000E08A8"/>
    <w:rsid w:val="000E0C10"/>
    <w:rsid w:val="000E0C3B"/>
    <w:rsid w:val="000E0CAF"/>
    <w:rsid w:val="000E0F69"/>
    <w:rsid w:val="000E13B3"/>
    <w:rsid w:val="000E1B55"/>
    <w:rsid w:val="000E1E50"/>
    <w:rsid w:val="000E1E8C"/>
    <w:rsid w:val="000E2081"/>
    <w:rsid w:val="000E22BB"/>
    <w:rsid w:val="000E22F9"/>
    <w:rsid w:val="000E24C9"/>
    <w:rsid w:val="000E2703"/>
    <w:rsid w:val="000E28E5"/>
    <w:rsid w:val="000E29FA"/>
    <w:rsid w:val="000E2A99"/>
    <w:rsid w:val="000E2AF3"/>
    <w:rsid w:val="000E34CE"/>
    <w:rsid w:val="000E3961"/>
    <w:rsid w:val="000E39F6"/>
    <w:rsid w:val="000E3A7C"/>
    <w:rsid w:val="000E3B7A"/>
    <w:rsid w:val="000E405F"/>
    <w:rsid w:val="000E42DF"/>
    <w:rsid w:val="000E471C"/>
    <w:rsid w:val="000E4E6D"/>
    <w:rsid w:val="000E5126"/>
    <w:rsid w:val="000E544D"/>
    <w:rsid w:val="000E5473"/>
    <w:rsid w:val="000E55A1"/>
    <w:rsid w:val="000E56C2"/>
    <w:rsid w:val="000E5AC5"/>
    <w:rsid w:val="000E5F47"/>
    <w:rsid w:val="000E5F88"/>
    <w:rsid w:val="000E601E"/>
    <w:rsid w:val="000E60BB"/>
    <w:rsid w:val="000E60C3"/>
    <w:rsid w:val="000E6C37"/>
    <w:rsid w:val="000E6C8D"/>
    <w:rsid w:val="000E728D"/>
    <w:rsid w:val="000E73C4"/>
    <w:rsid w:val="000E7405"/>
    <w:rsid w:val="000E75B6"/>
    <w:rsid w:val="000E797E"/>
    <w:rsid w:val="000E7BD7"/>
    <w:rsid w:val="000F00CA"/>
    <w:rsid w:val="000F030D"/>
    <w:rsid w:val="000F0598"/>
    <w:rsid w:val="000F07F3"/>
    <w:rsid w:val="000F0814"/>
    <w:rsid w:val="000F0D4C"/>
    <w:rsid w:val="000F10B3"/>
    <w:rsid w:val="000F11CA"/>
    <w:rsid w:val="000F142C"/>
    <w:rsid w:val="000F178E"/>
    <w:rsid w:val="000F1A83"/>
    <w:rsid w:val="000F2358"/>
    <w:rsid w:val="000F2D1A"/>
    <w:rsid w:val="000F37BE"/>
    <w:rsid w:val="000F3DBB"/>
    <w:rsid w:val="000F3DDD"/>
    <w:rsid w:val="000F3FCE"/>
    <w:rsid w:val="000F45D0"/>
    <w:rsid w:val="000F48B9"/>
    <w:rsid w:val="000F4AB0"/>
    <w:rsid w:val="000F4BEC"/>
    <w:rsid w:val="000F4CE2"/>
    <w:rsid w:val="000F51E6"/>
    <w:rsid w:val="000F543A"/>
    <w:rsid w:val="000F556B"/>
    <w:rsid w:val="000F58BB"/>
    <w:rsid w:val="000F5A49"/>
    <w:rsid w:val="000F5AC8"/>
    <w:rsid w:val="000F6016"/>
    <w:rsid w:val="000F6807"/>
    <w:rsid w:val="000F6B37"/>
    <w:rsid w:val="000F7087"/>
    <w:rsid w:val="000F718F"/>
    <w:rsid w:val="000F74E7"/>
    <w:rsid w:val="000F7535"/>
    <w:rsid w:val="000F75A8"/>
    <w:rsid w:val="000F7690"/>
    <w:rsid w:val="000F7902"/>
    <w:rsid w:val="000F7C40"/>
    <w:rsid w:val="000F7FDF"/>
    <w:rsid w:val="00100213"/>
    <w:rsid w:val="001002A1"/>
    <w:rsid w:val="0010037D"/>
    <w:rsid w:val="00100BBA"/>
    <w:rsid w:val="0010195F"/>
    <w:rsid w:val="001019A1"/>
    <w:rsid w:val="001020BC"/>
    <w:rsid w:val="001020DF"/>
    <w:rsid w:val="001021E7"/>
    <w:rsid w:val="001025F3"/>
    <w:rsid w:val="00102636"/>
    <w:rsid w:val="00102E14"/>
    <w:rsid w:val="00102FBC"/>
    <w:rsid w:val="00103033"/>
    <w:rsid w:val="001033A6"/>
    <w:rsid w:val="00103402"/>
    <w:rsid w:val="00103C0D"/>
    <w:rsid w:val="00103D82"/>
    <w:rsid w:val="00104224"/>
    <w:rsid w:val="0010441C"/>
    <w:rsid w:val="001046C5"/>
    <w:rsid w:val="00104713"/>
    <w:rsid w:val="001047AF"/>
    <w:rsid w:val="00104ADF"/>
    <w:rsid w:val="00104B1A"/>
    <w:rsid w:val="00104B20"/>
    <w:rsid w:val="00104B65"/>
    <w:rsid w:val="00104F17"/>
    <w:rsid w:val="00105A09"/>
    <w:rsid w:val="00105F05"/>
    <w:rsid w:val="0010652F"/>
    <w:rsid w:val="00106BEA"/>
    <w:rsid w:val="00106CE3"/>
    <w:rsid w:val="00107177"/>
    <w:rsid w:val="00107215"/>
    <w:rsid w:val="00107234"/>
    <w:rsid w:val="00110463"/>
    <w:rsid w:val="00110802"/>
    <w:rsid w:val="001108D5"/>
    <w:rsid w:val="00110945"/>
    <w:rsid w:val="00110B7C"/>
    <w:rsid w:val="00111C77"/>
    <w:rsid w:val="00112079"/>
    <w:rsid w:val="0011224B"/>
    <w:rsid w:val="00112609"/>
    <w:rsid w:val="00112614"/>
    <w:rsid w:val="0011291A"/>
    <w:rsid w:val="001129B0"/>
    <w:rsid w:val="00112CA6"/>
    <w:rsid w:val="00113100"/>
    <w:rsid w:val="00113386"/>
    <w:rsid w:val="0011344E"/>
    <w:rsid w:val="00113478"/>
    <w:rsid w:val="00113573"/>
    <w:rsid w:val="00113956"/>
    <w:rsid w:val="001139F5"/>
    <w:rsid w:val="001141E3"/>
    <w:rsid w:val="00114433"/>
    <w:rsid w:val="001144E4"/>
    <w:rsid w:val="001147E8"/>
    <w:rsid w:val="00114AF4"/>
    <w:rsid w:val="00114C6B"/>
    <w:rsid w:val="00114E7E"/>
    <w:rsid w:val="00115001"/>
    <w:rsid w:val="0011508A"/>
    <w:rsid w:val="00115096"/>
    <w:rsid w:val="001152B4"/>
    <w:rsid w:val="00115317"/>
    <w:rsid w:val="0011538F"/>
    <w:rsid w:val="001156CE"/>
    <w:rsid w:val="00115EED"/>
    <w:rsid w:val="001163E0"/>
    <w:rsid w:val="001167E1"/>
    <w:rsid w:val="001169F5"/>
    <w:rsid w:val="00116D87"/>
    <w:rsid w:val="00116DBF"/>
    <w:rsid w:val="00117204"/>
    <w:rsid w:val="00117266"/>
    <w:rsid w:val="00117351"/>
    <w:rsid w:val="001173AD"/>
    <w:rsid w:val="001174D2"/>
    <w:rsid w:val="0011751A"/>
    <w:rsid w:val="001177CB"/>
    <w:rsid w:val="00117B52"/>
    <w:rsid w:val="00117CF1"/>
    <w:rsid w:val="00117F60"/>
    <w:rsid w:val="0012084F"/>
    <w:rsid w:val="001208F2"/>
    <w:rsid w:val="00120E4B"/>
    <w:rsid w:val="00120EE4"/>
    <w:rsid w:val="00121270"/>
    <w:rsid w:val="0012160D"/>
    <w:rsid w:val="0012198F"/>
    <w:rsid w:val="00121BB1"/>
    <w:rsid w:val="00121C36"/>
    <w:rsid w:val="00121C89"/>
    <w:rsid w:val="00121DE3"/>
    <w:rsid w:val="00121E5E"/>
    <w:rsid w:val="00122106"/>
    <w:rsid w:val="001226AC"/>
    <w:rsid w:val="00122D6E"/>
    <w:rsid w:val="00122DC2"/>
    <w:rsid w:val="00122EC9"/>
    <w:rsid w:val="00123B38"/>
    <w:rsid w:val="00123DB0"/>
    <w:rsid w:val="00123FC1"/>
    <w:rsid w:val="001241D0"/>
    <w:rsid w:val="0012425D"/>
    <w:rsid w:val="00124397"/>
    <w:rsid w:val="001246C9"/>
    <w:rsid w:val="0012516A"/>
    <w:rsid w:val="0012522F"/>
    <w:rsid w:val="00125248"/>
    <w:rsid w:val="0012561D"/>
    <w:rsid w:val="001257E6"/>
    <w:rsid w:val="00125867"/>
    <w:rsid w:val="00125CBA"/>
    <w:rsid w:val="001265D3"/>
    <w:rsid w:val="00126ABF"/>
    <w:rsid w:val="001273A4"/>
    <w:rsid w:val="0012746B"/>
    <w:rsid w:val="00127D37"/>
    <w:rsid w:val="00130109"/>
    <w:rsid w:val="001303B1"/>
    <w:rsid w:val="00130642"/>
    <w:rsid w:val="00130E32"/>
    <w:rsid w:val="001312D0"/>
    <w:rsid w:val="00131389"/>
    <w:rsid w:val="00131470"/>
    <w:rsid w:val="001314CE"/>
    <w:rsid w:val="00131910"/>
    <w:rsid w:val="00132C93"/>
    <w:rsid w:val="00132DCB"/>
    <w:rsid w:val="00133140"/>
    <w:rsid w:val="00133396"/>
    <w:rsid w:val="001337C7"/>
    <w:rsid w:val="00133879"/>
    <w:rsid w:val="0013423D"/>
    <w:rsid w:val="0013442E"/>
    <w:rsid w:val="001349E4"/>
    <w:rsid w:val="001349F8"/>
    <w:rsid w:val="00134B12"/>
    <w:rsid w:val="00134D12"/>
    <w:rsid w:val="0013598D"/>
    <w:rsid w:val="00135A33"/>
    <w:rsid w:val="00135C14"/>
    <w:rsid w:val="00135F34"/>
    <w:rsid w:val="00136112"/>
    <w:rsid w:val="00136353"/>
    <w:rsid w:val="00136910"/>
    <w:rsid w:val="00136AFB"/>
    <w:rsid w:val="001370C2"/>
    <w:rsid w:val="00137155"/>
    <w:rsid w:val="00137497"/>
    <w:rsid w:val="001379E7"/>
    <w:rsid w:val="00137E0B"/>
    <w:rsid w:val="0014013A"/>
    <w:rsid w:val="00140246"/>
    <w:rsid w:val="0014060A"/>
    <w:rsid w:val="001408BA"/>
    <w:rsid w:val="001410CB"/>
    <w:rsid w:val="001414A1"/>
    <w:rsid w:val="00141A98"/>
    <w:rsid w:val="00141D3E"/>
    <w:rsid w:val="00141FFE"/>
    <w:rsid w:val="001420A7"/>
    <w:rsid w:val="00142318"/>
    <w:rsid w:val="00142CDE"/>
    <w:rsid w:val="00142DDB"/>
    <w:rsid w:val="00142DDF"/>
    <w:rsid w:val="00142E04"/>
    <w:rsid w:val="00142F06"/>
    <w:rsid w:val="00143385"/>
    <w:rsid w:val="0014344C"/>
    <w:rsid w:val="001435E5"/>
    <w:rsid w:val="0014369D"/>
    <w:rsid w:val="00143849"/>
    <w:rsid w:val="00143891"/>
    <w:rsid w:val="00143ACD"/>
    <w:rsid w:val="001441AA"/>
    <w:rsid w:val="0014429C"/>
    <w:rsid w:val="0014457F"/>
    <w:rsid w:val="001445C7"/>
    <w:rsid w:val="00144625"/>
    <w:rsid w:val="00144991"/>
    <w:rsid w:val="00144BDC"/>
    <w:rsid w:val="00144C4A"/>
    <w:rsid w:val="00145056"/>
    <w:rsid w:val="00145899"/>
    <w:rsid w:val="0014593A"/>
    <w:rsid w:val="00145C2D"/>
    <w:rsid w:val="00145F8A"/>
    <w:rsid w:val="00146182"/>
    <w:rsid w:val="00146751"/>
    <w:rsid w:val="00146CDE"/>
    <w:rsid w:val="00146CF1"/>
    <w:rsid w:val="00146F6E"/>
    <w:rsid w:val="0014775C"/>
    <w:rsid w:val="00147949"/>
    <w:rsid w:val="00147D40"/>
    <w:rsid w:val="00147D65"/>
    <w:rsid w:val="00147DD5"/>
    <w:rsid w:val="00147FDD"/>
    <w:rsid w:val="001503A5"/>
    <w:rsid w:val="0015074C"/>
    <w:rsid w:val="001507BD"/>
    <w:rsid w:val="00150867"/>
    <w:rsid w:val="00151177"/>
    <w:rsid w:val="001511C5"/>
    <w:rsid w:val="001519B4"/>
    <w:rsid w:val="00151BCA"/>
    <w:rsid w:val="001521FD"/>
    <w:rsid w:val="00152486"/>
    <w:rsid w:val="00152987"/>
    <w:rsid w:val="001529E2"/>
    <w:rsid w:val="00152C34"/>
    <w:rsid w:val="00153C9A"/>
    <w:rsid w:val="00153E24"/>
    <w:rsid w:val="00153EF3"/>
    <w:rsid w:val="001540B8"/>
    <w:rsid w:val="00154422"/>
    <w:rsid w:val="001547AB"/>
    <w:rsid w:val="001548A0"/>
    <w:rsid w:val="00154B2B"/>
    <w:rsid w:val="00154DD6"/>
    <w:rsid w:val="0015582F"/>
    <w:rsid w:val="001559DA"/>
    <w:rsid w:val="00155E8A"/>
    <w:rsid w:val="0015610B"/>
    <w:rsid w:val="0015642F"/>
    <w:rsid w:val="001565A9"/>
    <w:rsid w:val="00156647"/>
    <w:rsid w:val="0015666F"/>
    <w:rsid w:val="00156BCC"/>
    <w:rsid w:val="00156D1A"/>
    <w:rsid w:val="00156F46"/>
    <w:rsid w:val="00157006"/>
    <w:rsid w:val="00157760"/>
    <w:rsid w:val="0015793E"/>
    <w:rsid w:val="00157D52"/>
    <w:rsid w:val="00160058"/>
    <w:rsid w:val="001601CD"/>
    <w:rsid w:val="001604CB"/>
    <w:rsid w:val="0016094D"/>
    <w:rsid w:val="00160957"/>
    <w:rsid w:val="00160CDB"/>
    <w:rsid w:val="00160EDB"/>
    <w:rsid w:val="00161B01"/>
    <w:rsid w:val="001621EB"/>
    <w:rsid w:val="001622F3"/>
    <w:rsid w:val="001626F5"/>
    <w:rsid w:val="00162DE6"/>
    <w:rsid w:val="00162FFF"/>
    <w:rsid w:val="00163053"/>
    <w:rsid w:val="00163261"/>
    <w:rsid w:val="00163296"/>
    <w:rsid w:val="001634EB"/>
    <w:rsid w:val="0016370F"/>
    <w:rsid w:val="00163878"/>
    <w:rsid w:val="00163896"/>
    <w:rsid w:val="00163945"/>
    <w:rsid w:val="00163D15"/>
    <w:rsid w:val="00163D2C"/>
    <w:rsid w:val="00163EC0"/>
    <w:rsid w:val="001640E5"/>
    <w:rsid w:val="00164171"/>
    <w:rsid w:val="001645CF"/>
    <w:rsid w:val="001649A4"/>
    <w:rsid w:val="00164AF9"/>
    <w:rsid w:val="00164BE6"/>
    <w:rsid w:val="00165AA8"/>
    <w:rsid w:val="00165D51"/>
    <w:rsid w:val="00165FFF"/>
    <w:rsid w:val="00166046"/>
    <w:rsid w:val="00166312"/>
    <w:rsid w:val="00166F2D"/>
    <w:rsid w:val="00166FAF"/>
    <w:rsid w:val="00167077"/>
    <w:rsid w:val="00167157"/>
    <w:rsid w:val="00167340"/>
    <w:rsid w:val="00167520"/>
    <w:rsid w:val="001679BE"/>
    <w:rsid w:val="00167BA4"/>
    <w:rsid w:val="00167D1C"/>
    <w:rsid w:val="0017031D"/>
    <w:rsid w:val="0017031E"/>
    <w:rsid w:val="00171151"/>
    <w:rsid w:val="00171330"/>
    <w:rsid w:val="00171878"/>
    <w:rsid w:val="00171B00"/>
    <w:rsid w:val="00171CC8"/>
    <w:rsid w:val="001723C3"/>
    <w:rsid w:val="0017340F"/>
    <w:rsid w:val="001735E8"/>
    <w:rsid w:val="0017364A"/>
    <w:rsid w:val="00173728"/>
    <w:rsid w:val="00173AD8"/>
    <w:rsid w:val="00173B1B"/>
    <w:rsid w:val="00174195"/>
    <w:rsid w:val="001742A6"/>
    <w:rsid w:val="001749B0"/>
    <w:rsid w:val="00174E20"/>
    <w:rsid w:val="0017520B"/>
    <w:rsid w:val="00175528"/>
    <w:rsid w:val="00175772"/>
    <w:rsid w:val="00175820"/>
    <w:rsid w:val="00175D18"/>
    <w:rsid w:val="00176242"/>
    <w:rsid w:val="00176943"/>
    <w:rsid w:val="00176AB8"/>
    <w:rsid w:val="00176B3E"/>
    <w:rsid w:val="00176D65"/>
    <w:rsid w:val="00177036"/>
    <w:rsid w:val="001773BF"/>
    <w:rsid w:val="00177A5B"/>
    <w:rsid w:val="00177B69"/>
    <w:rsid w:val="00177EE4"/>
    <w:rsid w:val="0018080B"/>
    <w:rsid w:val="001808C8"/>
    <w:rsid w:val="00180A50"/>
    <w:rsid w:val="00180EC3"/>
    <w:rsid w:val="0018109A"/>
    <w:rsid w:val="00181303"/>
    <w:rsid w:val="00181470"/>
    <w:rsid w:val="001815BE"/>
    <w:rsid w:val="00181AC7"/>
    <w:rsid w:val="00181AD6"/>
    <w:rsid w:val="00181AEB"/>
    <w:rsid w:val="00181B5A"/>
    <w:rsid w:val="00181CC3"/>
    <w:rsid w:val="00181DDF"/>
    <w:rsid w:val="00181F5A"/>
    <w:rsid w:val="00182153"/>
    <w:rsid w:val="001826AC"/>
    <w:rsid w:val="00182804"/>
    <w:rsid w:val="001828DA"/>
    <w:rsid w:val="00182CD1"/>
    <w:rsid w:val="00182FAF"/>
    <w:rsid w:val="00183039"/>
    <w:rsid w:val="001833F4"/>
    <w:rsid w:val="00183798"/>
    <w:rsid w:val="0018390B"/>
    <w:rsid w:val="00183950"/>
    <w:rsid w:val="00183F89"/>
    <w:rsid w:val="0018427C"/>
    <w:rsid w:val="00184419"/>
    <w:rsid w:val="001844D8"/>
    <w:rsid w:val="00184CC2"/>
    <w:rsid w:val="00184DAC"/>
    <w:rsid w:val="00184E15"/>
    <w:rsid w:val="001851FA"/>
    <w:rsid w:val="0018535D"/>
    <w:rsid w:val="00185699"/>
    <w:rsid w:val="00185806"/>
    <w:rsid w:val="00185931"/>
    <w:rsid w:val="001859C1"/>
    <w:rsid w:val="00185D26"/>
    <w:rsid w:val="00185EA5"/>
    <w:rsid w:val="00185FDA"/>
    <w:rsid w:val="001863F6"/>
    <w:rsid w:val="00186595"/>
    <w:rsid w:val="001865E1"/>
    <w:rsid w:val="00186781"/>
    <w:rsid w:val="00186BBE"/>
    <w:rsid w:val="00186EB0"/>
    <w:rsid w:val="001870BC"/>
    <w:rsid w:val="001871A3"/>
    <w:rsid w:val="001871C5"/>
    <w:rsid w:val="001877E6"/>
    <w:rsid w:val="001878F4"/>
    <w:rsid w:val="00187CA3"/>
    <w:rsid w:val="001909C7"/>
    <w:rsid w:val="00191114"/>
    <w:rsid w:val="001912AF"/>
    <w:rsid w:val="001914D6"/>
    <w:rsid w:val="001919A5"/>
    <w:rsid w:val="0019226C"/>
    <w:rsid w:val="001927F9"/>
    <w:rsid w:val="001928A2"/>
    <w:rsid w:val="001929D7"/>
    <w:rsid w:val="00192B48"/>
    <w:rsid w:val="0019353A"/>
    <w:rsid w:val="00193987"/>
    <w:rsid w:val="00193E6A"/>
    <w:rsid w:val="001946AA"/>
    <w:rsid w:val="001946AD"/>
    <w:rsid w:val="00194992"/>
    <w:rsid w:val="00194A51"/>
    <w:rsid w:val="00194ABE"/>
    <w:rsid w:val="00194D75"/>
    <w:rsid w:val="00194F15"/>
    <w:rsid w:val="001951F5"/>
    <w:rsid w:val="0019525E"/>
    <w:rsid w:val="001952A7"/>
    <w:rsid w:val="001952CD"/>
    <w:rsid w:val="00195315"/>
    <w:rsid w:val="00195451"/>
    <w:rsid w:val="00195790"/>
    <w:rsid w:val="001957B4"/>
    <w:rsid w:val="00195E3D"/>
    <w:rsid w:val="00195F07"/>
    <w:rsid w:val="001964F6"/>
    <w:rsid w:val="00196785"/>
    <w:rsid w:val="00196D79"/>
    <w:rsid w:val="00196E20"/>
    <w:rsid w:val="00196E5D"/>
    <w:rsid w:val="00197193"/>
    <w:rsid w:val="00197C91"/>
    <w:rsid w:val="00197DA0"/>
    <w:rsid w:val="001A0171"/>
    <w:rsid w:val="001A01D5"/>
    <w:rsid w:val="001A06E9"/>
    <w:rsid w:val="001A108F"/>
    <w:rsid w:val="001A11E9"/>
    <w:rsid w:val="001A1268"/>
    <w:rsid w:val="001A1614"/>
    <w:rsid w:val="001A17C9"/>
    <w:rsid w:val="001A1816"/>
    <w:rsid w:val="001A18BB"/>
    <w:rsid w:val="001A1BE1"/>
    <w:rsid w:val="001A1E53"/>
    <w:rsid w:val="001A243E"/>
    <w:rsid w:val="001A2723"/>
    <w:rsid w:val="001A2C1D"/>
    <w:rsid w:val="001A3125"/>
    <w:rsid w:val="001A389A"/>
    <w:rsid w:val="001A389F"/>
    <w:rsid w:val="001A3D7F"/>
    <w:rsid w:val="001A410B"/>
    <w:rsid w:val="001A4125"/>
    <w:rsid w:val="001A4D3B"/>
    <w:rsid w:val="001A5124"/>
    <w:rsid w:val="001A5960"/>
    <w:rsid w:val="001A5D25"/>
    <w:rsid w:val="001A60D5"/>
    <w:rsid w:val="001A6303"/>
    <w:rsid w:val="001A6483"/>
    <w:rsid w:val="001A69D2"/>
    <w:rsid w:val="001A70C2"/>
    <w:rsid w:val="001A72C6"/>
    <w:rsid w:val="001A7416"/>
    <w:rsid w:val="001A74E2"/>
    <w:rsid w:val="001A7DEE"/>
    <w:rsid w:val="001B0295"/>
    <w:rsid w:val="001B0322"/>
    <w:rsid w:val="001B081B"/>
    <w:rsid w:val="001B0856"/>
    <w:rsid w:val="001B0C9A"/>
    <w:rsid w:val="001B0D7C"/>
    <w:rsid w:val="001B0EE6"/>
    <w:rsid w:val="001B0F1C"/>
    <w:rsid w:val="001B1B6F"/>
    <w:rsid w:val="001B1D9F"/>
    <w:rsid w:val="001B247C"/>
    <w:rsid w:val="001B24C1"/>
    <w:rsid w:val="001B25F3"/>
    <w:rsid w:val="001B265F"/>
    <w:rsid w:val="001B274B"/>
    <w:rsid w:val="001B2794"/>
    <w:rsid w:val="001B2CE9"/>
    <w:rsid w:val="001B324E"/>
    <w:rsid w:val="001B358F"/>
    <w:rsid w:val="001B35CC"/>
    <w:rsid w:val="001B3E68"/>
    <w:rsid w:val="001B3E80"/>
    <w:rsid w:val="001B3F25"/>
    <w:rsid w:val="001B40C7"/>
    <w:rsid w:val="001B4491"/>
    <w:rsid w:val="001B47F2"/>
    <w:rsid w:val="001B4B46"/>
    <w:rsid w:val="001B4E06"/>
    <w:rsid w:val="001B516F"/>
    <w:rsid w:val="001B5378"/>
    <w:rsid w:val="001B57F8"/>
    <w:rsid w:val="001B6034"/>
    <w:rsid w:val="001B60AB"/>
    <w:rsid w:val="001B62CB"/>
    <w:rsid w:val="001B6738"/>
    <w:rsid w:val="001B6F46"/>
    <w:rsid w:val="001B7899"/>
    <w:rsid w:val="001B7AE6"/>
    <w:rsid w:val="001B7EAC"/>
    <w:rsid w:val="001B7F71"/>
    <w:rsid w:val="001C08AE"/>
    <w:rsid w:val="001C0C11"/>
    <w:rsid w:val="001C0D6C"/>
    <w:rsid w:val="001C0E46"/>
    <w:rsid w:val="001C116A"/>
    <w:rsid w:val="001C1996"/>
    <w:rsid w:val="001C1C28"/>
    <w:rsid w:val="001C2009"/>
    <w:rsid w:val="001C2163"/>
    <w:rsid w:val="001C21A5"/>
    <w:rsid w:val="001C26A3"/>
    <w:rsid w:val="001C2775"/>
    <w:rsid w:val="001C29DB"/>
    <w:rsid w:val="001C2AD0"/>
    <w:rsid w:val="001C3183"/>
    <w:rsid w:val="001C34B5"/>
    <w:rsid w:val="001C36D1"/>
    <w:rsid w:val="001C37F7"/>
    <w:rsid w:val="001C3EDE"/>
    <w:rsid w:val="001C49D0"/>
    <w:rsid w:val="001C4A54"/>
    <w:rsid w:val="001C4CA6"/>
    <w:rsid w:val="001C51AA"/>
    <w:rsid w:val="001C57CC"/>
    <w:rsid w:val="001C664A"/>
    <w:rsid w:val="001C6817"/>
    <w:rsid w:val="001C68B8"/>
    <w:rsid w:val="001C6FF4"/>
    <w:rsid w:val="001C73E7"/>
    <w:rsid w:val="001C7BAC"/>
    <w:rsid w:val="001C7D16"/>
    <w:rsid w:val="001C7EF6"/>
    <w:rsid w:val="001D037F"/>
    <w:rsid w:val="001D0689"/>
    <w:rsid w:val="001D0A08"/>
    <w:rsid w:val="001D0B83"/>
    <w:rsid w:val="001D0C58"/>
    <w:rsid w:val="001D0C9F"/>
    <w:rsid w:val="001D13AB"/>
    <w:rsid w:val="001D185D"/>
    <w:rsid w:val="001D2270"/>
    <w:rsid w:val="001D23F3"/>
    <w:rsid w:val="001D2470"/>
    <w:rsid w:val="001D24FC"/>
    <w:rsid w:val="001D2A62"/>
    <w:rsid w:val="001D31BE"/>
    <w:rsid w:val="001D341B"/>
    <w:rsid w:val="001D34EA"/>
    <w:rsid w:val="001D37DB"/>
    <w:rsid w:val="001D3D30"/>
    <w:rsid w:val="001D403E"/>
    <w:rsid w:val="001D4790"/>
    <w:rsid w:val="001D4AC0"/>
    <w:rsid w:val="001D4D5D"/>
    <w:rsid w:val="001D52CE"/>
    <w:rsid w:val="001D55E6"/>
    <w:rsid w:val="001D5639"/>
    <w:rsid w:val="001D5873"/>
    <w:rsid w:val="001D5954"/>
    <w:rsid w:val="001D61A7"/>
    <w:rsid w:val="001D6200"/>
    <w:rsid w:val="001D6360"/>
    <w:rsid w:val="001D6A2E"/>
    <w:rsid w:val="001D6BB5"/>
    <w:rsid w:val="001D6BC1"/>
    <w:rsid w:val="001D75D3"/>
    <w:rsid w:val="001D7672"/>
    <w:rsid w:val="001D7E64"/>
    <w:rsid w:val="001D7E98"/>
    <w:rsid w:val="001E0031"/>
    <w:rsid w:val="001E03B3"/>
    <w:rsid w:val="001E07BA"/>
    <w:rsid w:val="001E08FB"/>
    <w:rsid w:val="001E0B69"/>
    <w:rsid w:val="001E13FD"/>
    <w:rsid w:val="001E1765"/>
    <w:rsid w:val="001E2153"/>
    <w:rsid w:val="001E21FA"/>
    <w:rsid w:val="001E22E0"/>
    <w:rsid w:val="001E29CD"/>
    <w:rsid w:val="001E2BF1"/>
    <w:rsid w:val="001E2BFF"/>
    <w:rsid w:val="001E31FD"/>
    <w:rsid w:val="001E36D0"/>
    <w:rsid w:val="001E38B8"/>
    <w:rsid w:val="001E393E"/>
    <w:rsid w:val="001E3D16"/>
    <w:rsid w:val="001E3E29"/>
    <w:rsid w:val="001E3FDA"/>
    <w:rsid w:val="001E41F4"/>
    <w:rsid w:val="001E459E"/>
    <w:rsid w:val="001E49EE"/>
    <w:rsid w:val="001E4ABB"/>
    <w:rsid w:val="001E4EEC"/>
    <w:rsid w:val="001E56AE"/>
    <w:rsid w:val="001E57E8"/>
    <w:rsid w:val="001E586E"/>
    <w:rsid w:val="001E5E59"/>
    <w:rsid w:val="001E5EBF"/>
    <w:rsid w:val="001E66C3"/>
    <w:rsid w:val="001E691C"/>
    <w:rsid w:val="001E6E0D"/>
    <w:rsid w:val="001E7111"/>
    <w:rsid w:val="001E742F"/>
    <w:rsid w:val="001E7445"/>
    <w:rsid w:val="001E7682"/>
    <w:rsid w:val="001E7B54"/>
    <w:rsid w:val="001E7DE9"/>
    <w:rsid w:val="001F06A8"/>
    <w:rsid w:val="001F0BF9"/>
    <w:rsid w:val="001F0C11"/>
    <w:rsid w:val="001F1290"/>
    <w:rsid w:val="001F1924"/>
    <w:rsid w:val="001F1B42"/>
    <w:rsid w:val="001F1BCE"/>
    <w:rsid w:val="001F1DBD"/>
    <w:rsid w:val="001F1F1F"/>
    <w:rsid w:val="001F2006"/>
    <w:rsid w:val="001F207B"/>
    <w:rsid w:val="001F294F"/>
    <w:rsid w:val="001F2968"/>
    <w:rsid w:val="001F2C16"/>
    <w:rsid w:val="001F2C3F"/>
    <w:rsid w:val="001F2D0C"/>
    <w:rsid w:val="001F2D94"/>
    <w:rsid w:val="001F2FAF"/>
    <w:rsid w:val="001F31C1"/>
    <w:rsid w:val="001F37BD"/>
    <w:rsid w:val="001F3870"/>
    <w:rsid w:val="001F3B73"/>
    <w:rsid w:val="001F3BBE"/>
    <w:rsid w:val="001F3D7E"/>
    <w:rsid w:val="001F3FD2"/>
    <w:rsid w:val="001F3FF8"/>
    <w:rsid w:val="001F4339"/>
    <w:rsid w:val="001F47F5"/>
    <w:rsid w:val="001F4814"/>
    <w:rsid w:val="001F4874"/>
    <w:rsid w:val="001F4AEA"/>
    <w:rsid w:val="001F4B52"/>
    <w:rsid w:val="001F5152"/>
    <w:rsid w:val="001F529E"/>
    <w:rsid w:val="001F5520"/>
    <w:rsid w:val="001F6065"/>
    <w:rsid w:val="001F61FC"/>
    <w:rsid w:val="001F63DF"/>
    <w:rsid w:val="001F650C"/>
    <w:rsid w:val="001F6580"/>
    <w:rsid w:val="001F68B5"/>
    <w:rsid w:val="001F6BA6"/>
    <w:rsid w:val="001F6D8D"/>
    <w:rsid w:val="001F6FA2"/>
    <w:rsid w:val="001F7B0D"/>
    <w:rsid w:val="001F7D4C"/>
    <w:rsid w:val="001F7E73"/>
    <w:rsid w:val="001F7ED9"/>
    <w:rsid w:val="00200014"/>
    <w:rsid w:val="0020013F"/>
    <w:rsid w:val="0020030A"/>
    <w:rsid w:val="002007F1"/>
    <w:rsid w:val="00200A7B"/>
    <w:rsid w:val="00200C14"/>
    <w:rsid w:val="00201120"/>
    <w:rsid w:val="002012A6"/>
    <w:rsid w:val="00201303"/>
    <w:rsid w:val="0020221F"/>
    <w:rsid w:val="00202270"/>
    <w:rsid w:val="002023CE"/>
    <w:rsid w:val="00202B68"/>
    <w:rsid w:val="00202EF0"/>
    <w:rsid w:val="002030B1"/>
    <w:rsid w:val="00203386"/>
    <w:rsid w:val="002035E0"/>
    <w:rsid w:val="0020384C"/>
    <w:rsid w:val="002038D6"/>
    <w:rsid w:val="00203A5F"/>
    <w:rsid w:val="00203BE1"/>
    <w:rsid w:val="00204BD4"/>
    <w:rsid w:val="00204DB5"/>
    <w:rsid w:val="00204EDC"/>
    <w:rsid w:val="00204FEB"/>
    <w:rsid w:val="00205011"/>
    <w:rsid w:val="00205440"/>
    <w:rsid w:val="00205912"/>
    <w:rsid w:val="00205BF3"/>
    <w:rsid w:val="00205CA1"/>
    <w:rsid w:val="00205D85"/>
    <w:rsid w:val="00206C19"/>
    <w:rsid w:val="00206C33"/>
    <w:rsid w:val="00206DEF"/>
    <w:rsid w:val="00206F1B"/>
    <w:rsid w:val="00207107"/>
    <w:rsid w:val="00207453"/>
    <w:rsid w:val="002074E6"/>
    <w:rsid w:val="0020771F"/>
    <w:rsid w:val="00207FD4"/>
    <w:rsid w:val="00210417"/>
    <w:rsid w:val="002109BE"/>
    <w:rsid w:val="00210A6E"/>
    <w:rsid w:val="00210C19"/>
    <w:rsid w:val="00211400"/>
    <w:rsid w:val="00211503"/>
    <w:rsid w:val="00211987"/>
    <w:rsid w:val="00211AA1"/>
    <w:rsid w:val="00211C11"/>
    <w:rsid w:val="00211E4F"/>
    <w:rsid w:val="00211E5C"/>
    <w:rsid w:val="002125D1"/>
    <w:rsid w:val="0021266C"/>
    <w:rsid w:val="00212728"/>
    <w:rsid w:val="0021322C"/>
    <w:rsid w:val="00213601"/>
    <w:rsid w:val="00213671"/>
    <w:rsid w:val="0021373E"/>
    <w:rsid w:val="002139F4"/>
    <w:rsid w:val="00213D8E"/>
    <w:rsid w:val="00213DA4"/>
    <w:rsid w:val="00213DAB"/>
    <w:rsid w:val="00213FA1"/>
    <w:rsid w:val="002144CE"/>
    <w:rsid w:val="00214817"/>
    <w:rsid w:val="00214AB5"/>
    <w:rsid w:val="00214B84"/>
    <w:rsid w:val="00214C66"/>
    <w:rsid w:val="00214D24"/>
    <w:rsid w:val="00215114"/>
    <w:rsid w:val="00215210"/>
    <w:rsid w:val="002152C4"/>
    <w:rsid w:val="00215C06"/>
    <w:rsid w:val="00215C72"/>
    <w:rsid w:val="00215FC9"/>
    <w:rsid w:val="00216873"/>
    <w:rsid w:val="002168A9"/>
    <w:rsid w:val="00216B24"/>
    <w:rsid w:val="00216D7B"/>
    <w:rsid w:val="00216F42"/>
    <w:rsid w:val="00217291"/>
    <w:rsid w:val="00217426"/>
    <w:rsid w:val="0021743D"/>
    <w:rsid w:val="0021785D"/>
    <w:rsid w:val="00217993"/>
    <w:rsid w:val="00217A1A"/>
    <w:rsid w:val="00217BD0"/>
    <w:rsid w:val="00217D04"/>
    <w:rsid w:val="00217FB8"/>
    <w:rsid w:val="00220213"/>
    <w:rsid w:val="00220644"/>
    <w:rsid w:val="00220724"/>
    <w:rsid w:val="00220735"/>
    <w:rsid w:val="00220D7F"/>
    <w:rsid w:val="0022108B"/>
    <w:rsid w:val="002211C5"/>
    <w:rsid w:val="00221409"/>
    <w:rsid w:val="00221C00"/>
    <w:rsid w:val="00221C88"/>
    <w:rsid w:val="00221D4A"/>
    <w:rsid w:val="002227F9"/>
    <w:rsid w:val="00222911"/>
    <w:rsid w:val="0022294F"/>
    <w:rsid w:val="00222BB8"/>
    <w:rsid w:val="00222DF5"/>
    <w:rsid w:val="002230FF"/>
    <w:rsid w:val="002231B2"/>
    <w:rsid w:val="002232C5"/>
    <w:rsid w:val="0022391A"/>
    <w:rsid w:val="00223F28"/>
    <w:rsid w:val="00223F6C"/>
    <w:rsid w:val="00224021"/>
    <w:rsid w:val="00224471"/>
    <w:rsid w:val="002247EC"/>
    <w:rsid w:val="00224F05"/>
    <w:rsid w:val="0022514F"/>
    <w:rsid w:val="00225434"/>
    <w:rsid w:val="00225B07"/>
    <w:rsid w:val="00226082"/>
    <w:rsid w:val="00226531"/>
    <w:rsid w:val="00226743"/>
    <w:rsid w:val="0022678B"/>
    <w:rsid w:val="00226DAB"/>
    <w:rsid w:val="00227463"/>
    <w:rsid w:val="0022747F"/>
    <w:rsid w:val="0022759C"/>
    <w:rsid w:val="00227C10"/>
    <w:rsid w:val="00227CE0"/>
    <w:rsid w:val="00227D20"/>
    <w:rsid w:val="00227E27"/>
    <w:rsid w:val="00227EBC"/>
    <w:rsid w:val="00230136"/>
    <w:rsid w:val="00230204"/>
    <w:rsid w:val="002304C8"/>
    <w:rsid w:val="002306BA"/>
    <w:rsid w:val="00230B46"/>
    <w:rsid w:val="00230CD0"/>
    <w:rsid w:val="0023114F"/>
    <w:rsid w:val="002311C5"/>
    <w:rsid w:val="002313D6"/>
    <w:rsid w:val="00231673"/>
    <w:rsid w:val="0023171E"/>
    <w:rsid w:val="00231E37"/>
    <w:rsid w:val="00231E53"/>
    <w:rsid w:val="0023225E"/>
    <w:rsid w:val="002322D6"/>
    <w:rsid w:val="002328F0"/>
    <w:rsid w:val="00232B9F"/>
    <w:rsid w:val="00232C91"/>
    <w:rsid w:val="00232E45"/>
    <w:rsid w:val="00233108"/>
    <w:rsid w:val="00233228"/>
    <w:rsid w:val="002332B6"/>
    <w:rsid w:val="00233777"/>
    <w:rsid w:val="0023395A"/>
    <w:rsid w:val="002342B7"/>
    <w:rsid w:val="00234836"/>
    <w:rsid w:val="00234872"/>
    <w:rsid w:val="00234A94"/>
    <w:rsid w:val="00234BFF"/>
    <w:rsid w:val="00234D24"/>
    <w:rsid w:val="00234FB0"/>
    <w:rsid w:val="00235065"/>
    <w:rsid w:val="002351E7"/>
    <w:rsid w:val="00235860"/>
    <w:rsid w:val="002358C8"/>
    <w:rsid w:val="002359FC"/>
    <w:rsid w:val="0023639C"/>
    <w:rsid w:val="0023662B"/>
    <w:rsid w:val="002367F8"/>
    <w:rsid w:val="0023694F"/>
    <w:rsid w:val="002369D2"/>
    <w:rsid w:val="00236D46"/>
    <w:rsid w:val="00236DDC"/>
    <w:rsid w:val="002374C5"/>
    <w:rsid w:val="00237D8D"/>
    <w:rsid w:val="00237EE7"/>
    <w:rsid w:val="00240313"/>
    <w:rsid w:val="002403E7"/>
    <w:rsid w:val="002403F6"/>
    <w:rsid w:val="0024069C"/>
    <w:rsid w:val="00240B15"/>
    <w:rsid w:val="00241156"/>
    <w:rsid w:val="002411FD"/>
    <w:rsid w:val="0024131F"/>
    <w:rsid w:val="0024136B"/>
    <w:rsid w:val="0024147C"/>
    <w:rsid w:val="00241A1B"/>
    <w:rsid w:val="00241CB4"/>
    <w:rsid w:val="0024215F"/>
    <w:rsid w:val="00242182"/>
    <w:rsid w:val="00242788"/>
    <w:rsid w:val="002427D6"/>
    <w:rsid w:val="00242901"/>
    <w:rsid w:val="00242969"/>
    <w:rsid w:val="00242B6F"/>
    <w:rsid w:val="0024319B"/>
    <w:rsid w:val="0024354A"/>
    <w:rsid w:val="002439D6"/>
    <w:rsid w:val="00243A68"/>
    <w:rsid w:val="00243BF4"/>
    <w:rsid w:val="0024410A"/>
    <w:rsid w:val="002445F7"/>
    <w:rsid w:val="00244864"/>
    <w:rsid w:val="0024514F"/>
    <w:rsid w:val="00245281"/>
    <w:rsid w:val="002454F6"/>
    <w:rsid w:val="002455DE"/>
    <w:rsid w:val="002457A4"/>
    <w:rsid w:val="002459F1"/>
    <w:rsid w:val="00246154"/>
    <w:rsid w:val="0024656D"/>
    <w:rsid w:val="00246793"/>
    <w:rsid w:val="002469C7"/>
    <w:rsid w:val="00246AA6"/>
    <w:rsid w:val="00246F21"/>
    <w:rsid w:val="002470D7"/>
    <w:rsid w:val="00247283"/>
    <w:rsid w:val="002475B5"/>
    <w:rsid w:val="002477BE"/>
    <w:rsid w:val="00247C79"/>
    <w:rsid w:val="00247CA4"/>
    <w:rsid w:val="00247E08"/>
    <w:rsid w:val="00247EB5"/>
    <w:rsid w:val="002506C6"/>
    <w:rsid w:val="00250926"/>
    <w:rsid w:val="00250D54"/>
    <w:rsid w:val="0025103E"/>
    <w:rsid w:val="002513DE"/>
    <w:rsid w:val="00251420"/>
    <w:rsid w:val="00251951"/>
    <w:rsid w:val="00251D01"/>
    <w:rsid w:val="0025210C"/>
    <w:rsid w:val="0025211E"/>
    <w:rsid w:val="00252257"/>
    <w:rsid w:val="00252410"/>
    <w:rsid w:val="00252601"/>
    <w:rsid w:val="00252A35"/>
    <w:rsid w:val="00252AD7"/>
    <w:rsid w:val="00252BA7"/>
    <w:rsid w:val="00252CD8"/>
    <w:rsid w:val="00252F88"/>
    <w:rsid w:val="0025321A"/>
    <w:rsid w:val="00253731"/>
    <w:rsid w:val="00253E51"/>
    <w:rsid w:val="00253FBF"/>
    <w:rsid w:val="0025414A"/>
    <w:rsid w:val="0025481A"/>
    <w:rsid w:val="00254B95"/>
    <w:rsid w:val="00254CC1"/>
    <w:rsid w:val="00255A3B"/>
    <w:rsid w:val="00255BDB"/>
    <w:rsid w:val="00255CB7"/>
    <w:rsid w:val="00255D1D"/>
    <w:rsid w:val="00256456"/>
    <w:rsid w:val="0025668E"/>
    <w:rsid w:val="00256940"/>
    <w:rsid w:val="002569AF"/>
    <w:rsid w:val="00257012"/>
    <w:rsid w:val="0025747A"/>
    <w:rsid w:val="0025795A"/>
    <w:rsid w:val="00257979"/>
    <w:rsid w:val="00257A71"/>
    <w:rsid w:val="002606F0"/>
    <w:rsid w:val="00260736"/>
    <w:rsid w:val="002608EC"/>
    <w:rsid w:val="00260D01"/>
    <w:rsid w:val="00261234"/>
    <w:rsid w:val="002614A2"/>
    <w:rsid w:val="00261742"/>
    <w:rsid w:val="002618BF"/>
    <w:rsid w:val="00261D4E"/>
    <w:rsid w:val="00261E75"/>
    <w:rsid w:val="00261F43"/>
    <w:rsid w:val="00262163"/>
    <w:rsid w:val="00262548"/>
    <w:rsid w:val="00262707"/>
    <w:rsid w:val="002627BE"/>
    <w:rsid w:val="00262929"/>
    <w:rsid w:val="00262BBE"/>
    <w:rsid w:val="00262BC9"/>
    <w:rsid w:val="00262E4D"/>
    <w:rsid w:val="00263553"/>
    <w:rsid w:val="00263581"/>
    <w:rsid w:val="002638BE"/>
    <w:rsid w:val="002639D5"/>
    <w:rsid w:val="00264097"/>
    <w:rsid w:val="0026435D"/>
    <w:rsid w:val="002645EF"/>
    <w:rsid w:val="002648F6"/>
    <w:rsid w:val="002649E1"/>
    <w:rsid w:val="00264CA3"/>
    <w:rsid w:val="00264E09"/>
    <w:rsid w:val="00265260"/>
    <w:rsid w:val="002652E7"/>
    <w:rsid w:val="00265568"/>
    <w:rsid w:val="0026583D"/>
    <w:rsid w:val="002659DF"/>
    <w:rsid w:val="00265BF2"/>
    <w:rsid w:val="00265CC1"/>
    <w:rsid w:val="002661D5"/>
    <w:rsid w:val="00266452"/>
    <w:rsid w:val="002668E6"/>
    <w:rsid w:val="00266C42"/>
    <w:rsid w:val="00267420"/>
    <w:rsid w:val="0026756E"/>
    <w:rsid w:val="0026768D"/>
    <w:rsid w:val="00267BD9"/>
    <w:rsid w:val="00267F0B"/>
    <w:rsid w:val="00270C84"/>
    <w:rsid w:val="00271065"/>
    <w:rsid w:val="00271181"/>
    <w:rsid w:val="00271559"/>
    <w:rsid w:val="0027164F"/>
    <w:rsid w:val="002717F2"/>
    <w:rsid w:val="00271BAD"/>
    <w:rsid w:val="00271CA2"/>
    <w:rsid w:val="00271E85"/>
    <w:rsid w:val="00272006"/>
    <w:rsid w:val="002721DE"/>
    <w:rsid w:val="0027271B"/>
    <w:rsid w:val="002727CD"/>
    <w:rsid w:val="00272B38"/>
    <w:rsid w:val="00272B5E"/>
    <w:rsid w:val="00272E6B"/>
    <w:rsid w:val="00272E71"/>
    <w:rsid w:val="00272EDA"/>
    <w:rsid w:val="0027311E"/>
    <w:rsid w:val="002732C7"/>
    <w:rsid w:val="002733C5"/>
    <w:rsid w:val="002739A3"/>
    <w:rsid w:val="0027432D"/>
    <w:rsid w:val="00274AB6"/>
    <w:rsid w:val="00274BC4"/>
    <w:rsid w:val="002755B0"/>
    <w:rsid w:val="00275639"/>
    <w:rsid w:val="00275A65"/>
    <w:rsid w:val="00275B08"/>
    <w:rsid w:val="00275BF0"/>
    <w:rsid w:val="00275F12"/>
    <w:rsid w:val="0027602C"/>
    <w:rsid w:val="00276365"/>
    <w:rsid w:val="00276994"/>
    <w:rsid w:val="00276BBD"/>
    <w:rsid w:val="00277CD7"/>
    <w:rsid w:val="00280233"/>
    <w:rsid w:val="00280365"/>
    <w:rsid w:val="002807C5"/>
    <w:rsid w:val="00280DA1"/>
    <w:rsid w:val="00280E1F"/>
    <w:rsid w:val="002812E6"/>
    <w:rsid w:val="00281D55"/>
    <w:rsid w:val="00281E3F"/>
    <w:rsid w:val="002821CF"/>
    <w:rsid w:val="0028226D"/>
    <w:rsid w:val="0028258A"/>
    <w:rsid w:val="00282762"/>
    <w:rsid w:val="002832BD"/>
    <w:rsid w:val="00283BD2"/>
    <w:rsid w:val="00283E75"/>
    <w:rsid w:val="00284100"/>
    <w:rsid w:val="00284278"/>
    <w:rsid w:val="0028436A"/>
    <w:rsid w:val="00284476"/>
    <w:rsid w:val="002845DC"/>
    <w:rsid w:val="00284D2E"/>
    <w:rsid w:val="00284F64"/>
    <w:rsid w:val="002854CF"/>
    <w:rsid w:val="0028573F"/>
    <w:rsid w:val="002857F3"/>
    <w:rsid w:val="00285DE0"/>
    <w:rsid w:val="00286060"/>
    <w:rsid w:val="00286219"/>
    <w:rsid w:val="002862EC"/>
    <w:rsid w:val="00286C94"/>
    <w:rsid w:val="00286CE1"/>
    <w:rsid w:val="002874D4"/>
    <w:rsid w:val="0029027A"/>
    <w:rsid w:val="0029052B"/>
    <w:rsid w:val="00290534"/>
    <w:rsid w:val="0029092E"/>
    <w:rsid w:val="00290A98"/>
    <w:rsid w:val="00290D36"/>
    <w:rsid w:val="00290D41"/>
    <w:rsid w:val="00290D7E"/>
    <w:rsid w:val="002910E5"/>
    <w:rsid w:val="00291CA6"/>
    <w:rsid w:val="00291EE2"/>
    <w:rsid w:val="00291EF4"/>
    <w:rsid w:val="00292310"/>
    <w:rsid w:val="00292B85"/>
    <w:rsid w:val="00292CE6"/>
    <w:rsid w:val="00292CEF"/>
    <w:rsid w:val="00292D1E"/>
    <w:rsid w:val="00292DAD"/>
    <w:rsid w:val="00292F40"/>
    <w:rsid w:val="0029306A"/>
    <w:rsid w:val="002931D9"/>
    <w:rsid w:val="002934C7"/>
    <w:rsid w:val="00293509"/>
    <w:rsid w:val="0029355D"/>
    <w:rsid w:val="00293C76"/>
    <w:rsid w:val="00293D76"/>
    <w:rsid w:val="00293DAD"/>
    <w:rsid w:val="00293F4E"/>
    <w:rsid w:val="002944D0"/>
    <w:rsid w:val="0029458C"/>
    <w:rsid w:val="0029465F"/>
    <w:rsid w:val="002947AF"/>
    <w:rsid w:val="002948D1"/>
    <w:rsid w:val="00294DFD"/>
    <w:rsid w:val="0029500A"/>
    <w:rsid w:val="00295036"/>
    <w:rsid w:val="00295331"/>
    <w:rsid w:val="0029540D"/>
    <w:rsid w:val="0029544A"/>
    <w:rsid w:val="00295BF8"/>
    <w:rsid w:val="00295DD6"/>
    <w:rsid w:val="00295E9F"/>
    <w:rsid w:val="0029651A"/>
    <w:rsid w:val="002969B5"/>
    <w:rsid w:val="002969E0"/>
    <w:rsid w:val="00296ACB"/>
    <w:rsid w:val="00296DC3"/>
    <w:rsid w:val="00296F15"/>
    <w:rsid w:val="00296F1E"/>
    <w:rsid w:val="002970F5"/>
    <w:rsid w:val="002972AF"/>
    <w:rsid w:val="00297A0B"/>
    <w:rsid w:val="00297B10"/>
    <w:rsid w:val="002A02EB"/>
    <w:rsid w:val="002A03FE"/>
    <w:rsid w:val="002A05BD"/>
    <w:rsid w:val="002A0B39"/>
    <w:rsid w:val="002A0E20"/>
    <w:rsid w:val="002A0F61"/>
    <w:rsid w:val="002A1112"/>
    <w:rsid w:val="002A1299"/>
    <w:rsid w:val="002A1575"/>
    <w:rsid w:val="002A1823"/>
    <w:rsid w:val="002A18E3"/>
    <w:rsid w:val="002A18EA"/>
    <w:rsid w:val="002A1DEA"/>
    <w:rsid w:val="002A2267"/>
    <w:rsid w:val="002A230C"/>
    <w:rsid w:val="002A231D"/>
    <w:rsid w:val="002A26AB"/>
    <w:rsid w:val="002A2948"/>
    <w:rsid w:val="002A2C42"/>
    <w:rsid w:val="002A351C"/>
    <w:rsid w:val="002A352F"/>
    <w:rsid w:val="002A3629"/>
    <w:rsid w:val="002A377C"/>
    <w:rsid w:val="002A39AA"/>
    <w:rsid w:val="002A4078"/>
    <w:rsid w:val="002A43EF"/>
    <w:rsid w:val="002A47C3"/>
    <w:rsid w:val="002A4864"/>
    <w:rsid w:val="002A4865"/>
    <w:rsid w:val="002A4E39"/>
    <w:rsid w:val="002A4E4C"/>
    <w:rsid w:val="002A4E52"/>
    <w:rsid w:val="002A4F05"/>
    <w:rsid w:val="002A4FD7"/>
    <w:rsid w:val="002A50C5"/>
    <w:rsid w:val="002A5283"/>
    <w:rsid w:val="002A52DA"/>
    <w:rsid w:val="002A5416"/>
    <w:rsid w:val="002A5BF6"/>
    <w:rsid w:val="002A5E73"/>
    <w:rsid w:val="002A5FD6"/>
    <w:rsid w:val="002A607D"/>
    <w:rsid w:val="002A6597"/>
    <w:rsid w:val="002A65D0"/>
    <w:rsid w:val="002A66BD"/>
    <w:rsid w:val="002A6A9A"/>
    <w:rsid w:val="002A6AB9"/>
    <w:rsid w:val="002A6FCD"/>
    <w:rsid w:val="002A7C53"/>
    <w:rsid w:val="002A7D09"/>
    <w:rsid w:val="002A7DF8"/>
    <w:rsid w:val="002B05EF"/>
    <w:rsid w:val="002B0ACC"/>
    <w:rsid w:val="002B0B06"/>
    <w:rsid w:val="002B1154"/>
    <w:rsid w:val="002B14D6"/>
    <w:rsid w:val="002B16E2"/>
    <w:rsid w:val="002B21A2"/>
    <w:rsid w:val="002B2CD1"/>
    <w:rsid w:val="002B2E48"/>
    <w:rsid w:val="002B2F78"/>
    <w:rsid w:val="002B339C"/>
    <w:rsid w:val="002B33CE"/>
    <w:rsid w:val="002B35BE"/>
    <w:rsid w:val="002B3859"/>
    <w:rsid w:val="002B3A96"/>
    <w:rsid w:val="002B3D09"/>
    <w:rsid w:val="002B3ECB"/>
    <w:rsid w:val="002B3ECF"/>
    <w:rsid w:val="002B406A"/>
    <w:rsid w:val="002B42C7"/>
    <w:rsid w:val="002B468B"/>
    <w:rsid w:val="002B4756"/>
    <w:rsid w:val="002B57BE"/>
    <w:rsid w:val="002B5DB3"/>
    <w:rsid w:val="002B5F0B"/>
    <w:rsid w:val="002B6083"/>
    <w:rsid w:val="002B6253"/>
    <w:rsid w:val="002B6828"/>
    <w:rsid w:val="002B693A"/>
    <w:rsid w:val="002B6A10"/>
    <w:rsid w:val="002B6EAF"/>
    <w:rsid w:val="002B7372"/>
    <w:rsid w:val="002B75D1"/>
    <w:rsid w:val="002B75F4"/>
    <w:rsid w:val="002B7719"/>
    <w:rsid w:val="002B79F5"/>
    <w:rsid w:val="002B7A3E"/>
    <w:rsid w:val="002B7B2D"/>
    <w:rsid w:val="002B7C80"/>
    <w:rsid w:val="002B7EB0"/>
    <w:rsid w:val="002C0DD8"/>
    <w:rsid w:val="002C120C"/>
    <w:rsid w:val="002C1FF9"/>
    <w:rsid w:val="002C233B"/>
    <w:rsid w:val="002C2D6E"/>
    <w:rsid w:val="002C2E95"/>
    <w:rsid w:val="002C33F4"/>
    <w:rsid w:val="002C3508"/>
    <w:rsid w:val="002C3654"/>
    <w:rsid w:val="002C38FF"/>
    <w:rsid w:val="002C3F10"/>
    <w:rsid w:val="002C4197"/>
    <w:rsid w:val="002C4464"/>
    <w:rsid w:val="002C47D8"/>
    <w:rsid w:val="002C4988"/>
    <w:rsid w:val="002C49B5"/>
    <w:rsid w:val="002C49F3"/>
    <w:rsid w:val="002C5428"/>
    <w:rsid w:val="002C549E"/>
    <w:rsid w:val="002C556D"/>
    <w:rsid w:val="002C56B5"/>
    <w:rsid w:val="002C56D8"/>
    <w:rsid w:val="002C57D7"/>
    <w:rsid w:val="002C57EB"/>
    <w:rsid w:val="002C5861"/>
    <w:rsid w:val="002C5BEC"/>
    <w:rsid w:val="002C5C14"/>
    <w:rsid w:val="002C5CBE"/>
    <w:rsid w:val="002C6373"/>
    <w:rsid w:val="002C7090"/>
    <w:rsid w:val="002C7245"/>
    <w:rsid w:val="002C7335"/>
    <w:rsid w:val="002C75E7"/>
    <w:rsid w:val="002C764F"/>
    <w:rsid w:val="002C7B4C"/>
    <w:rsid w:val="002C7DE8"/>
    <w:rsid w:val="002C7F9E"/>
    <w:rsid w:val="002D01A2"/>
    <w:rsid w:val="002D058A"/>
    <w:rsid w:val="002D06C9"/>
    <w:rsid w:val="002D0986"/>
    <w:rsid w:val="002D09ED"/>
    <w:rsid w:val="002D0E0E"/>
    <w:rsid w:val="002D0E15"/>
    <w:rsid w:val="002D0ED7"/>
    <w:rsid w:val="002D1604"/>
    <w:rsid w:val="002D22FF"/>
    <w:rsid w:val="002D2501"/>
    <w:rsid w:val="002D2669"/>
    <w:rsid w:val="002D2684"/>
    <w:rsid w:val="002D2C0A"/>
    <w:rsid w:val="002D2C48"/>
    <w:rsid w:val="002D3074"/>
    <w:rsid w:val="002D3115"/>
    <w:rsid w:val="002D31E7"/>
    <w:rsid w:val="002D32D0"/>
    <w:rsid w:val="002D36D5"/>
    <w:rsid w:val="002D38C2"/>
    <w:rsid w:val="002D3A8D"/>
    <w:rsid w:val="002D3C71"/>
    <w:rsid w:val="002D3F09"/>
    <w:rsid w:val="002D42ED"/>
    <w:rsid w:val="002D42FA"/>
    <w:rsid w:val="002D4659"/>
    <w:rsid w:val="002D47A7"/>
    <w:rsid w:val="002D4A02"/>
    <w:rsid w:val="002D4C7D"/>
    <w:rsid w:val="002D4EA9"/>
    <w:rsid w:val="002D5283"/>
    <w:rsid w:val="002D5580"/>
    <w:rsid w:val="002D56FF"/>
    <w:rsid w:val="002D5892"/>
    <w:rsid w:val="002D58E0"/>
    <w:rsid w:val="002D5974"/>
    <w:rsid w:val="002D5BEE"/>
    <w:rsid w:val="002D5CC2"/>
    <w:rsid w:val="002D5ED7"/>
    <w:rsid w:val="002D5F0A"/>
    <w:rsid w:val="002D5F97"/>
    <w:rsid w:val="002D61F4"/>
    <w:rsid w:val="002D6368"/>
    <w:rsid w:val="002D6A55"/>
    <w:rsid w:val="002D6A69"/>
    <w:rsid w:val="002D71AE"/>
    <w:rsid w:val="002D7807"/>
    <w:rsid w:val="002D7DCD"/>
    <w:rsid w:val="002E0248"/>
    <w:rsid w:val="002E0282"/>
    <w:rsid w:val="002E0685"/>
    <w:rsid w:val="002E0A93"/>
    <w:rsid w:val="002E0BF3"/>
    <w:rsid w:val="002E1956"/>
    <w:rsid w:val="002E1EDC"/>
    <w:rsid w:val="002E206E"/>
    <w:rsid w:val="002E2424"/>
    <w:rsid w:val="002E25CB"/>
    <w:rsid w:val="002E2772"/>
    <w:rsid w:val="002E2C5B"/>
    <w:rsid w:val="002E2CAE"/>
    <w:rsid w:val="002E2D56"/>
    <w:rsid w:val="002E318F"/>
    <w:rsid w:val="002E322F"/>
    <w:rsid w:val="002E3309"/>
    <w:rsid w:val="002E3410"/>
    <w:rsid w:val="002E3873"/>
    <w:rsid w:val="002E4D5C"/>
    <w:rsid w:val="002E4FE0"/>
    <w:rsid w:val="002E55AF"/>
    <w:rsid w:val="002E5965"/>
    <w:rsid w:val="002E5A0E"/>
    <w:rsid w:val="002E5D15"/>
    <w:rsid w:val="002E5DC4"/>
    <w:rsid w:val="002E63C4"/>
    <w:rsid w:val="002E6477"/>
    <w:rsid w:val="002E65AF"/>
    <w:rsid w:val="002E69D4"/>
    <w:rsid w:val="002E6A2D"/>
    <w:rsid w:val="002E6D56"/>
    <w:rsid w:val="002E7272"/>
    <w:rsid w:val="002E73AB"/>
    <w:rsid w:val="002E7537"/>
    <w:rsid w:val="002E7A96"/>
    <w:rsid w:val="002E7DAD"/>
    <w:rsid w:val="002E7DF4"/>
    <w:rsid w:val="002E7FFB"/>
    <w:rsid w:val="002F0AF1"/>
    <w:rsid w:val="002F0C76"/>
    <w:rsid w:val="002F0D2D"/>
    <w:rsid w:val="002F0E78"/>
    <w:rsid w:val="002F14B2"/>
    <w:rsid w:val="002F1F1E"/>
    <w:rsid w:val="002F201A"/>
    <w:rsid w:val="002F216E"/>
    <w:rsid w:val="002F23F8"/>
    <w:rsid w:val="002F2BC8"/>
    <w:rsid w:val="002F2CD6"/>
    <w:rsid w:val="002F32F6"/>
    <w:rsid w:val="002F349F"/>
    <w:rsid w:val="002F38AF"/>
    <w:rsid w:val="002F3BA2"/>
    <w:rsid w:val="002F3DFF"/>
    <w:rsid w:val="002F3F67"/>
    <w:rsid w:val="002F4165"/>
    <w:rsid w:val="002F4BA9"/>
    <w:rsid w:val="002F4C48"/>
    <w:rsid w:val="002F4FF8"/>
    <w:rsid w:val="002F570E"/>
    <w:rsid w:val="002F5FF2"/>
    <w:rsid w:val="002F6010"/>
    <w:rsid w:val="002F6051"/>
    <w:rsid w:val="002F605E"/>
    <w:rsid w:val="002F6146"/>
    <w:rsid w:val="002F632C"/>
    <w:rsid w:val="002F6456"/>
    <w:rsid w:val="002F6552"/>
    <w:rsid w:val="002F68C9"/>
    <w:rsid w:val="002F77B1"/>
    <w:rsid w:val="002F7D70"/>
    <w:rsid w:val="002F7DC5"/>
    <w:rsid w:val="002F7EE3"/>
    <w:rsid w:val="00300159"/>
    <w:rsid w:val="00300505"/>
    <w:rsid w:val="00300C91"/>
    <w:rsid w:val="003010FA"/>
    <w:rsid w:val="0030112C"/>
    <w:rsid w:val="00301192"/>
    <w:rsid w:val="003014C4"/>
    <w:rsid w:val="00301705"/>
    <w:rsid w:val="003017E5"/>
    <w:rsid w:val="00302268"/>
    <w:rsid w:val="0030267C"/>
    <w:rsid w:val="003029F2"/>
    <w:rsid w:val="00302B9D"/>
    <w:rsid w:val="00302BEF"/>
    <w:rsid w:val="00302C0B"/>
    <w:rsid w:val="00303028"/>
    <w:rsid w:val="003030A0"/>
    <w:rsid w:val="00303354"/>
    <w:rsid w:val="003033E8"/>
    <w:rsid w:val="003035FB"/>
    <w:rsid w:val="003037CB"/>
    <w:rsid w:val="003042E7"/>
    <w:rsid w:val="003043B4"/>
    <w:rsid w:val="003046FE"/>
    <w:rsid w:val="00304938"/>
    <w:rsid w:val="00304C5B"/>
    <w:rsid w:val="00304D1B"/>
    <w:rsid w:val="00304E0E"/>
    <w:rsid w:val="00304E4C"/>
    <w:rsid w:val="00305396"/>
    <w:rsid w:val="0030560A"/>
    <w:rsid w:val="00305698"/>
    <w:rsid w:val="00305738"/>
    <w:rsid w:val="003059BF"/>
    <w:rsid w:val="003059C0"/>
    <w:rsid w:val="00305D2E"/>
    <w:rsid w:val="0030605D"/>
    <w:rsid w:val="00306463"/>
    <w:rsid w:val="003067DE"/>
    <w:rsid w:val="00306D10"/>
    <w:rsid w:val="00306E62"/>
    <w:rsid w:val="00307152"/>
    <w:rsid w:val="00307B6B"/>
    <w:rsid w:val="00307F3F"/>
    <w:rsid w:val="00310094"/>
    <w:rsid w:val="00310418"/>
    <w:rsid w:val="0031080B"/>
    <w:rsid w:val="0031096E"/>
    <w:rsid w:val="00310B0A"/>
    <w:rsid w:val="00310FB3"/>
    <w:rsid w:val="0031140B"/>
    <w:rsid w:val="003114C3"/>
    <w:rsid w:val="003115CA"/>
    <w:rsid w:val="00311EE1"/>
    <w:rsid w:val="003127B9"/>
    <w:rsid w:val="0031285A"/>
    <w:rsid w:val="00312868"/>
    <w:rsid w:val="00312A18"/>
    <w:rsid w:val="00312A80"/>
    <w:rsid w:val="00312BAF"/>
    <w:rsid w:val="00312C2E"/>
    <w:rsid w:val="00312C67"/>
    <w:rsid w:val="00312CED"/>
    <w:rsid w:val="00313988"/>
    <w:rsid w:val="00313DCD"/>
    <w:rsid w:val="00313E52"/>
    <w:rsid w:val="003147F0"/>
    <w:rsid w:val="00314E69"/>
    <w:rsid w:val="003159A1"/>
    <w:rsid w:val="00315A18"/>
    <w:rsid w:val="00315F15"/>
    <w:rsid w:val="003164D5"/>
    <w:rsid w:val="003166E3"/>
    <w:rsid w:val="003167C0"/>
    <w:rsid w:val="00316BC1"/>
    <w:rsid w:val="00317037"/>
    <w:rsid w:val="00320334"/>
    <w:rsid w:val="003203A3"/>
    <w:rsid w:val="00320E0A"/>
    <w:rsid w:val="0032110A"/>
    <w:rsid w:val="00321229"/>
    <w:rsid w:val="00321279"/>
    <w:rsid w:val="003218CE"/>
    <w:rsid w:val="003218D3"/>
    <w:rsid w:val="00321A41"/>
    <w:rsid w:val="00321B60"/>
    <w:rsid w:val="00321C1B"/>
    <w:rsid w:val="00321EEC"/>
    <w:rsid w:val="003226B3"/>
    <w:rsid w:val="003228E3"/>
    <w:rsid w:val="00322A74"/>
    <w:rsid w:val="00322B38"/>
    <w:rsid w:val="00322C81"/>
    <w:rsid w:val="00322D6E"/>
    <w:rsid w:val="00322FDC"/>
    <w:rsid w:val="003230C3"/>
    <w:rsid w:val="003232B4"/>
    <w:rsid w:val="003232C8"/>
    <w:rsid w:val="00323681"/>
    <w:rsid w:val="00323731"/>
    <w:rsid w:val="00323D3E"/>
    <w:rsid w:val="00324331"/>
    <w:rsid w:val="003246AD"/>
    <w:rsid w:val="00324787"/>
    <w:rsid w:val="003247B7"/>
    <w:rsid w:val="00324880"/>
    <w:rsid w:val="0032507F"/>
    <w:rsid w:val="00325446"/>
    <w:rsid w:val="003263FD"/>
    <w:rsid w:val="00326879"/>
    <w:rsid w:val="00326D0D"/>
    <w:rsid w:val="00326D60"/>
    <w:rsid w:val="00327135"/>
    <w:rsid w:val="003275AF"/>
    <w:rsid w:val="0032789B"/>
    <w:rsid w:val="00327909"/>
    <w:rsid w:val="00327A9A"/>
    <w:rsid w:val="003300DD"/>
    <w:rsid w:val="003303BD"/>
    <w:rsid w:val="003303F0"/>
    <w:rsid w:val="0033116A"/>
    <w:rsid w:val="00331239"/>
    <w:rsid w:val="0033142A"/>
    <w:rsid w:val="00331719"/>
    <w:rsid w:val="00331864"/>
    <w:rsid w:val="003318BC"/>
    <w:rsid w:val="00332416"/>
    <w:rsid w:val="00332456"/>
    <w:rsid w:val="003326D0"/>
    <w:rsid w:val="003327A9"/>
    <w:rsid w:val="00332AA6"/>
    <w:rsid w:val="00332B39"/>
    <w:rsid w:val="00332C2F"/>
    <w:rsid w:val="00332D37"/>
    <w:rsid w:val="0033303B"/>
    <w:rsid w:val="00333219"/>
    <w:rsid w:val="00333351"/>
    <w:rsid w:val="003335B3"/>
    <w:rsid w:val="0033388D"/>
    <w:rsid w:val="00333B5F"/>
    <w:rsid w:val="0033412D"/>
    <w:rsid w:val="00334569"/>
    <w:rsid w:val="00334C6D"/>
    <w:rsid w:val="00334CBB"/>
    <w:rsid w:val="00334EBF"/>
    <w:rsid w:val="00335168"/>
    <w:rsid w:val="003352B5"/>
    <w:rsid w:val="00335510"/>
    <w:rsid w:val="003357B7"/>
    <w:rsid w:val="003359CF"/>
    <w:rsid w:val="00335A9E"/>
    <w:rsid w:val="00335FEC"/>
    <w:rsid w:val="0033611A"/>
    <w:rsid w:val="00336237"/>
    <w:rsid w:val="003362D3"/>
    <w:rsid w:val="00336DA6"/>
    <w:rsid w:val="0033733C"/>
    <w:rsid w:val="003374F7"/>
    <w:rsid w:val="00337503"/>
    <w:rsid w:val="0033761F"/>
    <w:rsid w:val="003377E1"/>
    <w:rsid w:val="00337890"/>
    <w:rsid w:val="00337C27"/>
    <w:rsid w:val="00337C3C"/>
    <w:rsid w:val="00337E0C"/>
    <w:rsid w:val="00337ED1"/>
    <w:rsid w:val="00340200"/>
    <w:rsid w:val="00340331"/>
    <w:rsid w:val="0034048B"/>
    <w:rsid w:val="00340A6D"/>
    <w:rsid w:val="00340B31"/>
    <w:rsid w:val="00340FD7"/>
    <w:rsid w:val="00341696"/>
    <w:rsid w:val="00341A70"/>
    <w:rsid w:val="00341F2E"/>
    <w:rsid w:val="003420C9"/>
    <w:rsid w:val="003420FF"/>
    <w:rsid w:val="00342B92"/>
    <w:rsid w:val="00342FA8"/>
    <w:rsid w:val="00343020"/>
    <w:rsid w:val="00343096"/>
    <w:rsid w:val="003432AC"/>
    <w:rsid w:val="0034396D"/>
    <w:rsid w:val="00343DB9"/>
    <w:rsid w:val="003443BB"/>
    <w:rsid w:val="003447E4"/>
    <w:rsid w:val="00344ACB"/>
    <w:rsid w:val="00344C79"/>
    <w:rsid w:val="00345299"/>
    <w:rsid w:val="003453D9"/>
    <w:rsid w:val="003456B9"/>
    <w:rsid w:val="0034598F"/>
    <w:rsid w:val="00345DC5"/>
    <w:rsid w:val="00345E78"/>
    <w:rsid w:val="00345F3C"/>
    <w:rsid w:val="00346471"/>
    <w:rsid w:val="003467C3"/>
    <w:rsid w:val="0034691E"/>
    <w:rsid w:val="00346A22"/>
    <w:rsid w:val="00347600"/>
    <w:rsid w:val="00347673"/>
    <w:rsid w:val="0034771A"/>
    <w:rsid w:val="003477D2"/>
    <w:rsid w:val="003478B3"/>
    <w:rsid w:val="00347AF0"/>
    <w:rsid w:val="00347E09"/>
    <w:rsid w:val="00350302"/>
    <w:rsid w:val="00350481"/>
    <w:rsid w:val="0035071F"/>
    <w:rsid w:val="00350968"/>
    <w:rsid w:val="00350A7C"/>
    <w:rsid w:val="00350B59"/>
    <w:rsid w:val="00350F9E"/>
    <w:rsid w:val="00351065"/>
    <w:rsid w:val="003518EF"/>
    <w:rsid w:val="00351994"/>
    <w:rsid w:val="003523B6"/>
    <w:rsid w:val="003529FB"/>
    <w:rsid w:val="00352CD7"/>
    <w:rsid w:val="00352D77"/>
    <w:rsid w:val="00352DF4"/>
    <w:rsid w:val="003531AD"/>
    <w:rsid w:val="00353406"/>
    <w:rsid w:val="00353535"/>
    <w:rsid w:val="00353676"/>
    <w:rsid w:val="00353752"/>
    <w:rsid w:val="003539AF"/>
    <w:rsid w:val="00353E32"/>
    <w:rsid w:val="00354584"/>
    <w:rsid w:val="00354654"/>
    <w:rsid w:val="003546B2"/>
    <w:rsid w:val="003548B4"/>
    <w:rsid w:val="00354B3B"/>
    <w:rsid w:val="00354CD6"/>
    <w:rsid w:val="00355198"/>
    <w:rsid w:val="0035533D"/>
    <w:rsid w:val="003554BF"/>
    <w:rsid w:val="00355F9E"/>
    <w:rsid w:val="00356BA7"/>
    <w:rsid w:val="00356E62"/>
    <w:rsid w:val="00356EFC"/>
    <w:rsid w:val="003573B9"/>
    <w:rsid w:val="00357C60"/>
    <w:rsid w:val="00357EEC"/>
    <w:rsid w:val="00360867"/>
    <w:rsid w:val="00360F44"/>
    <w:rsid w:val="00361254"/>
    <w:rsid w:val="00361681"/>
    <w:rsid w:val="003618E2"/>
    <w:rsid w:val="0036193B"/>
    <w:rsid w:val="00361A3C"/>
    <w:rsid w:val="00361A60"/>
    <w:rsid w:val="00361F9C"/>
    <w:rsid w:val="00362133"/>
    <w:rsid w:val="003626B9"/>
    <w:rsid w:val="00362908"/>
    <w:rsid w:val="00362938"/>
    <w:rsid w:val="00363093"/>
    <w:rsid w:val="00363113"/>
    <w:rsid w:val="003632C7"/>
    <w:rsid w:val="003637CF"/>
    <w:rsid w:val="00363FD0"/>
    <w:rsid w:val="00364923"/>
    <w:rsid w:val="00364A03"/>
    <w:rsid w:val="00364FD5"/>
    <w:rsid w:val="00365126"/>
    <w:rsid w:val="00365179"/>
    <w:rsid w:val="00365220"/>
    <w:rsid w:val="003657FD"/>
    <w:rsid w:val="00365E77"/>
    <w:rsid w:val="00365EDB"/>
    <w:rsid w:val="00365FA0"/>
    <w:rsid w:val="00366444"/>
    <w:rsid w:val="00366475"/>
    <w:rsid w:val="00366DE1"/>
    <w:rsid w:val="00367014"/>
    <w:rsid w:val="003671BA"/>
    <w:rsid w:val="00367909"/>
    <w:rsid w:val="00367B8A"/>
    <w:rsid w:val="00367EA7"/>
    <w:rsid w:val="003700E7"/>
    <w:rsid w:val="003702F0"/>
    <w:rsid w:val="003703DF"/>
    <w:rsid w:val="00370736"/>
    <w:rsid w:val="00370858"/>
    <w:rsid w:val="00370A90"/>
    <w:rsid w:val="00370CB9"/>
    <w:rsid w:val="00370E08"/>
    <w:rsid w:val="003713FC"/>
    <w:rsid w:val="003714C1"/>
    <w:rsid w:val="003715E4"/>
    <w:rsid w:val="003718C8"/>
    <w:rsid w:val="00371D06"/>
    <w:rsid w:val="00371DFC"/>
    <w:rsid w:val="00371FFD"/>
    <w:rsid w:val="003720FF"/>
    <w:rsid w:val="00372362"/>
    <w:rsid w:val="00372503"/>
    <w:rsid w:val="00372A54"/>
    <w:rsid w:val="00372AC5"/>
    <w:rsid w:val="00372CF6"/>
    <w:rsid w:val="00372FC4"/>
    <w:rsid w:val="003730FC"/>
    <w:rsid w:val="003731CD"/>
    <w:rsid w:val="00373826"/>
    <w:rsid w:val="00373A72"/>
    <w:rsid w:val="00373BAB"/>
    <w:rsid w:val="00373CF6"/>
    <w:rsid w:val="00373DA3"/>
    <w:rsid w:val="0037411D"/>
    <w:rsid w:val="003741D5"/>
    <w:rsid w:val="003742D7"/>
    <w:rsid w:val="0037434F"/>
    <w:rsid w:val="0037446E"/>
    <w:rsid w:val="00374493"/>
    <w:rsid w:val="003745CB"/>
    <w:rsid w:val="003747F5"/>
    <w:rsid w:val="003748DA"/>
    <w:rsid w:val="00374E61"/>
    <w:rsid w:val="003753DD"/>
    <w:rsid w:val="0037557D"/>
    <w:rsid w:val="00375B62"/>
    <w:rsid w:val="0037612F"/>
    <w:rsid w:val="00376182"/>
    <w:rsid w:val="003767E2"/>
    <w:rsid w:val="00376A23"/>
    <w:rsid w:val="00376B0D"/>
    <w:rsid w:val="00376D5C"/>
    <w:rsid w:val="003772F2"/>
    <w:rsid w:val="00377585"/>
    <w:rsid w:val="003775E3"/>
    <w:rsid w:val="00377996"/>
    <w:rsid w:val="00377B93"/>
    <w:rsid w:val="00380030"/>
    <w:rsid w:val="00380795"/>
    <w:rsid w:val="00381045"/>
    <w:rsid w:val="0038173F"/>
    <w:rsid w:val="00381BF4"/>
    <w:rsid w:val="0038204C"/>
    <w:rsid w:val="00382425"/>
    <w:rsid w:val="00382859"/>
    <w:rsid w:val="00382A64"/>
    <w:rsid w:val="00382BCB"/>
    <w:rsid w:val="00382E40"/>
    <w:rsid w:val="00382E56"/>
    <w:rsid w:val="00382ED9"/>
    <w:rsid w:val="003830D4"/>
    <w:rsid w:val="0038338F"/>
    <w:rsid w:val="003834BD"/>
    <w:rsid w:val="0038395E"/>
    <w:rsid w:val="003839AB"/>
    <w:rsid w:val="003849BF"/>
    <w:rsid w:val="00384CA8"/>
    <w:rsid w:val="00384CE3"/>
    <w:rsid w:val="003850E7"/>
    <w:rsid w:val="0038519A"/>
    <w:rsid w:val="0038547A"/>
    <w:rsid w:val="00385DC7"/>
    <w:rsid w:val="0038654F"/>
    <w:rsid w:val="00386762"/>
    <w:rsid w:val="00386C92"/>
    <w:rsid w:val="00386E87"/>
    <w:rsid w:val="00387325"/>
    <w:rsid w:val="003876CB"/>
    <w:rsid w:val="00387D36"/>
    <w:rsid w:val="003906CD"/>
    <w:rsid w:val="003908CC"/>
    <w:rsid w:val="00390B08"/>
    <w:rsid w:val="00390C7C"/>
    <w:rsid w:val="00390C8B"/>
    <w:rsid w:val="00391250"/>
    <w:rsid w:val="00391788"/>
    <w:rsid w:val="00391BB8"/>
    <w:rsid w:val="003920CD"/>
    <w:rsid w:val="003924C5"/>
    <w:rsid w:val="00393A0E"/>
    <w:rsid w:val="00394092"/>
    <w:rsid w:val="00394692"/>
    <w:rsid w:val="0039484A"/>
    <w:rsid w:val="00394C3D"/>
    <w:rsid w:val="00394E4C"/>
    <w:rsid w:val="00394ED0"/>
    <w:rsid w:val="00395A46"/>
    <w:rsid w:val="00395C72"/>
    <w:rsid w:val="00395E7D"/>
    <w:rsid w:val="003962B2"/>
    <w:rsid w:val="00396306"/>
    <w:rsid w:val="00396461"/>
    <w:rsid w:val="00396708"/>
    <w:rsid w:val="00396893"/>
    <w:rsid w:val="00396A08"/>
    <w:rsid w:val="00396C61"/>
    <w:rsid w:val="00397539"/>
    <w:rsid w:val="00397A8D"/>
    <w:rsid w:val="00397B11"/>
    <w:rsid w:val="00397BB2"/>
    <w:rsid w:val="003A02F5"/>
    <w:rsid w:val="003A066B"/>
    <w:rsid w:val="003A0919"/>
    <w:rsid w:val="003A0A14"/>
    <w:rsid w:val="003A0D5B"/>
    <w:rsid w:val="003A158B"/>
    <w:rsid w:val="003A161B"/>
    <w:rsid w:val="003A1761"/>
    <w:rsid w:val="003A1961"/>
    <w:rsid w:val="003A1BF0"/>
    <w:rsid w:val="003A226B"/>
    <w:rsid w:val="003A28B8"/>
    <w:rsid w:val="003A32E7"/>
    <w:rsid w:val="003A383B"/>
    <w:rsid w:val="003A3CFD"/>
    <w:rsid w:val="003A42C2"/>
    <w:rsid w:val="003A4505"/>
    <w:rsid w:val="003A4558"/>
    <w:rsid w:val="003A45F7"/>
    <w:rsid w:val="003A489A"/>
    <w:rsid w:val="003A4945"/>
    <w:rsid w:val="003A516B"/>
    <w:rsid w:val="003A5194"/>
    <w:rsid w:val="003A5C9D"/>
    <w:rsid w:val="003A5D83"/>
    <w:rsid w:val="003A6107"/>
    <w:rsid w:val="003A6154"/>
    <w:rsid w:val="003A61C7"/>
    <w:rsid w:val="003A7131"/>
    <w:rsid w:val="003A7A21"/>
    <w:rsid w:val="003A7D39"/>
    <w:rsid w:val="003A7D51"/>
    <w:rsid w:val="003A7EE0"/>
    <w:rsid w:val="003A7FC4"/>
    <w:rsid w:val="003B01A7"/>
    <w:rsid w:val="003B0278"/>
    <w:rsid w:val="003B029B"/>
    <w:rsid w:val="003B0BE5"/>
    <w:rsid w:val="003B0C26"/>
    <w:rsid w:val="003B1998"/>
    <w:rsid w:val="003B1C7A"/>
    <w:rsid w:val="003B1DCE"/>
    <w:rsid w:val="003B1E1A"/>
    <w:rsid w:val="003B280D"/>
    <w:rsid w:val="003B298A"/>
    <w:rsid w:val="003B2A97"/>
    <w:rsid w:val="003B2AF4"/>
    <w:rsid w:val="003B2C7E"/>
    <w:rsid w:val="003B322B"/>
    <w:rsid w:val="003B39D9"/>
    <w:rsid w:val="003B3CAE"/>
    <w:rsid w:val="003B3E16"/>
    <w:rsid w:val="003B469B"/>
    <w:rsid w:val="003B4C58"/>
    <w:rsid w:val="003B4E5A"/>
    <w:rsid w:val="003B4F3C"/>
    <w:rsid w:val="003B50B2"/>
    <w:rsid w:val="003B55EC"/>
    <w:rsid w:val="003B6113"/>
    <w:rsid w:val="003B6586"/>
    <w:rsid w:val="003B6867"/>
    <w:rsid w:val="003B69FA"/>
    <w:rsid w:val="003B6A03"/>
    <w:rsid w:val="003B6AB8"/>
    <w:rsid w:val="003B6F35"/>
    <w:rsid w:val="003B7196"/>
    <w:rsid w:val="003B75CA"/>
    <w:rsid w:val="003B77D5"/>
    <w:rsid w:val="003B78F7"/>
    <w:rsid w:val="003B7B4B"/>
    <w:rsid w:val="003B7D26"/>
    <w:rsid w:val="003B7D8B"/>
    <w:rsid w:val="003B7DA0"/>
    <w:rsid w:val="003C00EF"/>
    <w:rsid w:val="003C028B"/>
    <w:rsid w:val="003C0916"/>
    <w:rsid w:val="003C0B8B"/>
    <w:rsid w:val="003C0C8D"/>
    <w:rsid w:val="003C1027"/>
    <w:rsid w:val="003C13BF"/>
    <w:rsid w:val="003C1549"/>
    <w:rsid w:val="003C177E"/>
    <w:rsid w:val="003C2229"/>
    <w:rsid w:val="003C2245"/>
    <w:rsid w:val="003C24E4"/>
    <w:rsid w:val="003C27DE"/>
    <w:rsid w:val="003C2AA2"/>
    <w:rsid w:val="003C32D6"/>
    <w:rsid w:val="003C3372"/>
    <w:rsid w:val="003C3A49"/>
    <w:rsid w:val="003C3F9F"/>
    <w:rsid w:val="003C4073"/>
    <w:rsid w:val="003C4312"/>
    <w:rsid w:val="003C43AC"/>
    <w:rsid w:val="003C4541"/>
    <w:rsid w:val="003C461B"/>
    <w:rsid w:val="003C4698"/>
    <w:rsid w:val="003C46BA"/>
    <w:rsid w:val="003C46FC"/>
    <w:rsid w:val="003C4992"/>
    <w:rsid w:val="003C4A84"/>
    <w:rsid w:val="003C4E19"/>
    <w:rsid w:val="003C533D"/>
    <w:rsid w:val="003C5686"/>
    <w:rsid w:val="003C590A"/>
    <w:rsid w:val="003C5CCE"/>
    <w:rsid w:val="003C6213"/>
    <w:rsid w:val="003C6847"/>
    <w:rsid w:val="003C6CE3"/>
    <w:rsid w:val="003C6D05"/>
    <w:rsid w:val="003C6E04"/>
    <w:rsid w:val="003C7B57"/>
    <w:rsid w:val="003C7C7D"/>
    <w:rsid w:val="003D031F"/>
    <w:rsid w:val="003D0336"/>
    <w:rsid w:val="003D033A"/>
    <w:rsid w:val="003D0787"/>
    <w:rsid w:val="003D0DD3"/>
    <w:rsid w:val="003D0F39"/>
    <w:rsid w:val="003D119D"/>
    <w:rsid w:val="003D13BC"/>
    <w:rsid w:val="003D1468"/>
    <w:rsid w:val="003D14C5"/>
    <w:rsid w:val="003D1EF0"/>
    <w:rsid w:val="003D25F8"/>
    <w:rsid w:val="003D25F9"/>
    <w:rsid w:val="003D26DB"/>
    <w:rsid w:val="003D2778"/>
    <w:rsid w:val="003D285A"/>
    <w:rsid w:val="003D2D73"/>
    <w:rsid w:val="003D3065"/>
    <w:rsid w:val="003D3203"/>
    <w:rsid w:val="003D341A"/>
    <w:rsid w:val="003D3B80"/>
    <w:rsid w:val="003D3E97"/>
    <w:rsid w:val="003D3E9E"/>
    <w:rsid w:val="003D3EB9"/>
    <w:rsid w:val="003D3F28"/>
    <w:rsid w:val="003D4820"/>
    <w:rsid w:val="003D4A92"/>
    <w:rsid w:val="003D4FFE"/>
    <w:rsid w:val="003D5181"/>
    <w:rsid w:val="003D5999"/>
    <w:rsid w:val="003D5E1F"/>
    <w:rsid w:val="003D654C"/>
    <w:rsid w:val="003D65DA"/>
    <w:rsid w:val="003D6763"/>
    <w:rsid w:val="003D67BD"/>
    <w:rsid w:val="003D6A73"/>
    <w:rsid w:val="003D6AB1"/>
    <w:rsid w:val="003D6E05"/>
    <w:rsid w:val="003D7009"/>
    <w:rsid w:val="003D7177"/>
    <w:rsid w:val="003D732F"/>
    <w:rsid w:val="003D75D5"/>
    <w:rsid w:val="003D77DD"/>
    <w:rsid w:val="003D7FF5"/>
    <w:rsid w:val="003E021F"/>
    <w:rsid w:val="003E0520"/>
    <w:rsid w:val="003E07FA"/>
    <w:rsid w:val="003E0820"/>
    <w:rsid w:val="003E0AF1"/>
    <w:rsid w:val="003E0CF8"/>
    <w:rsid w:val="003E0EE9"/>
    <w:rsid w:val="003E1254"/>
    <w:rsid w:val="003E14F6"/>
    <w:rsid w:val="003E1836"/>
    <w:rsid w:val="003E18F6"/>
    <w:rsid w:val="003E1E2F"/>
    <w:rsid w:val="003E1E75"/>
    <w:rsid w:val="003E1F0C"/>
    <w:rsid w:val="003E22CE"/>
    <w:rsid w:val="003E2411"/>
    <w:rsid w:val="003E2644"/>
    <w:rsid w:val="003E2867"/>
    <w:rsid w:val="003E301D"/>
    <w:rsid w:val="003E30AF"/>
    <w:rsid w:val="003E311A"/>
    <w:rsid w:val="003E32EF"/>
    <w:rsid w:val="003E3A65"/>
    <w:rsid w:val="003E3BD1"/>
    <w:rsid w:val="003E3E4E"/>
    <w:rsid w:val="003E4286"/>
    <w:rsid w:val="003E4441"/>
    <w:rsid w:val="003E4461"/>
    <w:rsid w:val="003E4A46"/>
    <w:rsid w:val="003E4BDD"/>
    <w:rsid w:val="003E5124"/>
    <w:rsid w:val="003E5151"/>
    <w:rsid w:val="003E52C5"/>
    <w:rsid w:val="003E54EE"/>
    <w:rsid w:val="003E54F7"/>
    <w:rsid w:val="003E572A"/>
    <w:rsid w:val="003E5CC0"/>
    <w:rsid w:val="003E5DBE"/>
    <w:rsid w:val="003E6096"/>
    <w:rsid w:val="003E6162"/>
    <w:rsid w:val="003E62FA"/>
    <w:rsid w:val="003E6355"/>
    <w:rsid w:val="003E671A"/>
    <w:rsid w:val="003E6ADB"/>
    <w:rsid w:val="003E6ADC"/>
    <w:rsid w:val="003E6DE8"/>
    <w:rsid w:val="003E7025"/>
    <w:rsid w:val="003E71E5"/>
    <w:rsid w:val="003E7748"/>
    <w:rsid w:val="003E77CC"/>
    <w:rsid w:val="003F02F7"/>
    <w:rsid w:val="003F0325"/>
    <w:rsid w:val="003F0559"/>
    <w:rsid w:val="003F073E"/>
    <w:rsid w:val="003F0A67"/>
    <w:rsid w:val="003F1107"/>
    <w:rsid w:val="003F1195"/>
    <w:rsid w:val="003F13CF"/>
    <w:rsid w:val="003F156B"/>
    <w:rsid w:val="003F15AC"/>
    <w:rsid w:val="003F1B45"/>
    <w:rsid w:val="003F1CCA"/>
    <w:rsid w:val="003F1FB2"/>
    <w:rsid w:val="003F21EB"/>
    <w:rsid w:val="003F2318"/>
    <w:rsid w:val="003F251D"/>
    <w:rsid w:val="003F2B46"/>
    <w:rsid w:val="003F34AF"/>
    <w:rsid w:val="003F377A"/>
    <w:rsid w:val="003F3D34"/>
    <w:rsid w:val="003F3EAC"/>
    <w:rsid w:val="003F4059"/>
    <w:rsid w:val="003F40BE"/>
    <w:rsid w:val="003F4157"/>
    <w:rsid w:val="003F44D3"/>
    <w:rsid w:val="003F48A5"/>
    <w:rsid w:val="003F4993"/>
    <w:rsid w:val="003F4A1F"/>
    <w:rsid w:val="003F4AF9"/>
    <w:rsid w:val="003F4C1D"/>
    <w:rsid w:val="003F4C23"/>
    <w:rsid w:val="003F547D"/>
    <w:rsid w:val="003F5519"/>
    <w:rsid w:val="003F5BAD"/>
    <w:rsid w:val="003F5F08"/>
    <w:rsid w:val="003F64E9"/>
    <w:rsid w:val="003F674C"/>
    <w:rsid w:val="003F698B"/>
    <w:rsid w:val="003F6C59"/>
    <w:rsid w:val="003F73FD"/>
    <w:rsid w:val="003F7603"/>
    <w:rsid w:val="003F7693"/>
    <w:rsid w:val="003F7885"/>
    <w:rsid w:val="003F7C6F"/>
    <w:rsid w:val="003F7D27"/>
    <w:rsid w:val="00400178"/>
    <w:rsid w:val="004002B0"/>
    <w:rsid w:val="00400C4B"/>
    <w:rsid w:val="00400D5A"/>
    <w:rsid w:val="00400DEF"/>
    <w:rsid w:val="00400EB9"/>
    <w:rsid w:val="00401326"/>
    <w:rsid w:val="0040141D"/>
    <w:rsid w:val="00401655"/>
    <w:rsid w:val="0040194D"/>
    <w:rsid w:val="00401B79"/>
    <w:rsid w:val="00401D17"/>
    <w:rsid w:val="0040206D"/>
    <w:rsid w:val="0040262B"/>
    <w:rsid w:val="0040285F"/>
    <w:rsid w:val="00402A45"/>
    <w:rsid w:val="00402C8A"/>
    <w:rsid w:val="00402EA3"/>
    <w:rsid w:val="00403B9D"/>
    <w:rsid w:val="00403ED0"/>
    <w:rsid w:val="004043BE"/>
    <w:rsid w:val="00404462"/>
    <w:rsid w:val="00404C63"/>
    <w:rsid w:val="00404F27"/>
    <w:rsid w:val="00404FD3"/>
    <w:rsid w:val="00405195"/>
    <w:rsid w:val="004053D1"/>
    <w:rsid w:val="004058AA"/>
    <w:rsid w:val="00405A25"/>
    <w:rsid w:val="00405AEC"/>
    <w:rsid w:val="00405BE1"/>
    <w:rsid w:val="00405E5C"/>
    <w:rsid w:val="0040603C"/>
    <w:rsid w:val="00406139"/>
    <w:rsid w:val="004066EE"/>
    <w:rsid w:val="00406C4B"/>
    <w:rsid w:val="0040745E"/>
    <w:rsid w:val="00407874"/>
    <w:rsid w:val="00407AD7"/>
    <w:rsid w:val="00407B7F"/>
    <w:rsid w:val="00410063"/>
    <w:rsid w:val="0041009F"/>
    <w:rsid w:val="0041057C"/>
    <w:rsid w:val="00410603"/>
    <w:rsid w:val="00410A47"/>
    <w:rsid w:val="00410B44"/>
    <w:rsid w:val="00410FE4"/>
    <w:rsid w:val="004116D7"/>
    <w:rsid w:val="00411806"/>
    <w:rsid w:val="00411DB2"/>
    <w:rsid w:val="00411EAB"/>
    <w:rsid w:val="00411F16"/>
    <w:rsid w:val="004130D1"/>
    <w:rsid w:val="004137F1"/>
    <w:rsid w:val="004144BE"/>
    <w:rsid w:val="00414A59"/>
    <w:rsid w:val="00414A97"/>
    <w:rsid w:val="00414DEC"/>
    <w:rsid w:val="0041517A"/>
    <w:rsid w:val="00415508"/>
    <w:rsid w:val="00415863"/>
    <w:rsid w:val="00415928"/>
    <w:rsid w:val="00415F77"/>
    <w:rsid w:val="0041609E"/>
    <w:rsid w:val="004160FB"/>
    <w:rsid w:val="0041622F"/>
    <w:rsid w:val="00416683"/>
    <w:rsid w:val="00416957"/>
    <w:rsid w:val="00416EAD"/>
    <w:rsid w:val="004170F0"/>
    <w:rsid w:val="00417278"/>
    <w:rsid w:val="00417A5B"/>
    <w:rsid w:val="0042012B"/>
    <w:rsid w:val="00420477"/>
    <w:rsid w:val="00420CAA"/>
    <w:rsid w:val="004212C8"/>
    <w:rsid w:val="004212EC"/>
    <w:rsid w:val="00421391"/>
    <w:rsid w:val="00421505"/>
    <w:rsid w:val="004216AE"/>
    <w:rsid w:val="00421BB4"/>
    <w:rsid w:val="0042227C"/>
    <w:rsid w:val="004226FA"/>
    <w:rsid w:val="00422FF0"/>
    <w:rsid w:val="004233AB"/>
    <w:rsid w:val="0042342A"/>
    <w:rsid w:val="00423A6C"/>
    <w:rsid w:val="00423CCB"/>
    <w:rsid w:val="0042406F"/>
    <w:rsid w:val="0042439B"/>
    <w:rsid w:val="00424859"/>
    <w:rsid w:val="004248D6"/>
    <w:rsid w:val="00424B3D"/>
    <w:rsid w:val="00424D48"/>
    <w:rsid w:val="00425022"/>
    <w:rsid w:val="004250C1"/>
    <w:rsid w:val="004250E9"/>
    <w:rsid w:val="00425698"/>
    <w:rsid w:val="00425C15"/>
    <w:rsid w:val="00425DEB"/>
    <w:rsid w:val="0042611E"/>
    <w:rsid w:val="00426A16"/>
    <w:rsid w:val="00426B9B"/>
    <w:rsid w:val="00426BCA"/>
    <w:rsid w:val="00427159"/>
    <w:rsid w:val="004275F9"/>
    <w:rsid w:val="00427798"/>
    <w:rsid w:val="00427942"/>
    <w:rsid w:val="00427A7C"/>
    <w:rsid w:val="00427B3A"/>
    <w:rsid w:val="00427E19"/>
    <w:rsid w:val="0043016E"/>
    <w:rsid w:val="0043042A"/>
    <w:rsid w:val="004306B7"/>
    <w:rsid w:val="0043074F"/>
    <w:rsid w:val="00430B25"/>
    <w:rsid w:val="00430CED"/>
    <w:rsid w:val="00430FF3"/>
    <w:rsid w:val="00431382"/>
    <w:rsid w:val="004314D7"/>
    <w:rsid w:val="00431953"/>
    <w:rsid w:val="00432A4F"/>
    <w:rsid w:val="00432BA6"/>
    <w:rsid w:val="00432F83"/>
    <w:rsid w:val="0043305B"/>
    <w:rsid w:val="004332D6"/>
    <w:rsid w:val="0043366B"/>
    <w:rsid w:val="00433A4B"/>
    <w:rsid w:val="00433B44"/>
    <w:rsid w:val="00433F00"/>
    <w:rsid w:val="00434104"/>
    <w:rsid w:val="004341B9"/>
    <w:rsid w:val="004342C8"/>
    <w:rsid w:val="00434342"/>
    <w:rsid w:val="00434672"/>
    <w:rsid w:val="00434C72"/>
    <w:rsid w:val="00434D22"/>
    <w:rsid w:val="00434D8C"/>
    <w:rsid w:val="00434E93"/>
    <w:rsid w:val="00435575"/>
    <w:rsid w:val="0043570E"/>
    <w:rsid w:val="004359F7"/>
    <w:rsid w:val="00436073"/>
    <w:rsid w:val="00436250"/>
    <w:rsid w:val="00436327"/>
    <w:rsid w:val="004367F7"/>
    <w:rsid w:val="00436B6E"/>
    <w:rsid w:val="00436C25"/>
    <w:rsid w:val="00436C4F"/>
    <w:rsid w:val="00436DA5"/>
    <w:rsid w:val="00436EEA"/>
    <w:rsid w:val="0043786C"/>
    <w:rsid w:val="00437A17"/>
    <w:rsid w:val="0044008B"/>
    <w:rsid w:val="004405C9"/>
    <w:rsid w:val="004406BC"/>
    <w:rsid w:val="004409A2"/>
    <w:rsid w:val="00440BF6"/>
    <w:rsid w:val="00440CAB"/>
    <w:rsid w:val="00440ED0"/>
    <w:rsid w:val="00441096"/>
    <w:rsid w:val="00441173"/>
    <w:rsid w:val="004416EA"/>
    <w:rsid w:val="004416F4"/>
    <w:rsid w:val="00441A04"/>
    <w:rsid w:val="00441C4A"/>
    <w:rsid w:val="00441DD5"/>
    <w:rsid w:val="00441E76"/>
    <w:rsid w:val="00441F85"/>
    <w:rsid w:val="0044277B"/>
    <w:rsid w:val="00442900"/>
    <w:rsid w:val="00442AB7"/>
    <w:rsid w:val="0044394E"/>
    <w:rsid w:val="004439C1"/>
    <w:rsid w:val="004439C3"/>
    <w:rsid w:val="004443F2"/>
    <w:rsid w:val="00444A9B"/>
    <w:rsid w:val="00444ABB"/>
    <w:rsid w:val="00444F08"/>
    <w:rsid w:val="004451C1"/>
    <w:rsid w:val="004457E9"/>
    <w:rsid w:val="004459F3"/>
    <w:rsid w:val="00445AB1"/>
    <w:rsid w:val="00445DA3"/>
    <w:rsid w:val="00446280"/>
    <w:rsid w:val="004464C8"/>
    <w:rsid w:val="004469FA"/>
    <w:rsid w:val="00446E0B"/>
    <w:rsid w:val="004470EE"/>
    <w:rsid w:val="004473FF"/>
    <w:rsid w:val="00447737"/>
    <w:rsid w:val="00450118"/>
    <w:rsid w:val="00450ACE"/>
    <w:rsid w:val="004511CB"/>
    <w:rsid w:val="0045233C"/>
    <w:rsid w:val="00452B11"/>
    <w:rsid w:val="00452F54"/>
    <w:rsid w:val="00452FB1"/>
    <w:rsid w:val="00453101"/>
    <w:rsid w:val="004532F1"/>
    <w:rsid w:val="0045339E"/>
    <w:rsid w:val="00453483"/>
    <w:rsid w:val="00453A41"/>
    <w:rsid w:val="004540F5"/>
    <w:rsid w:val="004541C9"/>
    <w:rsid w:val="004549E9"/>
    <w:rsid w:val="00454A56"/>
    <w:rsid w:val="00454C08"/>
    <w:rsid w:val="00454C4A"/>
    <w:rsid w:val="00454F14"/>
    <w:rsid w:val="0045529E"/>
    <w:rsid w:val="004559AF"/>
    <w:rsid w:val="00455B56"/>
    <w:rsid w:val="00456934"/>
    <w:rsid w:val="00457055"/>
    <w:rsid w:val="00457448"/>
    <w:rsid w:val="00457838"/>
    <w:rsid w:val="0045788D"/>
    <w:rsid w:val="0045793A"/>
    <w:rsid w:val="00457AE8"/>
    <w:rsid w:val="00457B2B"/>
    <w:rsid w:val="004605ED"/>
    <w:rsid w:val="0046082E"/>
    <w:rsid w:val="00460BB2"/>
    <w:rsid w:val="00460E62"/>
    <w:rsid w:val="00460FD5"/>
    <w:rsid w:val="004610AA"/>
    <w:rsid w:val="0046137B"/>
    <w:rsid w:val="00461AD7"/>
    <w:rsid w:val="004620CC"/>
    <w:rsid w:val="0046258F"/>
    <w:rsid w:val="00462865"/>
    <w:rsid w:val="00462871"/>
    <w:rsid w:val="00462E8C"/>
    <w:rsid w:val="00463037"/>
    <w:rsid w:val="00463981"/>
    <w:rsid w:val="00463DC7"/>
    <w:rsid w:val="00463E8C"/>
    <w:rsid w:val="00464305"/>
    <w:rsid w:val="004645D5"/>
    <w:rsid w:val="00464937"/>
    <w:rsid w:val="00464A07"/>
    <w:rsid w:val="00464ECB"/>
    <w:rsid w:val="00465121"/>
    <w:rsid w:val="004652EF"/>
    <w:rsid w:val="00466187"/>
    <w:rsid w:val="00466292"/>
    <w:rsid w:val="004664D6"/>
    <w:rsid w:val="004666D2"/>
    <w:rsid w:val="004667D8"/>
    <w:rsid w:val="00466B40"/>
    <w:rsid w:val="00466BF9"/>
    <w:rsid w:val="00467015"/>
    <w:rsid w:val="004672F9"/>
    <w:rsid w:val="00467376"/>
    <w:rsid w:val="00467BC6"/>
    <w:rsid w:val="00467D09"/>
    <w:rsid w:val="00467F4C"/>
    <w:rsid w:val="004700FB"/>
    <w:rsid w:val="00470544"/>
    <w:rsid w:val="00470C1F"/>
    <w:rsid w:val="00471219"/>
    <w:rsid w:val="004712B9"/>
    <w:rsid w:val="004712E3"/>
    <w:rsid w:val="0047136D"/>
    <w:rsid w:val="004713A1"/>
    <w:rsid w:val="004716E7"/>
    <w:rsid w:val="00471DD1"/>
    <w:rsid w:val="00472239"/>
    <w:rsid w:val="00472402"/>
    <w:rsid w:val="0047300B"/>
    <w:rsid w:val="00473098"/>
    <w:rsid w:val="004735F3"/>
    <w:rsid w:val="004735FF"/>
    <w:rsid w:val="0047386D"/>
    <w:rsid w:val="00474356"/>
    <w:rsid w:val="004748D5"/>
    <w:rsid w:val="00474B4B"/>
    <w:rsid w:val="00475129"/>
    <w:rsid w:val="004755A1"/>
    <w:rsid w:val="004757C7"/>
    <w:rsid w:val="004760FE"/>
    <w:rsid w:val="004762D1"/>
    <w:rsid w:val="004766D4"/>
    <w:rsid w:val="004766E7"/>
    <w:rsid w:val="0047683F"/>
    <w:rsid w:val="00476918"/>
    <w:rsid w:val="00477424"/>
    <w:rsid w:val="004776D7"/>
    <w:rsid w:val="0047775D"/>
    <w:rsid w:val="00477C7C"/>
    <w:rsid w:val="004800C8"/>
    <w:rsid w:val="004800D9"/>
    <w:rsid w:val="00480620"/>
    <w:rsid w:val="00480664"/>
    <w:rsid w:val="004808F5"/>
    <w:rsid w:val="00480AE4"/>
    <w:rsid w:val="00480D17"/>
    <w:rsid w:val="00480D7B"/>
    <w:rsid w:val="00480DD5"/>
    <w:rsid w:val="00480F34"/>
    <w:rsid w:val="00481925"/>
    <w:rsid w:val="004819FF"/>
    <w:rsid w:val="00481B68"/>
    <w:rsid w:val="0048215E"/>
    <w:rsid w:val="00482303"/>
    <w:rsid w:val="00482416"/>
    <w:rsid w:val="004825C7"/>
    <w:rsid w:val="0048262E"/>
    <w:rsid w:val="00482A9C"/>
    <w:rsid w:val="004830D6"/>
    <w:rsid w:val="00483145"/>
    <w:rsid w:val="004832C5"/>
    <w:rsid w:val="004833C6"/>
    <w:rsid w:val="0048343E"/>
    <w:rsid w:val="00483781"/>
    <w:rsid w:val="004838BC"/>
    <w:rsid w:val="00483A75"/>
    <w:rsid w:val="0048488E"/>
    <w:rsid w:val="00484912"/>
    <w:rsid w:val="004849B2"/>
    <w:rsid w:val="004849E9"/>
    <w:rsid w:val="00484BB7"/>
    <w:rsid w:val="00484CDC"/>
    <w:rsid w:val="00485188"/>
    <w:rsid w:val="004852F6"/>
    <w:rsid w:val="00485836"/>
    <w:rsid w:val="00485A8E"/>
    <w:rsid w:val="004860E0"/>
    <w:rsid w:val="004864DC"/>
    <w:rsid w:val="00486648"/>
    <w:rsid w:val="00486A8F"/>
    <w:rsid w:val="00487005"/>
    <w:rsid w:val="0048711E"/>
    <w:rsid w:val="00487221"/>
    <w:rsid w:val="004872B1"/>
    <w:rsid w:val="004874EC"/>
    <w:rsid w:val="004876D1"/>
    <w:rsid w:val="00487FC9"/>
    <w:rsid w:val="00490165"/>
    <w:rsid w:val="00490CEF"/>
    <w:rsid w:val="00490EFE"/>
    <w:rsid w:val="0049120C"/>
    <w:rsid w:val="004915B2"/>
    <w:rsid w:val="0049222D"/>
    <w:rsid w:val="004922FC"/>
    <w:rsid w:val="004923C5"/>
    <w:rsid w:val="0049260F"/>
    <w:rsid w:val="00492820"/>
    <w:rsid w:val="00492EE9"/>
    <w:rsid w:val="00493098"/>
    <w:rsid w:val="0049333F"/>
    <w:rsid w:val="00493397"/>
    <w:rsid w:val="004938BA"/>
    <w:rsid w:val="00493947"/>
    <w:rsid w:val="00493D85"/>
    <w:rsid w:val="004945C4"/>
    <w:rsid w:val="00494AB9"/>
    <w:rsid w:val="00494E08"/>
    <w:rsid w:val="00494EE9"/>
    <w:rsid w:val="0049501C"/>
    <w:rsid w:val="004952DD"/>
    <w:rsid w:val="0049589F"/>
    <w:rsid w:val="0049595C"/>
    <w:rsid w:val="00495D7D"/>
    <w:rsid w:val="00495F4D"/>
    <w:rsid w:val="0049615A"/>
    <w:rsid w:val="004961E7"/>
    <w:rsid w:val="00496210"/>
    <w:rsid w:val="004968B9"/>
    <w:rsid w:val="00496AFF"/>
    <w:rsid w:val="00496BC6"/>
    <w:rsid w:val="00496C39"/>
    <w:rsid w:val="00497118"/>
    <w:rsid w:val="00497157"/>
    <w:rsid w:val="00497263"/>
    <w:rsid w:val="0049765C"/>
    <w:rsid w:val="0049769A"/>
    <w:rsid w:val="00497C7C"/>
    <w:rsid w:val="00497DAC"/>
    <w:rsid w:val="004A0104"/>
    <w:rsid w:val="004A01A4"/>
    <w:rsid w:val="004A045A"/>
    <w:rsid w:val="004A050C"/>
    <w:rsid w:val="004A05D3"/>
    <w:rsid w:val="004A088D"/>
    <w:rsid w:val="004A0E70"/>
    <w:rsid w:val="004A0FEF"/>
    <w:rsid w:val="004A10BF"/>
    <w:rsid w:val="004A11C8"/>
    <w:rsid w:val="004A16C7"/>
    <w:rsid w:val="004A1A56"/>
    <w:rsid w:val="004A1D81"/>
    <w:rsid w:val="004A22F4"/>
    <w:rsid w:val="004A25F7"/>
    <w:rsid w:val="004A2B23"/>
    <w:rsid w:val="004A3171"/>
    <w:rsid w:val="004A3279"/>
    <w:rsid w:val="004A4446"/>
    <w:rsid w:val="004A4CCA"/>
    <w:rsid w:val="004A4D49"/>
    <w:rsid w:val="004A548E"/>
    <w:rsid w:val="004A54F1"/>
    <w:rsid w:val="004A55DD"/>
    <w:rsid w:val="004A5791"/>
    <w:rsid w:val="004A5B24"/>
    <w:rsid w:val="004A5ECB"/>
    <w:rsid w:val="004A61FF"/>
    <w:rsid w:val="004A686D"/>
    <w:rsid w:val="004A6D83"/>
    <w:rsid w:val="004A7238"/>
    <w:rsid w:val="004A7587"/>
    <w:rsid w:val="004A7D31"/>
    <w:rsid w:val="004A7EC5"/>
    <w:rsid w:val="004B00C2"/>
    <w:rsid w:val="004B0605"/>
    <w:rsid w:val="004B07B4"/>
    <w:rsid w:val="004B0EE3"/>
    <w:rsid w:val="004B0F48"/>
    <w:rsid w:val="004B0FE4"/>
    <w:rsid w:val="004B1099"/>
    <w:rsid w:val="004B10B8"/>
    <w:rsid w:val="004B14FF"/>
    <w:rsid w:val="004B1A0D"/>
    <w:rsid w:val="004B1E7E"/>
    <w:rsid w:val="004B1F33"/>
    <w:rsid w:val="004B1F3D"/>
    <w:rsid w:val="004B2368"/>
    <w:rsid w:val="004B2A78"/>
    <w:rsid w:val="004B2D6D"/>
    <w:rsid w:val="004B316F"/>
    <w:rsid w:val="004B345C"/>
    <w:rsid w:val="004B34DA"/>
    <w:rsid w:val="004B369D"/>
    <w:rsid w:val="004B3BAC"/>
    <w:rsid w:val="004B3ED8"/>
    <w:rsid w:val="004B40CB"/>
    <w:rsid w:val="004B4140"/>
    <w:rsid w:val="004B421D"/>
    <w:rsid w:val="004B45AB"/>
    <w:rsid w:val="004B4C59"/>
    <w:rsid w:val="004B4DB8"/>
    <w:rsid w:val="004B4FF7"/>
    <w:rsid w:val="004B506B"/>
    <w:rsid w:val="004B5503"/>
    <w:rsid w:val="004B5876"/>
    <w:rsid w:val="004B5A3C"/>
    <w:rsid w:val="004B5FE8"/>
    <w:rsid w:val="004B6115"/>
    <w:rsid w:val="004B652E"/>
    <w:rsid w:val="004B6E02"/>
    <w:rsid w:val="004B7152"/>
    <w:rsid w:val="004B71A1"/>
    <w:rsid w:val="004B730E"/>
    <w:rsid w:val="004B74E6"/>
    <w:rsid w:val="004B7546"/>
    <w:rsid w:val="004B76C9"/>
    <w:rsid w:val="004B7969"/>
    <w:rsid w:val="004B7987"/>
    <w:rsid w:val="004B7AB3"/>
    <w:rsid w:val="004B7FC3"/>
    <w:rsid w:val="004C00D3"/>
    <w:rsid w:val="004C0AAB"/>
    <w:rsid w:val="004C0ECB"/>
    <w:rsid w:val="004C0EDD"/>
    <w:rsid w:val="004C0F28"/>
    <w:rsid w:val="004C16CE"/>
    <w:rsid w:val="004C1A95"/>
    <w:rsid w:val="004C23DD"/>
    <w:rsid w:val="004C245B"/>
    <w:rsid w:val="004C2731"/>
    <w:rsid w:val="004C296D"/>
    <w:rsid w:val="004C3151"/>
    <w:rsid w:val="004C329B"/>
    <w:rsid w:val="004C363A"/>
    <w:rsid w:val="004C3D61"/>
    <w:rsid w:val="004C3F05"/>
    <w:rsid w:val="004C44CE"/>
    <w:rsid w:val="004C4598"/>
    <w:rsid w:val="004C4A76"/>
    <w:rsid w:val="004C4A96"/>
    <w:rsid w:val="004C4E4D"/>
    <w:rsid w:val="004C5603"/>
    <w:rsid w:val="004C5BEB"/>
    <w:rsid w:val="004C5EB7"/>
    <w:rsid w:val="004C6195"/>
    <w:rsid w:val="004C61DF"/>
    <w:rsid w:val="004C6B84"/>
    <w:rsid w:val="004C7412"/>
    <w:rsid w:val="004C74AE"/>
    <w:rsid w:val="004C74B4"/>
    <w:rsid w:val="004C7687"/>
    <w:rsid w:val="004C790D"/>
    <w:rsid w:val="004C79EC"/>
    <w:rsid w:val="004C7AF8"/>
    <w:rsid w:val="004C7B52"/>
    <w:rsid w:val="004C7BA4"/>
    <w:rsid w:val="004C7BC7"/>
    <w:rsid w:val="004D0675"/>
    <w:rsid w:val="004D079C"/>
    <w:rsid w:val="004D0F8B"/>
    <w:rsid w:val="004D0F8E"/>
    <w:rsid w:val="004D1009"/>
    <w:rsid w:val="004D1D8A"/>
    <w:rsid w:val="004D2158"/>
    <w:rsid w:val="004D219A"/>
    <w:rsid w:val="004D21E3"/>
    <w:rsid w:val="004D22D8"/>
    <w:rsid w:val="004D2485"/>
    <w:rsid w:val="004D2733"/>
    <w:rsid w:val="004D273F"/>
    <w:rsid w:val="004D2A21"/>
    <w:rsid w:val="004D2B47"/>
    <w:rsid w:val="004D2BEE"/>
    <w:rsid w:val="004D2E0C"/>
    <w:rsid w:val="004D3041"/>
    <w:rsid w:val="004D32B7"/>
    <w:rsid w:val="004D32CB"/>
    <w:rsid w:val="004D336E"/>
    <w:rsid w:val="004D3902"/>
    <w:rsid w:val="004D391B"/>
    <w:rsid w:val="004D3A6C"/>
    <w:rsid w:val="004D3D32"/>
    <w:rsid w:val="004D3D36"/>
    <w:rsid w:val="004D3F19"/>
    <w:rsid w:val="004D40CA"/>
    <w:rsid w:val="004D4443"/>
    <w:rsid w:val="004D44F2"/>
    <w:rsid w:val="004D4D4C"/>
    <w:rsid w:val="004D508C"/>
    <w:rsid w:val="004D50B5"/>
    <w:rsid w:val="004D5E41"/>
    <w:rsid w:val="004D5F5C"/>
    <w:rsid w:val="004D6E84"/>
    <w:rsid w:val="004D6F92"/>
    <w:rsid w:val="004D7E5B"/>
    <w:rsid w:val="004E0137"/>
    <w:rsid w:val="004E03E0"/>
    <w:rsid w:val="004E0763"/>
    <w:rsid w:val="004E0AB5"/>
    <w:rsid w:val="004E0D9E"/>
    <w:rsid w:val="004E1368"/>
    <w:rsid w:val="004E1388"/>
    <w:rsid w:val="004E1A02"/>
    <w:rsid w:val="004E2A93"/>
    <w:rsid w:val="004E2C63"/>
    <w:rsid w:val="004E2DBA"/>
    <w:rsid w:val="004E2F27"/>
    <w:rsid w:val="004E3203"/>
    <w:rsid w:val="004E336A"/>
    <w:rsid w:val="004E34E8"/>
    <w:rsid w:val="004E39DF"/>
    <w:rsid w:val="004E3C45"/>
    <w:rsid w:val="004E3D86"/>
    <w:rsid w:val="004E40B1"/>
    <w:rsid w:val="004E4398"/>
    <w:rsid w:val="004E44D7"/>
    <w:rsid w:val="004E4532"/>
    <w:rsid w:val="004E45A8"/>
    <w:rsid w:val="004E4807"/>
    <w:rsid w:val="004E4BDA"/>
    <w:rsid w:val="004E4E3A"/>
    <w:rsid w:val="004E4FC0"/>
    <w:rsid w:val="004E52A6"/>
    <w:rsid w:val="004E5746"/>
    <w:rsid w:val="004E60C8"/>
    <w:rsid w:val="004E6392"/>
    <w:rsid w:val="004E66B7"/>
    <w:rsid w:val="004E66C5"/>
    <w:rsid w:val="004E6BEC"/>
    <w:rsid w:val="004E6FC4"/>
    <w:rsid w:val="004E7FBC"/>
    <w:rsid w:val="004F0321"/>
    <w:rsid w:val="004F06E3"/>
    <w:rsid w:val="004F0869"/>
    <w:rsid w:val="004F086D"/>
    <w:rsid w:val="004F0AF0"/>
    <w:rsid w:val="004F0B8C"/>
    <w:rsid w:val="004F0C7F"/>
    <w:rsid w:val="004F18AB"/>
    <w:rsid w:val="004F191B"/>
    <w:rsid w:val="004F19BE"/>
    <w:rsid w:val="004F1EEB"/>
    <w:rsid w:val="004F1EF6"/>
    <w:rsid w:val="004F1F2B"/>
    <w:rsid w:val="004F24C7"/>
    <w:rsid w:val="004F299D"/>
    <w:rsid w:val="004F3097"/>
    <w:rsid w:val="004F3843"/>
    <w:rsid w:val="004F3B35"/>
    <w:rsid w:val="004F4025"/>
    <w:rsid w:val="004F40FA"/>
    <w:rsid w:val="004F41D7"/>
    <w:rsid w:val="004F41EF"/>
    <w:rsid w:val="004F44D8"/>
    <w:rsid w:val="004F45AE"/>
    <w:rsid w:val="004F4903"/>
    <w:rsid w:val="004F494B"/>
    <w:rsid w:val="004F4C91"/>
    <w:rsid w:val="004F4F3C"/>
    <w:rsid w:val="004F50EA"/>
    <w:rsid w:val="004F536F"/>
    <w:rsid w:val="004F568D"/>
    <w:rsid w:val="004F56D5"/>
    <w:rsid w:val="004F5812"/>
    <w:rsid w:val="004F5B18"/>
    <w:rsid w:val="004F5BDC"/>
    <w:rsid w:val="004F5D50"/>
    <w:rsid w:val="004F5DE6"/>
    <w:rsid w:val="004F5ED0"/>
    <w:rsid w:val="004F630B"/>
    <w:rsid w:val="004F65BD"/>
    <w:rsid w:val="004F6713"/>
    <w:rsid w:val="004F6AA0"/>
    <w:rsid w:val="004F7509"/>
    <w:rsid w:val="004F779D"/>
    <w:rsid w:val="004F7D2B"/>
    <w:rsid w:val="004F7E6A"/>
    <w:rsid w:val="0050055D"/>
    <w:rsid w:val="00500575"/>
    <w:rsid w:val="00500D83"/>
    <w:rsid w:val="00500DB0"/>
    <w:rsid w:val="005011DA"/>
    <w:rsid w:val="005012D0"/>
    <w:rsid w:val="00501521"/>
    <w:rsid w:val="00501A74"/>
    <w:rsid w:val="00501EC3"/>
    <w:rsid w:val="00502022"/>
    <w:rsid w:val="0050252B"/>
    <w:rsid w:val="0050296D"/>
    <w:rsid w:val="00502BC3"/>
    <w:rsid w:val="00503308"/>
    <w:rsid w:val="00503941"/>
    <w:rsid w:val="00503D95"/>
    <w:rsid w:val="005040F7"/>
    <w:rsid w:val="005050D6"/>
    <w:rsid w:val="005051D5"/>
    <w:rsid w:val="005052DF"/>
    <w:rsid w:val="00505475"/>
    <w:rsid w:val="0050566D"/>
    <w:rsid w:val="0050613B"/>
    <w:rsid w:val="00506266"/>
    <w:rsid w:val="00506822"/>
    <w:rsid w:val="00506DB6"/>
    <w:rsid w:val="0050753D"/>
    <w:rsid w:val="005078A6"/>
    <w:rsid w:val="00507D2E"/>
    <w:rsid w:val="00507FF4"/>
    <w:rsid w:val="005101FD"/>
    <w:rsid w:val="005104E9"/>
    <w:rsid w:val="00510571"/>
    <w:rsid w:val="00510B47"/>
    <w:rsid w:val="00510DB7"/>
    <w:rsid w:val="00510E03"/>
    <w:rsid w:val="0051179F"/>
    <w:rsid w:val="00511F5A"/>
    <w:rsid w:val="005127EB"/>
    <w:rsid w:val="00512D34"/>
    <w:rsid w:val="00512D3A"/>
    <w:rsid w:val="00513263"/>
    <w:rsid w:val="00513652"/>
    <w:rsid w:val="005139E7"/>
    <w:rsid w:val="00513B21"/>
    <w:rsid w:val="00513DA4"/>
    <w:rsid w:val="00513E76"/>
    <w:rsid w:val="005140F3"/>
    <w:rsid w:val="0051435A"/>
    <w:rsid w:val="00514A5A"/>
    <w:rsid w:val="00514DFA"/>
    <w:rsid w:val="00514E68"/>
    <w:rsid w:val="00514EF2"/>
    <w:rsid w:val="00515667"/>
    <w:rsid w:val="00515B2C"/>
    <w:rsid w:val="00515EAD"/>
    <w:rsid w:val="00516115"/>
    <w:rsid w:val="00516177"/>
    <w:rsid w:val="0051620F"/>
    <w:rsid w:val="005162E0"/>
    <w:rsid w:val="00516357"/>
    <w:rsid w:val="00516383"/>
    <w:rsid w:val="0051671C"/>
    <w:rsid w:val="0051673E"/>
    <w:rsid w:val="005168C8"/>
    <w:rsid w:val="00516998"/>
    <w:rsid w:val="00516AAF"/>
    <w:rsid w:val="00516D59"/>
    <w:rsid w:val="00516FA7"/>
    <w:rsid w:val="00516FD2"/>
    <w:rsid w:val="00517429"/>
    <w:rsid w:val="005174DA"/>
    <w:rsid w:val="00517697"/>
    <w:rsid w:val="00517B15"/>
    <w:rsid w:val="00517E38"/>
    <w:rsid w:val="00517F37"/>
    <w:rsid w:val="005211ED"/>
    <w:rsid w:val="005215A5"/>
    <w:rsid w:val="005216E6"/>
    <w:rsid w:val="0052179E"/>
    <w:rsid w:val="00521EFC"/>
    <w:rsid w:val="0052219B"/>
    <w:rsid w:val="005222FD"/>
    <w:rsid w:val="005227B0"/>
    <w:rsid w:val="0052290F"/>
    <w:rsid w:val="00522ACE"/>
    <w:rsid w:val="00522C07"/>
    <w:rsid w:val="00522CE8"/>
    <w:rsid w:val="00522E05"/>
    <w:rsid w:val="0052325C"/>
    <w:rsid w:val="00523C14"/>
    <w:rsid w:val="00523D37"/>
    <w:rsid w:val="00523E17"/>
    <w:rsid w:val="00523E42"/>
    <w:rsid w:val="005243A5"/>
    <w:rsid w:val="00524541"/>
    <w:rsid w:val="005245F6"/>
    <w:rsid w:val="005246EA"/>
    <w:rsid w:val="0052475E"/>
    <w:rsid w:val="005249C2"/>
    <w:rsid w:val="00524C9A"/>
    <w:rsid w:val="00524D0C"/>
    <w:rsid w:val="00524E55"/>
    <w:rsid w:val="00524FA8"/>
    <w:rsid w:val="00525A99"/>
    <w:rsid w:val="00525C22"/>
    <w:rsid w:val="00525D80"/>
    <w:rsid w:val="0052674F"/>
    <w:rsid w:val="00526AE9"/>
    <w:rsid w:val="00526CBD"/>
    <w:rsid w:val="00526DB0"/>
    <w:rsid w:val="00526E6A"/>
    <w:rsid w:val="0052704C"/>
    <w:rsid w:val="0052768D"/>
    <w:rsid w:val="00527ADF"/>
    <w:rsid w:val="0053007D"/>
    <w:rsid w:val="00530131"/>
    <w:rsid w:val="0053043E"/>
    <w:rsid w:val="005307D8"/>
    <w:rsid w:val="00530CE2"/>
    <w:rsid w:val="00530E97"/>
    <w:rsid w:val="00531392"/>
    <w:rsid w:val="005318EC"/>
    <w:rsid w:val="00531B75"/>
    <w:rsid w:val="00531BA8"/>
    <w:rsid w:val="00531BBB"/>
    <w:rsid w:val="00531D4C"/>
    <w:rsid w:val="00531D78"/>
    <w:rsid w:val="005321D1"/>
    <w:rsid w:val="00532897"/>
    <w:rsid w:val="005329B1"/>
    <w:rsid w:val="00533493"/>
    <w:rsid w:val="0053361B"/>
    <w:rsid w:val="005339D4"/>
    <w:rsid w:val="00533CB2"/>
    <w:rsid w:val="00533D6A"/>
    <w:rsid w:val="00534E3E"/>
    <w:rsid w:val="00535684"/>
    <w:rsid w:val="00535D5B"/>
    <w:rsid w:val="005363EA"/>
    <w:rsid w:val="0053642B"/>
    <w:rsid w:val="00537450"/>
    <w:rsid w:val="005376E8"/>
    <w:rsid w:val="00537709"/>
    <w:rsid w:val="005377BC"/>
    <w:rsid w:val="00537A4D"/>
    <w:rsid w:val="00537DB4"/>
    <w:rsid w:val="00540082"/>
    <w:rsid w:val="0054011E"/>
    <w:rsid w:val="005401CA"/>
    <w:rsid w:val="0054022C"/>
    <w:rsid w:val="00540474"/>
    <w:rsid w:val="005405FD"/>
    <w:rsid w:val="005408D0"/>
    <w:rsid w:val="00540978"/>
    <w:rsid w:val="00540B01"/>
    <w:rsid w:val="005410EE"/>
    <w:rsid w:val="00541331"/>
    <w:rsid w:val="005413F0"/>
    <w:rsid w:val="00541434"/>
    <w:rsid w:val="0054148D"/>
    <w:rsid w:val="005417DC"/>
    <w:rsid w:val="00541A85"/>
    <w:rsid w:val="00541B67"/>
    <w:rsid w:val="00541F5B"/>
    <w:rsid w:val="005423ED"/>
    <w:rsid w:val="005424BC"/>
    <w:rsid w:val="00542CFC"/>
    <w:rsid w:val="00543206"/>
    <w:rsid w:val="0054323A"/>
    <w:rsid w:val="00543255"/>
    <w:rsid w:val="00543510"/>
    <w:rsid w:val="0054406D"/>
    <w:rsid w:val="005443B7"/>
    <w:rsid w:val="00544659"/>
    <w:rsid w:val="005446E5"/>
    <w:rsid w:val="005448A9"/>
    <w:rsid w:val="00544BDE"/>
    <w:rsid w:val="00544C24"/>
    <w:rsid w:val="00544E03"/>
    <w:rsid w:val="00544E1A"/>
    <w:rsid w:val="00544EE7"/>
    <w:rsid w:val="00544F78"/>
    <w:rsid w:val="005450E8"/>
    <w:rsid w:val="005457B6"/>
    <w:rsid w:val="00545C0B"/>
    <w:rsid w:val="00545D6C"/>
    <w:rsid w:val="00545FA0"/>
    <w:rsid w:val="005461B4"/>
    <w:rsid w:val="005462CD"/>
    <w:rsid w:val="005469A9"/>
    <w:rsid w:val="00546B7E"/>
    <w:rsid w:val="005475A3"/>
    <w:rsid w:val="00547715"/>
    <w:rsid w:val="00547B0D"/>
    <w:rsid w:val="00547B1C"/>
    <w:rsid w:val="005500BE"/>
    <w:rsid w:val="0055079E"/>
    <w:rsid w:val="00550AE4"/>
    <w:rsid w:val="00550F68"/>
    <w:rsid w:val="0055121C"/>
    <w:rsid w:val="00551325"/>
    <w:rsid w:val="00551609"/>
    <w:rsid w:val="00551862"/>
    <w:rsid w:val="00551D7E"/>
    <w:rsid w:val="00551DD0"/>
    <w:rsid w:val="00551E84"/>
    <w:rsid w:val="005521DA"/>
    <w:rsid w:val="00552A1C"/>
    <w:rsid w:val="00552A8C"/>
    <w:rsid w:val="00552BDF"/>
    <w:rsid w:val="00552D24"/>
    <w:rsid w:val="00552D80"/>
    <w:rsid w:val="005533CD"/>
    <w:rsid w:val="00553C49"/>
    <w:rsid w:val="00553C8D"/>
    <w:rsid w:val="00553D50"/>
    <w:rsid w:val="00553ECC"/>
    <w:rsid w:val="00553FFA"/>
    <w:rsid w:val="005548E8"/>
    <w:rsid w:val="00554D5E"/>
    <w:rsid w:val="00555099"/>
    <w:rsid w:val="00555407"/>
    <w:rsid w:val="00555DEC"/>
    <w:rsid w:val="005562DE"/>
    <w:rsid w:val="00556649"/>
    <w:rsid w:val="00556B27"/>
    <w:rsid w:val="00556C45"/>
    <w:rsid w:val="00557683"/>
    <w:rsid w:val="00557BF5"/>
    <w:rsid w:val="00557D08"/>
    <w:rsid w:val="005601F1"/>
    <w:rsid w:val="00560314"/>
    <w:rsid w:val="0056053E"/>
    <w:rsid w:val="0056080B"/>
    <w:rsid w:val="00560CB0"/>
    <w:rsid w:val="005610AB"/>
    <w:rsid w:val="0056290E"/>
    <w:rsid w:val="00562DB5"/>
    <w:rsid w:val="00562EA4"/>
    <w:rsid w:val="00563734"/>
    <w:rsid w:val="00563BDE"/>
    <w:rsid w:val="00564056"/>
    <w:rsid w:val="0056450F"/>
    <w:rsid w:val="005645C9"/>
    <w:rsid w:val="00564752"/>
    <w:rsid w:val="00564A73"/>
    <w:rsid w:val="00564BE0"/>
    <w:rsid w:val="00564E43"/>
    <w:rsid w:val="005650FA"/>
    <w:rsid w:val="00565507"/>
    <w:rsid w:val="0056577F"/>
    <w:rsid w:val="00565837"/>
    <w:rsid w:val="00565878"/>
    <w:rsid w:val="00565903"/>
    <w:rsid w:val="00565C3F"/>
    <w:rsid w:val="00565C93"/>
    <w:rsid w:val="00565D50"/>
    <w:rsid w:val="00565EEC"/>
    <w:rsid w:val="005660AA"/>
    <w:rsid w:val="005663F0"/>
    <w:rsid w:val="00566708"/>
    <w:rsid w:val="00566845"/>
    <w:rsid w:val="00566B9B"/>
    <w:rsid w:val="00566D19"/>
    <w:rsid w:val="00566F35"/>
    <w:rsid w:val="00567733"/>
    <w:rsid w:val="00567F8A"/>
    <w:rsid w:val="00570613"/>
    <w:rsid w:val="00570BE8"/>
    <w:rsid w:val="00570CBA"/>
    <w:rsid w:val="00570FE1"/>
    <w:rsid w:val="0057125D"/>
    <w:rsid w:val="005713B7"/>
    <w:rsid w:val="00571DB9"/>
    <w:rsid w:val="0057235D"/>
    <w:rsid w:val="0057252E"/>
    <w:rsid w:val="00572723"/>
    <w:rsid w:val="00572D11"/>
    <w:rsid w:val="00572DE0"/>
    <w:rsid w:val="005733FA"/>
    <w:rsid w:val="005734E9"/>
    <w:rsid w:val="005736BF"/>
    <w:rsid w:val="005737B6"/>
    <w:rsid w:val="00573AF7"/>
    <w:rsid w:val="00574898"/>
    <w:rsid w:val="00574D06"/>
    <w:rsid w:val="00575170"/>
    <w:rsid w:val="005753B4"/>
    <w:rsid w:val="0057569C"/>
    <w:rsid w:val="005761D2"/>
    <w:rsid w:val="0057653E"/>
    <w:rsid w:val="005765DF"/>
    <w:rsid w:val="005765F5"/>
    <w:rsid w:val="00576C0F"/>
    <w:rsid w:val="00576DD0"/>
    <w:rsid w:val="00576F2C"/>
    <w:rsid w:val="00577212"/>
    <w:rsid w:val="005772E5"/>
    <w:rsid w:val="005774C8"/>
    <w:rsid w:val="00577506"/>
    <w:rsid w:val="00577522"/>
    <w:rsid w:val="0057753A"/>
    <w:rsid w:val="00577677"/>
    <w:rsid w:val="00577BFB"/>
    <w:rsid w:val="005805D6"/>
    <w:rsid w:val="0058113F"/>
    <w:rsid w:val="005814C0"/>
    <w:rsid w:val="00581B2D"/>
    <w:rsid w:val="00581E3F"/>
    <w:rsid w:val="00582247"/>
    <w:rsid w:val="00582359"/>
    <w:rsid w:val="00582672"/>
    <w:rsid w:val="00582854"/>
    <w:rsid w:val="00582950"/>
    <w:rsid w:val="0058295D"/>
    <w:rsid w:val="00582B8B"/>
    <w:rsid w:val="00582CF2"/>
    <w:rsid w:val="00582D91"/>
    <w:rsid w:val="00582E5C"/>
    <w:rsid w:val="00583143"/>
    <w:rsid w:val="00584063"/>
    <w:rsid w:val="005841A8"/>
    <w:rsid w:val="005844D9"/>
    <w:rsid w:val="00584E84"/>
    <w:rsid w:val="00585077"/>
    <w:rsid w:val="00585401"/>
    <w:rsid w:val="00585D21"/>
    <w:rsid w:val="00585E48"/>
    <w:rsid w:val="00585E93"/>
    <w:rsid w:val="00586568"/>
    <w:rsid w:val="0058659B"/>
    <w:rsid w:val="005866C0"/>
    <w:rsid w:val="00586BB1"/>
    <w:rsid w:val="00586C6D"/>
    <w:rsid w:val="00586CAE"/>
    <w:rsid w:val="00586CB5"/>
    <w:rsid w:val="00586D1E"/>
    <w:rsid w:val="00586E9C"/>
    <w:rsid w:val="0058746E"/>
    <w:rsid w:val="005875A1"/>
    <w:rsid w:val="00587618"/>
    <w:rsid w:val="005878CC"/>
    <w:rsid w:val="005879C6"/>
    <w:rsid w:val="005904E4"/>
    <w:rsid w:val="00590F2D"/>
    <w:rsid w:val="00590F40"/>
    <w:rsid w:val="0059136C"/>
    <w:rsid w:val="00591664"/>
    <w:rsid w:val="00591A2E"/>
    <w:rsid w:val="00591AEB"/>
    <w:rsid w:val="00591C02"/>
    <w:rsid w:val="00591FB0"/>
    <w:rsid w:val="00591FC4"/>
    <w:rsid w:val="0059224C"/>
    <w:rsid w:val="00592783"/>
    <w:rsid w:val="00592937"/>
    <w:rsid w:val="00592A33"/>
    <w:rsid w:val="00592A40"/>
    <w:rsid w:val="00593085"/>
    <w:rsid w:val="00593347"/>
    <w:rsid w:val="00593409"/>
    <w:rsid w:val="005935DF"/>
    <w:rsid w:val="00593761"/>
    <w:rsid w:val="00593CDD"/>
    <w:rsid w:val="00593F0C"/>
    <w:rsid w:val="00594099"/>
    <w:rsid w:val="0059416A"/>
    <w:rsid w:val="005941F9"/>
    <w:rsid w:val="00594432"/>
    <w:rsid w:val="005948F9"/>
    <w:rsid w:val="00594D66"/>
    <w:rsid w:val="005950C5"/>
    <w:rsid w:val="0059533A"/>
    <w:rsid w:val="0059558A"/>
    <w:rsid w:val="005955C6"/>
    <w:rsid w:val="00595D7B"/>
    <w:rsid w:val="005962A1"/>
    <w:rsid w:val="0059643A"/>
    <w:rsid w:val="005966AB"/>
    <w:rsid w:val="0059675A"/>
    <w:rsid w:val="00596AE4"/>
    <w:rsid w:val="00596D8A"/>
    <w:rsid w:val="005972E2"/>
    <w:rsid w:val="0059772A"/>
    <w:rsid w:val="00597D82"/>
    <w:rsid w:val="00597E06"/>
    <w:rsid w:val="005A00AB"/>
    <w:rsid w:val="005A01F1"/>
    <w:rsid w:val="005A02F9"/>
    <w:rsid w:val="005A03E1"/>
    <w:rsid w:val="005A1098"/>
    <w:rsid w:val="005A1150"/>
    <w:rsid w:val="005A1168"/>
    <w:rsid w:val="005A1342"/>
    <w:rsid w:val="005A1362"/>
    <w:rsid w:val="005A14FD"/>
    <w:rsid w:val="005A15C7"/>
    <w:rsid w:val="005A27BD"/>
    <w:rsid w:val="005A2846"/>
    <w:rsid w:val="005A31D8"/>
    <w:rsid w:val="005A3378"/>
    <w:rsid w:val="005A392C"/>
    <w:rsid w:val="005A3A43"/>
    <w:rsid w:val="005A3B03"/>
    <w:rsid w:val="005A3B9D"/>
    <w:rsid w:val="005A41CF"/>
    <w:rsid w:val="005A4FC7"/>
    <w:rsid w:val="005A4FF5"/>
    <w:rsid w:val="005A579C"/>
    <w:rsid w:val="005A5928"/>
    <w:rsid w:val="005A5B20"/>
    <w:rsid w:val="005A5B6C"/>
    <w:rsid w:val="005A5E92"/>
    <w:rsid w:val="005A5FAF"/>
    <w:rsid w:val="005A6003"/>
    <w:rsid w:val="005A611E"/>
    <w:rsid w:val="005A6422"/>
    <w:rsid w:val="005A65D5"/>
    <w:rsid w:val="005A66EB"/>
    <w:rsid w:val="005A6890"/>
    <w:rsid w:val="005A6F65"/>
    <w:rsid w:val="005A6F68"/>
    <w:rsid w:val="005A711A"/>
    <w:rsid w:val="005A7198"/>
    <w:rsid w:val="005A73C9"/>
    <w:rsid w:val="005A75B5"/>
    <w:rsid w:val="005A76D5"/>
    <w:rsid w:val="005B02C1"/>
    <w:rsid w:val="005B06A9"/>
    <w:rsid w:val="005B09E2"/>
    <w:rsid w:val="005B0AD7"/>
    <w:rsid w:val="005B0C5E"/>
    <w:rsid w:val="005B0D19"/>
    <w:rsid w:val="005B0D4E"/>
    <w:rsid w:val="005B0E63"/>
    <w:rsid w:val="005B0FC8"/>
    <w:rsid w:val="005B10DB"/>
    <w:rsid w:val="005B15B3"/>
    <w:rsid w:val="005B1734"/>
    <w:rsid w:val="005B1971"/>
    <w:rsid w:val="005B1989"/>
    <w:rsid w:val="005B1D4E"/>
    <w:rsid w:val="005B22D0"/>
    <w:rsid w:val="005B265A"/>
    <w:rsid w:val="005B2EFC"/>
    <w:rsid w:val="005B376A"/>
    <w:rsid w:val="005B3F1F"/>
    <w:rsid w:val="005B470D"/>
    <w:rsid w:val="005B494B"/>
    <w:rsid w:val="005B4B70"/>
    <w:rsid w:val="005B4CA7"/>
    <w:rsid w:val="005B4D4A"/>
    <w:rsid w:val="005B51C6"/>
    <w:rsid w:val="005B5579"/>
    <w:rsid w:val="005B55DC"/>
    <w:rsid w:val="005B5CC4"/>
    <w:rsid w:val="005B5E86"/>
    <w:rsid w:val="005B5ED1"/>
    <w:rsid w:val="005B60E0"/>
    <w:rsid w:val="005B6126"/>
    <w:rsid w:val="005B642F"/>
    <w:rsid w:val="005B6C72"/>
    <w:rsid w:val="005B73A7"/>
    <w:rsid w:val="005B7497"/>
    <w:rsid w:val="005B77B1"/>
    <w:rsid w:val="005B77BA"/>
    <w:rsid w:val="005B7927"/>
    <w:rsid w:val="005B7DAB"/>
    <w:rsid w:val="005C0613"/>
    <w:rsid w:val="005C0A61"/>
    <w:rsid w:val="005C0A9A"/>
    <w:rsid w:val="005C1373"/>
    <w:rsid w:val="005C150F"/>
    <w:rsid w:val="005C1DCA"/>
    <w:rsid w:val="005C2268"/>
    <w:rsid w:val="005C2693"/>
    <w:rsid w:val="005C28C7"/>
    <w:rsid w:val="005C3B24"/>
    <w:rsid w:val="005C3C3C"/>
    <w:rsid w:val="005C41E4"/>
    <w:rsid w:val="005C47CD"/>
    <w:rsid w:val="005C4A89"/>
    <w:rsid w:val="005C4B1D"/>
    <w:rsid w:val="005C4BC2"/>
    <w:rsid w:val="005C51C4"/>
    <w:rsid w:val="005C552D"/>
    <w:rsid w:val="005C57CD"/>
    <w:rsid w:val="005C5988"/>
    <w:rsid w:val="005C5E57"/>
    <w:rsid w:val="005C647C"/>
    <w:rsid w:val="005C6762"/>
    <w:rsid w:val="005C6B3A"/>
    <w:rsid w:val="005C6E53"/>
    <w:rsid w:val="005C6F80"/>
    <w:rsid w:val="005C74D0"/>
    <w:rsid w:val="005C777C"/>
    <w:rsid w:val="005C799E"/>
    <w:rsid w:val="005D0048"/>
    <w:rsid w:val="005D0336"/>
    <w:rsid w:val="005D04C3"/>
    <w:rsid w:val="005D0BA1"/>
    <w:rsid w:val="005D0CD8"/>
    <w:rsid w:val="005D106B"/>
    <w:rsid w:val="005D1271"/>
    <w:rsid w:val="005D131E"/>
    <w:rsid w:val="005D13C2"/>
    <w:rsid w:val="005D14E0"/>
    <w:rsid w:val="005D1620"/>
    <w:rsid w:val="005D2253"/>
    <w:rsid w:val="005D2A49"/>
    <w:rsid w:val="005D2BA8"/>
    <w:rsid w:val="005D2BDE"/>
    <w:rsid w:val="005D2C5E"/>
    <w:rsid w:val="005D3074"/>
    <w:rsid w:val="005D35A0"/>
    <w:rsid w:val="005D3783"/>
    <w:rsid w:val="005D3CE7"/>
    <w:rsid w:val="005D3E4F"/>
    <w:rsid w:val="005D4287"/>
    <w:rsid w:val="005D431C"/>
    <w:rsid w:val="005D449D"/>
    <w:rsid w:val="005D4735"/>
    <w:rsid w:val="005D47C2"/>
    <w:rsid w:val="005D50CF"/>
    <w:rsid w:val="005D55EC"/>
    <w:rsid w:val="005D5B47"/>
    <w:rsid w:val="005D5BB6"/>
    <w:rsid w:val="005D61A4"/>
    <w:rsid w:val="005D6465"/>
    <w:rsid w:val="005D658E"/>
    <w:rsid w:val="005D6B7F"/>
    <w:rsid w:val="005D6E19"/>
    <w:rsid w:val="005D716F"/>
    <w:rsid w:val="005D7E7A"/>
    <w:rsid w:val="005E0002"/>
    <w:rsid w:val="005E03CF"/>
    <w:rsid w:val="005E0A85"/>
    <w:rsid w:val="005E0C4B"/>
    <w:rsid w:val="005E0C9B"/>
    <w:rsid w:val="005E0E35"/>
    <w:rsid w:val="005E0E50"/>
    <w:rsid w:val="005E0EAA"/>
    <w:rsid w:val="005E11FA"/>
    <w:rsid w:val="005E1A59"/>
    <w:rsid w:val="005E1B2C"/>
    <w:rsid w:val="005E1CB1"/>
    <w:rsid w:val="005E1E9D"/>
    <w:rsid w:val="005E2111"/>
    <w:rsid w:val="005E252F"/>
    <w:rsid w:val="005E267C"/>
    <w:rsid w:val="005E274B"/>
    <w:rsid w:val="005E320C"/>
    <w:rsid w:val="005E34AE"/>
    <w:rsid w:val="005E3578"/>
    <w:rsid w:val="005E35DF"/>
    <w:rsid w:val="005E3CE3"/>
    <w:rsid w:val="005E4222"/>
    <w:rsid w:val="005E4227"/>
    <w:rsid w:val="005E4669"/>
    <w:rsid w:val="005E4866"/>
    <w:rsid w:val="005E4AB9"/>
    <w:rsid w:val="005E5299"/>
    <w:rsid w:val="005E565D"/>
    <w:rsid w:val="005E5AA3"/>
    <w:rsid w:val="005E5C9D"/>
    <w:rsid w:val="005E5EA2"/>
    <w:rsid w:val="005E6051"/>
    <w:rsid w:val="005E634A"/>
    <w:rsid w:val="005E6907"/>
    <w:rsid w:val="005E6C9E"/>
    <w:rsid w:val="005E6EBB"/>
    <w:rsid w:val="005E7B53"/>
    <w:rsid w:val="005E7E01"/>
    <w:rsid w:val="005F062F"/>
    <w:rsid w:val="005F09D1"/>
    <w:rsid w:val="005F0B9C"/>
    <w:rsid w:val="005F0D43"/>
    <w:rsid w:val="005F1113"/>
    <w:rsid w:val="005F13CD"/>
    <w:rsid w:val="005F15FA"/>
    <w:rsid w:val="005F1B0E"/>
    <w:rsid w:val="005F1BC4"/>
    <w:rsid w:val="005F230E"/>
    <w:rsid w:val="005F25DF"/>
    <w:rsid w:val="005F26DA"/>
    <w:rsid w:val="005F2AAA"/>
    <w:rsid w:val="005F2B32"/>
    <w:rsid w:val="005F2D5B"/>
    <w:rsid w:val="005F2E51"/>
    <w:rsid w:val="005F2F2F"/>
    <w:rsid w:val="005F2FE0"/>
    <w:rsid w:val="005F3194"/>
    <w:rsid w:val="005F36FC"/>
    <w:rsid w:val="005F3F1C"/>
    <w:rsid w:val="005F3F4D"/>
    <w:rsid w:val="005F405F"/>
    <w:rsid w:val="005F4301"/>
    <w:rsid w:val="005F4885"/>
    <w:rsid w:val="005F4886"/>
    <w:rsid w:val="005F48BF"/>
    <w:rsid w:val="005F4F22"/>
    <w:rsid w:val="005F5836"/>
    <w:rsid w:val="005F5C82"/>
    <w:rsid w:val="005F5EC4"/>
    <w:rsid w:val="005F6446"/>
    <w:rsid w:val="005F66B3"/>
    <w:rsid w:val="005F676A"/>
    <w:rsid w:val="005F69DD"/>
    <w:rsid w:val="005F789B"/>
    <w:rsid w:val="00600188"/>
    <w:rsid w:val="006003FB"/>
    <w:rsid w:val="00600931"/>
    <w:rsid w:val="0060189A"/>
    <w:rsid w:val="00601ACE"/>
    <w:rsid w:val="00601B3F"/>
    <w:rsid w:val="00602036"/>
    <w:rsid w:val="0060250A"/>
    <w:rsid w:val="006026E9"/>
    <w:rsid w:val="006026EC"/>
    <w:rsid w:val="00602AA8"/>
    <w:rsid w:val="00602B2D"/>
    <w:rsid w:val="00602CEC"/>
    <w:rsid w:val="00602E60"/>
    <w:rsid w:val="006031ED"/>
    <w:rsid w:val="00603220"/>
    <w:rsid w:val="0060372A"/>
    <w:rsid w:val="00603878"/>
    <w:rsid w:val="0060393C"/>
    <w:rsid w:val="00603D3C"/>
    <w:rsid w:val="006040A6"/>
    <w:rsid w:val="0060450B"/>
    <w:rsid w:val="0060469F"/>
    <w:rsid w:val="006052C9"/>
    <w:rsid w:val="0060544C"/>
    <w:rsid w:val="0060557A"/>
    <w:rsid w:val="00605663"/>
    <w:rsid w:val="006056C1"/>
    <w:rsid w:val="00605776"/>
    <w:rsid w:val="00605B0C"/>
    <w:rsid w:val="00605F85"/>
    <w:rsid w:val="00606436"/>
    <w:rsid w:val="00606B34"/>
    <w:rsid w:val="006070B2"/>
    <w:rsid w:val="006071B0"/>
    <w:rsid w:val="006075FE"/>
    <w:rsid w:val="00610052"/>
    <w:rsid w:val="006102DC"/>
    <w:rsid w:val="00610699"/>
    <w:rsid w:val="00610D30"/>
    <w:rsid w:val="00610F1C"/>
    <w:rsid w:val="00610FE7"/>
    <w:rsid w:val="00611036"/>
    <w:rsid w:val="00611562"/>
    <w:rsid w:val="00611671"/>
    <w:rsid w:val="0061174E"/>
    <w:rsid w:val="006118D0"/>
    <w:rsid w:val="00611DE2"/>
    <w:rsid w:val="00612324"/>
    <w:rsid w:val="006125A1"/>
    <w:rsid w:val="006125EB"/>
    <w:rsid w:val="00612749"/>
    <w:rsid w:val="00612979"/>
    <w:rsid w:val="00612B39"/>
    <w:rsid w:val="00612F1A"/>
    <w:rsid w:val="006133D9"/>
    <w:rsid w:val="00613E3A"/>
    <w:rsid w:val="00614093"/>
    <w:rsid w:val="006140BA"/>
    <w:rsid w:val="00614676"/>
    <w:rsid w:val="00614E0E"/>
    <w:rsid w:val="0061509E"/>
    <w:rsid w:val="006152A4"/>
    <w:rsid w:val="00615387"/>
    <w:rsid w:val="00615625"/>
    <w:rsid w:val="0061566C"/>
    <w:rsid w:val="00615856"/>
    <w:rsid w:val="006158F6"/>
    <w:rsid w:val="00615946"/>
    <w:rsid w:val="00615956"/>
    <w:rsid w:val="0061596F"/>
    <w:rsid w:val="00615EDB"/>
    <w:rsid w:val="00615FF4"/>
    <w:rsid w:val="00615FF5"/>
    <w:rsid w:val="00616159"/>
    <w:rsid w:val="00616211"/>
    <w:rsid w:val="006168B6"/>
    <w:rsid w:val="006169AD"/>
    <w:rsid w:val="00616C4E"/>
    <w:rsid w:val="00616E0F"/>
    <w:rsid w:val="00617595"/>
    <w:rsid w:val="006178B1"/>
    <w:rsid w:val="006179A4"/>
    <w:rsid w:val="00617F48"/>
    <w:rsid w:val="006200F9"/>
    <w:rsid w:val="0062029A"/>
    <w:rsid w:val="00620539"/>
    <w:rsid w:val="00620594"/>
    <w:rsid w:val="006206D3"/>
    <w:rsid w:val="006207A9"/>
    <w:rsid w:val="0062088A"/>
    <w:rsid w:val="00620936"/>
    <w:rsid w:val="0062094D"/>
    <w:rsid w:val="006209EC"/>
    <w:rsid w:val="00620D71"/>
    <w:rsid w:val="00620E3F"/>
    <w:rsid w:val="006210D4"/>
    <w:rsid w:val="00621438"/>
    <w:rsid w:val="006215F7"/>
    <w:rsid w:val="006219E2"/>
    <w:rsid w:val="00621D1A"/>
    <w:rsid w:val="0062256B"/>
    <w:rsid w:val="0062276A"/>
    <w:rsid w:val="00622AD5"/>
    <w:rsid w:val="006233FF"/>
    <w:rsid w:val="006234A2"/>
    <w:rsid w:val="006235C1"/>
    <w:rsid w:val="00623E29"/>
    <w:rsid w:val="00623E8F"/>
    <w:rsid w:val="00624166"/>
    <w:rsid w:val="0062423B"/>
    <w:rsid w:val="00624D55"/>
    <w:rsid w:val="00624D80"/>
    <w:rsid w:val="0062536D"/>
    <w:rsid w:val="00625537"/>
    <w:rsid w:val="006258B4"/>
    <w:rsid w:val="00626168"/>
    <w:rsid w:val="0062633E"/>
    <w:rsid w:val="00626CDD"/>
    <w:rsid w:val="006270C9"/>
    <w:rsid w:val="00627317"/>
    <w:rsid w:val="00627351"/>
    <w:rsid w:val="00627B4A"/>
    <w:rsid w:val="006304D8"/>
    <w:rsid w:val="00630548"/>
    <w:rsid w:val="0063071C"/>
    <w:rsid w:val="00630CCF"/>
    <w:rsid w:val="00630D80"/>
    <w:rsid w:val="00631039"/>
    <w:rsid w:val="0063107F"/>
    <w:rsid w:val="0063117B"/>
    <w:rsid w:val="00631266"/>
    <w:rsid w:val="00631304"/>
    <w:rsid w:val="006319D2"/>
    <w:rsid w:val="00632330"/>
    <w:rsid w:val="006325F7"/>
    <w:rsid w:val="00632A2D"/>
    <w:rsid w:val="00632C73"/>
    <w:rsid w:val="00632DC2"/>
    <w:rsid w:val="0063315D"/>
    <w:rsid w:val="006336CE"/>
    <w:rsid w:val="00634020"/>
    <w:rsid w:val="006342AF"/>
    <w:rsid w:val="0063461D"/>
    <w:rsid w:val="00634AA8"/>
    <w:rsid w:val="00634DA5"/>
    <w:rsid w:val="00634F1B"/>
    <w:rsid w:val="00635074"/>
    <w:rsid w:val="006358AA"/>
    <w:rsid w:val="00636144"/>
    <w:rsid w:val="0063645D"/>
    <w:rsid w:val="0063674C"/>
    <w:rsid w:val="006367E4"/>
    <w:rsid w:val="0063683B"/>
    <w:rsid w:val="006369F1"/>
    <w:rsid w:val="00636CE9"/>
    <w:rsid w:val="00637133"/>
    <w:rsid w:val="00637370"/>
    <w:rsid w:val="0063767A"/>
    <w:rsid w:val="00637730"/>
    <w:rsid w:val="00637DAF"/>
    <w:rsid w:val="006401E6"/>
    <w:rsid w:val="006403C6"/>
    <w:rsid w:val="00640486"/>
    <w:rsid w:val="00641743"/>
    <w:rsid w:val="006417D4"/>
    <w:rsid w:val="0064195B"/>
    <w:rsid w:val="00641BC5"/>
    <w:rsid w:val="00642BA8"/>
    <w:rsid w:val="00642D1F"/>
    <w:rsid w:val="00642DCD"/>
    <w:rsid w:val="00642DD6"/>
    <w:rsid w:val="00642E57"/>
    <w:rsid w:val="006435EB"/>
    <w:rsid w:val="006439C1"/>
    <w:rsid w:val="00643C50"/>
    <w:rsid w:val="00643D5F"/>
    <w:rsid w:val="00643F2E"/>
    <w:rsid w:val="00644284"/>
    <w:rsid w:val="00644300"/>
    <w:rsid w:val="00644A0F"/>
    <w:rsid w:val="00644A5E"/>
    <w:rsid w:val="00644DE5"/>
    <w:rsid w:val="00644E16"/>
    <w:rsid w:val="0064545F"/>
    <w:rsid w:val="00645541"/>
    <w:rsid w:val="006456D6"/>
    <w:rsid w:val="006457A3"/>
    <w:rsid w:val="00645AF7"/>
    <w:rsid w:val="0064622C"/>
    <w:rsid w:val="006465D9"/>
    <w:rsid w:val="0064706F"/>
    <w:rsid w:val="006470A4"/>
    <w:rsid w:val="006470E3"/>
    <w:rsid w:val="00647200"/>
    <w:rsid w:val="0064739D"/>
    <w:rsid w:val="00647486"/>
    <w:rsid w:val="00647A94"/>
    <w:rsid w:val="006505C8"/>
    <w:rsid w:val="00650697"/>
    <w:rsid w:val="006506C2"/>
    <w:rsid w:val="00650CE6"/>
    <w:rsid w:val="00650E17"/>
    <w:rsid w:val="00651650"/>
    <w:rsid w:val="00651697"/>
    <w:rsid w:val="00651737"/>
    <w:rsid w:val="006518C1"/>
    <w:rsid w:val="00651BB9"/>
    <w:rsid w:val="00651C77"/>
    <w:rsid w:val="00651CFC"/>
    <w:rsid w:val="00651D46"/>
    <w:rsid w:val="00652123"/>
    <w:rsid w:val="0065294D"/>
    <w:rsid w:val="0065299B"/>
    <w:rsid w:val="00652A38"/>
    <w:rsid w:val="00652F2A"/>
    <w:rsid w:val="00653265"/>
    <w:rsid w:val="006534E5"/>
    <w:rsid w:val="0065353B"/>
    <w:rsid w:val="00653802"/>
    <w:rsid w:val="00654A67"/>
    <w:rsid w:val="006553F5"/>
    <w:rsid w:val="00655897"/>
    <w:rsid w:val="00655993"/>
    <w:rsid w:val="00656BBF"/>
    <w:rsid w:val="00656DC0"/>
    <w:rsid w:val="00656ED8"/>
    <w:rsid w:val="0065702C"/>
    <w:rsid w:val="006573A0"/>
    <w:rsid w:val="00657454"/>
    <w:rsid w:val="00657566"/>
    <w:rsid w:val="00657AFF"/>
    <w:rsid w:val="00657BC5"/>
    <w:rsid w:val="0066078D"/>
    <w:rsid w:val="00660890"/>
    <w:rsid w:val="00660B51"/>
    <w:rsid w:val="00660BE3"/>
    <w:rsid w:val="00660D0D"/>
    <w:rsid w:val="00661067"/>
    <w:rsid w:val="006614D1"/>
    <w:rsid w:val="00661E7D"/>
    <w:rsid w:val="006620F5"/>
    <w:rsid w:val="0066248B"/>
    <w:rsid w:val="00662862"/>
    <w:rsid w:val="006628B9"/>
    <w:rsid w:val="00662B25"/>
    <w:rsid w:val="00662F7A"/>
    <w:rsid w:val="00662FD4"/>
    <w:rsid w:val="00662FF6"/>
    <w:rsid w:val="00663078"/>
    <w:rsid w:val="006633FC"/>
    <w:rsid w:val="006635A8"/>
    <w:rsid w:val="006636F7"/>
    <w:rsid w:val="00663779"/>
    <w:rsid w:val="0066379F"/>
    <w:rsid w:val="006638F2"/>
    <w:rsid w:val="00663AF6"/>
    <w:rsid w:val="00663C50"/>
    <w:rsid w:val="00663DDA"/>
    <w:rsid w:val="00664033"/>
    <w:rsid w:val="006644D1"/>
    <w:rsid w:val="00664ACA"/>
    <w:rsid w:val="00664D7A"/>
    <w:rsid w:val="00664E3F"/>
    <w:rsid w:val="00664F5F"/>
    <w:rsid w:val="0066569E"/>
    <w:rsid w:val="006657B5"/>
    <w:rsid w:val="00665C07"/>
    <w:rsid w:val="00665D52"/>
    <w:rsid w:val="00665D87"/>
    <w:rsid w:val="00665DE1"/>
    <w:rsid w:val="00666039"/>
    <w:rsid w:val="00666049"/>
    <w:rsid w:val="00666063"/>
    <w:rsid w:val="00666357"/>
    <w:rsid w:val="00666595"/>
    <w:rsid w:val="006666C4"/>
    <w:rsid w:val="0066683B"/>
    <w:rsid w:val="00666CFE"/>
    <w:rsid w:val="00666D8B"/>
    <w:rsid w:val="00666FC0"/>
    <w:rsid w:val="006673AC"/>
    <w:rsid w:val="0066769D"/>
    <w:rsid w:val="00667A22"/>
    <w:rsid w:val="00667D1D"/>
    <w:rsid w:val="006703C1"/>
    <w:rsid w:val="006703C7"/>
    <w:rsid w:val="006705B5"/>
    <w:rsid w:val="0067069B"/>
    <w:rsid w:val="00670A7E"/>
    <w:rsid w:val="00670E90"/>
    <w:rsid w:val="0067106C"/>
    <w:rsid w:val="006711D1"/>
    <w:rsid w:val="006711F5"/>
    <w:rsid w:val="006713BF"/>
    <w:rsid w:val="00671731"/>
    <w:rsid w:val="006717B5"/>
    <w:rsid w:val="0067180C"/>
    <w:rsid w:val="00671840"/>
    <w:rsid w:val="00671885"/>
    <w:rsid w:val="00671A02"/>
    <w:rsid w:val="00671A8F"/>
    <w:rsid w:val="00671FFA"/>
    <w:rsid w:val="0067220B"/>
    <w:rsid w:val="00672270"/>
    <w:rsid w:val="0067230F"/>
    <w:rsid w:val="00673412"/>
    <w:rsid w:val="0067358B"/>
    <w:rsid w:val="0067366A"/>
    <w:rsid w:val="00673CF2"/>
    <w:rsid w:val="00674728"/>
    <w:rsid w:val="00674735"/>
    <w:rsid w:val="006748B0"/>
    <w:rsid w:val="00674BBF"/>
    <w:rsid w:val="00674BE4"/>
    <w:rsid w:val="00674C30"/>
    <w:rsid w:val="00674E41"/>
    <w:rsid w:val="00674F79"/>
    <w:rsid w:val="00674FFC"/>
    <w:rsid w:val="0067509F"/>
    <w:rsid w:val="00675607"/>
    <w:rsid w:val="0067572D"/>
    <w:rsid w:val="00675858"/>
    <w:rsid w:val="00676292"/>
    <w:rsid w:val="006763B4"/>
    <w:rsid w:val="006764BE"/>
    <w:rsid w:val="00676871"/>
    <w:rsid w:val="006769D0"/>
    <w:rsid w:val="00676CBE"/>
    <w:rsid w:val="00676D08"/>
    <w:rsid w:val="00676DBB"/>
    <w:rsid w:val="006771F0"/>
    <w:rsid w:val="00677289"/>
    <w:rsid w:val="006778DE"/>
    <w:rsid w:val="00677B94"/>
    <w:rsid w:val="00677CFD"/>
    <w:rsid w:val="006800DF"/>
    <w:rsid w:val="006804A3"/>
    <w:rsid w:val="00680823"/>
    <w:rsid w:val="00680905"/>
    <w:rsid w:val="00680D63"/>
    <w:rsid w:val="00680E0F"/>
    <w:rsid w:val="0068143C"/>
    <w:rsid w:val="00681E5B"/>
    <w:rsid w:val="00682593"/>
    <w:rsid w:val="00682816"/>
    <w:rsid w:val="00682867"/>
    <w:rsid w:val="006828E9"/>
    <w:rsid w:val="00682A48"/>
    <w:rsid w:val="00682D3C"/>
    <w:rsid w:val="00682DC2"/>
    <w:rsid w:val="00682FE2"/>
    <w:rsid w:val="00683528"/>
    <w:rsid w:val="00683627"/>
    <w:rsid w:val="00683926"/>
    <w:rsid w:val="00683C14"/>
    <w:rsid w:val="00683E96"/>
    <w:rsid w:val="00683F27"/>
    <w:rsid w:val="006841D1"/>
    <w:rsid w:val="00684381"/>
    <w:rsid w:val="0068451B"/>
    <w:rsid w:val="006848CD"/>
    <w:rsid w:val="006855BB"/>
    <w:rsid w:val="00685A5E"/>
    <w:rsid w:val="00685AC1"/>
    <w:rsid w:val="00685B8A"/>
    <w:rsid w:val="00685CED"/>
    <w:rsid w:val="00685D02"/>
    <w:rsid w:val="00686647"/>
    <w:rsid w:val="00686786"/>
    <w:rsid w:val="00686EC3"/>
    <w:rsid w:val="006870DF"/>
    <w:rsid w:val="00687EF5"/>
    <w:rsid w:val="00687F9B"/>
    <w:rsid w:val="00690151"/>
    <w:rsid w:val="006901E3"/>
    <w:rsid w:val="006902D5"/>
    <w:rsid w:val="00690616"/>
    <w:rsid w:val="006908A6"/>
    <w:rsid w:val="006908DE"/>
    <w:rsid w:val="00690914"/>
    <w:rsid w:val="006913C4"/>
    <w:rsid w:val="00691717"/>
    <w:rsid w:val="00691C47"/>
    <w:rsid w:val="00691D93"/>
    <w:rsid w:val="00691FA2"/>
    <w:rsid w:val="006925E2"/>
    <w:rsid w:val="006927EE"/>
    <w:rsid w:val="0069289E"/>
    <w:rsid w:val="00692A8E"/>
    <w:rsid w:val="00692AFA"/>
    <w:rsid w:val="00692EBD"/>
    <w:rsid w:val="006930ED"/>
    <w:rsid w:val="00693554"/>
    <w:rsid w:val="00693ADB"/>
    <w:rsid w:val="00693D3F"/>
    <w:rsid w:val="00693FBA"/>
    <w:rsid w:val="00694091"/>
    <w:rsid w:val="0069439E"/>
    <w:rsid w:val="00694619"/>
    <w:rsid w:val="00694670"/>
    <w:rsid w:val="006949B0"/>
    <w:rsid w:val="00694A38"/>
    <w:rsid w:val="00694A83"/>
    <w:rsid w:val="00694C0A"/>
    <w:rsid w:val="006958A8"/>
    <w:rsid w:val="00695BBC"/>
    <w:rsid w:val="00696249"/>
    <w:rsid w:val="00696681"/>
    <w:rsid w:val="00696DFE"/>
    <w:rsid w:val="00696EB6"/>
    <w:rsid w:val="00696F1E"/>
    <w:rsid w:val="00696F4A"/>
    <w:rsid w:val="00697360"/>
    <w:rsid w:val="006974BE"/>
    <w:rsid w:val="00697E83"/>
    <w:rsid w:val="00697FEE"/>
    <w:rsid w:val="006A009B"/>
    <w:rsid w:val="006A0661"/>
    <w:rsid w:val="006A0E64"/>
    <w:rsid w:val="006A0EF3"/>
    <w:rsid w:val="006A0F35"/>
    <w:rsid w:val="006A11B4"/>
    <w:rsid w:val="006A1214"/>
    <w:rsid w:val="006A1265"/>
    <w:rsid w:val="006A1465"/>
    <w:rsid w:val="006A15D7"/>
    <w:rsid w:val="006A17D9"/>
    <w:rsid w:val="006A1A98"/>
    <w:rsid w:val="006A1DBC"/>
    <w:rsid w:val="006A1E96"/>
    <w:rsid w:val="006A242C"/>
    <w:rsid w:val="006A2568"/>
    <w:rsid w:val="006A2E0E"/>
    <w:rsid w:val="006A309D"/>
    <w:rsid w:val="006A3129"/>
    <w:rsid w:val="006A32A9"/>
    <w:rsid w:val="006A3311"/>
    <w:rsid w:val="006A380C"/>
    <w:rsid w:val="006A3CD6"/>
    <w:rsid w:val="006A3DE3"/>
    <w:rsid w:val="006A3E20"/>
    <w:rsid w:val="006A3ED2"/>
    <w:rsid w:val="006A44C0"/>
    <w:rsid w:val="006A4767"/>
    <w:rsid w:val="006A4A6A"/>
    <w:rsid w:val="006A4F89"/>
    <w:rsid w:val="006A555B"/>
    <w:rsid w:val="006A5F35"/>
    <w:rsid w:val="006A5F78"/>
    <w:rsid w:val="006A6089"/>
    <w:rsid w:val="006A61E0"/>
    <w:rsid w:val="006A67B0"/>
    <w:rsid w:val="006A6981"/>
    <w:rsid w:val="006A6BDD"/>
    <w:rsid w:val="006A7911"/>
    <w:rsid w:val="006A7E04"/>
    <w:rsid w:val="006A7FD4"/>
    <w:rsid w:val="006B1085"/>
    <w:rsid w:val="006B111E"/>
    <w:rsid w:val="006B17CB"/>
    <w:rsid w:val="006B19E4"/>
    <w:rsid w:val="006B2230"/>
    <w:rsid w:val="006B2442"/>
    <w:rsid w:val="006B2DD2"/>
    <w:rsid w:val="006B3CF3"/>
    <w:rsid w:val="006B413A"/>
    <w:rsid w:val="006B42CA"/>
    <w:rsid w:val="006B4437"/>
    <w:rsid w:val="006B477B"/>
    <w:rsid w:val="006B4864"/>
    <w:rsid w:val="006B4928"/>
    <w:rsid w:val="006B497F"/>
    <w:rsid w:val="006B4A8E"/>
    <w:rsid w:val="006B599E"/>
    <w:rsid w:val="006B667E"/>
    <w:rsid w:val="006B6C90"/>
    <w:rsid w:val="006B6D7B"/>
    <w:rsid w:val="006B7046"/>
    <w:rsid w:val="006B751E"/>
    <w:rsid w:val="006B7686"/>
    <w:rsid w:val="006B77E6"/>
    <w:rsid w:val="006B77F6"/>
    <w:rsid w:val="006B794A"/>
    <w:rsid w:val="006C008D"/>
    <w:rsid w:val="006C00C1"/>
    <w:rsid w:val="006C024D"/>
    <w:rsid w:val="006C03FD"/>
    <w:rsid w:val="006C05AD"/>
    <w:rsid w:val="006C09B5"/>
    <w:rsid w:val="006C0A02"/>
    <w:rsid w:val="006C0BA9"/>
    <w:rsid w:val="006C0DFC"/>
    <w:rsid w:val="006C1148"/>
    <w:rsid w:val="006C187B"/>
    <w:rsid w:val="006C205E"/>
    <w:rsid w:val="006C22BA"/>
    <w:rsid w:val="006C238E"/>
    <w:rsid w:val="006C2F16"/>
    <w:rsid w:val="006C30A4"/>
    <w:rsid w:val="006C30B7"/>
    <w:rsid w:val="006C3235"/>
    <w:rsid w:val="006C3EBD"/>
    <w:rsid w:val="006C3F45"/>
    <w:rsid w:val="006C423F"/>
    <w:rsid w:val="006C457A"/>
    <w:rsid w:val="006C47C5"/>
    <w:rsid w:val="006C48F5"/>
    <w:rsid w:val="006C48FA"/>
    <w:rsid w:val="006C50E6"/>
    <w:rsid w:val="006C5259"/>
    <w:rsid w:val="006C597E"/>
    <w:rsid w:val="006C6012"/>
    <w:rsid w:val="006C6178"/>
    <w:rsid w:val="006C61EF"/>
    <w:rsid w:val="006C6224"/>
    <w:rsid w:val="006C6359"/>
    <w:rsid w:val="006C6546"/>
    <w:rsid w:val="006C6E9A"/>
    <w:rsid w:val="006C71BD"/>
    <w:rsid w:val="006C74B4"/>
    <w:rsid w:val="006C7562"/>
    <w:rsid w:val="006C7B3A"/>
    <w:rsid w:val="006D0418"/>
    <w:rsid w:val="006D0895"/>
    <w:rsid w:val="006D089A"/>
    <w:rsid w:val="006D08B2"/>
    <w:rsid w:val="006D09CF"/>
    <w:rsid w:val="006D0C2E"/>
    <w:rsid w:val="006D0FFF"/>
    <w:rsid w:val="006D104B"/>
    <w:rsid w:val="006D1052"/>
    <w:rsid w:val="006D11FE"/>
    <w:rsid w:val="006D12C2"/>
    <w:rsid w:val="006D1866"/>
    <w:rsid w:val="006D1C31"/>
    <w:rsid w:val="006D1DD3"/>
    <w:rsid w:val="006D1E8C"/>
    <w:rsid w:val="006D2090"/>
    <w:rsid w:val="006D2169"/>
    <w:rsid w:val="006D26E9"/>
    <w:rsid w:val="006D2C51"/>
    <w:rsid w:val="006D3111"/>
    <w:rsid w:val="006D3191"/>
    <w:rsid w:val="006D32CF"/>
    <w:rsid w:val="006D3376"/>
    <w:rsid w:val="006D3953"/>
    <w:rsid w:val="006D3E5C"/>
    <w:rsid w:val="006D411D"/>
    <w:rsid w:val="006D437E"/>
    <w:rsid w:val="006D438B"/>
    <w:rsid w:val="006D4439"/>
    <w:rsid w:val="006D465F"/>
    <w:rsid w:val="006D4951"/>
    <w:rsid w:val="006D4A8B"/>
    <w:rsid w:val="006D4FFA"/>
    <w:rsid w:val="006D552D"/>
    <w:rsid w:val="006D56AC"/>
    <w:rsid w:val="006D59A6"/>
    <w:rsid w:val="006D5C90"/>
    <w:rsid w:val="006D5D9E"/>
    <w:rsid w:val="006D5F7F"/>
    <w:rsid w:val="006D6DA3"/>
    <w:rsid w:val="006D6DBF"/>
    <w:rsid w:val="006D74D9"/>
    <w:rsid w:val="006D78A0"/>
    <w:rsid w:val="006E01AB"/>
    <w:rsid w:val="006E0251"/>
    <w:rsid w:val="006E0257"/>
    <w:rsid w:val="006E05AB"/>
    <w:rsid w:val="006E079B"/>
    <w:rsid w:val="006E0893"/>
    <w:rsid w:val="006E10C3"/>
    <w:rsid w:val="006E1779"/>
    <w:rsid w:val="006E1A6C"/>
    <w:rsid w:val="006E1D1B"/>
    <w:rsid w:val="006E2112"/>
    <w:rsid w:val="006E252F"/>
    <w:rsid w:val="006E27FA"/>
    <w:rsid w:val="006E2B43"/>
    <w:rsid w:val="006E3282"/>
    <w:rsid w:val="006E34A3"/>
    <w:rsid w:val="006E35C5"/>
    <w:rsid w:val="006E3874"/>
    <w:rsid w:val="006E39D8"/>
    <w:rsid w:val="006E3B56"/>
    <w:rsid w:val="006E3BBE"/>
    <w:rsid w:val="006E3C73"/>
    <w:rsid w:val="006E4146"/>
    <w:rsid w:val="006E4570"/>
    <w:rsid w:val="006E4A2E"/>
    <w:rsid w:val="006E4BEE"/>
    <w:rsid w:val="006E4CC9"/>
    <w:rsid w:val="006E4DA7"/>
    <w:rsid w:val="006E4DB1"/>
    <w:rsid w:val="006E4F50"/>
    <w:rsid w:val="006E5537"/>
    <w:rsid w:val="006E56ED"/>
    <w:rsid w:val="006E5799"/>
    <w:rsid w:val="006E58AA"/>
    <w:rsid w:val="006E62C2"/>
    <w:rsid w:val="006E64D8"/>
    <w:rsid w:val="006E65E8"/>
    <w:rsid w:val="006E689F"/>
    <w:rsid w:val="006E68E7"/>
    <w:rsid w:val="006E6AE6"/>
    <w:rsid w:val="006E6CE0"/>
    <w:rsid w:val="006E6E74"/>
    <w:rsid w:val="006E70CE"/>
    <w:rsid w:val="006E726B"/>
    <w:rsid w:val="006E78C8"/>
    <w:rsid w:val="006F01BA"/>
    <w:rsid w:val="006F05A9"/>
    <w:rsid w:val="006F05E5"/>
    <w:rsid w:val="006F0706"/>
    <w:rsid w:val="006F0C8B"/>
    <w:rsid w:val="006F0EA7"/>
    <w:rsid w:val="006F0F23"/>
    <w:rsid w:val="006F13CC"/>
    <w:rsid w:val="006F1500"/>
    <w:rsid w:val="006F1505"/>
    <w:rsid w:val="006F166D"/>
    <w:rsid w:val="006F1796"/>
    <w:rsid w:val="006F17DD"/>
    <w:rsid w:val="006F2070"/>
    <w:rsid w:val="006F2198"/>
    <w:rsid w:val="006F2282"/>
    <w:rsid w:val="006F2842"/>
    <w:rsid w:val="006F2AEC"/>
    <w:rsid w:val="006F308D"/>
    <w:rsid w:val="006F33BA"/>
    <w:rsid w:val="006F3454"/>
    <w:rsid w:val="006F3589"/>
    <w:rsid w:val="006F3D40"/>
    <w:rsid w:val="006F3E9B"/>
    <w:rsid w:val="006F3F51"/>
    <w:rsid w:val="006F45BA"/>
    <w:rsid w:val="006F4763"/>
    <w:rsid w:val="006F4782"/>
    <w:rsid w:val="006F4A32"/>
    <w:rsid w:val="006F4D3E"/>
    <w:rsid w:val="006F4EC2"/>
    <w:rsid w:val="006F4FA3"/>
    <w:rsid w:val="006F5B01"/>
    <w:rsid w:val="006F5FBA"/>
    <w:rsid w:val="006F6215"/>
    <w:rsid w:val="006F6794"/>
    <w:rsid w:val="006F6C91"/>
    <w:rsid w:val="006F7030"/>
    <w:rsid w:val="006F7419"/>
    <w:rsid w:val="006F7677"/>
    <w:rsid w:val="006F7792"/>
    <w:rsid w:val="006F7A84"/>
    <w:rsid w:val="006F7BE1"/>
    <w:rsid w:val="006F7C48"/>
    <w:rsid w:val="006F7E05"/>
    <w:rsid w:val="00700428"/>
    <w:rsid w:val="007005A2"/>
    <w:rsid w:val="00700763"/>
    <w:rsid w:val="007007EC"/>
    <w:rsid w:val="007009E5"/>
    <w:rsid w:val="00700BA1"/>
    <w:rsid w:val="00700D6B"/>
    <w:rsid w:val="00701300"/>
    <w:rsid w:val="007013C2"/>
    <w:rsid w:val="007016FF"/>
    <w:rsid w:val="00702185"/>
    <w:rsid w:val="0070219E"/>
    <w:rsid w:val="00702910"/>
    <w:rsid w:val="00702BBD"/>
    <w:rsid w:val="00703168"/>
    <w:rsid w:val="00703171"/>
    <w:rsid w:val="007037A1"/>
    <w:rsid w:val="007038FE"/>
    <w:rsid w:val="0070392E"/>
    <w:rsid w:val="00703AFB"/>
    <w:rsid w:val="00703DDF"/>
    <w:rsid w:val="00703E4F"/>
    <w:rsid w:val="00704076"/>
    <w:rsid w:val="0070444B"/>
    <w:rsid w:val="007044A9"/>
    <w:rsid w:val="0070507F"/>
    <w:rsid w:val="007052EB"/>
    <w:rsid w:val="00705409"/>
    <w:rsid w:val="00705544"/>
    <w:rsid w:val="00705790"/>
    <w:rsid w:val="007057E2"/>
    <w:rsid w:val="007060C5"/>
    <w:rsid w:val="00706515"/>
    <w:rsid w:val="00706643"/>
    <w:rsid w:val="0070679C"/>
    <w:rsid w:val="0070689B"/>
    <w:rsid w:val="00706932"/>
    <w:rsid w:val="00706B92"/>
    <w:rsid w:val="00707307"/>
    <w:rsid w:val="0070767C"/>
    <w:rsid w:val="00707948"/>
    <w:rsid w:val="00707969"/>
    <w:rsid w:val="00707BCD"/>
    <w:rsid w:val="00707BE7"/>
    <w:rsid w:val="00707EED"/>
    <w:rsid w:val="007101E4"/>
    <w:rsid w:val="007102D7"/>
    <w:rsid w:val="007104A0"/>
    <w:rsid w:val="007104D7"/>
    <w:rsid w:val="00710796"/>
    <w:rsid w:val="00710FC6"/>
    <w:rsid w:val="00711319"/>
    <w:rsid w:val="0071168E"/>
    <w:rsid w:val="0071177C"/>
    <w:rsid w:val="007118EA"/>
    <w:rsid w:val="00711B87"/>
    <w:rsid w:val="00712123"/>
    <w:rsid w:val="007121AC"/>
    <w:rsid w:val="00712620"/>
    <w:rsid w:val="0071262E"/>
    <w:rsid w:val="00712E29"/>
    <w:rsid w:val="00712EBE"/>
    <w:rsid w:val="00712F66"/>
    <w:rsid w:val="00713083"/>
    <w:rsid w:val="0071318C"/>
    <w:rsid w:val="0071319D"/>
    <w:rsid w:val="00713AF2"/>
    <w:rsid w:val="00713B5D"/>
    <w:rsid w:val="00713C36"/>
    <w:rsid w:val="00713DA1"/>
    <w:rsid w:val="00713F6F"/>
    <w:rsid w:val="00714409"/>
    <w:rsid w:val="007146AC"/>
    <w:rsid w:val="00714936"/>
    <w:rsid w:val="00715014"/>
    <w:rsid w:val="00715873"/>
    <w:rsid w:val="007168A1"/>
    <w:rsid w:val="00716FBD"/>
    <w:rsid w:val="0071725F"/>
    <w:rsid w:val="0071797A"/>
    <w:rsid w:val="00717B1C"/>
    <w:rsid w:val="00717C2D"/>
    <w:rsid w:val="00717F9F"/>
    <w:rsid w:val="0072019F"/>
    <w:rsid w:val="007201D4"/>
    <w:rsid w:val="00720249"/>
    <w:rsid w:val="0072024C"/>
    <w:rsid w:val="007203ED"/>
    <w:rsid w:val="00720CD0"/>
    <w:rsid w:val="00721101"/>
    <w:rsid w:val="00721302"/>
    <w:rsid w:val="0072150B"/>
    <w:rsid w:val="00721874"/>
    <w:rsid w:val="00721EF1"/>
    <w:rsid w:val="0072218A"/>
    <w:rsid w:val="00722563"/>
    <w:rsid w:val="00722892"/>
    <w:rsid w:val="0072299E"/>
    <w:rsid w:val="00722A37"/>
    <w:rsid w:val="00722ABC"/>
    <w:rsid w:val="00722AEB"/>
    <w:rsid w:val="00722B2B"/>
    <w:rsid w:val="00722B84"/>
    <w:rsid w:val="00722BB5"/>
    <w:rsid w:val="00723018"/>
    <w:rsid w:val="00723175"/>
    <w:rsid w:val="0072334A"/>
    <w:rsid w:val="00723835"/>
    <w:rsid w:val="00723936"/>
    <w:rsid w:val="00723F8D"/>
    <w:rsid w:val="00724385"/>
    <w:rsid w:val="007244B5"/>
    <w:rsid w:val="0072461F"/>
    <w:rsid w:val="00724C48"/>
    <w:rsid w:val="00725025"/>
    <w:rsid w:val="0072519D"/>
    <w:rsid w:val="00725300"/>
    <w:rsid w:val="00725373"/>
    <w:rsid w:val="007253EC"/>
    <w:rsid w:val="00725426"/>
    <w:rsid w:val="0072559E"/>
    <w:rsid w:val="007255D5"/>
    <w:rsid w:val="00725A08"/>
    <w:rsid w:val="00725B9A"/>
    <w:rsid w:val="00726058"/>
    <w:rsid w:val="00726601"/>
    <w:rsid w:val="00726859"/>
    <w:rsid w:val="00726A91"/>
    <w:rsid w:val="00726EEE"/>
    <w:rsid w:val="007276EF"/>
    <w:rsid w:val="00727969"/>
    <w:rsid w:val="00727CDC"/>
    <w:rsid w:val="00727E62"/>
    <w:rsid w:val="00727E7D"/>
    <w:rsid w:val="00727F14"/>
    <w:rsid w:val="00730318"/>
    <w:rsid w:val="00730333"/>
    <w:rsid w:val="007307A8"/>
    <w:rsid w:val="00730AFA"/>
    <w:rsid w:val="00730DE5"/>
    <w:rsid w:val="007314B4"/>
    <w:rsid w:val="00731700"/>
    <w:rsid w:val="0073172D"/>
    <w:rsid w:val="007318D9"/>
    <w:rsid w:val="00731984"/>
    <w:rsid w:val="00731F41"/>
    <w:rsid w:val="0073242A"/>
    <w:rsid w:val="007325AF"/>
    <w:rsid w:val="00732F2F"/>
    <w:rsid w:val="007330AE"/>
    <w:rsid w:val="0073318A"/>
    <w:rsid w:val="007333BC"/>
    <w:rsid w:val="00733519"/>
    <w:rsid w:val="00733AE5"/>
    <w:rsid w:val="00733BBE"/>
    <w:rsid w:val="00733EF7"/>
    <w:rsid w:val="007344BE"/>
    <w:rsid w:val="00734BBF"/>
    <w:rsid w:val="00734F19"/>
    <w:rsid w:val="00735232"/>
    <w:rsid w:val="0073540A"/>
    <w:rsid w:val="00735568"/>
    <w:rsid w:val="007356B1"/>
    <w:rsid w:val="00735ADD"/>
    <w:rsid w:val="00735E7E"/>
    <w:rsid w:val="00735FB6"/>
    <w:rsid w:val="00735FD1"/>
    <w:rsid w:val="0073606B"/>
    <w:rsid w:val="007361FE"/>
    <w:rsid w:val="00736244"/>
    <w:rsid w:val="007365D7"/>
    <w:rsid w:val="00736784"/>
    <w:rsid w:val="00736848"/>
    <w:rsid w:val="00736891"/>
    <w:rsid w:val="00736DF6"/>
    <w:rsid w:val="00736EE3"/>
    <w:rsid w:val="007373E4"/>
    <w:rsid w:val="00737755"/>
    <w:rsid w:val="00737A14"/>
    <w:rsid w:val="00737A68"/>
    <w:rsid w:val="00740600"/>
    <w:rsid w:val="007406E9"/>
    <w:rsid w:val="00740FCE"/>
    <w:rsid w:val="007411F8"/>
    <w:rsid w:val="007412B9"/>
    <w:rsid w:val="00741338"/>
    <w:rsid w:val="0074181D"/>
    <w:rsid w:val="007418CF"/>
    <w:rsid w:val="00741B8E"/>
    <w:rsid w:val="00742014"/>
    <w:rsid w:val="007421EE"/>
    <w:rsid w:val="00742318"/>
    <w:rsid w:val="0074249C"/>
    <w:rsid w:val="0074270A"/>
    <w:rsid w:val="0074283D"/>
    <w:rsid w:val="00742881"/>
    <w:rsid w:val="00742ADA"/>
    <w:rsid w:val="00742D00"/>
    <w:rsid w:val="007430B7"/>
    <w:rsid w:val="007432D5"/>
    <w:rsid w:val="0074334F"/>
    <w:rsid w:val="00743618"/>
    <w:rsid w:val="007436A9"/>
    <w:rsid w:val="0074402A"/>
    <w:rsid w:val="0074446D"/>
    <w:rsid w:val="007446E2"/>
    <w:rsid w:val="0074470E"/>
    <w:rsid w:val="00744822"/>
    <w:rsid w:val="00744BF2"/>
    <w:rsid w:val="007459D5"/>
    <w:rsid w:val="00745EA3"/>
    <w:rsid w:val="00745FA6"/>
    <w:rsid w:val="007467FD"/>
    <w:rsid w:val="00746B31"/>
    <w:rsid w:val="00746C12"/>
    <w:rsid w:val="00746C4A"/>
    <w:rsid w:val="00746DA6"/>
    <w:rsid w:val="00746DB0"/>
    <w:rsid w:val="00746FFA"/>
    <w:rsid w:val="007472E7"/>
    <w:rsid w:val="00747450"/>
    <w:rsid w:val="00747685"/>
    <w:rsid w:val="007477B6"/>
    <w:rsid w:val="007478C4"/>
    <w:rsid w:val="007478C9"/>
    <w:rsid w:val="007479D5"/>
    <w:rsid w:val="0075030A"/>
    <w:rsid w:val="00750702"/>
    <w:rsid w:val="0075095C"/>
    <w:rsid w:val="0075097A"/>
    <w:rsid w:val="00750DCB"/>
    <w:rsid w:val="00750E00"/>
    <w:rsid w:val="00751239"/>
    <w:rsid w:val="0075147A"/>
    <w:rsid w:val="007515E1"/>
    <w:rsid w:val="007518AE"/>
    <w:rsid w:val="00751A19"/>
    <w:rsid w:val="00751A47"/>
    <w:rsid w:val="00751A54"/>
    <w:rsid w:val="00751BF7"/>
    <w:rsid w:val="00752356"/>
    <w:rsid w:val="0075254A"/>
    <w:rsid w:val="007527E7"/>
    <w:rsid w:val="00752DE3"/>
    <w:rsid w:val="00752E6B"/>
    <w:rsid w:val="007531C4"/>
    <w:rsid w:val="00753B49"/>
    <w:rsid w:val="00753DDE"/>
    <w:rsid w:val="007546D6"/>
    <w:rsid w:val="00754E9E"/>
    <w:rsid w:val="00754EE0"/>
    <w:rsid w:val="007553B7"/>
    <w:rsid w:val="00755619"/>
    <w:rsid w:val="007557ED"/>
    <w:rsid w:val="00755AE4"/>
    <w:rsid w:val="00755D0C"/>
    <w:rsid w:val="0075723F"/>
    <w:rsid w:val="007572EE"/>
    <w:rsid w:val="00757A14"/>
    <w:rsid w:val="00757C17"/>
    <w:rsid w:val="007601F6"/>
    <w:rsid w:val="007605C4"/>
    <w:rsid w:val="00760EC7"/>
    <w:rsid w:val="00760F3A"/>
    <w:rsid w:val="00760FB1"/>
    <w:rsid w:val="0076145F"/>
    <w:rsid w:val="00761685"/>
    <w:rsid w:val="00761B63"/>
    <w:rsid w:val="00761D79"/>
    <w:rsid w:val="00761DC9"/>
    <w:rsid w:val="00762179"/>
    <w:rsid w:val="007621E6"/>
    <w:rsid w:val="0076257B"/>
    <w:rsid w:val="007626F6"/>
    <w:rsid w:val="0076282F"/>
    <w:rsid w:val="00763224"/>
    <w:rsid w:val="0076356F"/>
    <w:rsid w:val="00763C21"/>
    <w:rsid w:val="00763EDF"/>
    <w:rsid w:val="0076404C"/>
    <w:rsid w:val="00764252"/>
    <w:rsid w:val="007646E9"/>
    <w:rsid w:val="00764710"/>
    <w:rsid w:val="00765209"/>
    <w:rsid w:val="007661ED"/>
    <w:rsid w:val="00766349"/>
    <w:rsid w:val="00766446"/>
    <w:rsid w:val="0076644A"/>
    <w:rsid w:val="00766713"/>
    <w:rsid w:val="0076676A"/>
    <w:rsid w:val="00766AF3"/>
    <w:rsid w:val="00766CC9"/>
    <w:rsid w:val="00767195"/>
    <w:rsid w:val="00767216"/>
    <w:rsid w:val="00767801"/>
    <w:rsid w:val="00767BC8"/>
    <w:rsid w:val="00767CB3"/>
    <w:rsid w:val="007700D9"/>
    <w:rsid w:val="007700DA"/>
    <w:rsid w:val="0077015B"/>
    <w:rsid w:val="00770225"/>
    <w:rsid w:val="00770427"/>
    <w:rsid w:val="00770624"/>
    <w:rsid w:val="007706D8"/>
    <w:rsid w:val="007706F1"/>
    <w:rsid w:val="00770B65"/>
    <w:rsid w:val="00770C88"/>
    <w:rsid w:val="00771032"/>
    <w:rsid w:val="007711E6"/>
    <w:rsid w:val="007714D4"/>
    <w:rsid w:val="00771721"/>
    <w:rsid w:val="0077172B"/>
    <w:rsid w:val="00771CA5"/>
    <w:rsid w:val="00771ED4"/>
    <w:rsid w:val="0077205E"/>
    <w:rsid w:val="0077233C"/>
    <w:rsid w:val="007725B0"/>
    <w:rsid w:val="007729BF"/>
    <w:rsid w:val="00772A80"/>
    <w:rsid w:val="00772D21"/>
    <w:rsid w:val="00772E0A"/>
    <w:rsid w:val="00772F4B"/>
    <w:rsid w:val="00773264"/>
    <w:rsid w:val="0077345F"/>
    <w:rsid w:val="00773AD9"/>
    <w:rsid w:val="00773DF2"/>
    <w:rsid w:val="00773F6A"/>
    <w:rsid w:val="00774045"/>
    <w:rsid w:val="007740A0"/>
    <w:rsid w:val="00774296"/>
    <w:rsid w:val="007742CC"/>
    <w:rsid w:val="0077446D"/>
    <w:rsid w:val="00774531"/>
    <w:rsid w:val="00774637"/>
    <w:rsid w:val="00774935"/>
    <w:rsid w:val="00774E7C"/>
    <w:rsid w:val="007750C1"/>
    <w:rsid w:val="007751A8"/>
    <w:rsid w:val="0077555D"/>
    <w:rsid w:val="0077583A"/>
    <w:rsid w:val="0077597F"/>
    <w:rsid w:val="007759D7"/>
    <w:rsid w:val="0077632C"/>
    <w:rsid w:val="00776525"/>
    <w:rsid w:val="007766EE"/>
    <w:rsid w:val="00776D47"/>
    <w:rsid w:val="00776DB1"/>
    <w:rsid w:val="007779A9"/>
    <w:rsid w:val="0078095F"/>
    <w:rsid w:val="00780975"/>
    <w:rsid w:val="0078152B"/>
    <w:rsid w:val="007816FA"/>
    <w:rsid w:val="007817E6"/>
    <w:rsid w:val="00781BFB"/>
    <w:rsid w:val="00781D02"/>
    <w:rsid w:val="00781EC1"/>
    <w:rsid w:val="00782018"/>
    <w:rsid w:val="007821A6"/>
    <w:rsid w:val="007821E8"/>
    <w:rsid w:val="007826CF"/>
    <w:rsid w:val="00782E28"/>
    <w:rsid w:val="00782FD9"/>
    <w:rsid w:val="00783D1C"/>
    <w:rsid w:val="0078451E"/>
    <w:rsid w:val="007848B2"/>
    <w:rsid w:val="007851DA"/>
    <w:rsid w:val="00785537"/>
    <w:rsid w:val="00785CA6"/>
    <w:rsid w:val="00785D9C"/>
    <w:rsid w:val="00785F1A"/>
    <w:rsid w:val="00785FA8"/>
    <w:rsid w:val="00785FE1"/>
    <w:rsid w:val="007861D2"/>
    <w:rsid w:val="00786235"/>
    <w:rsid w:val="0078693B"/>
    <w:rsid w:val="00786AB1"/>
    <w:rsid w:val="00786F33"/>
    <w:rsid w:val="00786FF5"/>
    <w:rsid w:val="00787055"/>
    <w:rsid w:val="007871AD"/>
    <w:rsid w:val="0078732F"/>
    <w:rsid w:val="0078743B"/>
    <w:rsid w:val="00787717"/>
    <w:rsid w:val="007877B3"/>
    <w:rsid w:val="0078785A"/>
    <w:rsid w:val="00787D3B"/>
    <w:rsid w:val="00787D49"/>
    <w:rsid w:val="00787DF8"/>
    <w:rsid w:val="00790529"/>
    <w:rsid w:val="0079095D"/>
    <w:rsid w:val="00791266"/>
    <w:rsid w:val="00791558"/>
    <w:rsid w:val="00791765"/>
    <w:rsid w:val="007918F8"/>
    <w:rsid w:val="00792187"/>
    <w:rsid w:val="007922E5"/>
    <w:rsid w:val="007923D1"/>
    <w:rsid w:val="007924A5"/>
    <w:rsid w:val="00792590"/>
    <w:rsid w:val="00792699"/>
    <w:rsid w:val="00793260"/>
    <w:rsid w:val="007932A8"/>
    <w:rsid w:val="00793409"/>
    <w:rsid w:val="0079374E"/>
    <w:rsid w:val="007937E0"/>
    <w:rsid w:val="007938CA"/>
    <w:rsid w:val="00793A23"/>
    <w:rsid w:val="00793C83"/>
    <w:rsid w:val="00793E4F"/>
    <w:rsid w:val="00793F81"/>
    <w:rsid w:val="007942F0"/>
    <w:rsid w:val="00794596"/>
    <w:rsid w:val="0079479B"/>
    <w:rsid w:val="00794D73"/>
    <w:rsid w:val="00794DFE"/>
    <w:rsid w:val="007951F7"/>
    <w:rsid w:val="00795276"/>
    <w:rsid w:val="00795559"/>
    <w:rsid w:val="0079693F"/>
    <w:rsid w:val="00796F2B"/>
    <w:rsid w:val="007973C7"/>
    <w:rsid w:val="00797553"/>
    <w:rsid w:val="007978D4"/>
    <w:rsid w:val="00797F1F"/>
    <w:rsid w:val="007A01D3"/>
    <w:rsid w:val="007A02CF"/>
    <w:rsid w:val="007A049C"/>
    <w:rsid w:val="007A0647"/>
    <w:rsid w:val="007A0731"/>
    <w:rsid w:val="007A08AF"/>
    <w:rsid w:val="007A0A1A"/>
    <w:rsid w:val="007A0BBD"/>
    <w:rsid w:val="007A0DC7"/>
    <w:rsid w:val="007A0ED5"/>
    <w:rsid w:val="007A1284"/>
    <w:rsid w:val="007A1810"/>
    <w:rsid w:val="007A1892"/>
    <w:rsid w:val="007A1AC5"/>
    <w:rsid w:val="007A1ACB"/>
    <w:rsid w:val="007A1CC2"/>
    <w:rsid w:val="007A1F7F"/>
    <w:rsid w:val="007A23D3"/>
    <w:rsid w:val="007A2E2A"/>
    <w:rsid w:val="007A3519"/>
    <w:rsid w:val="007A37E2"/>
    <w:rsid w:val="007A3FB6"/>
    <w:rsid w:val="007A4655"/>
    <w:rsid w:val="007A47A5"/>
    <w:rsid w:val="007A4C64"/>
    <w:rsid w:val="007A4D1A"/>
    <w:rsid w:val="007A4D79"/>
    <w:rsid w:val="007A51AD"/>
    <w:rsid w:val="007A5211"/>
    <w:rsid w:val="007A575B"/>
    <w:rsid w:val="007A592A"/>
    <w:rsid w:val="007A5A29"/>
    <w:rsid w:val="007A5C2A"/>
    <w:rsid w:val="007A5FBC"/>
    <w:rsid w:val="007A6062"/>
    <w:rsid w:val="007A651D"/>
    <w:rsid w:val="007A653B"/>
    <w:rsid w:val="007A6747"/>
    <w:rsid w:val="007A6817"/>
    <w:rsid w:val="007A68E6"/>
    <w:rsid w:val="007A6B35"/>
    <w:rsid w:val="007A7659"/>
    <w:rsid w:val="007B033A"/>
    <w:rsid w:val="007B0679"/>
    <w:rsid w:val="007B0737"/>
    <w:rsid w:val="007B0C14"/>
    <w:rsid w:val="007B10EB"/>
    <w:rsid w:val="007B10FA"/>
    <w:rsid w:val="007B12D7"/>
    <w:rsid w:val="007B13EC"/>
    <w:rsid w:val="007B1872"/>
    <w:rsid w:val="007B1877"/>
    <w:rsid w:val="007B1A87"/>
    <w:rsid w:val="007B1D12"/>
    <w:rsid w:val="007B2072"/>
    <w:rsid w:val="007B221A"/>
    <w:rsid w:val="007B2415"/>
    <w:rsid w:val="007B275F"/>
    <w:rsid w:val="007B2DF7"/>
    <w:rsid w:val="007B3290"/>
    <w:rsid w:val="007B359D"/>
    <w:rsid w:val="007B364B"/>
    <w:rsid w:val="007B3A0E"/>
    <w:rsid w:val="007B3C36"/>
    <w:rsid w:val="007B3F47"/>
    <w:rsid w:val="007B4003"/>
    <w:rsid w:val="007B45D3"/>
    <w:rsid w:val="007B4760"/>
    <w:rsid w:val="007B51F2"/>
    <w:rsid w:val="007B54D6"/>
    <w:rsid w:val="007B58BD"/>
    <w:rsid w:val="007B5A1A"/>
    <w:rsid w:val="007B5CDF"/>
    <w:rsid w:val="007B5E60"/>
    <w:rsid w:val="007B601F"/>
    <w:rsid w:val="007B6E8F"/>
    <w:rsid w:val="007B6F7F"/>
    <w:rsid w:val="007B70CA"/>
    <w:rsid w:val="007B7235"/>
    <w:rsid w:val="007B7480"/>
    <w:rsid w:val="007B79EA"/>
    <w:rsid w:val="007B7FF9"/>
    <w:rsid w:val="007C006F"/>
    <w:rsid w:val="007C05A4"/>
    <w:rsid w:val="007C11AC"/>
    <w:rsid w:val="007C11F2"/>
    <w:rsid w:val="007C1397"/>
    <w:rsid w:val="007C16F3"/>
    <w:rsid w:val="007C18D0"/>
    <w:rsid w:val="007C194B"/>
    <w:rsid w:val="007C1973"/>
    <w:rsid w:val="007C1A86"/>
    <w:rsid w:val="007C1EEA"/>
    <w:rsid w:val="007C1F10"/>
    <w:rsid w:val="007C1F26"/>
    <w:rsid w:val="007C2417"/>
    <w:rsid w:val="007C268F"/>
    <w:rsid w:val="007C271E"/>
    <w:rsid w:val="007C272C"/>
    <w:rsid w:val="007C29B2"/>
    <w:rsid w:val="007C2B65"/>
    <w:rsid w:val="007C316E"/>
    <w:rsid w:val="007C3E42"/>
    <w:rsid w:val="007C3F41"/>
    <w:rsid w:val="007C4443"/>
    <w:rsid w:val="007C4D5A"/>
    <w:rsid w:val="007C51C8"/>
    <w:rsid w:val="007C5510"/>
    <w:rsid w:val="007C5CDF"/>
    <w:rsid w:val="007C5CE5"/>
    <w:rsid w:val="007C6323"/>
    <w:rsid w:val="007C6865"/>
    <w:rsid w:val="007C6B5F"/>
    <w:rsid w:val="007C7391"/>
    <w:rsid w:val="007C73BD"/>
    <w:rsid w:val="007C7E41"/>
    <w:rsid w:val="007C7EE2"/>
    <w:rsid w:val="007D0193"/>
    <w:rsid w:val="007D0799"/>
    <w:rsid w:val="007D09AA"/>
    <w:rsid w:val="007D0B6E"/>
    <w:rsid w:val="007D0C29"/>
    <w:rsid w:val="007D11C2"/>
    <w:rsid w:val="007D11EE"/>
    <w:rsid w:val="007D1610"/>
    <w:rsid w:val="007D1722"/>
    <w:rsid w:val="007D17C7"/>
    <w:rsid w:val="007D1B13"/>
    <w:rsid w:val="007D1BB2"/>
    <w:rsid w:val="007D1D51"/>
    <w:rsid w:val="007D1E97"/>
    <w:rsid w:val="007D2397"/>
    <w:rsid w:val="007D2580"/>
    <w:rsid w:val="007D29C7"/>
    <w:rsid w:val="007D2BB2"/>
    <w:rsid w:val="007D2CED"/>
    <w:rsid w:val="007D2EB0"/>
    <w:rsid w:val="007D3594"/>
    <w:rsid w:val="007D400F"/>
    <w:rsid w:val="007D408C"/>
    <w:rsid w:val="007D4253"/>
    <w:rsid w:val="007D42C2"/>
    <w:rsid w:val="007D4852"/>
    <w:rsid w:val="007D490D"/>
    <w:rsid w:val="007D4AF8"/>
    <w:rsid w:val="007D4DA8"/>
    <w:rsid w:val="007D4E0B"/>
    <w:rsid w:val="007D4E58"/>
    <w:rsid w:val="007D517A"/>
    <w:rsid w:val="007D52CE"/>
    <w:rsid w:val="007D5642"/>
    <w:rsid w:val="007D59C1"/>
    <w:rsid w:val="007D5F48"/>
    <w:rsid w:val="007D630F"/>
    <w:rsid w:val="007D6428"/>
    <w:rsid w:val="007D646A"/>
    <w:rsid w:val="007D65AD"/>
    <w:rsid w:val="007D6933"/>
    <w:rsid w:val="007D6B1E"/>
    <w:rsid w:val="007D6B50"/>
    <w:rsid w:val="007D7107"/>
    <w:rsid w:val="007D7387"/>
    <w:rsid w:val="007D7412"/>
    <w:rsid w:val="007D74E7"/>
    <w:rsid w:val="007D7694"/>
    <w:rsid w:val="007D772A"/>
    <w:rsid w:val="007D7E7C"/>
    <w:rsid w:val="007E0087"/>
    <w:rsid w:val="007E01B8"/>
    <w:rsid w:val="007E05B3"/>
    <w:rsid w:val="007E0982"/>
    <w:rsid w:val="007E131E"/>
    <w:rsid w:val="007E167A"/>
    <w:rsid w:val="007E192B"/>
    <w:rsid w:val="007E2746"/>
    <w:rsid w:val="007E2830"/>
    <w:rsid w:val="007E2848"/>
    <w:rsid w:val="007E39D7"/>
    <w:rsid w:val="007E3AE6"/>
    <w:rsid w:val="007E3C01"/>
    <w:rsid w:val="007E4452"/>
    <w:rsid w:val="007E44D8"/>
    <w:rsid w:val="007E485E"/>
    <w:rsid w:val="007E4C10"/>
    <w:rsid w:val="007E4F6C"/>
    <w:rsid w:val="007E5339"/>
    <w:rsid w:val="007E5800"/>
    <w:rsid w:val="007E633B"/>
    <w:rsid w:val="007E652A"/>
    <w:rsid w:val="007E67F1"/>
    <w:rsid w:val="007E6D69"/>
    <w:rsid w:val="007E74A7"/>
    <w:rsid w:val="007E7707"/>
    <w:rsid w:val="007E79E2"/>
    <w:rsid w:val="007E7A95"/>
    <w:rsid w:val="007E7C25"/>
    <w:rsid w:val="007E7EC7"/>
    <w:rsid w:val="007F07C7"/>
    <w:rsid w:val="007F0839"/>
    <w:rsid w:val="007F0999"/>
    <w:rsid w:val="007F09B4"/>
    <w:rsid w:val="007F0D19"/>
    <w:rsid w:val="007F0E44"/>
    <w:rsid w:val="007F0EE3"/>
    <w:rsid w:val="007F0EED"/>
    <w:rsid w:val="007F0FDF"/>
    <w:rsid w:val="007F130B"/>
    <w:rsid w:val="007F165A"/>
    <w:rsid w:val="007F16FA"/>
    <w:rsid w:val="007F1967"/>
    <w:rsid w:val="007F1E5C"/>
    <w:rsid w:val="007F1E67"/>
    <w:rsid w:val="007F200B"/>
    <w:rsid w:val="007F20FE"/>
    <w:rsid w:val="007F2842"/>
    <w:rsid w:val="007F2B92"/>
    <w:rsid w:val="007F2BF1"/>
    <w:rsid w:val="007F2D97"/>
    <w:rsid w:val="007F2F99"/>
    <w:rsid w:val="007F30EB"/>
    <w:rsid w:val="007F3334"/>
    <w:rsid w:val="007F35E9"/>
    <w:rsid w:val="007F3C01"/>
    <w:rsid w:val="007F3DA4"/>
    <w:rsid w:val="007F3EE2"/>
    <w:rsid w:val="007F45AA"/>
    <w:rsid w:val="007F463F"/>
    <w:rsid w:val="007F4665"/>
    <w:rsid w:val="007F4694"/>
    <w:rsid w:val="007F5284"/>
    <w:rsid w:val="007F56C8"/>
    <w:rsid w:val="007F574B"/>
    <w:rsid w:val="007F5847"/>
    <w:rsid w:val="007F597F"/>
    <w:rsid w:val="007F5987"/>
    <w:rsid w:val="007F59F6"/>
    <w:rsid w:val="007F5F94"/>
    <w:rsid w:val="007F644F"/>
    <w:rsid w:val="007F6516"/>
    <w:rsid w:val="007F6F52"/>
    <w:rsid w:val="00800086"/>
    <w:rsid w:val="008000D1"/>
    <w:rsid w:val="00800518"/>
    <w:rsid w:val="0080053D"/>
    <w:rsid w:val="008006B1"/>
    <w:rsid w:val="0080078A"/>
    <w:rsid w:val="0080115F"/>
    <w:rsid w:val="008013F9"/>
    <w:rsid w:val="00801696"/>
    <w:rsid w:val="00801791"/>
    <w:rsid w:val="00801806"/>
    <w:rsid w:val="00801DE8"/>
    <w:rsid w:val="0080321D"/>
    <w:rsid w:val="0080352A"/>
    <w:rsid w:val="008035D7"/>
    <w:rsid w:val="008035E8"/>
    <w:rsid w:val="00803995"/>
    <w:rsid w:val="00803E00"/>
    <w:rsid w:val="00803F13"/>
    <w:rsid w:val="0080416A"/>
    <w:rsid w:val="008041F3"/>
    <w:rsid w:val="008047FD"/>
    <w:rsid w:val="008049D4"/>
    <w:rsid w:val="00804D31"/>
    <w:rsid w:val="0080502F"/>
    <w:rsid w:val="00805356"/>
    <w:rsid w:val="008055A5"/>
    <w:rsid w:val="008059B5"/>
    <w:rsid w:val="00805D48"/>
    <w:rsid w:val="00805EE2"/>
    <w:rsid w:val="008065C8"/>
    <w:rsid w:val="00806806"/>
    <w:rsid w:val="008069FE"/>
    <w:rsid w:val="00806C84"/>
    <w:rsid w:val="0080700B"/>
    <w:rsid w:val="00807081"/>
    <w:rsid w:val="008072C6"/>
    <w:rsid w:val="008072E3"/>
    <w:rsid w:val="00807407"/>
    <w:rsid w:val="00807510"/>
    <w:rsid w:val="008075C1"/>
    <w:rsid w:val="008075DD"/>
    <w:rsid w:val="00807772"/>
    <w:rsid w:val="0080782D"/>
    <w:rsid w:val="0080794C"/>
    <w:rsid w:val="00807A89"/>
    <w:rsid w:val="00807CE5"/>
    <w:rsid w:val="008103C6"/>
    <w:rsid w:val="00810599"/>
    <w:rsid w:val="008105AA"/>
    <w:rsid w:val="008105CE"/>
    <w:rsid w:val="00810657"/>
    <w:rsid w:val="00810796"/>
    <w:rsid w:val="00811177"/>
    <w:rsid w:val="008112BE"/>
    <w:rsid w:val="00811999"/>
    <w:rsid w:val="00811AA0"/>
    <w:rsid w:val="00811B2A"/>
    <w:rsid w:val="00811B68"/>
    <w:rsid w:val="00811CBA"/>
    <w:rsid w:val="00811E47"/>
    <w:rsid w:val="00811F0C"/>
    <w:rsid w:val="00812569"/>
    <w:rsid w:val="00812626"/>
    <w:rsid w:val="008126E3"/>
    <w:rsid w:val="0081330A"/>
    <w:rsid w:val="0081348A"/>
    <w:rsid w:val="008136DB"/>
    <w:rsid w:val="008137FB"/>
    <w:rsid w:val="00813AA3"/>
    <w:rsid w:val="008149B2"/>
    <w:rsid w:val="00814AA3"/>
    <w:rsid w:val="00814AB4"/>
    <w:rsid w:val="00814DE4"/>
    <w:rsid w:val="00814FC2"/>
    <w:rsid w:val="00815567"/>
    <w:rsid w:val="0081579D"/>
    <w:rsid w:val="00815DA2"/>
    <w:rsid w:val="00816A2B"/>
    <w:rsid w:val="008173CD"/>
    <w:rsid w:val="008176E7"/>
    <w:rsid w:val="008179A3"/>
    <w:rsid w:val="00817CE3"/>
    <w:rsid w:val="00820141"/>
    <w:rsid w:val="00820C97"/>
    <w:rsid w:val="00820D40"/>
    <w:rsid w:val="008212ED"/>
    <w:rsid w:val="00821594"/>
    <w:rsid w:val="0082262C"/>
    <w:rsid w:val="008226EC"/>
    <w:rsid w:val="008228FD"/>
    <w:rsid w:val="00822996"/>
    <w:rsid w:val="00822A95"/>
    <w:rsid w:val="00823687"/>
    <w:rsid w:val="008236EA"/>
    <w:rsid w:val="0082370E"/>
    <w:rsid w:val="008237E0"/>
    <w:rsid w:val="00823927"/>
    <w:rsid w:val="00823C2C"/>
    <w:rsid w:val="00823CEC"/>
    <w:rsid w:val="00824247"/>
    <w:rsid w:val="008243D8"/>
    <w:rsid w:val="00824402"/>
    <w:rsid w:val="008252FA"/>
    <w:rsid w:val="00825425"/>
    <w:rsid w:val="00825600"/>
    <w:rsid w:val="008259AB"/>
    <w:rsid w:val="00825C04"/>
    <w:rsid w:val="00825F82"/>
    <w:rsid w:val="00826183"/>
    <w:rsid w:val="0082647C"/>
    <w:rsid w:val="00826720"/>
    <w:rsid w:val="008267F1"/>
    <w:rsid w:val="00826B56"/>
    <w:rsid w:val="00826C9D"/>
    <w:rsid w:val="00827193"/>
    <w:rsid w:val="00827612"/>
    <w:rsid w:val="008279DA"/>
    <w:rsid w:val="00827ABF"/>
    <w:rsid w:val="008305F9"/>
    <w:rsid w:val="00830753"/>
    <w:rsid w:val="008308D0"/>
    <w:rsid w:val="008312BC"/>
    <w:rsid w:val="00831328"/>
    <w:rsid w:val="0083151C"/>
    <w:rsid w:val="00831669"/>
    <w:rsid w:val="008319B9"/>
    <w:rsid w:val="00831AD5"/>
    <w:rsid w:val="00831B52"/>
    <w:rsid w:val="00831D7F"/>
    <w:rsid w:val="00831EDD"/>
    <w:rsid w:val="008324D5"/>
    <w:rsid w:val="008327C6"/>
    <w:rsid w:val="008329C5"/>
    <w:rsid w:val="00832B76"/>
    <w:rsid w:val="00832F35"/>
    <w:rsid w:val="0083304A"/>
    <w:rsid w:val="00833065"/>
    <w:rsid w:val="0083333C"/>
    <w:rsid w:val="00833827"/>
    <w:rsid w:val="0083388F"/>
    <w:rsid w:val="008338B8"/>
    <w:rsid w:val="00833B7D"/>
    <w:rsid w:val="00833BF6"/>
    <w:rsid w:val="00834458"/>
    <w:rsid w:val="008345DD"/>
    <w:rsid w:val="00834748"/>
    <w:rsid w:val="00834A40"/>
    <w:rsid w:val="00834C18"/>
    <w:rsid w:val="00834C8C"/>
    <w:rsid w:val="00835B7B"/>
    <w:rsid w:val="00835CEA"/>
    <w:rsid w:val="008365D3"/>
    <w:rsid w:val="00836706"/>
    <w:rsid w:val="0083679A"/>
    <w:rsid w:val="00836F0A"/>
    <w:rsid w:val="008372F5"/>
    <w:rsid w:val="008376B7"/>
    <w:rsid w:val="00837900"/>
    <w:rsid w:val="00837B57"/>
    <w:rsid w:val="00837E62"/>
    <w:rsid w:val="0084007E"/>
    <w:rsid w:val="008400B4"/>
    <w:rsid w:val="00840903"/>
    <w:rsid w:val="00840979"/>
    <w:rsid w:val="00840A13"/>
    <w:rsid w:val="008416B2"/>
    <w:rsid w:val="0084180F"/>
    <w:rsid w:val="00841C66"/>
    <w:rsid w:val="00841CE9"/>
    <w:rsid w:val="00842031"/>
    <w:rsid w:val="00842049"/>
    <w:rsid w:val="008424E2"/>
    <w:rsid w:val="00842665"/>
    <w:rsid w:val="00842B9A"/>
    <w:rsid w:val="00842EDC"/>
    <w:rsid w:val="0084331A"/>
    <w:rsid w:val="0084371A"/>
    <w:rsid w:val="0084395F"/>
    <w:rsid w:val="00844537"/>
    <w:rsid w:val="008447D2"/>
    <w:rsid w:val="0084487F"/>
    <w:rsid w:val="00844B93"/>
    <w:rsid w:val="00844D17"/>
    <w:rsid w:val="00845069"/>
    <w:rsid w:val="008454DE"/>
    <w:rsid w:val="00845C3A"/>
    <w:rsid w:val="0084607A"/>
    <w:rsid w:val="008461B1"/>
    <w:rsid w:val="008467A9"/>
    <w:rsid w:val="00846803"/>
    <w:rsid w:val="00846A2B"/>
    <w:rsid w:val="00846E43"/>
    <w:rsid w:val="00846F75"/>
    <w:rsid w:val="008474DF"/>
    <w:rsid w:val="0084757F"/>
    <w:rsid w:val="0084788B"/>
    <w:rsid w:val="00847A0D"/>
    <w:rsid w:val="00847A23"/>
    <w:rsid w:val="00847D1F"/>
    <w:rsid w:val="00850032"/>
    <w:rsid w:val="00850227"/>
    <w:rsid w:val="00850805"/>
    <w:rsid w:val="00850B05"/>
    <w:rsid w:val="00851147"/>
    <w:rsid w:val="0085117F"/>
    <w:rsid w:val="008523F0"/>
    <w:rsid w:val="00852473"/>
    <w:rsid w:val="008527E4"/>
    <w:rsid w:val="00852935"/>
    <w:rsid w:val="00852A9B"/>
    <w:rsid w:val="00852B9A"/>
    <w:rsid w:val="00852C52"/>
    <w:rsid w:val="00852C62"/>
    <w:rsid w:val="00852D54"/>
    <w:rsid w:val="0085314F"/>
    <w:rsid w:val="008531E9"/>
    <w:rsid w:val="0085351E"/>
    <w:rsid w:val="00853DFD"/>
    <w:rsid w:val="008544BD"/>
    <w:rsid w:val="00854E15"/>
    <w:rsid w:val="0085561C"/>
    <w:rsid w:val="008556FE"/>
    <w:rsid w:val="00855CA7"/>
    <w:rsid w:val="008566B4"/>
    <w:rsid w:val="008567D6"/>
    <w:rsid w:val="00857B05"/>
    <w:rsid w:val="00857FBC"/>
    <w:rsid w:val="0086004B"/>
    <w:rsid w:val="008600BA"/>
    <w:rsid w:val="00860626"/>
    <w:rsid w:val="00860D64"/>
    <w:rsid w:val="00860E37"/>
    <w:rsid w:val="00860E92"/>
    <w:rsid w:val="00860E9E"/>
    <w:rsid w:val="00861015"/>
    <w:rsid w:val="008612AF"/>
    <w:rsid w:val="008617ED"/>
    <w:rsid w:val="00861822"/>
    <w:rsid w:val="00861833"/>
    <w:rsid w:val="008618CA"/>
    <w:rsid w:val="00861B56"/>
    <w:rsid w:val="00861B67"/>
    <w:rsid w:val="00861BA5"/>
    <w:rsid w:val="00862933"/>
    <w:rsid w:val="00862EA7"/>
    <w:rsid w:val="0086315C"/>
    <w:rsid w:val="0086346E"/>
    <w:rsid w:val="008636C1"/>
    <w:rsid w:val="00863B19"/>
    <w:rsid w:val="00864064"/>
    <w:rsid w:val="00864111"/>
    <w:rsid w:val="0086417E"/>
    <w:rsid w:val="00864795"/>
    <w:rsid w:val="00864ABD"/>
    <w:rsid w:val="00864DDF"/>
    <w:rsid w:val="008650D2"/>
    <w:rsid w:val="008657B5"/>
    <w:rsid w:val="00865AC4"/>
    <w:rsid w:val="00865E58"/>
    <w:rsid w:val="008664E8"/>
    <w:rsid w:val="00866875"/>
    <w:rsid w:val="00866D34"/>
    <w:rsid w:val="008670E5"/>
    <w:rsid w:val="008671C5"/>
    <w:rsid w:val="0086763E"/>
    <w:rsid w:val="008676BA"/>
    <w:rsid w:val="0086774E"/>
    <w:rsid w:val="008677CA"/>
    <w:rsid w:val="00867FB9"/>
    <w:rsid w:val="0087006A"/>
    <w:rsid w:val="00870511"/>
    <w:rsid w:val="00870601"/>
    <w:rsid w:val="00870871"/>
    <w:rsid w:val="008708C1"/>
    <w:rsid w:val="00870C82"/>
    <w:rsid w:val="00870D61"/>
    <w:rsid w:val="00870E9B"/>
    <w:rsid w:val="00870EE8"/>
    <w:rsid w:val="00871105"/>
    <w:rsid w:val="00871945"/>
    <w:rsid w:val="00871A26"/>
    <w:rsid w:val="00871A9A"/>
    <w:rsid w:val="00871AB4"/>
    <w:rsid w:val="00871B48"/>
    <w:rsid w:val="00871D39"/>
    <w:rsid w:val="00872318"/>
    <w:rsid w:val="0087244F"/>
    <w:rsid w:val="00872ADB"/>
    <w:rsid w:val="00872D68"/>
    <w:rsid w:val="00872FD8"/>
    <w:rsid w:val="00873173"/>
    <w:rsid w:val="008731B6"/>
    <w:rsid w:val="008739C3"/>
    <w:rsid w:val="00873B1B"/>
    <w:rsid w:val="00874B45"/>
    <w:rsid w:val="00874BEC"/>
    <w:rsid w:val="00874FDF"/>
    <w:rsid w:val="0087544B"/>
    <w:rsid w:val="00875A3B"/>
    <w:rsid w:val="00875B85"/>
    <w:rsid w:val="00875C15"/>
    <w:rsid w:val="00875DA9"/>
    <w:rsid w:val="00875DD2"/>
    <w:rsid w:val="0087638F"/>
    <w:rsid w:val="008770A4"/>
    <w:rsid w:val="00877173"/>
    <w:rsid w:val="00877457"/>
    <w:rsid w:val="0087799F"/>
    <w:rsid w:val="00877C4C"/>
    <w:rsid w:val="00877F55"/>
    <w:rsid w:val="008802AC"/>
    <w:rsid w:val="00880851"/>
    <w:rsid w:val="00881128"/>
    <w:rsid w:val="008812AE"/>
    <w:rsid w:val="008814A6"/>
    <w:rsid w:val="008814BA"/>
    <w:rsid w:val="00881A8C"/>
    <w:rsid w:val="0088212D"/>
    <w:rsid w:val="00882194"/>
    <w:rsid w:val="0088246D"/>
    <w:rsid w:val="008826AE"/>
    <w:rsid w:val="00882D5D"/>
    <w:rsid w:val="0088349C"/>
    <w:rsid w:val="008836B2"/>
    <w:rsid w:val="00883826"/>
    <w:rsid w:val="008839D0"/>
    <w:rsid w:val="008839D6"/>
    <w:rsid w:val="00883FEB"/>
    <w:rsid w:val="00884142"/>
    <w:rsid w:val="00884729"/>
    <w:rsid w:val="00884BEF"/>
    <w:rsid w:val="00884D11"/>
    <w:rsid w:val="00885064"/>
    <w:rsid w:val="008858B3"/>
    <w:rsid w:val="00885954"/>
    <w:rsid w:val="00885B8F"/>
    <w:rsid w:val="00885E14"/>
    <w:rsid w:val="00885E9C"/>
    <w:rsid w:val="008868B2"/>
    <w:rsid w:val="0088691E"/>
    <w:rsid w:val="00886D25"/>
    <w:rsid w:val="00886E5A"/>
    <w:rsid w:val="00887006"/>
    <w:rsid w:val="00887022"/>
    <w:rsid w:val="00887121"/>
    <w:rsid w:val="00887383"/>
    <w:rsid w:val="008873E0"/>
    <w:rsid w:val="00887A31"/>
    <w:rsid w:val="00887A50"/>
    <w:rsid w:val="00887B15"/>
    <w:rsid w:val="00887CAD"/>
    <w:rsid w:val="00887FB7"/>
    <w:rsid w:val="00890309"/>
    <w:rsid w:val="00890400"/>
    <w:rsid w:val="00890497"/>
    <w:rsid w:val="008904CA"/>
    <w:rsid w:val="008908E1"/>
    <w:rsid w:val="00890EC5"/>
    <w:rsid w:val="008910A0"/>
    <w:rsid w:val="008911C4"/>
    <w:rsid w:val="00891286"/>
    <w:rsid w:val="008912BD"/>
    <w:rsid w:val="00891332"/>
    <w:rsid w:val="008919E1"/>
    <w:rsid w:val="00891BC9"/>
    <w:rsid w:val="00891D1C"/>
    <w:rsid w:val="008921A9"/>
    <w:rsid w:val="00892AFA"/>
    <w:rsid w:val="00892B7F"/>
    <w:rsid w:val="00893102"/>
    <w:rsid w:val="0089353B"/>
    <w:rsid w:val="0089370F"/>
    <w:rsid w:val="00893B11"/>
    <w:rsid w:val="00893D9F"/>
    <w:rsid w:val="00894421"/>
    <w:rsid w:val="00894521"/>
    <w:rsid w:val="00894764"/>
    <w:rsid w:val="008947EC"/>
    <w:rsid w:val="00894944"/>
    <w:rsid w:val="00894CD2"/>
    <w:rsid w:val="00895468"/>
    <w:rsid w:val="0089555E"/>
    <w:rsid w:val="00895706"/>
    <w:rsid w:val="00895726"/>
    <w:rsid w:val="00895809"/>
    <w:rsid w:val="00895A5A"/>
    <w:rsid w:val="00895AF1"/>
    <w:rsid w:val="00895D88"/>
    <w:rsid w:val="008964FB"/>
    <w:rsid w:val="008967E6"/>
    <w:rsid w:val="00896E9D"/>
    <w:rsid w:val="00896FAB"/>
    <w:rsid w:val="00897180"/>
    <w:rsid w:val="008973D8"/>
    <w:rsid w:val="00897480"/>
    <w:rsid w:val="00897A7D"/>
    <w:rsid w:val="00897AC7"/>
    <w:rsid w:val="00897BB9"/>
    <w:rsid w:val="008A0735"/>
    <w:rsid w:val="008A0AC5"/>
    <w:rsid w:val="008A0DA3"/>
    <w:rsid w:val="008A1227"/>
    <w:rsid w:val="008A1523"/>
    <w:rsid w:val="008A1662"/>
    <w:rsid w:val="008A2127"/>
    <w:rsid w:val="008A21EC"/>
    <w:rsid w:val="008A22C6"/>
    <w:rsid w:val="008A2DA4"/>
    <w:rsid w:val="008A2DEB"/>
    <w:rsid w:val="008A2DFA"/>
    <w:rsid w:val="008A332F"/>
    <w:rsid w:val="008A366E"/>
    <w:rsid w:val="008A3C5F"/>
    <w:rsid w:val="008A3C72"/>
    <w:rsid w:val="008A3DEF"/>
    <w:rsid w:val="008A44A6"/>
    <w:rsid w:val="008A47B8"/>
    <w:rsid w:val="008A4A22"/>
    <w:rsid w:val="008A4A8A"/>
    <w:rsid w:val="008A4F10"/>
    <w:rsid w:val="008A5262"/>
    <w:rsid w:val="008A5440"/>
    <w:rsid w:val="008A5617"/>
    <w:rsid w:val="008A5F75"/>
    <w:rsid w:val="008A5FBF"/>
    <w:rsid w:val="008A609D"/>
    <w:rsid w:val="008A6898"/>
    <w:rsid w:val="008A6B6A"/>
    <w:rsid w:val="008A6D43"/>
    <w:rsid w:val="008A6F2F"/>
    <w:rsid w:val="008A76C5"/>
    <w:rsid w:val="008A7861"/>
    <w:rsid w:val="008A79C4"/>
    <w:rsid w:val="008A7B05"/>
    <w:rsid w:val="008B01B8"/>
    <w:rsid w:val="008B0229"/>
    <w:rsid w:val="008B035D"/>
    <w:rsid w:val="008B0534"/>
    <w:rsid w:val="008B0703"/>
    <w:rsid w:val="008B0710"/>
    <w:rsid w:val="008B077E"/>
    <w:rsid w:val="008B08B9"/>
    <w:rsid w:val="008B0EE7"/>
    <w:rsid w:val="008B1911"/>
    <w:rsid w:val="008B1955"/>
    <w:rsid w:val="008B21B9"/>
    <w:rsid w:val="008B2280"/>
    <w:rsid w:val="008B231D"/>
    <w:rsid w:val="008B2865"/>
    <w:rsid w:val="008B2BDD"/>
    <w:rsid w:val="008B2CF3"/>
    <w:rsid w:val="008B2D70"/>
    <w:rsid w:val="008B2F11"/>
    <w:rsid w:val="008B2FEE"/>
    <w:rsid w:val="008B30DA"/>
    <w:rsid w:val="008B3241"/>
    <w:rsid w:val="008B3674"/>
    <w:rsid w:val="008B4389"/>
    <w:rsid w:val="008B4AE8"/>
    <w:rsid w:val="008B4DF9"/>
    <w:rsid w:val="008B4E3E"/>
    <w:rsid w:val="008B50F5"/>
    <w:rsid w:val="008B511C"/>
    <w:rsid w:val="008B5120"/>
    <w:rsid w:val="008B51B3"/>
    <w:rsid w:val="008B51C7"/>
    <w:rsid w:val="008B55A5"/>
    <w:rsid w:val="008B5BED"/>
    <w:rsid w:val="008B5BF5"/>
    <w:rsid w:val="008B5C19"/>
    <w:rsid w:val="008B5C23"/>
    <w:rsid w:val="008B5D61"/>
    <w:rsid w:val="008B5E61"/>
    <w:rsid w:val="008B5EEF"/>
    <w:rsid w:val="008B5F5A"/>
    <w:rsid w:val="008B62B7"/>
    <w:rsid w:val="008B6439"/>
    <w:rsid w:val="008B6604"/>
    <w:rsid w:val="008B6663"/>
    <w:rsid w:val="008B6881"/>
    <w:rsid w:val="008B6C2C"/>
    <w:rsid w:val="008B6DFA"/>
    <w:rsid w:val="008B6E2D"/>
    <w:rsid w:val="008B79D1"/>
    <w:rsid w:val="008B7CFB"/>
    <w:rsid w:val="008C04B8"/>
    <w:rsid w:val="008C11DF"/>
    <w:rsid w:val="008C189D"/>
    <w:rsid w:val="008C1A13"/>
    <w:rsid w:val="008C1CB2"/>
    <w:rsid w:val="008C1D2E"/>
    <w:rsid w:val="008C1D50"/>
    <w:rsid w:val="008C2038"/>
    <w:rsid w:val="008C2690"/>
    <w:rsid w:val="008C290B"/>
    <w:rsid w:val="008C2D1C"/>
    <w:rsid w:val="008C2EBA"/>
    <w:rsid w:val="008C372A"/>
    <w:rsid w:val="008C383B"/>
    <w:rsid w:val="008C39EF"/>
    <w:rsid w:val="008C3D73"/>
    <w:rsid w:val="008C45DD"/>
    <w:rsid w:val="008C467F"/>
    <w:rsid w:val="008C46B2"/>
    <w:rsid w:val="008C4B47"/>
    <w:rsid w:val="008C4F09"/>
    <w:rsid w:val="008C57E5"/>
    <w:rsid w:val="008C5D0B"/>
    <w:rsid w:val="008C5F24"/>
    <w:rsid w:val="008C6792"/>
    <w:rsid w:val="008C6F7D"/>
    <w:rsid w:val="008C7005"/>
    <w:rsid w:val="008C74E6"/>
    <w:rsid w:val="008C77AB"/>
    <w:rsid w:val="008C79B2"/>
    <w:rsid w:val="008C79C1"/>
    <w:rsid w:val="008C79EE"/>
    <w:rsid w:val="008C7AE0"/>
    <w:rsid w:val="008C7BBB"/>
    <w:rsid w:val="008C7FEC"/>
    <w:rsid w:val="008D073A"/>
    <w:rsid w:val="008D1485"/>
    <w:rsid w:val="008D162D"/>
    <w:rsid w:val="008D172B"/>
    <w:rsid w:val="008D1DB9"/>
    <w:rsid w:val="008D1DD4"/>
    <w:rsid w:val="008D1F11"/>
    <w:rsid w:val="008D2465"/>
    <w:rsid w:val="008D2533"/>
    <w:rsid w:val="008D26DC"/>
    <w:rsid w:val="008D28F2"/>
    <w:rsid w:val="008D2A05"/>
    <w:rsid w:val="008D2C84"/>
    <w:rsid w:val="008D338C"/>
    <w:rsid w:val="008D3557"/>
    <w:rsid w:val="008D384C"/>
    <w:rsid w:val="008D3BE5"/>
    <w:rsid w:val="008D41FC"/>
    <w:rsid w:val="008D58B3"/>
    <w:rsid w:val="008D5A2E"/>
    <w:rsid w:val="008D5B4F"/>
    <w:rsid w:val="008D6061"/>
    <w:rsid w:val="008D6169"/>
    <w:rsid w:val="008D628E"/>
    <w:rsid w:val="008D63D2"/>
    <w:rsid w:val="008D6510"/>
    <w:rsid w:val="008D6806"/>
    <w:rsid w:val="008D6C6D"/>
    <w:rsid w:val="008D740E"/>
    <w:rsid w:val="008D754D"/>
    <w:rsid w:val="008D77F9"/>
    <w:rsid w:val="008E01BA"/>
    <w:rsid w:val="008E01CD"/>
    <w:rsid w:val="008E0248"/>
    <w:rsid w:val="008E0B09"/>
    <w:rsid w:val="008E10A7"/>
    <w:rsid w:val="008E1DF0"/>
    <w:rsid w:val="008E225B"/>
    <w:rsid w:val="008E22E9"/>
    <w:rsid w:val="008E236A"/>
    <w:rsid w:val="008E23B2"/>
    <w:rsid w:val="008E245F"/>
    <w:rsid w:val="008E293B"/>
    <w:rsid w:val="008E2BCC"/>
    <w:rsid w:val="008E331F"/>
    <w:rsid w:val="008E335B"/>
    <w:rsid w:val="008E3499"/>
    <w:rsid w:val="008E34EA"/>
    <w:rsid w:val="008E3638"/>
    <w:rsid w:val="008E37BA"/>
    <w:rsid w:val="008E3D35"/>
    <w:rsid w:val="008E3DA9"/>
    <w:rsid w:val="008E4292"/>
    <w:rsid w:val="008E4CEF"/>
    <w:rsid w:val="008E508E"/>
    <w:rsid w:val="008E5575"/>
    <w:rsid w:val="008E57AD"/>
    <w:rsid w:val="008E58EE"/>
    <w:rsid w:val="008E597F"/>
    <w:rsid w:val="008E5987"/>
    <w:rsid w:val="008E5A4F"/>
    <w:rsid w:val="008E5B88"/>
    <w:rsid w:val="008E6527"/>
    <w:rsid w:val="008E657B"/>
    <w:rsid w:val="008E666F"/>
    <w:rsid w:val="008E693D"/>
    <w:rsid w:val="008E6B05"/>
    <w:rsid w:val="008E6C06"/>
    <w:rsid w:val="008E6FF8"/>
    <w:rsid w:val="008E795A"/>
    <w:rsid w:val="008F10BB"/>
    <w:rsid w:val="008F1516"/>
    <w:rsid w:val="008F15B2"/>
    <w:rsid w:val="008F16BB"/>
    <w:rsid w:val="008F1C5C"/>
    <w:rsid w:val="008F1D2E"/>
    <w:rsid w:val="008F200C"/>
    <w:rsid w:val="008F2010"/>
    <w:rsid w:val="008F228D"/>
    <w:rsid w:val="008F22CE"/>
    <w:rsid w:val="008F231E"/>
    <w:rsid w:val="008F2ABD"/>
    <w:rsid w:val="008F2FAD"/>
    <w:rsid w:val="008F30ED"/>
    <w:rsid w:val="008F40B4"/>
    <w:rsid w:val="008F454C"/>
    <w:rsid w:val="008F4746"/>
    <w:rsid w:val="008F4973"/>
    <w:rsid w:val="008F4B0C"/>
    <w:rsid w:val="008F563C"/>
    <w:rsid w:val="008F59AA"/>
    <w:rsid w:val="008F5A85"/>
    <w:rsid w:val="008F5BE3"/>
    <w:rsid w:val="008F5DEF"/>
    <w:rsid w:val="008F5ED7"/>
    <w:rsid w:val="008F6157"/>
    <w:rsid w:val="008F67AC"/>
    <w:rsid w:val="008F6D1C"/>
    <w:rsid w:val="008F770C"/>
    <w:rsid w:val="008F7B80"/>
    <w:rsid w:val="008F7C3B"/>
    <w:rsid w:val="0090032F"/>
    <w:rsid w:val="00900521"/>
    <w:rsid w:val="0090054D"/>
    <w:rsid w:val="009005B4"/>
    <w:rsid w:val="0090060A"/>
    <w:rsid w:val="009008D5"/>
    <w:rsid w:val="00901110"/>
    <w:rsid w:val="00901B8D"/>
    <w:rsid w:val="00901BA5"/>
    <w:rsid w:val="00901F15"/>
    <w:rsid w:val="00902146"/>
    <w:rsid w:val="00902255"/>
    <w:rsid w:val="00902336"/>
    <w:rsid w:val="00902490"/>
    <w:rsid w:val="009024DD"/>
    <w:rsid w:val="009025FA"/>
    <w:rsid w:val="00902626"/>
    <w:rsid w:val="009026BF"/>
    <w:rsid w:val="00902816"/>
    <w:rsid w:val="0090286E"/>
    <w:rsid w:val="00902A2C"/>
    <w:rsid w:val="00902D07"/>
    <w:rsid w:val="00902FBD"/>
    <w:rsid w:val="0090304C"/>
    <w:rsid w:val="00903157"/>
    <w:rsid w:val="00903302"/>
    <w:rsid w:val="009034F6"/>
    <w:rsid w:val="00903A26"/>
    <w:rsid w:val="00903CF3"/>
    <w:rsid w:val="00903E1B"/>
    <w:rsid w:val="0090403A"/>
    <w:rsid w:val="009040C7"/>
    <w:rsid w:val="009045F3"/>
    <w:rsid w:val="00904F4A"/>
    <w:rsid w:val="0090514F"/>
    <w:rsid w:val="00905209"/>
    <w:rsid w:val="00905266"/>
    <w:rsid w:val="00905BB3"/>
    <w:rsid w:val="00905E84"/>
    <w:rsid w:val="009062A2"/>
    <w:rsid w:val="00906909"/>
    <w:rsid w:val="00907395"/>
    <w:rsid w:val="009076BA"/>
    <w:rsid w:val="00907CE4"/>
    <w:rsid w:val="0091044A"/>
    <w:rsid w:val="009109DA"/>
    <w:rsid w:val="00910D8C"/>
    <w:rsid w:val="00911046"/>
    <w:rsid w:val="009113E3"/>
    <w:rsid w:val="009113EE"/>
    <w:rsid w:val="00911402"/>
    <w:rsid w:val="009114A9"/>
    <w:rsid w:val="0091163B"/>
    <w:rsid w:val="00911AF4"/>
    <w:rsid w:val="00911C84"/>
    <w:rsid w:val="00911E50"/>
    <w:rsid w:val="00911F0C"/>
    <w:rsid w:val="0091227E"/>
    <w:rsid w:val="009122B1"/>
    <w:rsid w:val="009129F2"/>
    <w:rsid w:val="00912C5C"/>
    <w:rsid w:val="00912EE2"/>
    <w:rsid w:val="00912FC1"/>
    <w:rsid w:val="009134EA"/>
    <w:rsid w:val="0091355E"/>
    <w:rsid w:val="009135BC"/>
    <w:rsid w:val="009135F1"/>
    <w:rsid w:val="009138CC"/>
    <w:rsid w:val="00913A0A"/>
    <w:rsid w:val="00913C75"/>
    <w:rsid w:val="00913E33"/>
    <w:rsid w:val="00913F76"/>
    <w:rsid w:val="00913F8B"/>
    <w:rsid w:val="00914945"/>
    <w:rsid w:val="00914BA8"/>
    <w:rsid w:val="00914C79"/>
    <w:rsid w:val="00914DE1"/>
    <w:rsid w:val="009151D8"/>
    <w:rsid w:val="00915209"/>
    <w:rsid w:val="009153D6"/>
    <w:rsid w:val="00915619"/>
    <w:rsid w:val="009158E2"/>
    <w:rsid w:val="00915EE8"/>
    <w:rsid w:val="009161C4"/>
    <w:rsid w:val="0091634D"/>
    <w:rsid w:val="009165B2"/>
    <w:rsid w:val="009165E7"/>
    <w:rsid w:val="00916DAC"/>
    <w:rsid w:val="00916F62"/>
    <w:rsid w:val="009172C7"/>
    <w:rsid w:val="00917348"/>
    <w:rsid w:val="00917608"/>
    <w:rsid w:val="00917E12"/>
    <w:rsid w:val="009200E5"/>
    <w:rsid w:val="0092054A"/>
    <w:rsid w:val="00920A47"/>
    <w:rsid w:val="00920D5D"/>
    <w:rsid w:val="00921260"/>
    <w:rsid w:val="00921467"/>
    <w:rsid w:val="009216AC"/>
    <w:rsid w:val="009218D7"/>
    <w:rsid w:val="00921F6D"/>
    <w:rsid w:val="00922114"/>
    <w:rsid w:val="00922235"/>
    <w:rsid w:val="009223C5"/>
    <w:rsid w:val="00922413"/>
    <w:rsid w:val="009224A6"/>
    <w:rsid w:val="009227F2"/>
    <w:rsid w:val="00922A6E"/>
    <w:rsid w:val="00923141"/>
    <w:rsid w:val="009237A9"/>
    <w:rsid w:val="009237EC"/>
    <w:rsid w:val="0092386A"/>
    <w:rsid w:val="00923F3D"/>
    <w:rsid w:val="00924108"/>
    <w:rsid w:val="00924135"/>
    <w:rsid w:val="00924597"/>
    <w:rsid w:val="009249B4"/>
    <w:rsid w:val="00924CB1"/>
    <w:rsid w:val="0092502F"/>
    <w:rsid w:val="009253A6"/>
    <w:rsid w:val="0092542B"/>
    <w:rsid w:val="00925485"/>
    <w:rsid w:val="00925D4E"/>
    <w:rsid w:val="0092614A"/>
    <w:rsid w:val="0092658C"/>
    <w:rsid w:val="00926999"/>
    <w:rsid w:val="00926C8D"/>
    <w:rsid w:val="0092753E"/>
    <w:rsid w:val="009278EE"/>
    <w:rsid w:val="00927AED"/>
    <w:rsid w:val="00927FBC"/>
    <w:rsid w:val="00930050"/>
    <w:rsid w:val="00930163"/>
    <w:rsid w:val="00930216"/>
    <w:rsid w:val="00930555"/>
    <w:rsid w:val="00930D79"/>
    <w:rsid w:val="0093123C"/>
    <w:rsid w:val="009317C9"/>
    <w:rsid w:val="00931B4B"/>
    <w:rsid w:val="0093214A"/>
    <w:rsid w:val="009321B6"/>
    <w:rsid w:val="00932361"/>
    <w:rsid w:val="009328B2"/>
    <w:rsid w:val="00932B44"/>
    <w:rsid w:val="00932DD4"/>
    <w:rsid w:val="009332DC"/>
    <w:rsid w:val="00933855"/>
    <w:rsid w:val="009339FD"/>
    <w:rsid w:val="00933A5C"/>
    <w:rsid w:val="00933FBF"/>
    <w:rsid w:val="009346A5"/>
    <w:rsid w:val="00935171"/>
    <w:rsid w:val="00935B53"/>
    <w:rsid w:val="00935F2F"/>
    <w:rsid w:val="0093626F"/>
    <w:rsid w:val="00936493"/>
    <w:rsid w:val="009366C1"/>
    <w:rsid w:val="0093676D"/>
    <w:rsid w:val="00937AC8"/>
    <w:rsid w:val="009406BB"/>
    <w:rsid w:val="00940D14"/>
    <w:rsid w:val="00940E69"/>
    <w:rsid w:val="00941235"/>
    <w:rsid w:val="00941360"/>
    <w:rsid w:val="00941506"/>
    <w:rsid w:val="0094156C"/>
    <w:rsid w:val="00941707"/>
    <w:rsid w:val="00941B85"/>
    <w:rsid w:val="00941D3D"/>
    <w:rsid w:val="00941EA3"/>
    <w:rsid w:val="0094257B"/>
    <w:rsid w:val="00942780"/>
    <w:rsid w:val="00942831"/>
    <w:rsid w:val="00942BEE"/>
    <w:rsid w:val="00942E8A"/>
    <w:rsid w:val="00943346"/>
    <w:rsid w:val="00943A7D"/>
    <w:rsid w:val="00943B3B"/>
    <w:rsid w:val="00943BDA"/>
    <w:rsid w:val="00943E06"/>
    <w:rsid w:val="00943E5D"/>
    <w:rsid w:val="009445E7"/>
    <w:rsid w:val="009450FA"/>
    <w:rsid w:val="009452C9"/>
    <w:rsid w:val="0094535E"/>
    <w:rsid w:val="009453D4"/>
    <w:rsid w:val="0094545B"/>
    <w:rsid w:val="00945A7A"/>
    <w:rsid w:val="00945B83"/>
    <w:rsid w:val="00945BF1"/>
    <w:rsid w:val="00945F38"/>
    <w:rsid w:val="00946055"/>
    <w:rsid w:val="0094660B"/>
    <w:rsid w:val="0094687F"/>
    <w:rsid w:val="009479F8"/>
    <w:rsid w:val="00947D46"/>
    <w:rsid w:val="009501D1"/>
    <w:rsid w:val="0095036A"/>
    <w:rsid w:val="00950422"/>
    <w:rsid w:val="009505E5"/>
    <w:rsid w:val="00950782"/>
    <w:rsid w:val="00950906"/>
    <w:rsid w:val="00950920"/>
    <w:rsid w:val="00950B9F"/>
    <w:rsid w:val="00950BF4"/>
    <w:rsid w:val="00950BFF"/>
    <w:rsid w:val="00950FC0"/>
    <w:rsid w:val="00951259"/>
    <w:rsid w:val="00951703"/>
    <w:rsid w:val="0095177B"/>
    <w:rsid w:val="00951797"/>
    <w:rsid w:val="00951B15"/>
    <w:rsid w:val="00951DC4"/>
    <w:rsid w:val="00951DDF"/>
    <w:rsid w:val="00951E27"/>
    <w:rsid w:val="00951F41"/>
    <w:rsid w:val="0095252C"/>
    <w:rsid w:val="00952594"/>
    <w:rsid w:val="0095275B"/>
    <w:rsid w:val="009527AB"/>
    <w:rsid w:val="00952ED3"/>
    <w:rsid w:val="009530AB"/>
    <w:rsid w:val="009530DD"/>
    <w:rsid w:val="009532EF"/>
    <w:rsid w:val="00953776"/>
    <w:rsid w:val="0095385E"/>
    <w:rsid w:val="00953976"/>
    <w:rsid w:val="00953B76"/>
    <w:rsid w:val="00953C84"/>
    <w:rsid w:val="00954053"/>
    <w:rsid w:val="009540A2"/>
    <w:rsid w:val="0095466D"/>
    <w:rsid w:val="00955069"/>
    <w:rsid w:val="009557AF"/>
    <w:rsid w:val="00955C34"/>
    <w:rsid w:val="00955EDD"/>
    <w:rsid w:val="009560D7"/>
    <w:rsid w:val="009567BF"/>
    <w:rsid w:val="00956D0B"/>
    <w:rsid w:val="0095720D"/>
    <w:rsid w:val="009574C5"/>
    <w:rsid w:val="00957731"/>
    <w:rsid w:val="00957807"/>
    <w:rsid w:val="00957D2F"/>
    <w:rsid w:val="00957D8D"/>
    <w:rsid w:val="00957EA2"/>
    <w:rsid w:val="00957F04"/>
    <w:rsid w:val="009601AE"/>
    <w:rsid w:val="009605BB"/>
    <w:rsid w:val="009606A1"/>
    <w:rsid w:val="00960A36"/>
    <w:rsid w:val="00960D9D"/>
    <w:rsid w:val="00960DDB"/>
    <w:rsid w:val="009611FD"/>
    <w:rsid w:val="009614B5"/>
    <w:rsid w:val="009616F7"/>
    <w:rsid w:val="00961A39"/>
    <w:rsid w:val="00961C00"/>
    <w:rsid w:val="00961EBF"/>
    <w:rsid w:val="00962210"/>
    <w:rsid w:val="00962465"/>
    <w:rsid w:val="009626AD"/>
    <w:rsid w:val="00962A3E"/>
    <w:rsid w:val="00962B37"/>
    <w:rsid w:val="009630ED"/>
    <w:rsid w:val="0096325E"/>
    <w:rsid w:val="009632BF"/>
    <w:rsid w:val="00963307"/>
    <w:rsid w:val="00963750"/>
    <w:rsid w:val="00963BE9"/>
    <w:rsid w:val="00963D62"/>
    <w:rsid w:val="00963FB4"/>
    <w:rsid w:val="0096404F"/>
    <w:rsid w:val="009645C7"/>
    <w:rsid w:val="00964832"/>
    <w:rsid w:val="00964D81"/>
    <w:rsid w:val="00964D82"/>
    <w:rsid w:val="009651C4"/>
    <w:rsid w:val="009651D4"/>
    <w:rsid w:val="00965B6A"/>
    <w:rsid w:val="00965DDE"/>
    <w:rsid w:val="00966129"/>
    <w:rsid w:val="009662E3"/>
    <w:rsid w:val="009664F2"/>
    <w:rsid w:val="00966628"/>
    <w:rsid w:val="00966C34"/>
    <w:rsid w:val="009672B3"/>
    <w:rsid w:val="00967D32"/>
    <w:rsid w:val="00967F2F"/>
    <w:rsid w:val="00970420"/>
    <w:rsid w:val="0097053B"/>
    <w:rsid w:val="00970839"/>
    <w:rsid w:val="00970B52"/>
    <w:rsid w:val="00970EB5"/>
    <w:rsid w:val="0097107B"/>
    <w:rsid w:val="009711EA"/>
    <w:rsid w:val="009714BE"/>
    <w:rsid w:val="00971C10"/>
    <w:rsid w:val="009720D6"/>
    <w:rsid w:val="00972221"/>
    <w:rsid w:val="00972272"/>
    <w:rsid w:val="009723F7"/>
    <w:rsid w:val="00972798"/>
    <w:rsid w:val="0097283A"/>
    <w:rsid w:val="00972857"/>
    <w:rsid w:val="00972B48"/>
    <w:rsid w:val="00972CE9"/>
    <w:rsid w:val="00972DE9"/>
    <w:rsid w:val="0097301B"/>
    <w:rsid w:val="009737B2"/>
    <w:rsid w:val="00973939"/>
    <w:rsid w:val="00973CF4"/>
    <w:rsid w:val="0097415E"/>
    <w:rsid w:val="00974258"/>
    <w:rsid w:val="009744A7"/>
    <w:rsid w:val="009746BA"/>
    <w:rsid w:val="00974A6E"/>
    <w:rsid w:val="00975209"/>
    <w:rsid w:val="00975593"/>
    <w:rsid w:val="009756E0"/>
    <w:rsid w:val="009757FD"/>
    <w:rsid w:val="00976149"/>
    <w:rsid w:val="00976244"/>
    <w:rsid w:val="009765B7"/>
    <w:rsid w:val="00976A7E"/>
    <w:rsid w:val="00976BE7"/>
    <w:rsid w:val="00976DCF"/>
    <w:rsid w:val="00976FE6"/>
    <w:rsid w:val="009773DD"/>
    <w:rsid w:val="00977BD3"/>
    <w:rsid w:val="00977BF1"/>
    <w:rsid w:val="00977ED7"/>
    <w:rsid w:val="009802AB"/>
    <w:rsid w:val="00980465"/>
    <w:rsid w:val="00981045"/>
    <w:rsid w:val="00981231"/>
    <w:rsid w:val="00981398"/>
    <w:rsid w:val="00981462"/>
    <w:rsid w:val="00981A02"/>
    <w:rsid w:val="00981E82"/>
    <w:rsid w:val="009821E6"/>
    <w:rsid w:val="00982C15"/>
    <w:rsid w:val="00982C9B"/>
    <w:rsid w:val="00983155"/>
    <w:rsid w:val="00983429"/>
    <w:rsid w:val="009839EA"/>
    <w:rsid w:val="00983B34"/>
    <w:rsid w:val="00983B5B"/>
    <w:rsid w:val="00983CAC"/>
    <w:rsid w:val="0098492D"/>
    <w:rsid w:val="00984E2D"/>
    <w:rsid w:val="00984EEF"/>
    <w:rsid w:val="0098570F"/>
    <w:rsid w:val="00985D69"/>
    <w:rsid w:val="0098606F"/>
    <w:rsid w:val="00986495"/>
    <w:rsid w:val="0098656D"/>
    <w:rsid w:val="00986608"/>
    <w:rsid w:val="00986795"/>
    <w:rsid w:val="00986A3E"/>
    <w:rsid w:val="00986A4E"/>
    <w:rsid w:val="00986B50"/>
    <w:rsid w:val="00986F3D"/>
    <w:rsid w:val="00987167"/>
    <w:rsid w:val="0098727B"/>
    <w:rsid w:val="009874EA"/>
    <w:rsid w:val="00987862"/>
    <w:rsid w:val="009879F3"/>
    <w:rsid w:val="00990317"/>
    <w:rsid w:val="00990BC1"/>
    <w:rsid w:val="00991234"/>
    <w:rsid w:val="009913C6"/>
    <w:rsid w:val="009914E9"/>
    <w:rsid w:val="0099192F"/>
    <w:rsid w:val="00991DF0"/>
    <w:rsid w:val="00991DFF"/>
    <w:rsid w:val="00991EF7"/>
    <w:rsid w:val="00992060"/>
    <w:rsid w:val="00992663"/>
    <w:rsid w:val="00992B83"/>
    <w:rsid w:val="00992F37"/>
    <w:rsid w:val="009932D4"/>
    <w:rsid w:val="009934C0"/>
    <w:rsid w:val="009939F0"/>
    <w:rsid w:val="00993BDE"/>
    <w:rsid w:val="00993C6E"/>
    <w:rsid w:val="00993CAE"/>
    <w:rsid w:val="00993F04"/>
    <w:rsid w:val="00993FA1"/>
    <w:rsid w:val="0099417E"/>
    <w:rsid w:val="00994821"/>
    <w:rsid w:val="0099493D"/>
    <w:rsid w:val="009949CC"/>
    <w:rsid w:val="009950C1"/>
    <w:rsid w:val="009951B6"/>
    <w:rsid w:val="00995216"/>
    <w:rsid w:val="00995599"/>
    <w:rsid w:val="009956C8"/>
    <w:rsid w:val="00995911"/>
    <w:rsid w:val="00995BBD"/>
    <w:rsid w:val="00995E29"/>
    <w:rsid w:val="00996020"/>
    <w:rsid w:val="00996A00"/>
    <w:rsid w:val="00996A88"/>
    <w:rsid w:val="00996D49"/>
    <w:rsid w:val="00997118"/>
    <w:rsid w:val="009973F6"/>
    <w:rsid w:val="00997949"/>
    <w:rsid w:val="00997A42"/>
    <w:rsid w:val="00997C51"/>
    <w:rsid w:val="00997CB0"/>
    <w:rsid w:val="00997FAA"/>
    <w:rsid w:val="009A025B"/>
    <w:rsid w:val="009A0565"/>
    <w:rsid w:val="009A0820"/>
    <w:rsid w:val="009A0B38"/>
    <w:rsid w:val="009A0B6F"/>
    <w:rsid w:val="009A0D60"/>
    <w:rsid w:val="009A0F28"/>
    <w:rsid w:val="009A1196"/>
    <w:rsid w:val="009A1A70"/>
    <w:rsid w:val="009A1C01"/>
    <w:rsid w:val="009A1DC5"/>
    <w:rsid w:val="009A2141"/>
    <w:rsid w:val="009A21B4"/>
    <w:rsid w:val="009A26B5"/>
    <w:rsid w:val="009A2931"/>
    <w:rsid w:val="009A2C99"/>
    <w:rsid w:val="009A2DF5"/>
    <w:rsid w:val="009A31AC"/>
    <w:rsid w:val="009A3D77"/>
    <w:rsid w:val="009A3EB2"/>
    <w:rsid w:val="009A4080"/>
    <w:rsid w:val="009A455C"/>
    <w:rsid w:val="009A48A4"/>
    <w:rsid w:val="009A4C5B"/>
    <w:rsid w:val="009A4DC8"/>
    <w:rsid w:val="009A5143"/>
    <w:rsid w:val="009A592F"/>
    <w:rsid w:val="009A599C"/>
    <w:rsid w:val="009A6513"/>
    <w:rsid w:val="009A6DDA"/>
    <w:rsid w:val="009A7D78"/>
    <w:rsid w:val="009A7F03"/>
    <w:rsid w:val="009B0399"/>
    <w:rsid w:val="009B0C4B"/>
    <w:rsid w:val="009B0E36"/>
    <w:rsid w:val="009B109B"/>
    <w:rsid w:val="009B10C9"/>
    <w:rsid w:val="009B110F"/>
    <w:rsid w:val="009B188C"/>
    <w:rsid w:val="009B2971"/>
    <w:rsid w:val="009B2992"/>
    <w:rsid w:val="009B2BA4"/>
    <w:rsid w:val="009B2CF4"/>
    <w:rsid w:val="009B3649"/>
    <w:rsid w:val="009B401A"/>
    <w:rsid w:val="009B4311"/>
    <w:rsid w:val="009B45CE"/>
    <w:rsid w:val="009B45D5"/>
    <w:rsid w:val="009B4ADE"/>
    <w:rsid w:val="009B5119"/>
    <w:rsid w:val="009B5229"/>
    <w:rsid w:val="009B53C5"/>
    <w:rsid w:val="009B5490"/>
    <w:rsid w:val="009B54A5"/>
    <w:rsid w:val="009B5B7C"/>
    <w:rsid w:val="009B5C01"/>
    <w:rsid w:val="009B5CDF"/>
    <w:rsid w:val="009B5F1F"/>
    <w:rsid w:val="009B6874"/>
    <w:rsid w:val="009B6BD5"/>
    <w:rsid w:val="009B6D4E"/>
    <w:rsid w:val="009B7061"/>
    <w:rsid w:val="009B746E"/>
    <w:rsid w:val="009B76BD"/>
    <w:rsid w:val="009B7B31"/>
    <w:rsid w:val="009B7D60"/>
    <w:rsid w:val="009B7E8E"/>
    <w:rsid w:val="009C029C"/>
    <w:rsid w:val="009C061C"/>
    <w:rsid w:val="009C06B1"/>
    <w:rsid w:val="009C06D9"/>
    <w:rsid w:val="009C0CB8"/>
    <w:rsid w:val="009C0CDB"/>
    <w:rsid w:val="009C1427"/>
    <w:rsid w:val="009C1BA3"/>
    <w:rsid w:val="009C1D7C"/>
    <w:rsid w:val="009C1E3D"/>
    <w:rsid w:val="009C2152"/>
    <w:rsid w:val="009C24DB"/>
    <w:rsid w:val="009C2668"/>
    <w:rsid w:val="009C26F8"/>
    <w:rsid w:val="009C2892"/>
    <w:rsid w:val="009C2B1F"/>
    <w:rsid w:val="009C2CBF"/>
    <w:rsid w:val="009C2F2C"/>
    <w:rsid w:val="009C364B"/>
    <w:rsid w:val="009C4018"/>
    <w:rsid w:val="009C4563"/>
    <w:rsid w:val="009C4859"/>
    <w:rsid w:val="009C55C4"/>
    <w:rsid w:val="009C5903"/>
    <w:rsid w:val="009C5BFE"/>
    <w:rsid w:val="009C5C35"/>
    <w:rsid w:val="009C5D6E"/>
    <w:rsid w:val="009C6323"/>
    <w:rsid w:val="009C63DF"/>
    <w:rsid w:val="009C642F"/>
    <w:rsid w:val="009C6594"/>
    <w:rsid w:val="009C7053"/>
    <w:rsid w:val="009C73D8"/>
    <w:rsid w:val="009C7525"/>
    <w:rsid w:val="009C7610"/>
    <w:rsid w:val="009C7729"/>
    <w:rsid w:val="009C7810"/>
    <w:rsid w:val="009C7CC6"/>
    <w:rsid w:val="009C7D4C"/>
    <w:rsid w:val="009D1260"/>
    <w:rsid w:val="009D174E"/>
    <w:rsid w:val="009D1979"/>
    <w:rsid w:val="009D1CE6"/>
    <w:rsid w:val="009D23FC"/>
    <w:rsid w:val="009D2E7D"/>
    <w:rsid w:val="009D3435"/>
    <w:rsid w:val="009D3A07"/>
    <w:rsid w:val="009D3B2E"/>
    <w:rsid w:val="009D3B90"/>
    <w:rsid w:val="009D3D0C"/>
    <w:rsid w:val="009D3D5C"/>
    <w:rsid w:val="009D3E46"/>
    <w:rsid w:val="009D3E4B"/>
    <w:rsid w:val="009D3EC0"/>
    <w:rsid w:val="009D40D8"/>
    <w:rsid w:val="009D42C9"/>
    <w:rsid w:val="009D475B"/>
    <w:rsid w:val="009D4DA2"/>
    <w:rsid w:val="009D4EDB"/>
    <w:rsid w:val="009D53EA"/>
    <w:rsid w:val="009D552E"/>
    <w:rsid w:val="009D569E"/>
    <w:rsid w:val="009D5CF1"/>
    <w:rsid w:val="009D6481"/>
    <w:rsid w:val="009D6686"/>
    <w:rsid w:val="009D69E7"/>
    <w:rsid w:val="009D6B1C"/>
    <w:rsid w:val="009D6B4B"/>
    <w:rsid w:val="009D6F3B"/>
    <w:rsid w:val="009D7241"/>
    <w:rsid w:val="009D7369"/>
    <w:rsid w:val="009D7572"/>
    <w:rsid w:val="009E036C"/>
    <w:rsid w:val="009E059D"/>
    <w:rsid w:val="009E072F"/>
    <w:rsid w:val="009E09DC"/>
    <w:rsid w:val="009E116A"/>
    <w:rsid w:val="009E217F"/>
    <w:rsid w:val="009E21CC"/>
    <w:rsid w:val="009E2307"/>
    <w:rsid w:val="009E2849"/>
    <w:rsid w:val="009E290E"/>
    <w:rsid w:val="009E29A3"/>
    <w:rsid w:val="009E2A55"/>
    <w:rsid w:val="009E346A"/>
    <w:rsid w:val="009E34A4"/>
    <w:rsid w:val="009E34E6"/>
    <w:rsid w:val="009E364B"/>
    <w:rsid w:val="009E38DD"/>
    <w:rsid w:val="009E3AD6"/>
    <w:rsid w:val="009E3E67"/>
    <w:rsid w:val="009E3F14"/>
    <w:rsid w:val="009E41FC"/>
    <w:rsid w:val="009E495B"/>
    <w:rsid w:val="009E4A5F"/>
    <w:rsid w:val="009E4C23"/>
    <w:rsid w:val="009E5018"/>
    <w:rsid w:val="009E56EB"/>
    <w:rsid w:val="009E595E"/>
    <w:rsid w:val="009E5AE7"/>
    <w:rsid w:val="009E5B9E"/>
    <w:rsid w:val="009E5C30"/>
    <w:rsid w:val="009E61F0"/>
    <w:rsid w:val="009E6284"/>
    <w:rsid w:val="009E66F8"/>
    <w:rsid w:val="009E6CDE"/>
    <w:rsid w:val="009E6E9D"/>
    <w:rsid w:val="009E7F3A"/>
    <w:rsid w:val="009E7FFD"/>
    <w:rsid w:val="009F007C"/>
    <w:rsid w:val="009F01A1"/>
    <w:rsid w:val="009F081C"/>
    <w:rsid w:val="009F08B6"/>
    <w:rsid w:val="009F092B"/>
    <w:rsid w:val="009F0A0F"/>
    <w:rsid w:val="009F0B3B"/>
    <w:rsid w:val="009F132B"/>
    <w:rsid w:val="009F1654"/>
    <w:rsid w:val="009F18F7"/>
    <w:rsid w:val="009F192E"/>
    <w:rsid w:val="009F1B26"/>
    <w:rsid w:val="009F1C06"/>
    <w:rsid w:val="009F1CCD"/>
    <w:rsid w:val="009F1E48"/>
    <w:rsid w:val="009F1ED0"/>
    <w:rsid w:val="009F22D5"/>
    <w:rsid w:val="009F264E"/>
    <w:rsid w:val="009F2728"/>
    <w:rsid w:val="009F27D8"/>
    <w:rsid w:val="009F27F8"/>
    <w:rsid w:val="009F288F"/>
    <w:rsid w:val="009F2C06"/>
    <w:rsid w:val="009F32EA"/>
    <w:rsid w:val="009F33D2"/>
    <w:rsid w:val="009F35F7"/>
    <w:rsid w:val="009F3617"/>
    <w:rsid w:val="009F3883"/>
    <w:rsid w:val="009F3A95"/>
    <w:rsid w:val="009F3E90"/>
    <w:rsid w:val="009F40D1"/>
    <w:rsid w:val="009F464E"/>
    <w:rsid w:val="009F46A4"/>
    <w:rsid w:val="009F488C"/>
    <w:rsid w:val="009F4A88"/>
    <w:rsid w:val="009F4F2C"/>
    <w:rsid w:val="009F4F52"/>
    <w:rsid w:val="009F4FDA"/>
    <w:rsid w:val="009F523E"/>
    <w:rsid w:val="009F57F1"/>
    <w:rsid w:val="009F59F5"/>
    <w:rsid w:val="009F5BA2"/>
    <w:rsid w:val="009F5D0E"/>
    <w:rsid w:val="009F5D0F"/>
    <w:rsid w:val="009F5EFE"/>
    <w:rsid w:val="009F62C4"/>
    <w:rsid w:val="009F6600"/>
    <w:rsid w:val="009F664F"/>
    <w:rsid w:val="009F72B6"/>
    <w:rsid w:val="009F7346"/>
    <w:rsid w:val="009F74CD"/>
    <w:rsid w:val="009F784F"/>
    <w:rsid w:val="009F7B0A"/>
    <w:rsid w:val="009F7CE3"/>
    <w:rsid w:val="009F7F61"/>
    <w:rsid w:val="00A002F1"/>
    <w:rsid w:val="00A0047B"/>
    <w:rsid w:val="00A009D4"/>
    <w:rsid w:val="00A010A0"/>
    <w:rsid w:val="00A0141C"/>
    <w:rsid w:val="00A014E8"/>
    <w:rsid w:val="00A016D3"/>
    <w:rsid w:val="00A017FA"/>
    <w:rsid w:val="00A01B31"/>
    <w:rsid w:val="00A01C4A"/>
    <w:rsid w:val="00A0240C"/>
    <w:rsid w:val="00A024F6"/>
    <w:rsid w:val="00A02F0E"/>
    <w:rsid w:val="00A030F9"/>
    <w:rsid w:val="00A034A0"/>
    <w:rsid w:val="00A0365F"/>
    <w:rsid w:val="00A03777"/>
    <w:rsid w:val="00A04332"/>
    <w:rsid w:val="00A04882"/>
    <w:rsid w:val="00A04F5A"/>
    <w:rsid w:val="00A051C7"/>
    <w:rsid w:val="00A054BF"/>
    <w:rsid w:val="00A055CB"/>
    <w:rsid w:val="00A05A67"/>
    <w:rsid w:val="00A05D66"/>
    <w:rsid w:val="00A05D82"/>
    <w:rsid w:val="00A05DD6"/>
    <w:rsid w:val="00A05F13"/>
    <w:rsid w:val="00A05F30"/>
    <w:rsid w:val="00A05F49"/>
    <w:rsid w:val="00A05F79"/>
    <w:rsid w:val="00A05F8A"/>
    <w:rsid w:val="00A0615A"/>
    <w:rsid w:val="00A062AC"/>
    <w:rsid w:val="00A062DA"/>
    <w:rsid w:val="00A06304"/>
    <w:rsid w:val="00A06CEE"/>
    <w:rsid w:val="00A06D49"/>
    <w:rsid w:val="00A06E10"/>
    <w:rsid w:val="00A06E67"/>
    <w:rsid w:val="00A0711D"/>
    <w:rsid w:val="00A07353"/>
    <w:rsid w:val="00A07357"/>
    <w:rsid w:val="00A07818"/>
    <w:rsid w:val="00A07973"/>
    <w:rsid w:val="00A07EAE"/>
    <w:rsid w:val="00A07FA3"/>
    <w:rsid w:val="00A10372"/>
    <w:rsid w:val="00A109FA"/>
    <w:rsid w:val="00A10A35"/>
    <w:rsid w:val="00A116AF"/>
    <w:rsid w:val="00A11D24"/>
    <w:rsid w:val="00A123CB"/>
    <w:rsid w:val="00A1264E"/>
    <w:rsid w:val="00A12943"/>
    <w:rsid w:val="00A12E13"/>
    <w:rsid w:val="00A13098"/>
    <w:rsid w:val="00A13108"/>
    <w:rsid w:val="00A13768"/>
    <w:rsid w:val="00A1388B"/>
    <w:rsid w:val="00A138D8"/>
    <w:rsid w:val="00A14075"/>
    <w:rsid w:val="00A140CD"/>
    <w:rsid w:val="00A144BE"/>
    <w:rsid w:val="00A145A0"/>
    <w:rsid w:val="00A1482C"/>
    <w:rsid w:val="00A14EFA"/>
    <w:rsid w:val="00A14F2E"/>
    <w:rsid w:val="00A14F96"/>
    <w:rsid w:val="00A1527A"/>
    <w:rsid w:val="00A154F6"/>
    <w:rsid w:val="00A15516"/>
    <w:rsid w:val="00A1593C"/>
    <w:rsid w:val="00A160CD"/>
    <w:rsid w:val="00A160D5"/>
    <w:rsid w:val="00A166DB"/>
    <w:rsid w:val="00A16AFF"/>
    <w:rsid w:val="00A16FAA"/>
    <w:rsid w:val="00A16FE8"/>
    <w:rsid w:val="00A17767"/>
    <w:rsid w:val="00A1798E"/>
    <w:rsid w:val="00A17F65"/>
    <w:rsid w:val="00A2008C"/>
    <w:rsid w:val="00A200DE"/>
    <w:rsid w:val="00A208D5"/>
    <w:rsid w:val="00A21097"/>
    <w:rsid w:val="00A2112C"/>
    <w:rsid w:val="00A21267"/>
    <w:rsid w:val="00A215FD"/>
    <w:rsid w:val="00A21E26"/>
    <w:rsid w:val="00A21EEA"/>
    <w:rsid w:val="00A22BF5"/>
    <w:rsid w:val="00A22C5D"/>
    <w:rsid w:val="00A22F5B"/>
    <w:rsid w:val="00A230A5"/>
    <w:rsid w:val="00A23982"/>
    <w:rsid w:val="00A23BEF"/>
    <w:rsid w:val="00A243CA"/>
    <w:rsid w:val="00A2475A"/>
    <w:rsid w:val="00A24910"/>
    <w:rsid w:val="00A24956"/>
    <w:rsid w:val="00A24B07"/>
    <w:rsid w:val="00A24CAD"/>
    <w:rsid w:val="00A24E2A"/>
    <w:rsid w:val="00A24F0C"/>
    <w:rsid w:val="00A24F56"/>
    <w:rsid w:val="00A250BA"/>
    <w:rsid w:val="00A25121"/>
    <w:rsid w:val="00A2520A"/>
    <w:rsid w:val="00A25668"/>
    <w:rsid w:val="00A257AE"/>
    <w:rsid w:val="00A2581B"/>
    <w:rsid w:val="00A2588F"/>
    <w:rsid w:val="00A25B65"/>
    <w:rsid w:val="00A260D7"/>
    <w:rsid w:val="00A26168"/>
    <w:rsid w:val="00A26322"/>
    <w:rsid w:val="00A2653F"/>
    <w:rsid w:val="00A265DC"/>
    <w:rsid w:val="00A26A7C"/>
    <w:rsid w:val="00A26BF1"/>
    <w:rsid w:val="00A26D7C"/>
    <w:rsid w:val="00A26FF0"/>
    <w:rsid w:val="00A27122"/>
    <w:rsid w:val="00A27133"/>
    <w:rsid w:val="00A2753D"/>
    <w:rsid w:val="00A27BF5"/>
    <w:rsid w:val="00A27D31"/>
    <w:rsid w:val="00A27F92"/>
    <w:rsid w:val="00A3036A"/>
    <w:rsid w:val="00A30490"/>
    <w:rsid w:val="00A308B4"/>
    <w:rsid w:val="00A30A40"/>
    <w:rsid w:val="00A30D1A"/>
    <w:rsid w:val="00A30F87"/>
    <w:rsid w:val="00A30FF8"/>
    <w:rsid w:val="00A311E0"/>
    <w:rsid w:val="00A31327"/>
    <w:rsid w:val="00A31E35"/>
    <w:rsid w:val="00A32086"/>
    <w:rsid w:val="00A320FE"/>
    <w:rsid w:val="00A32686"/>
    <w:rsid w:val="00A32750"/>
    <w:rsid w:val="00A327EB"/>
    <w:rsid w:val="00A32AC8"/>
    <w:rsid w:val="00A32CBA"/>
    <w:rsid w:val="00A33482"/>
    <w:rsid w:val="00A33B09"/>
    <w:rsid w:val="00A33BA8"/>
    <w:rsid w:val="00A33EC1"/>
    <w:rsid w:val="00A33F20"/>
    <w:rsid w:val="00A34297"/>
    <w:rsid w:val="00A3459B"/>
    <w:rsid w:val="00A34610"/>
    <w:rsid w:val="00A3473D"/>
    <w:rsid w:val="00A3498F"/>
    <w:rsid w:val="00A35037"/>
    <w:rsid w:val="00A350F3"/>
    <w:rsid w:val="00A35317"/>
    <w:rsid w:val="00A357C0"/>
    <w:rsid w:val="00A35D77"/>
    <w:rsid w:val="00A3627B"/>
    <w:rsid w:val="00A36564"/>
    <w:rsid w:val="00A36716"/>
    <w:rsid w:val="00A36BC2"/>
    <w:rsid w:val="00A370E7"/>
    <w:rsid w:val="00A377C5"/>
    <w:rsid w:val="00A379DA"/>
    <w:rsid w:val="00A37A4B"/>
    <w:rsid w:val="00A37EC3"/>
    <w:rsid w:val="00A40221"/>
    <w:rsid w:val="00A4083C"/>
    <w:rsid w:val="00A40D03"/>
    <w:rsid w:val="00A40D07"/>
    <w:rsid w:val="00A40EFE"/>
    <w:rsid w:val="00A41215"/>
    <w:rsid w:val="00A41710"/>
    <w:rsid w:val="00A41841"/>
    <w:rsid w:val="00A4192D"/>
    <w:rsid w:val="00A41BDB"/>
    <w:rsid w:val="00A42751"/>
    <w:rsid w:val="00A42C7D"/>
    <w:rsid w:val="00A43135"/>
    <w:rsid w:val="00A43448"/>
    <w:rsid w:val="00A4371A"/>
    <w:rsid w:val="00A43AFD"/>
    <w:rsid w:val="00A43D1F"/>
    <w:rsid w:val="00A43F2A"/>
    <w:rsid w:val="00A441E4"/>
    <w:rsid w:val="00A44588"/>
    <w:rsid w:val="00A44856"/>
    <w:rsid w:val="00A44B90"/>
    <w:rsid w:val="00A44BE7"/>
    <w:rsid w:val="00A4526D"/>
    <w:rsid w:val="00A4569E"/>
    <w:rsid w:val="00A45CD0"/>
    <w:rsid w:val="00A45D94"/>
    <w:rsid w:val="00A45E12"/>
    <w:rsid w:val="00A45F21"/>
    <w:rsid w:val="00A460BE"/>
    <w:rsid w:val="00A46607"/>
    <w:rsid w:val="00A46678"/>
    <w:rsid w:val="00A4697F"/>
    <w:rsid w:val="00A46B15"/>
    <w:rsid w:val="00A4737C"/>
    <w:rsid w:val="00A4744C"/>
    <w:rsid w:val="00A474ED"/>
    <w:rsid w:val="00A47A76"/>
    <w:rsid w:val="00A47D8D"/>
    <w:rsid w:val="00A47F78"/>
    <w:rsid w:val="00A50145"/>
    <w:rsid w:val="00A5020E"/>
    <w:rsid w:val="00A505E4"/>
    <w:rsid w:val="00A50A3E"/>
    <w:rsid w:val="00A51288"/>
    <w:rsid w:val="00A514E5"/>
    <w:rsid w:val="00A514F0"/>
    <w:rsid w:val="00A51501"/>
    <w:rsid w:val="00A51A14"/>
    <w:rsid w:val="00A51F25"/>
    <w:rsid w:val="00A51FDF"/>
    <w:rsid w:val="00A521E4"/>
    <w:rsid w:val="00A522A7"/>
    <w:rsid w:val="00A52376"/>
    <w:rsid w:val="00A524FA"/>
    <w:rsid w:val="00A525D2"/>
    <w:rsid w:val="00A52922"/>
    <w:rsid w:val="00A52D14"/>
    <w:rsid w:val="00A533BD"/>
    <w:rsid w:val="00A535AF"/>
    <w:rsid w:val="00A536CC"/>
    <w:rsid w:val="00A537BB"/>
    <w:rsid w:val="00A53993"/>
    <w:rsid w:val="00A54326"/>
    <w:rsid w:val="00A54760"/>
    <w:rsid w:val="00A547DE"/>
    <w:rsid w:val="00A54AA7"/>
    <w:rsid w:val="00A54B66"/>
    <w:rsid w:val="00A54F34"/>
    <w:rsid w:val="00A550D6"/>
    <w:rsid w:val="00A552C9"/>
    <w:rsid w:val="00A556A2"/>
    <w:rsid w:val="00A556DA"/>
    <w:rsid w:val="00A55AC1"/>
    <w:rsid w:val="00A55FF1"/>
    <w:rsid w:val="00A56353"/>
    <w:rsid w:val="00A56FF4"/>
    <w:rsid w:val="00A57147"/>
    <w:rsid w:val="00A572CF"/>
    <w:rsid w:val="00A5777C"/>
    <w:rsid w:val="00A57F5D"/>
    <w:rsid w:val="00A60016"/>
    <w:rsid w:val="00A60238"/>
    <w:rsid w:val="00A60626"/>
    <w:rsid w:val="00A6068C"/>
    <w:rsid w:val="00A608AF"/>
    <w:rsid w:val="00A60AE0"/>
    <w:rsid w:val="00A60F7C"/>
    <w:rsid w:val="00A60FB0"/>
    <w:rsid w:val="00A612BD"/>
    <w:rsid w:val="00A612E6"/>
    <w:rsid w:val="00A61535"/>
    <w:rsid w:val="00A61675"/>
    <w:rsid w:val="00A61FAE"/>
    <w:rsid w:val="00A62493"/>
    <w:rsid w:val="00A628CE"/>
    <w:rsid w:val="00A628E8"/>
    <w:rsid w:val="00A62D49"/>
    <w:rsid w:val="00A63424"/>
    <w:rsid w:val="00A63D61"/>
    <w:rsid w:val="00A64A2E"/>
    <w:rsid w:val="00A64BE1"/>
    <w:rsid w:val="00A64F52"/>
    <w:rsid w:val="00A65276"/>
    <w:rsid w:val="00A66026"/>
    <w:rsid w:val="00A66174"/>
    <w:rsid w:val="00A664B6"/>
    <w:rsid w:val="00A6666A"/>
    <w:rsid w:val="00A66C57"/>
    <w:rsid w:val="00A66C80"/>
    <w:rsid w:val="00A66D88"/>
    <w:rsid w:val="00A66DE7"/>
    <w:rsid w:val="00A671E2"/>
    <w:rsid w:val="00A673D5"/>
    <w:rsid w:val="00A675AA"/>
    <w:rsid w:val="00A67BE8"/>
    <w:rsid w:val="00A67D9B"/>
    <w:rsid w:val="00A67F9F"/>
    <w:rsid w:val="00A70567"/>
    <w:rsid w:val="00A70AEC"/>
    <w:rsid w:val="00A71098"/>
    <w:rsid w:val="00A7182F"/>
    <w:rsid w:val="00A71B0F"/>
    <w:rsid w:val="00A71B6C"/>
    <w:rsid w:val="00A71C9F"/>
    <w:rsid w:val="00A71E2F"/>
    <w:rsid w:val="00A72597"/>
    <w:rsid w:val="00A727E5"/>
    <w:rsid w:val="00A72908"/>
    <w:rsid w:val="00A72E41"/>
    <w:rsid w:val="00A72F7A"/>
    <w:rsid w:val="00A731DB"/>
    <w:rsid w:val="00A73517"/>
    <w:rsid w:val="00A73518"/>
    <w:rsid w:val="00A73B77"/>
    <w:rsid w:val="00A73D14"/>
    <w:rsid w:val="00A73F2E"/>
    <w:rsid w:val="00A742F5"/>
    <w:rsid w:val="00A743FC"/>
    <w:rsid w:val="00A7456A"/>
    <w:rsid w:val="00A745E6"/>
    <w:rsid w:val="00A74D95"/>
    <w:rsid w:val="00A7580C"/>
    <w:rsid w:val="00A758AC"/>
    <w:rsid w:val="00A75BFE"/>
    <w:rsid w:val="00A75E4D"/>
    <w:rsid w:val="00A762CB"/>
    <w:rsid w:val="00A76304"/>
    <w:rsid w:val="00A763E3"/>
    <w:rsid w:val="00A769F5"/>
    <w:rsid w:val="00A769F6"/>
    <w:rsid w:val="00A76C42"/>
    <w:rsid w:val="00A76F4F"/>
    <w:rsid w:val="00A7711D"/>
    <w:rsid w:val="00A77134"/>
    <w:rsid w:val="00A777FD"/>
    <w:rsid w:val="00A77828"/>
    <w:rsid w:val="00A77943"/>
    <w:rsid w:val="00A77D0A"/>
    <w:rsid w:val="00A8007E"/>
    <w:rsid w:val="00A804C0"/>
    <w:rsid w:val="00A80532"/>
    <w:rsid w:val="00A806A4"/>
    <w:rsid w:val="00A80F20"/>
    <w:rsid w:val="00A80F90"/>
    <w:rsid w:val="00A8116B"/>
    <w:rsid w:val="00A81421"/>
    <w:rsid w:val="00A815BF"/>
    <w:rsid w:val="00A816F5"/>
    <w:rsid w:val="00A81906"/>
    <w:rsid w:val="00A81913"/>
    <w:rsid w:val="00A819F2"/>
    <w:rsid w:val="00A81D33"/>
    <w:rsid w:val="00A81D9E"/>
    <w:rsid w:val="00A81DAE"/>
    <w:rsid w:val="00A8278C"/>
    <w:rsid w:val="00A8328F"/>
    <w:rsid w:val="00A832E4"/>
    <w:rsid w:val="00A8331C"/>
    <w:rsid w:val="00A83919"/>
    <w:rsid w:val="00A843BD"/>
    <w:rsid w:val="00A847BC"/>
    <w:rsid w:val="00A847FA"/>
    <w:rsid w:val="00A84831"/>
    <w:rsid w:val="00A8493F"/>
    <w:rsid w:val="00A849BE"/>
    <w:rsid w:val="00A84B80"/>
    <w:rsid w:val="00A84EAA"/>
    <w:rsid w:val="00A84F22"/>
    <w:rsid w:val="00A8524F"/>
    <w:rsid w:val="00A85C45"/>
    <w:rsid w:val="00A85CEF"/>
    <w:rsid w:val="00A867D4"/>
    <w:rsid w:val="00A8733E"/>
    <w:rsid w:val="00A87733"/>
    <w:rsid w:val="00A87947"/>
    <w:rsid w:val="00A879A7"/>
    <w:rsid w:val="00A879CD"/>
    <w:rsid w:val="00A87D76"/>
    <w:rsid w:val="00A87E26"/>
    <w:rsid w:val="00A90375"/>
    <w:rsid w:val="00A9083C"/>
    <w:rsid w:val="00A90AB0"/>
    <w:rsid w:val="00A90C27"/>
    <w:rsid w:val="00A90D8B"/>
    <w:rsid w:val="00A9118E"/>
    <w:rsid w:val="00A911BD"/>
    <w:rsid w:val="00A91802"/>
    <w:rsid w:val="00A919D6"/>
    <w:rsid w:val="00A91CD1"/>
    <w:rsid w:val="00A92406"/>
    <w:rsid w:val="00A9249F"/>
    <w:rsid w:val="00A924C6"/>
    <w:rsid w:val="00A924F0"/>
    <w:rsid w:val="00A9272E"/>
    <w:rsid w:val="00A928F9"/>
    <w:rsid w:val="00A92B5A"/>
    <w:rsid w:val="00A933A5"/>
    <w:rsid w:val="00A934E6"/>
    <w:rsid w:val="00A93544"/>
    <w:rsid w:val="00A93A56"/>
    <w:rsid w:val="00A93BC7"/>
    <w:rsid w:val="00A93BEA"/>
    <w:rsid w:val="00A94231"/>
    <w:rsid w:val="00A94A01"/>
    <w:rsid w:val="00A94CDF"/>
    <w:rsid w:val="00A94F5C"/>
    <w:rsid w:val="00A951E3"/>
    <w:rsid w:val="00A952FF"/>
    <w:rsid w:val="00A953C7"/>
    <w:rsid w:val="00A9569A"/>
    <w:rsid w:val="00A95916"/>
    <w:rsid w:val="00A9595F"/>
    <w:rsid w:val="00A95A0B"/>
    <w:rsid w:val="00A95CBA"/>
    <w:rsid w:val="00A95EDF"/>
    <w:rsid w:val="00A96150"/>
    <w:rsid w:val="00A9674E"/>
    <w:rsid w:val="00A969A5"/>
    <w:rsid w:val="00A96A04"/>
    <w:rsid w:val="00A96AB8"/>
    <w:rsid w:val="00A96AE8"/>
    <w:rsid w:val="00A96BC9"/>
    <w:rsid w:val="00A9723E"/>
    <w:rsid w:val="00A972E1"/>
    <w:rsid w:val="00A97CA8"/>
    <w:rsid w:val="00A97D15"/>
    <w:rsid w:val="00A97D4A"/>
    <w:rsid w:val="00AA06A0"/>
    <w:rsid w:val="00AA08F6"/>
    <w:rsid w:val="00AA0A40"/>
    <w:rsid w:val="00AA0E12"/>
    <w:rsid w:val="00AA1104"/>
    <w:rsid w:val="00AA1445"/>
    <w:rsid w:val="00AA151F"/>
    <w:rsid w:val="00AA1B1B"/>
    <w:rsid w:val="00AA1FC8"/>
    <w:rsid w:val="00AA1FDC"/>
    <w:rsid w:val="00AA2288"/>
    <w:rsid w:val="00AA2511"/>
    <w:rsid w:val="00AA2605"/>
    <w:rsid w:val="00AA2753"/>
    <w:rsid w:val="00AA2A1B"/>
    <w:rsid w:val="00AA2A7A"/>
    <w:rsid w:val="00AA2B37"/>
    <w:rsid w:val="00AA2D65"/>
    <w:rsid w:val="00AA2E86"/>
    <w:rsid w:val="00AA3065"/>
    <w:rsid w:val="00AA3067"/>
    <w:rsid w:val="00AA3898"/>
    <w:rsid w:val="00AA3987"/>
    <w:rsid w:val="00AA3AEA"/>
    <w:rsid w:val="00AA3C33"/>
    <w:rsid w:val="00AA3C58"/>
    <w:rsid w:val="00AA3D7C"/>
    <w:rsid w:val="00AA3E59"/>
    <w:rsid w:val="00AA417A"/>
    <w:rsid w:val="00AA4346"/>
    <w:rsid w:val="00AA4531"/>
    <w:rsid w:val="00AA4E2A"/>
    <w:rsid w:val="00AA4EC3"/>
    <w:rsid w:val="00AA521C"/>
    <w:rsid w:val="00AA55F9"/>
    <w:rsid w:val="00AA565E"/>
    <w:rsid w:val="00AA578F"/>
    <w:rsid w:val="00AA58F5"/>
    <w:rsid w:val="00AA5BAB"/>
    <w:rsid w:val="00AA6021"/>
    <w:rsid w:val="00AA605D"/>
    <w:rsid w:val="00AA62A7"/>
    <w:rsid w:val="00AA6488"/>
    <w:rsid w:val="00AA65BC"/>
    <w:rsid w:val="00AA6657"/>
    <w:rsid w:val="00AA736D"/>
    <w:rsid w:val="00AA73EF"/>
    <w:rsid w:val="00AA76A2"/>
    <w:rsid w:val="00AA77A6"/>
    <w:rsid w:val="00AA7AA4"/>
    <w:rsid w:val="00AA7ABE"/>
    <w:rsid w:val="00AA7BB3"/>
    <w:rsid w:val="00AA7FA6"/>
    <w:rsid w:val="00AB01DF"/>
    <w:rsid w:val="00AB02F8"/>
    <w:rsid w:val="00AB054E"/>
    <w:rsid w:val="00AB0CA4"/>
    <w:rsid w:val="00AB0F0D"/>
    <w:rsid w:val="00AB1499"/>
    <w:rsid w:val="00AB1833"/>
    <w:rsid w:val="00AB18B3"/>
    <w:rsid w:val="00AB1C25"/>
    <w:rsid w:val="00AB1C3A"/>
    <w:rsid w:val="00AB2122"/>
    <w:rsid w:val="00AB288C"/>
    <w:rsid w:val="00AB2D3A"/>
    <w:rsid w:val="00AB36A3"/>
    <w:rsid w:val="00AB398B"/>
    <w:rsid w:val="00AB3A56"/>
    <w:rsid w:val="00AB3AD3"/>
    <w:rsid w:val="00AB3B04"/>
    <w:rsid w:val="00AB4048"/>
    <w:rsid w:val="00AB414C"/>
    <w:rsid w:val="00AB4235"/>
    <w:rsid w:val="00AB42B0"/>
    <w:rsid w:val="00AB4401"/>
    <w:rsid w:val="00AB458F"/>
    <w:rsid w:val="00AB528E"/>
    <w:rsid w:val="00AB53DB"/>
    <w:rsid w:val="00AB5687"/>
    <w:rsid w:val="00AB5820"/>
    <w:rsid w:val="00AB582E"/>
    <w:rsid w:val="00AB61B3"/>
    <w:rsid w:val="00AB6292"/>
    <w:rsid w:val="00AB62F0"/>
    <w:rsid w:val="00AB6776"/>
    <w:rsid w:val="00AB677E"/>
    <w:rsid w:val="00AB6CAD"/>
    <w:rsid w:val="00AB6F00"/>
    <w:rsid w:val="00AB7117"/>
    <w:rsid w:val="00AB745E"/>
    <w:rsid w:val="00AB76C7"/>
    <w:rsid w:val="00AB7725"/>
    <w:rsid w:val="00AB7BD6"/>
    <w:rsid w:val="00AC008B"/>
    <w:rsid w:val="00AC01EC"/>
    <w:rsid w:val="00AC047C"/>
    <w:rsid w:val="00AC0481"/>
    <w:rsid w:val="00AC0489"/>
    <w:rsid w:val="00AC04A4"/>
    <w:rsid w:val="00AC06CB"/>
    <w:rsid w:val="00AC078D"/>
    <w:rsid w:val="00AC0B77"/>
    <w:rsid w:val="00AC0BF2"/>
    <w:rsid w:val="00AC0D2F"/>
    <w:rsid w:val="00AC1237"/>
    <w:rsid w:val="00AC1624"/>
    <w:rsid w:val="00AC17DC"/>
    <w:rsid w:val="00AC18D2"/>
    <w:rsid w:val="00AC194B"/>
    <w:rsid w:val="00AC1E32"/>
    <w:rsid w:val="00AC205F"/>
    <w:rsid w:val="00AC225D"/>
    <w:rsid w:val="00AC2370"/>
    <w:rsid w:val="00AC2AF2"/>
    <w:rsid w:val="00AC2D74"/>
    <w:rsid w:val="00AC369C"/>
    <w:rsid w:val="00AC38FC"/>
    <w:rsid w:val="00AC3B3F"/>
    <w:rsid w:val="00AC3ECA"/>
    <w:rsid w:val="00AC41E0"/>
    <w:rsid w:val="00AC4270"/>
    <w:rsid w:val="00AC4A21"/>
    <w:rsid w:val="00AC4ACE"/>
    <w:rsid w:val="00AC54FC"/>
    <w:rsid w:val="00AC558A"/>
    <w:rsid w:val="00AC599E"/>
    <w:rsid w:val="00AC5ABD"/>
    <w:rsid w:val="00AC5FF8"/>
    <w:rsid w:val="00AC639E"/>
    <w:rsid w:val="00AC63C6"/>
    <w:rsid w:val="00AC67A5"/>
    <w:rsid w:val="00AC75F5"/>
    <w:rsid w:val="00AC7600"/>
    <w:rsid w:val="00AC7716"/>
    <w:rsid w:val="00AC774D"/>
    <w:rsid w:val="00AC7E7E"/>
    <w:rsid w:val="00AC7E9C"/>
    <w:rsid w:val="00AC7F7F"/>
    <w:rsid w:val="00AD0095"/>
    <w:rsid w:val="00AD0785"/>
    <w:rsid w:val="00AD0AD2"/>
    <w:rsid w:val="00AD0FA7"/>
    <w:rsid w:val="00AD12B0"/>
    <w:rsid w:val="00AD133B"/>
    <w:rsid w:val="00AD1478"/>
    <w:rsid w:val="00AD1557"/>
    <w:rsid w:val="00AD18F5"/>
    <w:rsid w:val="00AD1A33"/>
    <w:rsid w:val="00AD1DFB"/>
    <w:rsid w:val="00AD24A1"/>
    <w:rsid w:val="00AD288B"/>
    <w:rsid w:val="00AD293A"/>
    <w:rsid w:val="00AD2AF0"/>
    <w:rsid w:val="00AD2C00"/>
    <w:rsid w:val="00AD2C8A"/>
    <w:rsid w:val="00AD2D44"/>
    <w:rsid w:val="00AD2DCA"/>
    <w:rsid w:val="00AD303A"/>
    <w:rsid w:val="00AD3087"/>
    <w:rsid w:val="00AD3368"/>
    <w:rsid w:val="00AD34C6"/>
    <w:rsid w:val="00AD3838"/>
    <w:rsid w:val="00AD38C0"/>
    <w:rsid w:val="00AD39B6"/>
    <w:rsid w:val="00AD4281"/>
    <w:rsid w:val="00AD4361"/>
    <w:rsid w:val="00AD451A"/>
    <w:rsid w:val="00AD46DF"/>
    <w:rsid w:val="00AD474D"/>
    <w:rsid w:val="00AD47BA"/>
    <w:rsid w:val="00AD4B92"/>
    <w:rsid w:val="00AD4D6A"/>
    <w:rsid w:val="00AD4DDA"/>
    <w:rsid w:val="00AD5166"/>
    <w:rsid w:val="00AD53F2"/>
    <w:rsid w:val="00AD5712"/>
    <w:rsid w:val="00AD5736"/>
    <w:rsid w:val="00AD596E"/>
    <w:rsid w:val="00AD6593"/>
    <w:rsid w:val="00AD65C9"/>
    <w:rsid w:val="00AD65F8"/>
    <w:rsid w:val="00AD67B3"/>
    <w:rsid w:val="00AD6A81"/>
    <w:rsid w:val="00AD6B1D"/>
    <w:rsid w:val="00AD6D7D"/>
    <w:rsid w:val="00AD7519"/>
    <w:rsid w:val="00AD76A5"/>
    <w:rsid w:val="00AD7A8B"/>
    <w:rsid w:val="00AD7F8C"/>
    <w:rsid w:val="00AE0044"/>
    <w:rsid w:val="00AE01D9"/>
    <w:rsid w:val="00AE0BC0"/>
    <w:rsid w:val="00AE0E9A"/>
    <w:rsid w:val="00AE1236"/>
    <w:rsid w:val="00AE12A1"/>
    <w:rsid w:val="00AE1A65"/>
    <w:rsid w:val="00AE1A9A"/>
    <w:rsid w:val="00AE1C69"/>
    <w:rsid w:val="00AE2133"/>
    <w:rsid w:val="00AE220C"/>
    <w:rsid w:val="00AE2211"/>
    <w:rsid w:val="00AE22F0"/>
    <w:rsid w:val="00AE28E6"/>
    <w:rsid w:val="00AE2B51"/>
    <w:rsid w:val="00AE2CA9"/>
    <w:rsid w:val="00AE2F23"/>
    <w:rsid w:val="00AE2F28"/>
    <w:rsid w:val="00AE30F2"/>
    <w:rsid w:val="00AE310A"/>
    <w:rsid w:val="00AE330A"/>
    <w:rsid w:val="00AE33AE"/>
    <w:rsid w:val="00AE3CE1"/>
    <w:rsid w:val="00AE4170"/>
    <w:rsid w:val="00AE4250"/>
    <w:rsid w:val="00AE433A"/>
    <w:rsid w:val="00AE43C4"/>
    <w:rsid w:val="00AE441D"/>
    <w:rsid w:val="00AE499D"/>
    <w:rsid w:val="00AE4E73"/>
    <w:rsid w:val="00AE5008"/>
    <w:rsid w:val="00AE5364"/>
    <w:rsid w:val="00AE5BB2"/>
    <w:rsid w:val="00AE612A"/>
    <w:rsid w:val="00AE63F3"/>
    <w:rsid w:val="00AE660E"/>
    <w:rsid w:val="00AE6A63"/>
    <w:rsid w:val="00AE710A"/>
    <w:rsid w:val="00AE723D"/>
    <w:rsid w:val="00AE7EC2"/>
    <w:rsid w:val="00AF012E"/>
    <w:rsid w:val="00AF018D"/>
    <w:rsid w:val="00AF0414"/>
    <w:rsid w:val="00AF0594"/>
    <w:rsid w:val="00AF0728"/>
    <w:rsid w:val="00AF09DD"/>
    <w:rsid w:val="00AF0BE8"/>
    <w:rsid w:val="00AF0C1D"/>
    <w:rsid w:val="00AF0DB9"/>
    <w:rsid w:val="00AF0FD3"/>
    <w:rsid w:val="00AF169B"/>
    <w:rsid w:val="00AF1834"/>
    <w:rsid w:val="00AF1A4A"/>
    <w:rsid w:val="00AF2001"/>
    <w:rsid w:val="00AF20E7"/>
    <w:rsid w:val="00AF20EB"/>
    <w:rsid w:val="00AF2BEC"/>
    <w:rsid w:val="00AF3052"/>
    <w:rsid w:val="00AF3BDF"/>
    <w:rsid w:val="00AF3DC7"/>
    <w:rsid w:val="00AF445D"/>
    <w:rsid w:val="00AF52FB"/>
    <w:rsid w:val="00AF562A"/>
    <w:rsid w:val="00AF56A3"/>
    <w:rsid w:val="00AF5CDA"/>
    <w:rsid w:val="00AF5CEF"/>
    <w:rsid w:val="00AF6092"/>
    <w:rsid w:val="00AF63A0"/>
    <w:rsid w:val="00AF65BA"/>
    <w:rsid w:val="00AF66A1"/>
    <w:rsid w:val="00AF7204"/>
    <w:rsid w:val="00AF7724"/>
    <w:rsid w:val="00AF788A"/>
    <w:rsid w:val="00AF7CDC"/>
    <w:rsid w:val="00AF7D26"/>
    <w:rsid w:val="00B0010A"/>
    <w:rsid w:val="00B00826"/>
    <w:rsid w:val="00B00F44"/>
    <w:rsid w:val="00B00FA3"/>
    <w:rsid w:val="00B016E7"/>
    <w:rsid w:val="00B01B47"/>
    <w:rsid w:val="00B01BA0"/>
    <w:rsid w:val="00B01BD0"/>
    <w:rsid w:val="00B01CAA"/>
    <w:rsid w:val="00B01CE6"/>
    <w:rsid w:val="00B02035"/>
    <w:rsid w:val="00B0217F"/>
    <w:rsid w:val="00B022BD"/>
    <w:rsid w:val="00B0275B"/>
    <w:rsid w:val="00B029B2"/>
    <w:rsid w:val="00B02D2B"/>
    <w:rsid w:val="00B02F54"/>
    <w:rsid w:val="00B03494"/>
    <w:rsid w:val="00B03635"/>
    <w:rsid w:val="00B036EC"/>
    <w:rsid w:val="00B037A7"/>
    <w:rsid w:val="00B03852"/>
    <w:rsid w:val="00B040C3"/>
    <w:rsid w:val="00B04307"/>
    <w:rsid w:val="00B04376"/>
    <w:rsid w:val="00B04A10"/>
    <w:rsid w:val="00B04B61"/>
    <w:rsid w:val="00B04DFE"/>
    <w:rsid w:val="00B051C7"/>
    <w:rsid w:val="00B052DB"/>
    <w:rsid w:val="00B056ED"/>
    <w:rsid w:val="00B0581C"/>
    <w:rsid w:val="00B05A6D"/>
    <w:rsid w:val="00B05AD7"/>
    <w:rsid w:val="00B0606E"/>
    <w:rsid w:val="00B060A4"/>
    <w:rsid w:val="00B0624B"/>
    <w:rsid w:val="00B06689"/>
    <w:rsid w:val="00B06BE2"/>
    <w:rsid w:val="00B075E7"/>
    <w:rsid w:val="00B077C1"/>
    <w:rsid w:val="00B079C7"/>
    <w:rsid w:val="00B07B93"/>
    <w:rsid w:val="00B1026E"/>
    <w:rsid w:val="00B10741"/>
    <w:rsid w:val="00B109DE"/>
    <w:rsid w:val="00B10B91"/>
    <w:rsid w:val="00B10D79"/>
    <w:rsid w:val="00B117FB"/>
    <w:rsid w:val="00B11E2D"/>
    <w:rsid w:val="00B120EF"/>
    <w:rsid w:val="00B12594"/>
    <w:rsid w:val="00B12902"/>
    <w:rsid w:val="00B12C4A"/>
    <w:rsid w:val="00B131BE"/>
    <w:rsid w:val="00B131D3"/>
    <w:rsid w:val="00B133A0"/>
    <w:rsid w:val="00B133B0"/>
    <w:rsid w:val="00B13526"/>
    <w:rsid w:val="00B13547"/>
    <w:rsid w:val="00B1379F"/>
    <w:rsid w:val="00B138DA"/>
    <w:rsid w:val="00B13CCA"/>
    <w:rsid w:val="00B13DFA"/>
    <w:rsid w:val="00B145D2"/>
    <w:rsid w:val="00B14804"/>
    <w:rsid w:val="00B14879"/>
    <w:rsid w:val="00B14D15"/>
    <w:rsid w:val="00B14F82"/>
    <w:rsid w:val="00B1500A"/>
    <w:rsid w:val="00B152E4"/>
    <w:rsid w:val="00B15327"/>
    <w:rsid w:val="00B154EE"/>
    <w:rsid w:val="00B1558A"/>
    <w:rsid w:val="00B15773"/>
    <w:rsid w:val="00B157D9"/>
    <w:rsid w:val="00B158AE"/>
    <w:rsid w:val="00B15FA0"/>
    <w:rsid w:val="00B1628B"/>
    <w:rsid w:val="00B1630D"/>
    <w:rsid w:val="00B166E3"/>
    <w:rsid w:val="00B16737"/>
    <w:rsid w:val="00B16BB4"/>
    <w:rsid w:val="00B16C5D"/>
    <w:rsid w:val="00B172DE"/>
    <w:rsid w:val="00B172F5"/>
    <w:rsid w:val="00B172FC"/>
    <w:rsid w:val="00B176D1"/>
    <w:rsid w:val="00B1775F"/>
    <w:rsid w:val="00B177FF"/>
    <w:rsid w:val="00B1781F"/>
    <w:rsid w:val="00B17C4A"/>
    <w:rsid w:val="00B17F07"/>
    <w:rsid w:val="00B20469"/>
    <w:rsid w:val="00B20819"/>
    <w:rsid w:val="00B208E1"/>
    <w:rsid w:val="00B209F2"/>
    <w:rsid w:val="00B213FE"/>
    <w:rsid w:val="00B21504"/>
    <w:rsid w:val="00B2171C"/>
    <w:rsid w:val="00B21C7A"/>
    <w:rsid w:val="00B21E76"/>
    <w:rsid w:val="00B221BF"/>
    <w:rsid w:val="00B22283"/>
    <w:rsid w:val="00B2232C"/>
    <w:rsid w:val="00B223E2"/>
    <w:rsid w:val="00B2338B"/>
    <w:rsid w:val="00B23576"/>
    <w:rsid w:val="00B2373B"/>
    <w:rsid w:val="00B23ECE"/>
    <w:rsid w:val="00B23F92"/>
    <w:rsid w:val="00B244D0"/>
    <w:rsid w:val="00B24BBD"/>
    <w:rsid w:val="00B2586B"/>
    <w:rsid w:val="00B26376"/>
    <w:rsid w:val="00B269F3"/>
    <w:rsid w:val="00B26E07"/>
    <w:rsid w:val="00B275FF"/>
    <w:rsid w:val="00B27C69"/>
    <w:rsid w:val="00B27E8A"/>
    <w:rsid w:val="00B27EF9"/>
    <w:rsid w:val="00B30324"/>
    <w:rsid w:val="00B303C5"/>
    <w:rsid w:val="00B304B8"/>
    <w:rsid w:val="00B304DA"/>
    <w:rsid w:val="00B3078D"/>
    <w:rsid w:val="00B309B3"/>
    <w:rsid w:val="00B30C9D"/>
    <w:rsid w:val="00B30FAD"/>
    <w:rsid w:val="00B3141D"/>
    <w:rsid w:val="00B31548"/>
    <w:rsid w:val="00B31582"/>
    <w:rsid w:val="00B316C3"/>
    <w:rsid w:val="00B31752"/>
    <w:rsid w:val="00B31864"/>
    <w:rsid w:val="00B31FB4"/>
    <w:rsid w:val="00B321A2"/>
    <w:rsid w:val="00B321FA"/>
    <w:rsid w:val="00B324C6"/>
    <w:rsid w:val="00B3272A"/>
    <w:rsid w:val="00B327E2"/>
    <w:rsid w:val="00B328B6"/>
    <w:rsid w:val="00B32A0B"/>
    <w:rsid w:val="00B32A98"/>
    <w:rsid w:val="00B3384F"/>
    <w:rsid w:val="00B339D4"/>
    <w:rsid w:val="00B33B32"/>
    <w:rsid w:val="00B33C95"/>
    <w:rsid w:val="00B34245"/>
    <w:rsid w:val="00B343AC"/>
    <w:rsid w:val="00B34B52"/>
    <w:rsid w:val="00B34ED4"/>
    <w:rsid w:val="00B34F74"/>
    <w:rsid w:val="00B3500C"/>
    <w:rsid w:val="00B352DD"/>
    <w:rsid w:val="00B35368"/>
    <w:rsid w:val="00B356E0"/>
    <w:rsid w:val="00B358AF"/>
    <w:rsid w:val="00B35C66"/>
    <w:rsid w:val="00B36600"/>
    <w:rsid w:val="00B36E49"/>
    <w:rsid w:val="00B3701A"/>
    <w:rsid w:val="00B379C2"/>
    <w:rsid w:val="00B37C31"/>
    <w:rsid w:val="00B37EFF"/>
    <w:rsid w:val="00B400AF"/>
    <w:rsid w:val="00B4017A"/>
    <w:rsid w:val="00B40363"/>
    <w:rsid w:val="00B403E0"/>
    <w:rsid w:val="00B40707"/>
    <w:rsid w:val="00B407A8"/>
    <w:rsid w:val="00B4094C"/>
    <w:rsid w:val="00B4129A"/>
    <w:rsid w:val="00B4158B"/>
    <w:rsid w:val="00B417FF"/>
    <w:rsid w:val="00B418D0"/>
    <w:rsid w:val="00B41DE4"/>
    <w:rsid w:val="00B41EC8"/>
    <w:rsid w:val="00B4242A"/>
    <w:rsid w:val="00B42484"/>
    <w:rsid w:val="00B42897"/>
    <w:rsid w:val="00B42A49"/>
    <w:rsid w:val="00B42DDD"/>
    <w:rsid w:val="00B42FB2"/>
    <w:rsid w:val="00B4357E"/>
    <w:rsid w:val="00B435F1"/>
    <w:rsid w:val="00B43737"/>
    <w:rsid w:val="00B438F2"/>
    <w:rsid w:val="00B43D3C"/>
    <w:rsid w:val="00B44340"/>
    <w:rsid w:val="00B445D9"/>
    <w:rsid w:val="00B44950"/>
    <w:rsid w:val="00B453FA"/>
    <w:rsid w:val="00B4553B"/>
    <w:rsid w:val="00B456D0"/>
    <w:rsid w:val="00B458FA"/>
    <w:rsid w:val="00B45A98"/>
    <w:rsid w:val="00B45AF3"/>
    <w:rsid w:val="00B45CAA"/>
    <w:rsid w:val="00B45CBA"/>
    <w:rsid w:val="00B45D9C"/>
    <w:rsid w:val="00B4600A"/>
    <w:rsid w:val="00B4634D"/>
    <w:rsid w:val="00B46691"/>
    <w:rsid w:val="00B4672A"/>
    <w:rsid w:val="00B46856"/>
    <w:rsid w:val="00B46E02"/>
    <w:rsid w:val="00B473BA"/>
    <w:rsid w:val="00B473FB"/>
    <w:rsid w:val="00B474B8"/>
    <w:rsid w:val="00B4760D"/>
    <w:rsid w:val="00B4781D"/>
    <w:rsid w:val="00B4786B"/>
    <w:rsid w:val="00B47C52"/>
    <w:rsid w:val="00B47CBC"/>
    <w:rsid w:val="00B47D09"/>
    <w:rsid w:val="00B5078E"/>
    <w:rsid w:val="00B507EA"/>
    <w:rsid w:val="00B50EC4"/>
    <w:rsid w:val="00B51157"/>
    <w:rsid w:val="00B51271"/>
    <w:rsid w:val="00B514CB"/>
    <w:rsid w:val="00B51C96"/>
    <w:rsid w:val="00B520E9"/>
    <w:rsid w:val="00B52783"/>
    <w:rsid w:val="00B527BE"/>
    <w:rsid w:val="00B5299E"/>
    <w:rsid w:val="00B52A3D"/>
    <w:rsid w:val="00B52B0C"/>
    <w:rsid w:val="00B52B80"/>
    <w:rsid w:val="00B5302E"/>
    <w:rsid w:val="00B532B4"/>
    <w:rsid w:val="00B53500"/>
    <w:rsid w:val="00B538C7"/>
    <w:rsid w:val="00B539EF"/>
    <w:rsid w:val="00B53D80"/>
    <w:rsid w:val="00B53EE5"/>
    <w:rsid w:val="00B546A8"/>
    <w:rsid w:val="00B546D4"/>
    <w:rsid w:val="00B54D9B"/>
    <w:rsid w:val="00B54EE0"/>
    <w:rsid w:val="00B54FEF"/>
    <w:rsid w:val="00B5502D"/>
    <w:rsid w:val="00B5568A"/>
    <w:rsid w:val="00B5574B"/>
    <w:rsid w:val="00B5575A"/>
    <w:rsid w:val="00B558B0"/>
    <w:rsid w:val="00B55A11"/>
    <w:rsid w:val="00B55A68"/>
    <w:rsid w:val="00B55B75"/>
    <w:rsid w:val="00B55DC3"/>
    <w:rsid w:val="00B560A4"/>
    <w:rsid w:val="00B5629F"/>
    <w:rsid w:val="00B564CF"/>
    <w:rsid w:val="00B569B7"/>
    <w:rsid w:val="00B56B4F"/>
    <w:rsid w:val="00B56E0D"/>
    <w:rsid w:val="00B5732B"/>
    <w:rsid w:val="00B5790B"/>
    <w:rsid w:val="00B57C89"/>
    <w:rsid w:val="00B57D4B"/>
    <w:rsid w:val="00B57E25"/>
    <w:rsid w:val="00B60265"/>
    <w:rsid w:val="00B609F8"/>
    <w:rsid w:val="00B60C0A"/>
    <w:rsid w:val="00B60C33"/>
    <w:rsid w:val="00B60D96"/>
    <w:rsid w:val="00B60E9E"/>
    <w:rsid w:val="00B61169"/>
    <w:rsid w:val="00B615C9"/>
    <w:rsid w:val="00B61747"/>
    <w:rsid w:val="00B617FA"/>
    <w:rsid w:val="00B61821"/>
    <w:rsid w:val="00B61A0C"/>
    <w:rsid w:val="00B61CF8"/>
    <w:rsid w:val="00B620B5"/>
    <w:rsid w:val="00B622EE"/>
    <w:rsid w:val="00B624C0"/>
    <w:rsid w:val="00B62CC4"/>
    <w:rsid w:val="00B62F70"/>
    <w:rsid w:val="00B62FE0"/>
    <w:rsid w:val="00B631AC"/>
    <w:rsid w:val="00B63830"/>
    <w:rsid w:val="00B63D58"/>
    <w:rsid w:val="00B63E6B"/>
    <w:rsid w:val="00B64825"/>
    <w:rsid w:val="00B648EE"/>
    <w:rsid w:val="00B64DB6"/>
    <w:rsid w:val="00B64F0C"/>
    <w:rsid w:val="00B64F51"/>
    <w:rsid w:val="00B650D5"/>
    <w:rsid w:val="00B65291"/>
    <w:rsid w:val="00B6534A"/>
    <w:rsid w:val="00B657DD"/>
    <w:rsid w:val="00B65DBC"/>
    <w:rsid w:val="00B665C0"/>
    <w:rsid w:val="00B66976"/>
    <w:rsid w:val="00B66CEA"/>
    <w:rsid w:val="00B66D85"/>
    <w:rsid w:val="00B670CC"/>
    <w:rsid w:val="00B670E1"/>
    <w:rsid w:val="00B67267"/>
    <w:rsid w:val="00B67847"/>
    <w:rsid w:val="00B679D7"/>
    <w:rsid w:val="00B703AC"/>
    <w:rsid w:val="00B70639"/>
    <w:rsid w:val="00B70948"/>
    <w:rsid w:val="00B70A75"/>
    <w:rsid w:val="00B70C50"/>
    <w:rsid w:val="00B70F59"/>
    <w:rsid w:val="00B710AD"/>
    <w:rsid w:val="00B71384"/>
    <w:rsid w:val="00B71494"/>
    <w:rsid w:val="00B716C7"/>
    <w:rsid w:val="00B71857"/>
    <w:rsid w:val="00B71899"/>
    <w:rsid w:val="00B719B6"/>
    <w:rsid w:val="00B71B9B"/>
    <w:rsid w:val="00B71F1F"/>
    <w:rsid w:val="00B723A7"/>
    <w:rsid w:val="00B72590"/>
    <w:rsid w:val="00B72753"/>
    <w:rsid w:val="00B73193"/>
    <w:rsid w:val="00B73268"/>
    <w:rsid w:val="00B735A7"/>
    <w:rsid w:val="00B7398C"/>
    <w:rsid w:val="00B73ABD"/>
    <w:rsid w:val="00B740C6"/>
    <w:rsid w:val="00B740D8"/>
    <w:rsid w:val="00B743E1"/>
    <w:rsid w:val="00B7449E"/>
    <w:rsid w:val="00B745B4"/>
    <w:rsid w:val="00B74738"/>
    <w:rsid w:val="00B74860"/>
    <w:rsid w:val="00B74E47"/>
    <w:rsid w:val="00B74FD5"/>
    <w:rsid w:val="00B75193"/>
    <w:rsid w:val="00B7596B"/>
    <w:rsid w:val="00B760DE"/>
    <w:rsid w:val="00B76215"/>
    <w:rsid w:val="00B7702F"/>
    <w:rsid w:val="00B7705F"/>
    <w:rsid w:val="00B7781D"/>
    <w:rsid w:val="00B7794C"/>
    <w:rsid w:val="00B77BDC"/>
    <w:rsid w:val="00B80071"/>
    <w:rsid w:val="00B802D1"/>
    <w:rsid w:val="00B80614"/>
    <w:rsid w:val="00B809AE"/>
    <w:rsid w:val="00B80D0B"/>
    <w:rsid w:val="00B80F76"/>
    <w:rsid w:val="00B80F8F"/>
    <w:rsid w:val="00B81893"/>
    <w:rsid w:val="00B81B3B"/>
    <w:rsid w:val="00B81B68"/>
    <w:rsid w:val="00B82251"/>
    <w:rsid w:val="00B82381"/>
    <w:rsid w:val="00B82400"/>
    <w:rsid w:val="00B8245E"/>
    <w:rsid w:val="00B8253E"/>
    <w:rsid w:val="00B82763"/>
    <w:rsid w:val="00B827DC"/>
    <w:rsid w:val="00B828F5"/>
    <w:rsid w:val="00B82993"/>
    <w:rsid w:val="00B82D7A"/>
    <w:rsid w:val="00B8335A"/>
    <w:rsid w:val="00B839AD"/>
    <w:rsid w:val="00B842BC"/>
    <w:rsid w:val="00B8478A"/>
    <w:rsid w:val="00B84A07"/>
    <w:rsid w:val="00B84B00"/>
    <w:rsid w:val="00B84CB5"/>
    <w:rsid w:val="00B84D10"/>
    <w:rsid w:val="00B84EDE"/>
    <w:rsid w:val="00B85027"/>
    <w:rsid w:val="00B85039"/>
    <w:rsid w:val="00B8528A"/>
    <w:rsid w:val="00B85337"/>
    <w:rsid w:val="00B8594E"/>
    <w:rsid w:val="00B85C20"/>
    <w:rsid w:val="00B85E27"/>
    <w:rsid w:val="00B862C7"/>
    <w:rsid w:val="00B868B2"/>
    <w:rsid w:val="00B86974"/>
    <w:rsid w:val="00B86FC8"/>
    <w:rsid w:val="00B8758D"/>
    <w:rsid w:val="00B87660"/>
    <w:rsid w:val="00B87764"/>
    <w:rsid w:val="00B878F7"/>
    <w:rsid w:val="00B9006C"/>
    <w:rsid w:val="00B9008F"/>
    <w:rsid w:val="00B90434"/>
    <w:rsid w:val="00B905D0"/>
    <w:rsid w:val="00B907F5"/>
    <w:rsid w:val="00B90869"/>
    <w:rsid w:val="00B90D03"/>
    <w:rsid w:val="00B91099"/>
    <w:rsid w:val="00B912EE"/>
    <w:rsid w:val="00B91406"/>
    <w:rsid w:val="00B91D0C"/>
    <w:rsid w:val="00B91E9E"/>
    <w:rsid w:val="00B922B9"/>
    <w:rsid w:val="00B92956"/>
    <w:rsid w:val="00B92BD1"/>
    <w:rsid w:val="00B92F04"/>
    <w:rsid w:val="00B9325A"/>
    <w:rsid w:val="00B93422"/>
    <w:rsid w:val="00B93566"/>
    <w:rsid w:val="00B93745"/>
    <w:rsid w:val="00B938F5"/>
    <w:rsid w:val="00B94074"/>
    <w:rsid w:val="00B940C7"/>
    <w:rsid w:val="00B942B0"/>
    <w:rsid w:val="00B945A2"/>
    <w:rsid w:val="00B946EE"/>
    <w:rsid w:val="00B9472C"/>
    <w:rsid w:val="00B94911"/>
    <w:rsid w:val="00B94AB9"/>
    <w:rsid w:val="00B95265"/>
    <w:rsid w:val="00B95636"/>
    <w:rsid w:val="00B95F66"/>
    <w:rsid w:val="00B96639"/>
    <w:rsid w:val="00B972AC"/>
    <w:rsid w:val="00B97891"/>
    <w:rsid w:val="00BA053A"/>
    <w:rsid w:val="00BA0650"/>
    <w:rsid w:val="00BA0C15"/>
    <w:rsid w:val="00BA0DDA"/>
    <w:rsid w:val="00BA0F5F"/>
    <w:rsid w:val="00BA0FB7"/>
    <w:rsid w:val="00BA10E0"/>
    <w:rsid w:val="00BA135C"/>
    <w:rsid w:val="00BA1CD0"/>
    <w:rsid w:val="00BA1D10"/>
    <w:rsid w:val="00BA2AE5"/>
    <w:rsid w:val="00BA2BB2"/>
    <w:rsid w:val="00BA2C9A"/>
    <w:rsid w:val="00BA3226"/>
    <w:rsid w:val="00BA333B"/>
    <w:rsid w:val="00BA3376"/>
    <w:rsid w:val="00BA33F0"/>
    <w:rsid w:val="00BA36AC"/>
    <w:rsid w:val="00BA3C26"/>
    <w:rsid w:val="00BA3C69"/>
    <w:rsid w:val="00BA3E42"/>
    <w:rsid w:val="00BA3EC2"/>
    <w:rsid w:val="00BA3F43"/>
    <w:rsid w:val="00BA411C"/>
    <w:rsid w:val="00BA45DF"/>
    <w:rsid w:val="00BA46F7"/>
    <w:rsid w:val="00BA49B1"/>
    <w:rsid w:val="00BA4D81"/>
    <w:rsid w:val="00BA4E93"/>
    <w:rsid w:val="00BA5062"/>
    <w:rsid w:val="00BA51CB"/>
    <w:rsid w:val="00BA532E"/>
    <w:rsid w:val="00BA54EC"/>
    <w:rsid w:val="00BA5637"/>
    <w:rsid w:val="00BA5743"/>
    <w:rsid w:val="00BA581F"/>
    <w:rsid w:val="00BA5B91"/>
    <w:rsid w:val="00BA5C0F"/>
    <w:rsid w:val="00BA5DA1"/>
    <w:rsid w:val="00BA6048"/>
    <w:rsid w:val="00BA608E"/>
    <w:rsid w:val="00BA611C"/>
    <w:rsid w:val="00BA61DD"/>
    <w:rsid w:val="00BA62AA"/>
    <w:rsid w:val="00BA6361"/>
    <w:rsid w:val="00BA651A"/>
    <w:rsid w:val="00BA6548"/>
    <w:rsid w:val="00BA65B4"/>
    <w:rsid w:val="00BA65D8"/>
    <w:rsid w:val="00BA6A14"/>
    <w:rsid w:val="00BA6B85"/>
    <w:rsid w:val="00BA6D3E"/>
    <w:rsid w:val="00BA6E5B"/>
    <w:rsid w:val="00BA7135"/>
    <w:rsid w:val="00BA71BE"/>
    <w:rsid w:val="00BA7295"/>
    <w:rsid w:val="00BA7479"/>
    <w:rsid w:val="00BA74BB"/>
    <w:rsid w:val="00BA77D2"/>
    <w:rsid w:val="00BA7C8C"/>
    <w:rsid w:val="00BB018C"/>
    <w:rsid w:val="00BB0286"/>
    <w:rsid w:val="00BB06AE"/>
    <w:rsid w:val="00BB08B1"/>
    <w:rsid w:val="00BB0B95"/>
    <w:rsid w:val="00BB0DD3"/>
    <w:rsid w:val="00BB0E8F"/>
    <w:rsid w:val="00BB132C"/>
    <w:rsid w:val="00BB1772"/>
    <w:rsid w:val="00BB1884"/>
    <w:rsid w:val="00BB239B"/>
    <w:rsid w:val="00BB248B"/>
    <w:rsid w:val="00BB24F3"/>
    <w:rsid w:val="00BB25E3"/>
    <w:rsid w:val="00BB26D3"/>
    <w:rsid w:val="00BB292A"/>
    <w:rsid w:val="00BB2C60"/>
    <w:rsid w:val="00BB2C91"/>
    <w:rsid w:val="00BB3E03"/>
    <w:rsid w:val="00BB3F2D"/>
    <w:rsid w:val="00BB4469"/>
    <w:rsid w:val="00BB4716"/>
    <w:rsid w:val="00BB4F79"/>
    <w:rsid w:val="00BB5248"/>
    <w:rsid w:val="00BB59FD"/>
    <w:rsid w:val="00BB5D42"/>
    <w:rsid w:val="00BB6847"/>
    <w:rsid w:val="00BB70BD"/>
    <w:rsid w:val="00BB71ED"/>
    <w:rsid w:val="00BB745E"/>
    <w:rsid w:val="00BB7A80"/>
    <w:rsid w:val="00BB7C63"/>
    <w:rsid w:val="00BC04D3"/>
    <w:rsid w:val="00BC0532"/>
    <w:rsid w:val="00BC0655"/>
    <w:rsid w:val="00BC0851"/>
    <w:rsid w:val="00BC0B1D"/>
    <w:rsid w:val="00BC0BE8"/>
    <w:rsid w:val="00BC0C2D"/>
    <w:rsid w:val="00BC0E06"/>
    <w:rsid w:val="00BC1594"/>
    <w:rsid w:val="00BC16CB"/>
    <w:rsid w:val="00BC235B"/>
    <w:rsid w:val="00BC2DE6"/>
    <w:rsid w:val="00BC2F3C"/>
    <w:rsid w:val="00BC2FE8"/>
    <w:rsid w:val="00BC3116"/>
    <w:rsid w:val="00BC3253"/>
    <w:rsid w:val="00BC3716"/>
    <w:rsid w:val="00BC3BC1"/>
    <w:rsid w:val="00BC40D3"/>
    <w:rsid w:val="00BC415C"/>
    <w:rsid w:val="00BC43DF"/>
    <w:rsid w:val="00BC45F8"/>
    <w:rsid w:val="00BC48E3"/>
    <w:rsid w:val="00BC4B16"/>
    <w:rsid w:val="00BC519D"/>
    <w:rsid w:val="00BC55CB"/>
    <w:rsid w:val="00BC5903"/>
    <w:rsid w:val="00BC590D"/>
    <w:rsid w:val="00BC5D04"/>
    <w:rsid w:val="00BC6131"/>
    <w:rsid w:val="00BC6572"/>
    <w:rsid w:val="00BC6E2D"/>
    <w:rsid w:val="00BC7289"/>
    <w:rsid w:val="00BC7367"/>
    <w:rsid w:val="00BC74A9"/>
    <w:rsid w:val="00BC76DB"/>
    <w:rsid w:val="00BC78E6"/>
    <w:rsid w:val="00BD0585"/>
    <w:rsid w:val="00BD059E"/>
    <w:rsid w:val="00BD06C5"/>
    <w:rsid w:val="00BD0788"/>
    <w:rsid w:val="00BD079F"/>
    <w:rsid w:val="00BD094A"/>
    <w:rsid w:val="00BD0B8D"/>
    <w:rsid w:val="00BD0CDB"/>
    <w:rsid w:val="00BD0D03"/>
    <w:rsid w:val="00BD0F7E"/>
    <w:rsid w:val="00BD1031"/>
    <w:rsid w:val="00BD1053"/>
    <w:rsid w:val="00BD11EF"/>
    <w:rsid w:val="00BD1640"/>
    <w:rsid w:val="00BD1701"/>
    <w:rsid w:val="00BD19FA"/>
    <w:rsid w:val="00BD1F98"/>
    <w:rsid w:val="00BD235E"/>
    <w:rsid w:val="00BD2552"/>
    <w:rsid w:val="00BD2591"/>
    <w:rsid w:val="00BD2D0A"/>
    <w:rsid w:val="00BD30C1"/>
    <w:rsid w:val="00BD327D"/>
    <w:rsid w:val="00BD3679"/>
    <w:rsid w:val="00BD3CE5"/>
    <w:rsid w:val="00BD42F4"/>
    <w:rsid w:val="00BD43F0"/>
    <w:rsid w:val="00BD46D9"/>
    <w:rsid w:val="00BD4881"/>
    <w:rsid w:val="00BD4BEB"/>
    <w:rsid w:val="00BD4C02"/>
    <w:rsid w:val="00BD4C8C"/>
    <w:rsid w:val="00BD4DCF"/>
    <w:rsid w:val="00BD5283"/>
    <w:rsid w:val="00BD552B"/>
    <w:rsid w:val="00BD571C"/>
    <w:rsid w:val="00BD574F"/>
    <w:rsid w:val="00BD58BE"/>
    <w:rsid w:val="00BD637F"/>
    <w:rsid w:val="00BD6382"/>
    <w:rsid w:val="00BD69CC"/>
    <w:rsid w:val="00BD6F19"/>
    <w:rsid w:val="00BD7051"/>
    <w:rsid w:val="00BD74C5"/>
    <w:rsid w:val="00BD758B"/>
    <w:rsid w:val="00BD75BB"/>
    <w:rsid w:val="00BD75BC"/>
    <w:rsid w:val="00BD7678"/>
    <w:rsid w:val="00BD7964"/>
    <w:rsid w:val="00BE0170"/>
    <w:rsid w:val="00BE0214"/>
    <w:rsid w:val="00BE06AD"/>
    <w:rsid w:val="00BE06F8"/>
    <w:rsid w:val="00BE082B"/>
    <w:rsid w:val="00BE0936"/>
    <w:rsid w:val="00BE0C88"/>
    <w:rsid w:val="00BE0F76"/>
    <w:rsid w:val="00BE131C"/>
    <w:rsid w:val="00BE1528"/>
    <w:rsid w:val="00BE1AEA"/>
    <w:rsid w:val="00BE1C5F"/>
    <w:rsid w:val="00BE1F0C"/>
    <w:rsid w:val="00BE20D6"/>
    <w:rsid w:val="00BE21F0"/>
    <w:rsid w:val="00BE2794"/>
    <w:rsid w:val="00BE2965"/>
    <w:rsid w:val="00BE2B30"/>
    <w:rsid w:val="00BE2B4D"/>
    <w:rsid w:val="00BE37ED"/>
    <w:rsid w:val="00BE3B83"/>
    <w:rsid w:val="00BE3C6E"/>
    <w:rsid w:val="00BE4047"/>
    <w:rsid w:val="00BE408B"/>
    <w:rsid w:val="00BE444A"/>
    <w:rsid w:val="00BE47CB"/>
    <w:rsid w:val="00BE485D"/>
    <w:rsid w:val="00BE48A1"/>
    <w:rsid w:val="00BE49F7"/>
    <w:rsid w:val="00BE4BB1"/>
    <w:rsid w:val="00BE5931"/>
    <w:rsid w:val="00BE64AA"/>
    <w:rsid w:val="00BE669C"/>
    <w:rsid w:val="00BE66E6"/>
    <w:rsid w:val="00BE6A63"/>
    <w:rsid w:val="00BE6F66"/>
    <w:rsid w:val="00BE75D3"/>
    <w:rsid w:val="00BE766D"/>
    <w:rsid w:val="00BE7AA3"/>
    <w:rsid w:val="00BE7DB0"/>
    <w:rsid w:val="00BE7DE6"/>
    <w:rsid w:val="00BF05F9"/>
    <w:rsid w:val="00BF0687"/>
    <w:rsid w:val="00BF099C"/>
    <w:rsid w:val="00BF0E69"/>
    <w:rsid w:val="00BF12D6"/>
    <w:rsid w:val="00BF141F"/>
    <w:rsid w:val="00BF19F2"/>
    <w:rsid w:val="00BF2380"/>
    <w:rsid w:val="00BF2588"/>
    <w:rsid w:val="00BF2A74"/>
    <w:rsid w:val="00BF2F0F"/>
    <w:rsid w:val="00BF30F8"/>
    <w:rsid w:val="00BF3123"/>
    <w:rsid w:val="00BF401B"/>
    <w:rsid w:val="00BF42F2"/>
    <w:rsid w:val="00BF44AA"/>
    <w:rsid w:val="00BF4D23"/>
    <w:rsid w:val="00BF5022"/>
    <w:rsid w:val="00BF53AC"/>
    <w:rsid w:val="00BF59B5"/>
    <w:rsid w:val="00BF5A45"/>
    <w:rsid w:val="00BF5E70"/>
    <w:rsid w:val="00BF5FE6"/>
    <w:rsid w:val="00BF605C"/>
    <w:rsid w:val="00BF60B2"/>
    <w:rsid w:val="00BF617F"/>
    <w:rsid w:val="00BF6C52"/>
    <w:rsid w:val="00BF6FF0"/>
    <w:rsid w:val="00BF7170"/>
    <w:rsid w:val="00BF7228"/>
    <w:rsid w:val="00BF7BBB"/>
    <w:rsid w:val="00C004BD"/>
    <w:rsid w:val="00C004C9"/>
    <w:rsid w:val="00C00613"/>
    <w:rsid w:val="00C0087A"/>
    <w:rsid w:val="00C00B07"/>
    <w:rsid w:val="00C00E5B"/>
    <w:rsid w:val="00C010DC"/>
    <w:rsid w:val="00C01474"/>
    <w:rsid w:val="00C01674"/>
    <w:rsid w:val="00C01BA0"/>
    <w:rsid w:val="00C022A6"/>
    <w:rsid w:val="00C0233F"/>
    <w:rsid w:val="00C02770"/>
    <w:rsid w:val="00C02936"/>
    <w:rsid w:val="00C032A3"/>
    <w:rsid w:val="00C03744"/>
    <w:rsid w:val="00C03829"/>
    <w:rsid w:val="00C03AC0"/>
    <w:rsid w:val="00C03DD2"/>
    <w:rsid w:val="00C03E2A"/>
    <w:rsid w:val="00C04157"/>
    <w:rsid w:val="00C04554"/>
    <w:rsid w:val="00C04608"/>
    <w:rsid w:val="00C047E5"/>
    <w:rsid w:val="00C050F8"/>
    <w:rsid w:val="00C05497"/>
    <w:rsid w:val="00C05BCB"/>
    <w:rsid w:val="00C05FE9"/>
    <w:rsid w:val="00C0618A"/>
    <w:rsid w:val="00C06569"/>
    <w:rsid w:val="00C0663F"/>
    <w:rsid w:val="00C06736"/>
    <w:rsid w:val="00C06755"/>
    <w:rsid w:val="00C06933"/>
    <w:rsid w:val="00C06B7F"/>
    <w:rsid w:val="00C06CEA"/>
    <w:rsid w:val="00C0790A"/>
    <w:rsid w:val="00C07BD0"/>
    <w:rsid w:val="00C07E58"/>
    <w:rsid w:val="00C10320"/>
    <w:rsid w:val="00C10449"/>
    <w:rsid w:val="00C10690"/>
    <w:rsid w:val="00C107E1"/>
    <w:rsid w:val="00C117EE"/>
    <w:rsid w:val="00C121D8"/>
    <w:rsid w:val="00C12277"/>
    <w:rsid w:val="00C1260A"/>
    <w:rsid w:val="00C12A43"/>
    <w:rsid w:val="00C12B96"/>
    <w:rsid w:val="00C12C24"/>
    <w:rsid w:val="00C138E5"/>
    <w:rsid w:val="00C14FB9"/>
    <w:rsid w:val="00C15714"/>
    <w:rsid w:val="00C1578F"/>
    <w:rsid w:val="00C15A0D"/>
    <w:rsid w:val="00C15BA0"/>
    <w:rsid w:val="00C15C3A"/>
    <w:rsid w:val="00C15FE7"/>
    <w:rsid w:val="00C162B0"/>
    <w:rsid w:val="00C163B5"/>
    <w:rsid w:val="00C173BF"/>
    <w:rsid w:val="00C17622"/>
    <w:rsid w:val="00C178B1"/>
    <w:rsid w:val="00C17914"/>
    <w:rsid w:val="00C17EB8"/>
    <w:rsid w:val="00C20007"/>
    <w:rsid w:val="00C20473"/>
    <w:rsid w:val="00C20623"/>
    <w:rsid w:val="00C2069E"/>
    <w:rsid w:val="00C20B76"/>
    <w:rsid w:val="00C20CEF"/>
    <w:rsid w:val="00C2117C"/>
    <w:rsid w:val="00C21416"/>
    <w:rsid w:val="00C21471"/>
    <w:rsid w:val="00C2149D"/>
    <w:rsid w:val="00C216CF"/>
    <w:rsid w:val="00C21874"/>
    <w:rsid w:val="00C2201B"/>
    <w:rsid w:val="00C2210B"/>
    <w:rsid w:val="00C22515"/>
    <w:rsid w:val="00C2290F"/>
    <w:rsid w:val="00C22A4F"/>
    <w:rsid w:val="00C22B19"/>
    <w:rsid w:val="00C22D34"/>
    <w:rsid w:val="00C2380B"/>
    <w:rsid w:val="00C23D86"/>
    <w:rsid w:val="00C24002"/>
    <w:rsid w:val="00C241AA"/>
    <w:rsid w:val="00C24B5E"/>
    <w:rsid w:val="00C24B77"/>
    <w:rsid w:val="00C2558F"/>
    <w:rsid w:val="00C25616"/>
    <w:rsid w:val="00C2583C"/>
    <w:rsid w:val="00C2587E"/>
    <w:rsid w:val="00C259C5"/>
    <w:rsid w:val="00C25B32"/>
    <w:rsid w:val="00C25B77"/>
    <w:rsid w:val="00C25E3F"/>
    <w:rsid w:val="00C25E40"/>
    <w:rsid w:val="00C25EA5"/>
    <w:rsid w:val="00C2623C"/>
    <w:rsid w:val="00C26269"/>
    <w:rsid w:val="00C26528"/>
    <w:rsid w:val="00C26602"/>
    <w:rsid w:val="00C2711C"/>
    <w:rsid w:val="00C271AA"/>
    <w:rsid w:val="00C27415"/>
    <w:rsid w:val="00C27483"/>
    <w:rsid w:val="00C301A8"/>
    <w:rsid w:val="00C30218"/>
    <w:rsid w:val="00C30394"/>
    <w:rsid w:val="00C303FC"/>
    <w:rsid w:val="00C304F5"/>
    <w:rsid w:val="00C3088D"/>
    <w:rsid w:val="00C31360"/>
    <w:rsid w:val="00C31426"/>
    <w:rsid w:val="00C314F2"/>
    <w:rsid w:val="00C3172B"/>
    <w:rsid w:val="00C31809"/>
    <w:rsid w:val="00C318BE"/>
    <w:rsid w:val="00C31ABC"/>
    <w:rsid w:val="00C31BBE"/>
    <w:rsid w:val="00C31BD0"/>
    <w:rsid w:val="00C31D46"/>
    <w:rsid w:val="00C31E52"/>
    <w:rsid w:val="00C32E8D"/>
    <w:rsid w:val="00C3340F"/>
    <w:rsid w:val="00C33561"/>
    <w:rsid w:val="00C3356A"/>
    <w:rsid w:val="00C33D91"/>
    <w:rsid w:val="00C33F5E"/>
    <w:rsid w:val="00C347A9"/>
    <w:rsid w:val="00C34BF5"/>
    <w:rsid w:val="00C34F3C"/>
    <w:rsid w:val="00C35360"/>
    <w:rsid w:val="00C35521"/>
    <w:rsid w:val="00C35AEC"/>
    <w:rsid w:val="00C35B10"/>
    <w:rsid w:val="00C35BD5"/>
    <w:rsid w:val="00C3663B"/>
    <w:rsid w:val="00C36CBC"/>
    <w:rsid w:val="00C36CD0"/>
    <w:rsid w:val="00C3739D"/>
    <w:rsid w:val="00C373E6"/>
    <w:rsid w:val="00C37519"/>
    <w:rsid w:val="00C3759E"/>
    <w:rsid w:val="00C37BA9"/>
    <w:rsid w:val="00C408B1"/>
    <w:rsid w:val="00C409C1"/>
    <w:rsid w:val="00C41177"/>
    <w:rsid w:val="00C4140E"/>
    <w:rsid w:val="00C417A9"/>
    <w:rsid w:val="00C41AF9"/>
    <w:rsid w:val="00C41D43"/>
    <w:rsid w:val="00C4228F"/>
    <w:rsid w:val="00C42528"/>
    <w:rsid w:val="00C428F1"/>
    <w:rsid w:val="00C42C0E"/>
    <w:rsid w:val="00C4339A"/>
    <w:rsid w:val="00C43449"/>
    <w:rsid w:val="00C4349C"/>
    <w:rsid w:val="00C4383F"/>
    <w:rsid w:val="00C43A08"/>
    <w:rsid w:val="00C43A4E"/>
    <w:rsid w:val="00C43B21"/>
    <w:rsid w:val="00C43BEE"/>
    <w:rsid w:val="00C43E4A"/>
    <w:rsid w:val="00C43E8E"/>
    <w:rsid w:val="00C440EE"/>
    <w:rsid w:val="00C44241"/>
    <w:rsid w:val="00C44260"/>
    <w:rsid w:val="00C445D4"/>
    <w:rsid w:val="00C44B0A"/>
    <w:rsid w:val="00C44B44"/>
    <w:rsid w:val="00C4516C"/>
    <w:rsid w:val="00C451D3"/>
    <w:rsid w:val="00C453D4"/>
    <w:rsid w:val="00C454BE"/>
    <w:rsid w:val="00C455A4"/>
    <w:rsid w:val="00C45722"/>
    <w:rsid w:val="00C45C8E"/>
    <w:rsid w:val="00C46941"/>
    <w:rsid w:val="00C46B19"/>
    <w:rsid w:val="00C46BAD"/>
    <w:rsid w:val="00C46E29"/>
    <w:rsid w:val="00C472CF"/>
    <w:rsid w:val="00C472E4"/>
    <w:rsid w:val="00C474F6"/>
    <w:rsid w:val="00C4760C"/>
    <w:rsid w:val="00C47F28"/>
    <w:rsid w:val="00C5092D"/>
    <w:rsid w:val="00C50948"/>
    <w:rsid w:val="00C50B10"/>
    <w:rsid w:val="00C50BB1"/>
    <w:rsid w:val="00C50CF8"/>
    <w:rsid w:val="00C50D61"/>
    <w:rsid w:val="00C50E01"/>
    <w:rsid w:val="00C50E2D"/>
    <w:rsid w:val="00C50EC3"/>
    <w:rsid w:val="00C518B9"/>
    <w:rsid w:val="00C518DC"/>
    <w:rsid w:val="00C5192F"/>
    <w:rsid w:val="00C51A0F"/>
    <w:rsid w:val="00C51CDF"/>
    <w:rsid w:val="00C51DF2"/>
    <w:rsid w:val="00C52948"/>
    <w:rsid w:val="00C52A1C"/>
    <w:rsid w:val="00C52E96"/>
    <w:rsid w:val="00C533C2"/>
    <w:rsid w:val="00C535FD"/>
    <w:rsid w:val="00C5360B"/>
    <w:rsid w:val="00C538FC"/>
    <w:rsid w:val="00C53AF1"/>
    <w:rsid w:val="00C53CFB"/>
    <w:rsid w:val="00C5424A"/>
    <w:rsid w:val="00C54B62"/>
    <w:rsid w:val="00C54BB0"/>
    <w:rsid w:val="00C54D06"/>
    <w:rsid w:val="00C54D6F"/>
    <w:rsid w:val="00C55241"/>
    <w:rsid w:val="00C553C1"/>
    <w:rsid w:val="00C55780"/>
    <w:rsid w:val="00C5584C"/>
    <w:rsid w:val="00C55860"/>
    <w:rsid w:val="00C55AC5"/>
    <w:rsid w:val="00C55BF3"/>
    <w:rsid w:val="00C55DF0"/>
    <w:rsid w:val="00C55FD6"/>
    <w:rsid w:val="00C566E1"/>
    <w:rsid w:val="00C56863"/>
    <w:rsid w:val="00C568CE"/>
    <w:rsid w:val="00C56997"/>
    <w:rsid w:val="00C56AFB"/>
    <w:rsid w:val="00C56DD0"/>
    <w:rsid w:val="00C56FC1"/>
    <w:rsid w:val="00C57106"/>
    <w:rsid w:val="00C57A93"/>
    <w:rsid w:val="00C57D6D"/>
    <w:rsid w:val="00C57F43"/>
    <w:rsid w:val="00C60504"/>
    <w:rsid w:val="00C60BF7"/>
    <w:rsid w:val="00C60DFF"/>
    <w:rsid w:val="00C60E4F"/>
    <w:rsid w:val="00C61702"/>
    <w:rsid w:val="00C619C7"/>
    <w:rsid w:val="00C61ABC"/>
    <w:rsid w:val="00C61B75"/>
    <w:rsid w:val="00C61DFE"/>
    <w:rsid w:val="00C620F0"/>
    <w:rsid w:val="00C62456"/>
    <w:rsid w:val="00C62A07"/>
    <w:rsid w:val="00C62B6E"/>
    <w:rsid w:val="00C6306E"/>
    <w:rsid w:val="00C633A9"/>
    <w:rsid w:val="00C634A4"/>
    <w:rsid w:val="00C63A8F"/>
    <w:rsid w:val="00C63B6D"/>
    <w:rsid w:val="00C63D00"/>
    <w:rsid w:val="00C640C2"/>
    <w:rsid w:val="00C6429A"/>
    <w:rsid w:val="00C64683"/>
    <w:rsid w:val="00C64AB4"/>
    <w:rsid w:val="00C64C5A"/>
    <w:rsid w:val="00C64D23"/>
    <w:rsid w:val="00C64F67"/>
    <w:rsid w:val="00C651A3"/>
    <w:rsid w:val="00C65A07"/>
    <w:rsid w:val="00C65E5C"/>
    <w:rsid w:val="00C660BF"/>
    <w:rsid w:val="00C6611A"/>
    <w:rsid w:val="00C669A3"/>
    <w:rsid w:val="00C66C38"/>
    <w:rsid w:val="00C66C56"/>
    <w:rsid w:val="00C67279"/>
    <w:rsid w:val="00C673EF"/>
    <w:rsid w:val="00C679B2"/>
    <w:rsid w:val="00C7041C"/>
    <w:rsid w:val="00C706B3"/>
    <w:rsid w:val="00C70D68"/>
    <w:rsid w:val="00C71305"/>
    <w:rsid w:val="00C715B4"/>
    <w:rsid w:val="00C71CD2"/>
    <w:rsid w:val="00C71E18"/>
    <w:rsid w:val="00C71EA8"/>
    <w:rsid w:val="00C720EF"/>
    <w:rsid w:val="00C72107"/>
    <w:rsid w:val="00C72742"/>
    <w:rsid w:val="00C72992"/>
    <w:rsid w:val="00C72AA1"/>
    <w:rsid w:val="00C72DBB"/>
    <w:rsid w:val="00C72FC2"/>
    <w:rsid w:val="00C7325E"/>
    <w:rsid w:val="00C7359E"/>
    <w:rsid w:val="00C735B7"/>
    <w:rsid w:val="00C73710"/>
    <w:rsid w:val="00C73B08"/>
    <w:rsid w:val="00C73E58"/>
    <w:rsid w:val="00C7437B"/>
    <w:rsid w:val="00C7443C"/>
    <w:rsid w:val="00C74748"/>
    <w:rsid w:val="00C748BB"/>
    <w:rsid w:val="00C74BA0"/>
    <w:rsid w:val="00C74F48"/>
    <w:rsid w:val="00C75825"/>
    <w:rsid w:val="00C75A2F"/>
    <w:rsid w:val="00C75BBF"/>
    <w:rsid w:val="00C75D19"/>
    <w:rsid w:val="00C75E9D"/>
    <w:rsid w:val="00C76696"/>
    <w:rsid w:val="00C76700"/>
    <w:rsid w:val="00C76763"/>
    <w:rsid w:val="00C76773"/>
    <w:rsid w:val="00C76DF2"/>
    <w:rsid w:val="00C7745B"/>
    <w:rsid w:val="00C77857"/>
    <w:rsid w:val="00C77952"/>
    <w:rsid w:val="00C77A84"/>
    <w:rsid w:val="00C77B41"/>
    <w:rsid w:val="00C77EFD"/>
    <w:rsid w:val="00C8007A"/>
    <w:rsid w:val="00C80218"/>
    <w:rsid w:val="00C8029D"/>
    <w:rsid w:val="00C8036A"/>
    <w:rsid w:val="00C8036E"/>
    <w:rsid w:val="00C8054A"/>
    <w:rsid w:val="00C806DE"/>
    <w:rsid w:val="00C807CF"/>
    <w:rsid w:val="00C80BFD"/>
    <w:rsid w:val="00C8101B"/>
    <w:rsid w:val="00C81675"/>
    <w:rsid w:val="00C81DD5"/>
    <w:rsid w:val="00C82978"/>
    <w:rsid w:val="00C82AB7"/>
    <w:rsid w:val="00C8306A"/>
    <w:rsid w:val="00C830B8"/>
    <w:rsid w:val="00C83FA2"/>
    <w:rsid w:val="00C84011"/>
    <w:rsid w:val="00C8469E"/>
    <w:rsid w:val="00C846C8"/>
    <w:rsid w:val="00C84AD6"/>
    <w:rsid w:val="00C84B1E"/>
    <w:rsid w:val="00C84C92"/>
    <w:rsid w:val="00C84CA3"/>
    <w:rsid w:val="00C84FC6"/>
    <w:rsid w:val="00C854F5"/>
    <w:rsid w:val="00C85622"/>
    <w:rsid w:val="00C856E6"/>
    <w:rsid w:val="00C857EB"/>
    <w:rsid w:val="00C8596A"/>
    <w:rsid w:val="00C85D15"/>
    <w:rsid w:val="00C86B80"/>
    <w:rsid w:val="00C86B94"/>
    <w:rsid w:val="00C87097"/>
    <w:rsid w:val="00C87301"/>
    <w:rsid w:val="00C875A3"/>
    <w:rsid w:val="00C875B7"/>
    <w:rsid w:val="00C87AB7"/>
    <w:rsid w:val="00C87ECD"/>
    <w:rsid w:val="00C90034"/>
    <w:rsid w:val="00C90111"/>
    <w:rsid w:val="00C91055"/>
    <w:rsid w:val="00C91CA7"/>
    <w:rsid w:val="00C91D9A"/>
    <w:rsid w:val="00C926A9"/>
    <w:rsid w:val="00C927C5"/>
    <w:rsid w:val="00C92B6A"/>
    <w:rsid w:val="00C92D54"/>
    <w:rsid w:val="00C933EA"/>
    <w:rsid w:val="00C937AB"/>
    <w:rsid w:val="00C938F0"/>
    <w:rsid w:val="00C93C3F"/>
    <w:rsid w:val="00C93E6C"/>
    <w:rsid w:val="00C94276"/>
    <w:rsid w:val="00C9437D"/>
    <w:rsid w:val="00C943CD"/>
    <w:rsid w:val="00C94615"/>
    <w:rsid w:val="00C94699"/>
    <w:rsid w:val="00C94D42"/>
    <w:rsid w:val="00C94E66"/>
    <w:rsid w:val="00C9513A"/>
    <w:rsid w:val="00C953B4"/>
    <w:rsid w:val="00C959E0"/>
    <w:rsid w:val="00C95B6D"/>
    <w:rsid w:val="00C96008"/>
    <w:rsid w:val="00C96E49"/>
    <w:rsid w:val="00C9706F"/>
    <w:rsid w:val="00C97131"/>
    <w:rsid w:val="00C97452"/>
    <w:rsid w:val="00CA003C"/>
    <w:rsid w:val="00CA07A1"/>
    <w:rsid w:val="00CA0A7F"/>
    <w:rsid w:val="00CA0BA1"/>
    <w:rsid w:val="00CA0D71"/>
    <w:rsid w:val="00CA0EFE"/>
    <w:rsid w:val="00CA118F"/>
    <w:rsid w:val="00CA1408"/>
    <w:rsid w:val="00CA1942"/>
    <w:rsid w:val="00CA1A1F"/>
    <w:rsid w:val="00CA1E1A"/>
    <w:rsid w:val="00CA1F9C"/>
    <w:rsid w:val="00CA1FC0"/>
    <w:rsid w:val="00CA2034"/>
    <w:rsid w:val="00CA212A"/>
    <w:rsid w:val="00CA2599"/>
    <w:rsid w:val="00CA27F4"/>
    <w:rsid w:val="00CA3350"/>
    <w:rsid w:val="00CA34C6"/>
    <w:rsid w:val="00CA3716"/>
    <w:rsid w:val="00CA37B7"/>
    <w:rsid w:val="00CA3A26"/>
    <w:rsid w:val="00CA3D6C"/>
    <w:rsid w:val="00CA4080"/>
    <w:rsid w:val="00CA44E9"/>
    <w:rsid w:val="00CA48B2"/>
    <w:rsid w:val="00CA4B91"/>
    <w:rsid w:val="00CA4ED1"/>
    <w:rsid w:val="00CA54C3"/>
    <w:rsid w:val="00CA5E78"/>
    <w:rsid w:val="00CA646E"/>
    <w:rsid w:val="00CA710B"/>
    <w:rsid w:val="00CA7288"/>
    <w:rsid w:val="00CA77A4"/>
    <w:rsid w:val="00CA7914"/>
    <w:rsid w:val="00CA792A"/>
    <w:rsid w:val="00CA7A1E"/>
    <w:rsid w:val="00CA7BBB"/>
    <w:rsid w:val="00CA7D18"/>
    <w:rsid w:val="00CA7FD9"/>
    <w:rsid w:val="00CB096B"/>
    <w:rsid w:val="00CB09F1"/>
    <w:rsid w:val="00CB0A76"/>
    <w:rsid w:val="00CB0B7F"/>
    <w:rsid w:val="00CB0E1F"/>
    <w:rsid w:val="00CB0F51"/>
    <w:rsid w:val="00CB0F79"/>
    <w:rsid w:val="00CB1176"/>
    <w:rsid w:val="00CB118D"/>
    <w:rsid w:val="00CB1247"/>
    <w:rsid w:val="00CB12E5"/>
    <w:rsid w:val="00CB1370"/>
    <w:rsid w:val="00CB1891"/>
    <w:rsid w:val="00CB1DF8"/>
    <w:rsid w:val="00CB1F5D"/>
    <w:rsid w:val="00CB217D"/>
    <w:rsid w:val="00CB22BC"/>
    <w:rsid w:val="00CB2668"/>
    <w:rsid w:val="00CB3386"/>
    <w:rsid w:val="00CB36C7"/>
    <w:rsid w:val="00CB389D"/>
    <w:rsid w:val="00CB38B0"/>
    <w:rsid w:val="00CB41F5"/>
    <w:rsid w:val="00CB43F7"/>
    <w:rsid w:val="00CB4405"/>
    <w:rsid w:val="00CB48CA"/>
    <w:rsid w:val="00CB4A86"/>
    <w:rsid w:val="00CB4E09"/>
    <w:rsid w:val="00CB5A67"/>
    <w:rsid w:val="00CB6442"/>
    <w:rsid w:val="00CB7040"/>
    <w:rsid w:val="00CB755F"/>
    <w:rsid w:val="00CB770F"/>
    <w:rsid w:val="00CB7B24"/>
    <w:rsid w:val="00CC013F"/>
    <w:rsid w:val="00CC04BE"/>
    <w:rsid w:val="00CC080C"/>
    <w:rsid w:val="00CC0AEA"/>
    <w:rsid w:val="00CC0DD9"/>
    <w:rsid w:val="00CC128C"/>
    <w:rsid w:val="00CC1425"/>
    <w:rsid w:val="00CC16A3"/>
    <w:rsid w:val="00CC1AC8"/>
    <w:rsid w:val="00CC1EE2"/>
    <w:rsid w:val="00CC205B"/>
    <w:rsid w:val="00CC25AA"/>
    <w:rsid w:val="00CC2672"/>
    <w:rsid w:val="00CC2A4E"/>
    <w:rsid w:val="00CC2A82"/>
    <w:rsid w:val="00CC2D1A"/>
    <w:rsid w:val="00CC3116"/>
    <w:rsid w:val="00CC3690"/>
    <w:rsid w:val="00CC3A99"/>
    <w:rsid w:val="00CC3F4D"/>
    <w:rsid w:val="00CC4641"/>
    <w:rsid w:val="00CC4B07"/>
    <w:rsid w:val="00CC4C2E"/>
    <w:rsid w:val="00CC4DFB"/>
    <w:rsid w:val="00CC57EB"/>
    <w:rsid w:val="00CC5B53"/>
    <w:rsid w:val="00CC5C72"/>
    <w:rsid w:val="00CC5E2F"/>
    <w:rsid w:val="00CC5EC4"/>
    <w:rsid w:val="00CC5ECE"/>
    <w:rsid w:val="00CC5EDA"/>
    <w:rsid w:val="00CC6080"/>
    <w:rsid w:val="00CC62C5"/>
    <w:rsid w:val="00CC6584"/>
    <w:rsid w:val="00CC6E54"/>
    <w:rsid w:val="00CC77F4"/>
    <w:rsid w:val="00CC7B75"/>
    <w:rsid w:val="00CC7EA5"/>
    <w:rsid w:val="00CD0013"/>
    <w:rsid w:val="00CD01A8"/>
    <w:rsid w:val="00CD035B"/>
    <w:rsid w:val="00CD036D"/>
    <w:rsid w:val="00CD0805"/>
    <w:rsid w:val="00CD08C7"/>
    <w:rsid w:val="00CD0FE0"/>
    <w:rsid w:val="00CD1B7F"/>
    <w:rsid w:val="00CD1B8A"/>
    <w:rsid w:val="00CD1BA7"/>
    <w:rsid w:val="00CD1BB1"/>
    <w:rsid w:val="00CD1D26"/>
    <w:rsid w:val="00CD1D8D"/>
    <w:rsid w:val="00CD2230"/>
    <w:rsid w:val="00CD2395"/>
    <w:rsid w:val="00CD2438"/>
    <w:rsid w:val="00CD25A0"/>
    <w:rsid w:val="00CD25E5"/>
    <w:rsid w:val="00CD2627"/>
    <w:rsid w:val="00CD2641"/>
    <w:rsid w:val="00CD28C6"/>
    <w:rsid w:val="00CD2E86"/>
    <w:rsid w:val="00CD30B2"/>
    <w:rsid w:val="00CD3280"/>
    <w:rsid w:val="00CD3663"/>
    <w:rsid w:val="00CD36F3"/>
    <w:rsid w:val="00CD3885"/>
    <w:rsid w:val="00CD4450"/>
    <w:rsid w:val="00CD44F9"/>
    <w:rsid w:val="00CD4690"/>
    <w:rsid w:val="00CD479B"/>
    <w:rsid w:val="00CD494A"/>
    <w:rsid w:val="00CD50E0"/>
    <w:rsid w:val="00CD52E7"/>
    <w:rsid w:val="00CD5485"/>
    <w:rsid w:val="00CD54AC"/>
    <w:rsid w:val="00CD553E"/>
    <w:rsid w:val="00CD56DF"/>
    <w:rsid w:val="00CD5BB7"/>
    <w:rsid w:val="00CD5F49"/>
    <w:rsid w:val="00CD60F7"/>
    <w:rsid w:val="00CD61B0"/>
    <w:rsid w:val="00CD6622"/>
    <w:rsid w:val="00CD67C5"/>
    <w:rsid w:val="00CD6A35"/>
    <w:rsid w:val="00CD6B11"/>
    <w:rsid w:val="00CD6C8C"/>
    <w:rsid w:val="00CD6E09"/>
    <w:rsid w:val="00CD702A"/>
    <w:rsid w:val="00CD72E6"/>
    <w:rsid w:val="00CD7345"/>
    <w:rsid w:val="00CD7535"/>
    <w:rsid w:val="00CD77AA"/>
    <w:rsid w:val="00CD7842"/>
    <w:rsid w:val="00CD7A36"/>
    <w:rsid w:val="00CD7BD3"/>
    <w:rsid w:val="00CE097E"/>
    <w:rsid w:val="00CE0BAB"/>
    <w:rsid w:val="00CE0E46"/>
    <w:rsid w:val="00CE1251"/>
    <w:rsid w:val="00CE141F"/>
    <w:rsid w:val="00CE14FF"/>
    <w:rsid w:val="00CE1522"/>
    <w:rsid w:val="00CE201F"/>
    <w:rsid w:val="00CE296D"/>
    <w:rsid w:val="00CE29BC"/>
    <w:rsid w:val="00CE2A3F"/>
    <w:rsid w:val="00CE2B7C"/>
    <w:rsid w:val="00CE2BF2"/>
    <w:rsid w:val="00CE35A7"/>
    <w:rsid w:val="00CE39E8"/>
    <w:rsid w:val="00CE3EBB"/>
    <w:rsid w:val="00CE42D8"/>
    <w:rsid w:val="00CE465F"/>
    <w:rsid w:val="00CE566B"/>
    <w:rsid w:val="00CE580B"/>
    <w:rsid w:val="00CE5A80"/>
    <w:rsid w:val="00CE5AB6"/>
    <w:rsid w:val="00CE5FC7"/>
    <w:rsid w:val="00CE6342"/>
    <w:rsid w:val="00CE6437"/>
    <w:rsid w:val="00CE6456"/>
    <w:rsid w:val="00CE66A9"/>
    <w:rsid w:val="00CE695B"/>
    <w:rsid w:val="00CE69C1"/>
    <w:rsid w:val="00CE7095"/>
    <w:rsid w:val="00CE7C9D"/>
    <w:rsid w:val="00CE7CC8"/>
    <w:rsid w:val="00CE7F6E"/>
    <w:rsid w:val="00CF04F5"/>
    <w:rsid w:val="00CF0987"/>
    <w:rsid w:val="00CF0CE7"/>
    <w:rsid w:val="00CF1B96"/>
    <w:rsid w:val="00CF1BA6"/>
    <w:rsid w:val="00CF2041"/>
    <w:rsid w:val="00CF20BD"/>
    <w:rsid w:val="00CF22AF"/>
    <w:rsid w:val="00CF2754"/>
    <w:rsid w:val="00CF2A65"/>
    <w:rsid w:val="00CF2BFA"/>
    <w:rsid w:val="00CF2D6F"/>
    <w:rsid w:val="00CF3252"/>
    <w:rsid w:val="00CF34C2"/>
    <w:rsid w:val="00CF383D"/>
    <w:rsid w:val="00CF3B0B"/>
    <w:rsid w:val="00CF3C77"/>
    <w:rsid w:val="00CF3DB0"/>
    <w:rsid w:val="00CF3E64"/>
    <w:rsid w:val="00CF3FC2"/>
    <w:rsid w:val="00CF44B9"/>
    <w:rsid w:val="00CF4733"/>
    <w:rsid w:val="00CF4852"/>
    <w:rsid w:val="00CF48A9"/>
    <w:rsid w:val="00CF4918"/>
    <w:rsid w:val="00CF4CD9"/>
    <w:rsid w:val="00CF509A"/>
    <w:rsid w:val="00CF5560"/>
    <w:rsid w:val="00CF5943"/>
    <w:rsid w:val="00CF5A12"/>
    <w:rsid w:val="00CF5F6A"/>
    <w:rsid w:val="00CF6012"/>
    <w:rsid w:val="00CF6069"/>
    <w:rsid w:val="00CF613D"/>
    <w:rsid w:val="00CF67A6"/>
    <w:rsid w:val="00CF6977"/>
    <w:rsid w:val="00CF6DCE"/>
    <w:rsid w:val="00CF6FFF"/>
    <w:rsid w:val="00CF70D1"/>
    <w:rsid w:val="00CF72D4"/>
    <w:rsid w:val="00CF7530"/>
    <w:rsid w:val="00CF77C5"/>
    <w:rsid w:val="00CF7881"/>
    <w:rsid w:val="00CF7990"/>
    <w:rsid w:val="00CF7B69"/>
    <w:rsid w:val="00CF7C01"/>
    <w:rsid w:val="00D001F7"/>
    <w:rsid w:val="00D0020A"/>
    <w:rsid w:val="00D002C4"/>
    <w:rsid w:val="00D00422"/>
    <w:rsid w:val="00D004D2"/>
    <w:rsid w:val="00D00834"/>
    <w:rsid w:val="00D008A1"/>
    <w:rsid w:val="00D00912"/>
    <w:rsid w:val="00D00CDC"/>
    <w:rsid w:val="00D01583"/>
    <w:rsid w:val="00D0257E"/>
    <w:rsid w:val="00D02BBD"/>
    <w:rsid w:val="00D02CF4"/>
    <w:rsid w:val="00D02F21"/>
    <w:rsid w:val="00D03031"/>
    <w:rsid w:val="00D03165"/>
    <w:rsid w:val="00D0332D"/>
    <w:rsid w:val="00D03BAE"/>
    <w:rsid w:val="00D03BB7"/>
    <w:rsid w:val="00D03FFC"/>
    <w:rsid w:val="00D0401D"/>
    <w:rsid w:val="00D0420E"/>
    <w:rsid w:val="00D04A27"/>
    <w:rsid w:val="00D04C57"/>
    <w:rsid w:val="00D04E7B"/>
    <w:rsid w:val="00D05286"/>
    <w:rsid w:val="00D05583"/>
    <w:rsid w:val="00D0571D"/>
    <w:rsid w:val="00D05860"/>
    <w:rsid w:val="00D05C20"/>
    <w:rsid w:val="00D05CF0"/>
    <w:rsid w:val="00D05EA0"/>
    <w:rsid w:val="00D05EDD"/>
    <w:rsid w:val="00D05F0A"/>
    <w:rsid w:val="00D063AF"/>
    <w:rsid w:val="00D065B9"/>
    <w:rsid w:val="00D0673C"/>
    <w:rsid w:val="00D068F0"/>
    <w:rsid w:val="00D0698F"/>
    <w:rsid w:val="00D0707C"/>
    <w:rsid w:val="00D073B2"/>
    <w:rsid w:val="00D07782"/>
    <w:rsid w:val="00D07996"/>
    <w:rsid w:val="00D07A10"/>
    <w:rsid w:val="00D1055D"/>
    <w:rsid w:val="00D1095E"/>
    <w:rsid w:val="00D10CEF"/>
    <w:rsid w:val="00D10EEA"/>
    <w:rsid w:val="00D11610"/>
    <w:rsid w:val="00D11636"/>
    <w:rsid w:val="00D117F9"/>
    <w:rsid w:val="00D11940"/>
    <w:rsid w:val="00D12052"/>
    <w:rsid w:val="00D121B5"/>
    <w:rsid w:val="00D12284"/>
    <w:rsid w:val="00D124CA"/>
    <w:rsid w:val="00D12592"/>
    <w:rsid w:val="00D1297C"/>
    <w:rsid w:val="00D13227"/>
    <w:rsid w:val="00D13257"/>
    <w:rsid w:val="00D13886"/>
    <w:rsid w:val="00D139AF"/>
    <w:rsid w:val="00D13EF0"/>
    <w:rsid w:val="00D141F8"/>
    <w:rsid w:val="00D14486"/>
    <w:rsid w:val="00D14D34"/>
    <w:rsid w:val="00D14FAF"/>
    <w:rsid w:val="00D157B4"/>
    <w:rsid w:val="00D158C0"/>
    <w:rsid w:val="00D15B6E"/>
    <w:rsid w:val="00D15C25"/>
    <w:rsid w:val="00D15D56"/>
    <w:rsid w:val="00D15E3C"/>
    <w:rsid w:val="00D1656D"/>
    <w:rsid w:val="00D169DF"/>
    <w:rsid w:val="00D1751B"/>
    <w:rsid w:val="00D17720"/>
    <w:rsid w:val="00D17792"/>
    <w:rsid w:val="00D17A49"/>
    <w:rsid w:val="00D17B85"/>
    <w:rsid w:val="00D17F37"/>
    <w:rsid w:val="00D2003C"/>
    <w:rsid w:val="00D20D8C"/>
    <w:rsid w:val="00D2128B"/>
    <w:rsid w:val="00D21FFF"/>
    <w:rsid w:val="00D22045"/>
    <w:rsid w:val="00D2248B"/>
    <w:rsid w:val="00D22A01"/>
    <w:rsid w:val="00D22A5D"/>
    <w:rsid w:val="00D22C37"/>
    <w:rsid w:val="00D22E48"/>
    <w:rsid w:val="00D22F03"/>
    <w:rsid w:val="00D23549"/>
    <w:rsid w:val="00D23D85"/>
    <w:rsid w:val="00D24142"/>
    <w:rsid w:val="00D2425A"/>
    <w:rsid w:val="00D2427B"/>
    <w:rsid w:val="00D24AE4"/>
    <w:rsid w:val="00D255E2"/>
    <w:rsid w:val="00D258A3"/>
    <w:rsid w:val="00D25A4C"/>
    <w:rsid w:val="00D25D28"/>
    <w:rsid w:val="00D2620A"/>
    <w:rsid w:val="00D2629C"/>
    <w:rsid w:val="00D274BC"/>
    <w:rsid w:val="00D27692"/>
    <w:rsid w:val="00D27825"/>
    <w:rsid w:val="00D27AFD"/>
    <w:rsid w:val="00D27B81"/>
    <w:rsid w:val="00D27CAC"/>
    <w:rsid w:val="00D30607"/>
    <w:rsid w:val="00D307C8"/>
    <w:rsid w:val="00D308EC"/>
    <w:rsid w:val="00D3098A"/>
    <w:rsid w:val="00D310AD"/>
    <w:rsid w:val="00D31365"/>
    <w:rsid w:val="00D31B9F"/>
    <w:rsid w:val="00D31ECC"/>
    <w:rsid w:val="00D3215F"/>
    <w:rsid w:val="00D3260E"/>
    <w:rsid w:val="00D327B0"/>
    <w:rsid w:val="00D32BBB"/>
    <w:rsid w:val="00D32CD9"/>
    <w:rsid w:val="00D32D02"/>
    <w:rsid w:val="00D32F56"/>
    <w:rsid w:val="00D332CC"/>
    <w:rsid w:val="00D3356B"/>
    <w:rsid w:val="00D33A39"/>
    <w:rsid w:val="00D33E04"/>
    <w:rsid w:val="00D3405B"/>
    <w:rsid w:val="00D342A9"/>
    <w:rsid w:val="00D3459A"/>
    <w:rsid w:val="00D345A0"/>
    <w:rsid w:val="00D3466C"/>
    <w:rsid w:val="00D34985"/>
    <w:rsid w:val="00D34DAD"/>
    <w:rsid w:val="00D34E44"/>
    <w:rsid w:val="00D35172"/>
    <w:rsid w:val="00D3578C"/>
    <w:rsid w:val="00D35D5F"/>
    <w:rsid w:val="00D3608E"/>
    <w:rsid w:val="00D3620E"/>
    <w:rsid w:val="00D36348"/>
    <w:rsid w:val="00D36729"/>
    <w:rsid w:val="00D3685E"/>
    <w:rsid w:val="00D36C53"/>
    <w:rsid w:val="00D36E90"/>
    <w:rsid w:val="00D37EEC"/>
    <w:rsid w:val="00D4049E"/>
    <w:rsid w:val="00D40542"/>
    <w:rsid w:val="00D40560"/>
    <w:rsid w:val="00D4062C"/>
    <w:rsid w:val="00D40A15"/>
    <w:rsid w:val="00D40B45"/>
    <w:rsid w:val="00D412B2"/>
    <w:rsid w:val="00D41416"/>
    <w:rsid w:val="00D414BD"/>
    <w:rsid w:val="00D414BF"/>
    <w:rsid w:val="00D416C8"/>
    <w:rsid w:val="00D419F1"/>
    <w:rsid w:val="00D41B36"/>
    <w:rsid w:val="00D41C41"/>
    <w:rsid w:val="00D41EB1"/>
    <w:rsid w:val="00D4213A"/>
    <w:rsid w:val="00D425E8"/>
    <w:rsid w:val="00D42AF8"/>
    <w:rsid w:val="00D42CB5"/>
    <w:rsid w:val="00D42D2B"/>
    <w:rsid w:val="00D42D42"/>
    <w:rsid w:val="00D42EBD"/>
    <w:rsid w:val="00D43196"/>
    <w:rsid w:val="00D43385"/>
    <w:rsid w:val="00D43ADB"/>
    <w:rsid w:val="00D43B96"/>
    <w:rsid w:val="00D43CC6"/>
    <w:rsid w:val="00D43DB5"/>
    <w:rsid w:val="00D43E94"/>
    <w:rsid w:val="00D43FF2"/>
    <w:rsid w:val="00D444C1"/>
    <w:rsid w:val="00D44D40"/>
    <w:rsid w:val="00D44D9E"/>
    <w:rsid w:val="00D44DE5"/>
    <w:rsid w:val="00D44E3E"/>
    <w:rsid w:val="00D44F61"/>
    <w:rsid w:val="00D453A3"/>
    <w:rsid w:val="00D459C0"/>
    <w:rsid w:val="00D459C9"/>
    <w:rsid w:val="00D45A04"/>
    <w:rsid w:val="00D46099"/>
    <w:rsid w:val="00D463D4"/>
    <w:rsid w:val="00D466EB"/>
    <w:rsid w:val="00D468FE"/>
    <w:rsid w:val="00D4789C"/>
    <w:rsid w:val="00D47918"/>
    <w:rsid w:val="00D47AB5"/>
    <w:rsid w:val="00D47C24"/>
    <w:rsid w:val="00D47FB3"/>
    <w:rsid w:val="00D501E5"/>
    <w:rsid w:val="00D505BD"/>
    <w:rsid w:val="00D505DB"/>
    <w:rsid w:val="00D5080E"/>
    <w:rsid w:val="00D50838"/>
    <w:rsid w:val="00D50B88"/>
    <w:rsid w:val="00D50EEA"/>
    <w:rsid w:val="00D50F88"/>
    <w:rsid w:val="00D511B6"/>
    <w:rsid w:val="00D51601"/>
    <w:rsid w:val="00D51CEB"/>
    <w:rsid w:val="00D51F37"/>
    <w:rsid w:val="00D52055"/>
    <w:rsid w:val="00D52383"/>
    <w:rsid w:val="00D52681"/>
    <w:rsid w:val="00D5273E"/>
    <w:rsid w:val="00D5288D"/>
    <w:rsid w:val="00D52A44"/>
    <w:rsid w:val="00D52B55"/>
    <w:rsid w:val="00D52C80"/>
    <w:rsid w:val="00D52D9D"/>
    <w:rsid w:val="00D52EF2"/>
    <w:rsid w:val="00D52F44"/>
    <w:rsid w:val="00D53059"/>
    <w:rsid w:val="00D53109"/>
    <w:rsid w:val="00D533D2"/>
    <w:rsid w:val="00D534AB"/>
    <w:rsid w:val="00D53AB7"/>
    <w:rsid w:val="00D53F2C"/>
    <w:rsid w:val="00D54317"/>
    <w:rsid w:val="00D5481E"/>
    <w:rsid w:val="00D54927"/>
    <w:rsid w:val="00D54B97"/>
    <w:rsid w:val="00D54E20"/>
    <w:rsid w:val="00D55224"/>
    <w:rsid w:val="00D557B3"/>
    <w:rsid w:val="00D5597C"/>
    <w:rsid w:val="00D55FFD"/>
    <w:rsid w:val="00D56077"/>
    <w:rsid w:val="00D564FF"/>
    <w:rsid w:val="00D565BB"/>
    <w:rsid w:val="00D56B63"/>
    <w:rsid w:val="00D56CE1"/>
    <w:rsid w:val="00D56D1A"/>
    <w:rsid w:val="00D56D47"/>
    <w:rsid w:val="00D56DAD"/>
    <w:rsid w:val="00D56E8C"/>
    <w:rsid w:val="00D56F0C"/>
    <w:rsid w:val="00D56FC4"/>
    <w:rsid w:val="00D56FCA"/>
    <w:rsid w:val="00D57042"/>
    <w:rsid w:val="00D571BF"/>
    <w:rsid w:val="00D57565"/>
    <w:rsid w:val="00D5774A"/>
    <w:rsid w:val="00D57814"/>
    <w:rsid w:val="00D579B1"/>
    <w:rsid w:val="00D600B8"/>
    <w:rsid w:val="00D601A7"/>
    <w:rsid w:val="00D6061C"/>
    <w:rsid w:val="00D60ACC"/>
    <w:rsid w:val="00D60B0B"/>
    <w:rsid w:val="00D60C4B"/>
    <w:rsid w:val="00D610A8"/>
    <w:rsid w:val="00D612B2"/>
    <w:rsid w:val="00D61E5C"/>
    <w:rsid w:val="00D6222C"/>
    <w:rsid w:val="00D62716"/>
    <w:rsid w:val="00D62AA8"/>
    <w:rsid w:val="00D62EF3"/>
    <w:rsid w:val="00D63FCF"/>
    <w:rsid w:val="00D646BD"/>
    <w:rsid w:val="00D64C70"/>
    <w:rsid w:val="00D64DF4"/>
    <w:rsid w:val="00D64F56"/>
    <w:rsid w:val="00D65082"/>
    <w:rsid w:val="00D6521F"/>
    <w:rsid w:val="00D65B76"/>
    <w:rsid w:val="00D663A6"/>
    <w:rsid w:val="00D6713E"/>
    <w:rsid w:val="00D67B00"/>
    <w:rsid w:val="00D67DC7"/>
    <w:rsid w:val="00D70663"/>
    <w:rsid w:val="00D70E85"/>
    <w:rsid w:val="00D70EEE"/>
    <w:rsid w:val="00D71450"/>
    <w:rsid w:val="00D71475"/>
    <w:rsid w:val="00D7163C"/>
    <w:rsid w:val="00D719D8"/>
    <w:rsid w:val="00D71B31"/>
    <w:rsid w:val="00D71F09"/>
    <w:rsid w:val="00D72267"/>
    <w:rsid w:val="00D726C6"/>
    <w:rsid w:val="00D7286A"/>
    <w:rsid w:val="00D729CE"/>
    <w:rsid w:val="00D72A9C"/>
    <w:rsid w:val="00D72FFB"/>
    <w:rsid w:val="00D7370A"/>
    <w:rsid w:val="00D74199"/>
    <w:rsid w:val="00D746CB"/>
    <w:rsid w:val="00D7491D"/>
    <w:rsid w:val="00D74C08"/>
    <w:rsid w:val="00D74CC2"/>
    <w:rsid w:val="00D74FB9"/>
    <w:rsid w:val="00D754E2"/>
    <w:rsid w:val="00D75A22"/>
    <w:rsid w:val="00D7614E"/>
    <w:rsid w:val="00D76307"/>
    <w:rsid w:val="00D76B2C"/>
    <w:rsid w:val="00D76E73"/>
    <w:rsid w:val="00D76EA2"/>
    <w:rsid w:val="00D76EDF"/>
    <w:rsid w:val="00D770B9"/>
    <w:rsid w:val="00D77191"/>
    <w:rsid w:val="00D7732D"/>
    <w:rsid w:val="00D773C1"/>
    <w:rsid w:val="00D77AFC"/>
    <w:rsid w:val="00D77C2E"/>
    <w:rsid w:val="00D77C49"/>
    <w:rsid w:val="00D80E58"/>
    <w:rsid w:val="00D80F3A"/>
    <w:rsid w:val="00D81113"/>
    <w:rsid w:val="00D812CB"/>
    <w:rsid w:val="00D8136F"/>
    <w:rsid w:val="00D81389"/>
    <w:rsid w:val="00D8138D"/>
    <w:rsid w:val="00D814B5"/>
    <w:rsid w:val="00D81727"/>
    <w:rsid w:val="00D81CD2"/>
    <w:rsid w:val="00D81D3F"/>
    <w:rsid w:val="00D829A9"/>
    <w:rsid w:val="00D82A2B"/>
    <w:rsid w:val="00D82A59"/>
    <w:rsid w:val="00D82BAB"/>
    <w:rsid w:val="00D82E06"/>
    <w:rsid w:val="00D83639"/>
    <w:rsid w:val="00D837A6"/>
    <w:rsid w:val="00D8397E"/>
    <w:rsid w:val="00D840E3"/>
    <w:rsid w:val="00D84769"/>
    <w:rsid w:val="00D849FA"/>
    <w:rsid w:val="00D84A0A"/>
    <w:rsid w:val="00D84CDB"/>
    <w:rsid w:val="00D84E1E"/>
    <w:rsid w:val="00D84E77"/>
    <w:rsid w:val="00D852B1"/>
    <w:rsid w:val="00D8568A"/>
    <w:rsid w:val="00D86564"/>
    <w:rsid w:val="00D869D5"/>
    <w:rsid w:val="00D86D7B"/>
    <w:rsid w:val="00D86E0C"/>
    <w:rsid w:val="00D875A1"/>
    <w:rsid w:val="00D87F60"/>
    <w:rsid w:val="00D90052"/>
    <w:rsid w:val="00D90304"/>
    <w:rsid w:val="00D90C14"/>
    <w:rsid w:val="00D90D09"/>
    <w:rsid w:val="00D914BC"/>
    <w:rsid w:val="00D91721"/>
    <w:rsid w:val="00D91A8D"/>
    <w:rsid w:val="00D921E6"/>
    <w:rsid w:val="00D922DB"/>
    <w:rsid w:val="00D92D80"/>
    <w:rsid w:val="00D92F4B"/>
    <w:rsid w:val="00D92FA1"/>
    <w:rsid w:val="00D93149"/>
    <w:rsid w:val="00D932B9"/>
    <w:rsid w:val="00D934C4"/>
    <w:rsid w:val="00D935E4"/>
    <w:rsid w:val="00D93F5A"/>
    <w:rsid w:val="00D94344"/>
    <w:rsid w:val="00D94B89"/>
    <w:rsid w:val="00D94BB0"/>
    <w:rsid w:val="00D94D1D"/>
    <w:rsid w:val="00D956D8"/>
    <w:rsid w:val="00D95A41"/>
    <w:rsid w:val="00D96469"/>
    <w:rsid w:val="00D96781"/>
    <w:rsid w:val="00D96FA1"/>
    <w:rsid w:val="00D97058"/>
    <w:rsid w:val="00D971A3"/>
    <w:rsid w:val="00D97596"/>
    <w:rsid w:val="00D976E8"/>
    <w:rsid w:val="00D97922"/>
    <w:rsid w:val="00D979C1"/>
    <w:rsid w:val="00D97BD7"/>
    <w:rsid w:val="00D97CFE"/>
    <w:rsid w:val="00D97D16"/>
    <w:rsid w:val="00D97EC2"/>
    <w:rsid w:val="00D97F80"/>
    <w:rsid w:val="00DA04BD"/>
    <w:rsid w:val="00DA052E"/>
    <w:rsid w:val="00DA06BC"/>
    <w:rsid w:val="00DA0CD1"/>
    <w:rsid w:val="00DA0CF3"/>
    <w:rsid w:val="00DA0F27"/>
    <w:rsid w:val="00DA1493"/>
    <w:rsid w:val="00DA1625"/>
    <w:rsid w:val="00DA172D"/>
    <w:rsid w:val="00DA196A"/>
    <w:rsid w:val="00DA1A3B"/>
    <w:rsid w:val="00DA1C15"/>
    <w:rsid w:val="00DA1F76"/>
    <w:rsid w:val="00DA1FE6"/>
    <w:rsid w:val="00DA2066"/>
    <w:rsid w:val="00DA2820"/>
    <w:rsid w:val="00DA2824"/>
    <w:rsid w:val="00DA2B43"/>
    <w:rsid w:val="00DA2CBF"/>
    <w:rsid w:val="00DA2E5E"/>
    <w:rsid w:val="00DA2F92"/>
    <w:rsid w:val="00DA3303"/>
    <w:rsid w:val="00DA3A3A"/>
    <w:rsid w:val="00DA45B1"/>
    <w:rsid w:val="00DA46AE"/>
    <w:rsid w:val="00DA54D1"/>
    <w:rsid w:val="00DA569E"/>
    <w:rsid w:val="00DA6028"/>
    <w:rsid w:val="00DA625B"/>
    <w:rsid w:val="00DA6370"/>
    <w:rsid w:val="00DA64FD"/>
    <w:rsid w:val="00DA66EF"/>
    <w:rsid w:val="00DA6872"/>
    <w:rsid w:val="00DA6B6C"/>
    <w:rsid w:val="00DA6CB4"/>
    <w:rsid w:val="00DA717D"/>
    <w:rsid w:val="00DA7672"/>
    <w:rsid w:val="00DA77AF"/>
    <w:rsid w:val="00DA7A38"/>
    <w:rsid w:val="00DA7F0A"/>
    <w:rsid w:val="00DB0059"/>
    <w:rsid w:val="00DB0206"/>
    <w:rsid w:val="00DB0988"/>
    <w:rsid w:val="00DB09ED"/>
    <w:rsid w:val="00DB0B83"/>
    <w:rsid w:val="00DB0C8B"/>
    <w:rsid w:val="00DB140F"/>
    <w:rsid w:val="00DB1B3C"/>
    <w:rsid w:val="00DB1D1E"/>
    <w:rsid w:val="00DB1DD6"/>
    <w:rsid w:val="00DB1DE1"/>
    <w:rsid w:val="00DB2537"/>
    <w:rsid w:val="00DB2544"/>
    <w:rsid w:val="00DB25BD"/>
    <w:rsid w:val="00DB275C"/>
    <w:rsid w:val="00DB2BEE"/>
    <w:rsid w:val="00DB33D0"/>
    <w:rsid w:val="00DB37BF"/>
    <w:rsid w:val="00DB37E2"/>
    <w:rsid w:val="00DB384E"/>
    <w:rsid w:val="00DB3AAE"/>
    <w:rsid w:val="00DB3EBF"/>
    <w:rsid w:val="00DB4215"/>
    <w:rsid w:val="00DB432A"/>
    <w:rsid w:val="00DB451D"/>
    <w:rsid w:val="00DB4698"/>
    <w:rsid w:val="00DB492D"/>
    <w:rsid w:val="00DB49E4"/>
    <w:rsid w:val="00DB4DC3"/>
    <w:rsid w:val="00DB4FCD"/>
    <w:rsid w:val="00DB5016"/>
    <w:rsid w:val="00DB5205"/>
    <w:rsid w:val="00DB5658"/>
    <w:rsid w:val="00DB5ACA"/>
    <w:rsid w:val="00DB5E60"/>
    <w:rsid w:val="00DB6028"/>
    <w:rsid w:val="00DB61E7"/>
    <w:rsid w:val="00DB63A2"/>
    <w:rsid w:val="00DB64FD"/>
    <w:rsid w:val="00DB65F7"/>
    <w:rsid w:val="00DB664B"/>
    <w:rsid w:val="00DB68DE"/>
    <w:rsid w:val="00DB6928"/>
    <w:rsid w:val="00DB6946"/>
    <w:rsid w:val="00DB6F10"/>
    <w:rsid w:val="00DB7128"/>
    <w:rsid w:val="00DB72C5"/>
    <w:rsid w:val="00DB75CA"/>
    <w:rsid w:val="00DC0026"/>
    <w:rsid w:val="00DC005A"/>
    <w:rsid w:val="00DC07A5"/>
    <w:rsid w:val="00DC0880"/>
    <w:rsid w:val="00DC0E18"/>
    <w:rsid w:val="00DC0F7B"/>
    <w:rsid w:val="00DC11EF"/>
    <w:rsid w:val="00DC1210"/>
    <w:rsid w:val="00DC1C77"/>
    <w:rsid w:val="00DC1FBD"/>
    <w:rsid w:val="00DC20FC"/>
    <w:rsid w:val="00DC2241"/>
    <w:rsid w:val="00DC26BC"/>
    <w:rsid w:val="00DC28C6"/>
    <w:rsid w:val="00DC292C"/>
    <w:rsid w:val="00DC2AAE"/>
    <w:rsid w:val="00DC2BDA"/>
    <w:rsid w:val="00DC2F21"/>
    <w:rsid w:val="00DC3657"/>
    <w:rsid w:val="00DC3BCC"/>
    <w:rsid w:val="00DC3DD2"/>
    <w:rsid w:val="00DC46AD"/>
    <w:rsid w:val="00DC4829"/>
    <w:rsid w:val="00DC4DAA"/>
    <w:rsid w:val="00DC4E61"/>
    <w:rsid w:val="00DC5095"/>
    <w:rsid w:val="00DC5130"/>
    <w:rsid w:val="00DC524E"/>
    <w:rsid w:val="00DC5280"/>
    <w:rsid w:val="00DC57CD"/>
    <w:rsid w:val="00DC5C3E"/>
    <w:rsid w:val="00DC5D00"/>
    <w:rsid w:val="00DC5E1D"/>
    <w:rsid w:val="00DC5F44"/>
    <w:rsid w:val="00DC6F4C"/>
    <w:rsid w:val="00DC70BF"/>
    <w:rsid w:val="00DC779D"/>
    <w:rsid w:val="00DC78E9"/>
    <w:rsid w:val="00DD0066"/>
    <w:rsid w:val="00DD0461"/>
    <w:rsid w:val="00DD0536"/>
    <w:rsid w:val="00DD05E2"/>
    <w:rsid w:val="00DD0BD9"/>
    <w:rsid w:val="00DD0C25"/>
    <w:rsid w:val="00DD0CF5"/>
    <w:rsid w:val="00DD0D75"/>
    <w:rsid w:val="00DD10A0"/>
    <w:rsid w:val="00DD161A"/>
    <w:rsid w:val="00DD19DB"/>
    <w:rsid w:val="00DD19F1"/>
    <w:rsid w:val="00DD1C5D"/>
    <w:rsid w:val="00DD1DE0"/>
    <w:rsid w:val="00DD1E7B"/>
    <w:rsid w:val="00DD1FC4"/>
    <w:rsid w:val="00DD2240"/>
    <w:rsid w:val="00DD25C1"/>
    <w:rsid w:val="00DD280C"/>
    <w:rsid w:val="00DD2921"/>
    <w:rsid w:val="00DD2F56"/>
    <w:rsid w:val="00DD3138"/>
    <w:rsid w:val="00DD36B0"/>
    <w:rsid w:val="00DD3960"/>
    <w:rsid w:val="00DD3B61"/>
    <w:rsid w:val="00DD3BA9"/>
    <w:rsid w:val="00DD3BE2"/>
    <w:rsid w:val="00DD3E45"/>
    <w:rsid w:val="00DD3EEE"/>
    <w:rsid w:val="00DD427C"/>
    <w:rsid w:val="00DD45D8"/>
    <w:rsid w:val="00DD482C"/>
    <w:rsid w:val="00DD4889"/>
    <w:rsid w:val="00DD4985"/>
    <w:rsid w:val="00DD498B"/>
    <w:rsid w:val="00DD4BA4"/>
    <w:rsid w:val="00DD4BC9"/>
    <w:rsid w:val="00DD507B"/>
    <w:rsid w:val="00DD509C"/>
    <w:rsid w:val="00DD5243"/>
    <w:rsid w:val="00DD5343"/>
    <w:rsid w:val="00DD595E"/>
    <w:rsid w:val="00DD59C4"/>
    <w:rsid w:val="00DD5D6C"/>
    <w:rsid w:val="00DD64ED"/>
    <w:rsid w:val="00DD684B"/>
    <w:rsid w:val="00DD6A06"/>
    <w:rsid w:val="00DD6CEF"/>
    <w:rsid w:val="00DD6DF3"/>
    <w:rsid w:val="00DD6E33"/>
    <w:rsid w:val="00DD7430"/>
    <w:rsid w:val="00DE028F"/>
    <w:rsid w:val="00DE056F"/>
    <w:rsid w:val="00DE05C3"/>
    <w:rsid w:val="00DE06D2"/>
    <w:rsid w:val="00DE087B"/>
    <w:rsid w:val="00DE0EBC"/>
    <w:rsid w:val="00DE0F38"/>
    <w:rsid w:val="00DE10E7"/>
    <w:rsid w:val="00DE1285"/>
    <w:rsid w:val="00DE1BE2"/>
    <w:rsid w:val="00DE1D48"/>
    <w:rsid w:val="00DE1F69"/>
    <w:rsid w:val="00DE26C9"/>
    <w:rsid w:val="00DE2ABD"/>
    <w:rsid w:val="00DE2E41"/>
    <w:rsid w:val="00DE2E70"/>
    <w:rsid w:val="00DE3169"/>
    <w:rsid w:val="00DE3190"/>
    <w:rsid w:val="00DE352B"/>
    <w:rsid w:val="00DE3EAA"/>
    <w:rsid w:val="00DE4044"/>
    <w:rsid w:val="00DE4804"/>
    <w:rsid w:val="00DE480F"/>
    <w:rsid w:val="00DE495C"/>
    <w:rsid w:val="00DE4971"/>
    <w:rsid w:val="00DE498F"/>
    <w:rsid w:val="00DE4B33"/>
    <w:rsid w:val="00DE549F"/>
    <w:rsid w:val="00DE5A34"/>
    <w:rsid w:val="00DE5ABD"/>
    <w:rsid w:val="00DE5E22"/>
    <w:rsid w:val="00DE6704"/>
    <w:rsid w:val="00DE6A6F"/>
    <w:rsid w:val="00DE6FD4"/>
    <w:rsid w:val="00DE7670"/>
    <w:rsid w:val="00DE76BA"/>
    <w:rsid w:val="00DE7805"/>
    <w:rsid w:val="00DE7D3B"/>
    <w:rsid w:val="00DE7D93"/>
    <w:rsid w:val="00DE7E90"/>
    <w:rsid w:val="00DE7F59"/>
    <w:rsid w:val="00DF0114"/>
    <w:rsid w:val="00DF061B"/>
    <w:rsid w:val="00DF089C"/>
    <w:rsid w:val="00DF12FA"/>
    <w:rsid w:val="00DF1453"/>
    <w:rsid w:val="00DF1BC0"/>
    <w:rsid w:val="00DF1F37"/>
    <w:rsid w:val="00DF1FC5"/>
    <w:rsid w:val="00DF22BD"/>
    <w:rsid w:val="00DF27F4"/>
    <w:rsid w:val="00DF2B8F"/>
    <w:rsid w:val="00DF2E64"/>
    <w:rsid w:val="00DF2FE2"/>
    <w:rsid w:val="00DF319D"/>
    <w:rsid w:val="00DF3321"/>
    <w:rsid w:val="00DF3A1B"/>
    <w:rsid w:val="00DF3D88"/>
    <w:rsid w:val="00DF3E71"/>
    <w:rsid w:val="00DF4095"/>
    <w:rsid w:val="00DF4544"/>
    <w:rsid w:val="00DF45C1"/>
    <w:rsid w:val="00DF4667"/>
    <w:rsid w:val="00DF4838"/>
    <w:rsid w:val="00DF48E0"/>
    <w:rsid w:val="00DF4A7A"/>
    <w:rsid w:val="00DF4B6E"/>
    <w:rsid w:val="00DF4CAB"/>
    <w:rsid w:val="00DF4D95"/>
    <w:rsid w:val="00DF4DD2"/>
    <w:rsid w:val="00DF4EC3"/>
    <w:rsid w:val="00DF4FC2"/>
    <w:rsid w:val="00DF5194"/>
    <w:rsid w:val="00DF5320"/>
    <w:rsid w:val="00DF535A"/>
    <w:rsid w:val="00DF5932"/>
    <w:rsid w:val="00DF5A9D"/>
    <w:rsid w:val="00DF5ADD"/>
    <w:rsid w:val="00DF6500"/>
    <w:rsid w:val="00DF6655"/>
    <w:rsid w:val="00DF67F9"/>
    <w:rsid w:val="00DF681A"/>
    <w:rsid w:val="00DF6966"/>
    <w:rsid w:val="00DF6B8A"/>
    <w:rsid w:val="00DF6D2E"/>
    <w:rsid w:val="00DF6D64"/>
    <w:rsid w:val="00DF6EF0"/>
    <w:rsid w:val="00DF6F0E"/>
    <w:rsid w:val="00DF6FA7"/>
    <w:rsid w:val="00DF7086"/>
    <w:rsid w:val="00DF734A"/>
    <w:rsid w:val="00DF7F9A"/>
    <w:rsid w:val="00E00194"/>
    <w:rsid w:val="00E002AE"/>
    <w:rsid w:val="00E013C3"/>
    <w:rsid w:val="00E015B6"/>
    <w:rsid w:val="00E01898"/>
    <w:rsid w:val="00E018F8"/>
    <w:rsid w:val="00E01E9B"/>
    <w:rsid w:val="00E021A5"/>
    <w:rsid w:val="00E02495"/>
    <w:rsid w:val="00E028C5"/>
    <w:rsid w:val="00E02905"/>
    <w:rsid w:val="00E0292E"/>
    <w:rsid w:val="00E02C54"/>
    <w:rsid w:val="00E02CE2"/>
    <w:rsid w:val="00E02EC0"/>
    <w:rsid w:val="00E03152"/>
    <w:rsid w:val="00E03534"/>
    <w:rsid w:val="00E03545"/>
    <w:rsid w:val="00E0381C"/>
    <w:rsid w:val="00E0394B"/>
    <w:rsid w:val="00E039AC"/>
    <w:rsid w:val="00E03B89"/>
    <w:rsid w:val="00E03C83"/>
    <w:rsid w:val="00E03CAB"/>
    <w:rsid w:val="00E03DA9"/>
    <w:rsid w:val="00E040B5"/>
    <w:rsid w:val="00E04142"/>
    <w:rsid w:val="00E0432D"/>
    <w:rsid w:val="00E0459C"/>
    <w:rsid w:val="00E04BE0"/>
    <w:rsid w:val="00E04DE6"/>
    <w:rsid w:val="00E04ED2"/>
    <w:rsid w:val="00E04FB6"/>
    <w:rsid w:val="00E05399"/>
    <w:rsid w:val="00E05539"/>
    <w:rsid w:val="00E05986"/>
    <w:rsid w:val="00E05CD6"/>
    <w:rsid w:val="00E05F62"/>
    <w:rsid w:val="00E068B9"/>
    <w:rsid w:val="00E06C20"/>
    <w:rsid w:val="00E072DD"/>
    <w:rsid w:val="00E07327"/>
    <w:rsid w:val="00E07781"/>
    <w:rsid w:val="00E07B45"/>
    <w:rsid w:val="00E1032C"/>
    <w:rsid w:val="00E104BD"/>
    <w:rsid w:val="00E10715"/>
    <w:rsid w:val="00E10918"/>
    <w:rsid w:val="00E10B94"/>
    <w:rsid w:val="00E10BBE"/>
    <w:rsid w:val="00E10BF7"/>
    <w:rsid w:val="00E10DB0"/>
    <w:rsid w:val="00E10F76"/>
    <w:rsid w:val="00E11436"/>
    <w:rsid w:val="00E11CF5"/>
    <w:rsid w:val="00E11DD2"/>
    <w:rsid w:val="00E11EE6"/>
    <w:rsid w:val="00E11F73"/>
    <w:rsid w:val="00E12558"/>
    <w:rsid w:val="00E12FED"/>
    <w:rsid w:val="00E13126"/>
    <w:rsid w:val="00E132FA"/>
    <w:rsid w:val="00E134D8"/>
    <w:rsid w:val="00E13726"/>
    <w:rsid w:val="00E13869"/>
    <w:rsid w:val="00E138A5"/>
    <w:rsid w:val="00E144B2"/>
    <w:rsid w:val="00E146BC"/>
    <w:rsid w:val="00E14967"/>
    <w:rsid w:val="00E14D46"/>
    <w:rsid w:val="00E14E6E"/>
    <w:rsid w:val="00E14EE2"/>
    <w:rsid w:val="00E152C3"/>
    <w:rsid w:val="00E15501"/>
    <w:rsid w:val="00E155CA"/>
    <w:rsid w:val="00E15F46"/>
    <w:rsid w:val="00E16091"/>
    <w:rsid w:val="00E164EA"/>
    <w:rsid w:val="00E1663C"/>
    <w:rsid w:val="00E167A6"/>
    <w:rsid w:val="00E16BA1"/>
    <w:rsid w:val="00E16C07"/>
    <w:rsid w:val="00E16E9E"/>
    <w:rsid w:val="00E16EC4"/>
    <w:rsid w:val="00E17179"/>
    <w:rsid w:val="00E1732A"/>
    <w:rsid w:val="00E17AF5"/>
    <w:rsid w:val="00E20B0A"/>
    <w:rsid w:val="00E211F4"/>
    <w:rsid w:val="00E21280"/>
    <w:rsid w:val="00E212DE"/>
    <w:rsid w:val="00E216B3"/>
    <w:rsid w:val="00E21DCA"/>
    <w:rsid w:val="00E21E2E"/>
    <w:rsid w:val="00E21F86"/>
    <w:rsid w:val="00E22875"/>
    <w:rsid w:val="00E22AC6"/>
    <w:rsid w:val="00E22BBA"/>
    <w:rsid w:val="00E22E20"/>
    <w:rsid w:val="00E23211"/>
    <w:rsid w:val="00E23247"/>
    <w:rsid w:val="00E23695"/>
    <w:rsid w:val="00E24384"/>
    <w:rsid w:val="00E24790"/>
    <w:rsid w:val="00E24C60"/>
    <w:rsid w:val="00E24D24"/>
    <w:rsid w:val="00E24E68"/>
    <w:rsid w:val="00E25102"/>
    <w:rsid w:val="00E25738"/>
    <w:rsid w:val="00E25855"/>
    <w:rsid w:val="00E25EA4"/>
    <w:rsid w:val="00E25FBF"/>
    <w:rsid w:val="00E261B4"/>
    <w:rsid w:val="00E271BB"/>
    <w:rsid w:val="00E276A4"/>
    <w:rsid w:val="00E27E9B"/>
    <w:rsid w:val="00E30020"/>
    <w:rsid w:val="00E300D1"/>
    <w:rsid w:val="00E30413"/>
    <w:rsid w:val="00E305CA"/>
    <w:rsid w:val="00E30747"/>
    <w:rsid w:val="00E308F2"/>
    <w:rsid w:val="00E30FDA"/>
    <w:rsid w:val="00E310C5"/>
    <w:rsid w:val="00E3151A"/>
    <w:rsid w:val="00E315DA"/>
    <w:rsid w:val="00E3192F"/>
    <w:rsid w:val="00E31CF7"/>
    <w:rsid w:val="00E321B4"/>
    <w:rsid w:val="00E326D0"/>
    <w:rsid w:val="00E329DF"/>
    <w:rsid w:val="00E32A60"/>
    <w:rsid w:val="00E32B44"/>
    <w:rsid w:val="00E32CB9"/>
    <w:rsid w:val="00E33811"/>
    <w:rsid w:val="00E33974"/>
    <w:rsid w:val="00E33A81"/>
    <w:rsid w:val="00E34A7D"/>
    <w:rsid w:val="00E34BC2"/>
    <w:rsid w:val="00E34BD2"/>
    <w:rsid w:val="00E34DC8"/>
    <w:rsid w:val="00E351DC"/>
    <w:rsid w:val="00E3520D"/>
    <w:rsid w:val="00E352DA"/>
    <w:rsid w:val="00E356B1"/>
    <w:rsid w:val="00E35E99"/>
    <w:rsid w:val="00E35EB1"/>
    <w:rsid w:val="00E3626E"/>
    <w:rsid w:val="00E36477"/>
    <w:rsid w:val="00E37496"/>
    <w:rsid w:val="00E374FB"/>
    <w:rsid w:val="00E37DE3"/>
    <w:rsid w:val="00E37EB7"/>
    <w:rsid w:val="00E40250"/>
    <w:rsid w:val="00E40682"/>
    <w:rsid w:val="00E40E37"/>
    <w:rsid w:val="00E412E6"/>
    <w:rsid w:val="00E416D9"/>
    <w:rsid w:val="00E416FC"/>
    <w:rsid w:val="00E417CD"/>
    <w:rsid w:val="00E41823"/>
    <w:rsid w:val="00E418E8"/>
    <w:rsid w:val="00E41A69"/>
    <w:rsid w:val="00E423FA"/>
    <w:rsid w:val="00E42792"/>
    <w:rsid w:val="00E42795"/>
    <w:rsid w:val="00E44FDD"/>
    <w:rsid w:val="00E45055"/>
    <w:rsid w:val="00E452CD"/>
    <w:rsid w:val="00E4550E"/>
    <w:rsid w:val="00E4554B"/>
    <w:rsid w:val="00E45615"/>
    <w:rsid w:val="00E459E7"/>
    <w:rsid w:val="00E45BDD"/>
    <w:rsid w:val="00E45DCC"/>
    <w:rsid w:val="00E45F84"/>
    <w:rsid w:val="00E46315"/>
    <w:rsid w:val="00E4641C"/>
    <w:rsid w:val="00E4675A"/>
    <w:rsid w:val="00E467A9"/>
    <w:rsid w:val="00E4715C"/>
    <w:rsid w:val="00E479C7"/>
    <w:rsid w:val="00E47CFB"/>
    <w:rsid w:val="00E47F12"/>
    <w:rsid w:val="00E47FA5"/>
    <w:rsid w:val="00E502F3"/>
    <w:rsid w:val="00E5066D"/>
    <w:rsid w:val="00E50680"/>
    <w:rsid w:val="00E50904"/>
    <w:rsid w:val="00E50BF4"/>
    <w:rsid w:val="00E50C7B"/>
    <w:rsid w:val="00E50ED7"/>
    <w:rsid w:val="00E50FDE"/>
    <w:rsid w:val="00E5113E"/>
    <w:rsid w:val="00E51140"/>
    <w:rsid w:val="00E512B3"/>
    <w:rsid w:val="00E5155C"/>
    <w:rsid w:val="00E51770"/>
    <w:rsid w:val="00E51C1C"/>
    <w:rsid w:val="00E51FD6"/>
    <w:rsid w:val="00E520ED"/>
    <w:rsid w:val="00E523A3"/>
    <w:rsid w:val="00E52752"/>
    <w:rsid w:val="00E52F12"/>
    <w:rsid w:val="00E530BD"/>
    <w:rsid w:val="00E532A7"/>
    <w:rsid w:val="00E537C0"/>
    <w:rsid w:val="00E539F1"/>
    <w:rsid w:val="00E53A21"/>
    <w:rsid w:val="00E53B21"/>
    <w:rsid w:val="00E53E65"/>
    <w:rsid w:val="00E53FC4"/>
    <w:rsid w:val="00E540E1"/>
    <w:rsid w:val="00E54104"/>
    <w:rsid w:val="00E54FAF"/>
    <w:rsid w:val="00E556B1"/>
    <w:rsid w:val="00E558BB"/>
    <w:rsid w:val="00E55CDF"/>
    <w:rsid w:val="00E5600C"/>
    <w:rsid w:val="00E56092"/>
    <w:rsid w:val="00E5639F"/>
    <w:rsid w:val="00E56402"/>
    <w:rsid w:val="00E565C6"/>
    <w:rsid w:val="00E56756"/>
    <w:rsid w:val="00E569D5"/>
    <w:rsid w:val="00E56AC0"/>
    <w:rsid w:val="00E56B02"/>
    <w:rsid w:val="00E56C8B"/>
    <w:rsid w:val="00E56E05"/>
    <w:rsid w:val="00E56FDE"/>
    <w:rsid w:val="00E57610"/>
    <w:rsid w:val="00E57614"/>
    <w:rsid w:val="00E57BE9"/>
    <w:rsid w:val="00E57E6E"/>
    <w:rsid w:val="00E6072A"/>
    <w:rsid w:val="00E60898"/>
    <w:rsid w:val="00E60D89"/>
    <w:rsid w:val="00E60E16"/>
    <w:rsid w:val="00E610DD"/>
    <w:rsid w:val="00E61137"/>
    <w:rsid w:val="00E612A7"/>
    <w:rsid w:val="00E613EF"/>
    <w:rsid w:val="00E614B8"/>
    <w:rsid w:val="00E6183E"/>
    <w:rsid w:val="00E6186A"/>
    <w:rsid w:val="00E61A4D"/>
    <w:rsid w:val="00E62195"/>
    <w:rsid w:val="00E62C99"/>
    <w:rsid w:val="00E62E7A"/>
    <w:rsid w:val="00E62F9F"/>
    <w:rsid w:val="00E630B6"/>
    <w:rsid w:val="00E63D7D"/>
    <w:rsid w:val="00E6429C"/>
    <w:rsid w:val="00E64342"/>
    <w:rsid w:val="00E646C6"/>
    <w:rsid w:val="00E64A0A"/>
    <w:rsid w:val="00E6547F"/>
    <w:rsid w:val="00E6553C"/>
    <w:rsid w:val="00E65EC7"/>
    <w:rsid w:val="00E6611A"/>
    <w:rsid w:val="00E6618F"/>
    <w:rsid w:val="00E66314"/>
    <w:rsid w:val="00E66335"/>
    <w:rsid w:val="00E66945"/>
    <w:rsid w:val="00E66AC1"/>
    <w:rsid w:val="00E66D70"/>
    <w:rsid w:val="00E66EA0"/>
    <w:rsid w:val="00E66EFB"/>
    <w:rsid w:val="00E6738E"/>
    <w:rsid w:val="00E67880"/>
    <w:rsid w:val="00E6790E"/>
    <w:rsid w:val="00E679B1"/>
    <w:rsid w:val="00E70066"/>
    <w:rsid w:val="00E70225"/>
    <w:rsid w:val="00E702B6"/>
    <w:rsid w:val="00E705AD"/>
    <w:rsid w:val="00E709FD"/>
    <w:rsid w:val="00E70E71"/>
    <w:rsid w:val="00E71393"/>
    <w:rsid w:val="00E7187D"/>
    <w:rsid w:val="00E7199E"/>
    <w:rsid w:val="00E71A55"/>
    <w:rsid w:val="00E724A8"/>
    <w:rsid w:val="00E72688"/>
    <w:rsid w:val="00E72817"/>
    <w:rsid w:val="00E72B4C"/>
    <w:rsid w:val="00E73475"/>
    <w:rsid w:val="00E734F6"/>
    <w:rsid w:val="00E73A8B"/>
    <w:rsid w:val="00E73FB6"/>
    <w:rsid w:val="00E7408E"/>
    <w:rsid w:val="00E746A7"/>
    <w:rsid w:val="00E74D11"/>
    <w:rsid w:val="00E74E91"/>
    <w:rsid w:val="00E74F70"/>
    <w:rsid w:val="00E75517"/>
    <w:rsid w:val="00E75DAB"/>
    <w:rsid w:val="00E7627A"/>
    <w:rsid w:val="00E76680"/>
    <w:rsid w:val="00E769A4"/>
    <w:rsid w:val="00E76A61"/>
    <w:rsid w:val="00E76A85"/>
    <w:rsid w:val="00E76B86"/>
    <w:rsid w:val="00E76FD3"/>
    <w:rsid w:val="00E77137"/>
    <w:rsid w:val="00E77421"/>
    <w:rsid w:val="00E77F62"/>
    <w:rsid w:val="00E8005C"/>
    <w:rsid w:val="00E80118"/>
    <w:rsid w:val="00E8036C"/>
    <w:rsid w:val="00E80EF8"/>
    <w:rsid w:val="00E819EF"/>
    <w:rsid w:val="00E81ACE"/>
    <w:rsid w:val="00E81D0B"/>
    <w:rsid w:val="00E82718"/>
    <w:rsid w:val="00E827DD"/>
    <w:rsid w:val="00E827E9"/>
    <w:rsid w:val="00E834B4"/>
    <w:rsid w:val="00E835C9"/>
    <w:rsid w:val="00E83E79"/>
    <w:rsid w:val="00E83FE7"/>
    <w:rsid w:val="00E846D1"/>
    <w:rsid w:val="00E848AE"/>
    <w:rsid w:val="00E84DE8"/>
    <w:rsid w:val="00E8534F"/>
    <w:rsid w:val="00E85460"/>
    <w:rsid w:val="00E855D5"/>
    <w:rsid w:val="00E858D0"/>
    <w:rsid w:val="00E858EE"/>
    <w:rsid w:val="00E859A8"/>
    <w:rsid w:val="00E859B7"/>
    <w:rsid w:val="00E85ABF"/>
    <w:rsid w:val="00E85C35"/>
    <w:rsid w:val="00E85DB3"/>
    <w:rsid w:val="00E85E97"/>
    <w:rsid w:val="00E8616E"/>
    <w:rsid w:val="00E86374"/>
    <w:rsid w:val="00E8646E"/>
    <w:rsid w:val="00E86834"/>
    <w:rsid w:val="00E86A38"/>
    <w:rsid w:val="00E86B92"/>
    <w:rsid w:val="00E87006"/>
    <w:rsid w:val="00E870BA"/>
    <w:rsid w:val="00E8717B"/>
    <w:rsid w:val="00E87353"/>
    <w:rsid w:val="00E873F3"/>
    <w:rsid w:val="00E87434"/>
    <w:rsid w:val="00E874D6"/>
    <w:rsid w:val="00E87993"/>
    <w:rsid w:val="00E87AC7"/>
    <w:rsid w:val="00E87ECD"/>
    <w:rsid w:val="00E90088"/>
    <w:rsid w:val="00E90300"/>
    <w:rsid w:val="00E903BC"/>
    <w:rsid w:val="00E90707"/>
    <w:rsid w:val="00E91C41"/>
    <w:rsid w:val="00E91F5C"/>
    <w:rsid w:val="00E9258D"/>
    <w:rsid w:val="00E927EB"/>
    <w:rsid w:val="00E92AC8"/>
    <w:rsid w:val="00E930BC"/>
    <w:rsid w:val="00E93227"/>
    <w:rsid w:val="00E9372A"/>
    <w:rsid w:val="00E9394C"/>
    <w:rsid w:val="00E93DE0"/>
    <w:rsid w:val="00E93F0F"/>
    <w:rsid w:val="00E94296"/>
    <w:rsid w:val="00E947E9"/>
    <w:rsid w:val="00E949BD"/>
    <w:rsid w:val="00E94B9B"/>
    <w:rsid w:val="00E94C7A"/>
    <w:rsid w:val="00E94D34"/>
    <w:rsid w:val="00E959D1"/>
    <w:rsid w:val="00E9610F"/>
    <w:rsid w:val="00E96B39"/>
    <w:rsid w:val="00E97459"/>
    <w:rsid w:val="00E97AAE"/>
    <w:rsid w:val="00E97ECB"/>
    <w:rsid w:val="00EA01DC"/>
    <w:rsid w:val="00EA01E1"/>
    <w:rsid w:val="00EA0413"/>
    <w:rsid w:val="00EA0680"/>
    <w:rsid w:val="00EA085D"/>
    <w:rsid w:val="00EA0ED6"/>
    <w:rsid w:val="00EA0FF8"/>
    <w:rsid w:val="00EA12C5"/>
    <w:rsid w:val="00EA173F"/>
    <w:rsid w:val="00EA17CB"/>
    <w:rsid w:val="00EA19A4"/>
    <w:rsid w:val="00EA1C55"/>
    <w:rsid w:val="00EA1EDA"/>
    <w:rsid w:val="00EA240C"/>
    <w:rsid w:val="00EA24AC"/>
    <w:rsid w:val="00EA282E"/>
    <w:rsid w:val="00EA2870"/>
    <w:rsid w:val="00EA28E0"/>
    <w:rsid w:val="00EA39CC"/>
    <w:rsid w:val="00EA3D73"/>
    <w:rsid w:val="00EA43AC"/>
    <w:rsid w:val="00EA448A"/>
    <w:rsid w:val="00EA44D1"/>
    <w:rsid w:val="00EA4931"/>
    <w:rsid w:val="00EA4C0D"/>
    <w:rsid w:val="00EA4E32"/>
    <w:rsid w:val="00EA5021"/>
    <w:rsid w:val="00EA535D"/>
    <w:rsid w:val="00EA579C"/>
    <w:rsid w:val="00EA5A63"/>
    <w:rsid w:val="00EA5AD3"/>
    <w:rsid w:val="00EA5F22"/>
    <w:rsid w:val="00EA6782"/>
    <w:rsid w:val="00EA69F6"/>
    <w:rsid w:val="00EA6A75"/>
    <w:rsid w:val="00EA6A89"/>
    <w:rsid w:val="00EA6BBA"/>
    <w:rsid w:val="00EA73E3"/>
    <w:rsid w:val="00EA7512"/>
    <w:rsid w:val="00EA76BC"/>
    <w:rsid w:val="00EA7819"/>
    <w:rsid w:val="00EA7B90"/>
    <w:rsid w:val="00EA7E48"/>
    <w:rsid w:val="00EA7F12"/>
    <w:rsid w:val="00EB009E"/>
    <w:rsid w:val="00EB0508"/>
    <w:rsid w:val="00EB0AF2"/>
    <w:rsid w:val="00EB0E27"/>
    <w:rsid w:val="00EB0EBA"/>
    <w:rsid w:val="00EB1139"/>
    <w:rsid w:val="00EB1198"/>
    <w:rsid w:val="00EB123D"/>
    <w:rsid w:val="00EB1539"/>
    <w:rsid w:val="00EB1690"/>
    <w:rsid w:val="00EB181C"/>
    <w:rsid w:val="00EB1E4A"/>
    <w:rsid w:val="00EB1E9F"/>
    <w:rsid w:val="00EB1ECB"/>
    <w:rsid w:val="00EB20BE"/>
    <w:rsid w:val="00EB2305"/>
    <w:rsid w:val="00EB2601"/>
    <w:rsid w:val="00EB2618"/>
    <w:rsid w:val="00EB26C0"/>
    <w:rsid w:val="00EB2733"/>
    <w:rsid w:val="00EB2F49"/>
    <w:rsid w:val="00EB332A"/>
    <w:rsid w:val="00EB3909"/>
    <w:rsid w:val="00EB3AA3"/>
    <w:rsid w:val="00EB3AC5"/>
    <w:rsid w:val="00EB3C94"/>
    <w:rsid w:val="00EB4013"/>
    <w:rsid w:val="00EB41E7"/>
    <w:rsid w:val="00EB44D0"/>
    <w:rsid w:val="00EB4711"/>
    <w:rsid w:val="00EB48BD"/>
    <w:rsid w:val="00EB48DD"/>
    <w:rsid w:val="00EB49B1"/>
    <w:rsid w:val="00EB4BB7"/>
    <w:rsid w:val="00EB5787"/>
    <w:rsid w:val="00EB57E6"/>
    <w:rsid w:val="00EB57EC"/>
    <w:rsid w:val="00EB598B"/>
    <w:rsid w:val="00EB5F47"/>
    <w:rsid w:val="00EB6254"/>
    <w:rsid w:val="00EB654F"/>
    <w:rsid w:val="00EB6F7E"/>
    <w:rsid w:val="00EB734D"/>
    <w:rsid w:val="00EB75A3"/>
    <w:rsid w:val="00EB7685"/>
    <w:rsid w:val="00EB780A"/>
    <w:rsid w:val="00EB7EAA"/>
    <w:rsid w:val="00EB7EF0"/>
    <w:rsid w:val="00EC07C0"/>
    <w:rsid w:val="00EC0943"/>
    <w:rsid w:val="00EC0AAE"/>
    <w:rsid w:val="00EC0F13"/>
    <w:rsid w:val="00EC123A"/>
    <w:rsid w:val="00EC13F8"/>
    <w:rsid w:val="00EC14E1"/>
    <w:rsid w:val="00EC1862"/>
    <w:rsid w:val="00EC18D2"/>
    <w:rsid w:val="00EC18E7"/>
    <w:rsid w:val="00EC1A14"/>
    <w:rsid w:val="00EC1BB5"/>
    <w:rsid w:val="00EC1DF4"/>
    <w:rsid w:val="00EC1EB3"/>
    <w:rsid w:val="00EC2357"/>
    <w:rsid w:val="00EC2476"/>
    <w:rsid w:val="00EC2801"/>
    <w:rsid w:val="00EC2BBC"/>
    <w:rsid w:val="00EC2C72"/>
    <w:rsid w:val="00EC2CE4"/>
    <w:rsid w:val="00EC3074"/>
    <w:rsid w:val="00EC3D7C"/>
    <w:rsid w:val="00EC4A0D"/>
    <w:rsid w:val="00EC4BD0"/>
    <w:rsid w:val="00EC4BD3"/>
    <w:rsid w:val="00EC504C"/>
    <w:rsid w:val="00EC5157"/>
    <w:rsid w:val="00EC534C"/>
    <w:rsid w:val="00EC5774"/>
    <w:rsid w:val="00EC5B15"/>
    <w:rsid w:val="00EC5CA8"/>
    <w:rsid w:val="00EC5D29"/>
    <w:rsid w:val="00EC5EEE"/>
    <w:rsid w:val="00EC6085"/>
    <w:rsid w:val="00EC64CD"/>
    <w:rsid w:val="00EC6A06"/>
    <w:rsid w:val="00EC7150"/>
    <w:rsid w:val="00EC73C6"/>
    <w:rsid w:val="00EC753C"/>
    <w:rsid w:val="00EC7A7D"/>
    <w:rsid w:val="00EC7A9A"/>
    <w:rsid w:val="00EC7AFA"/>
    <w:rsid w:val="00EC7D90"/>
    <w:rsid w:val="00ED0480"/>
    <w:rsid w:val="00ED0749"/>
    <w:rsid w:val="00ED0994"/>
    <w:rsid w:val="00ED0DB7"/>
    <w:rsid w:val="00ED1830"/>
    <w:rsid w:val="00ED1982"/>
    <w:rsid w:val="00ED215B"/>
    <w:rsid w:val="00ED2642"/>
    <w:rsid w:val="00ED2821"/>
    <w:rsid w:val="00ED28B0"/>
    <w:rsid w:val="00ED2B1C"/>
    <w:rsid w:val="00ED3160"/>
    <w:rsid w:val="00ED357B"/>
    <w:rsid w:val="00ED3654"/>
    <w:rsid w:val="00ED39DE"/>
    <w:rsid w:val="00ED3E41"/>
    <w:rsid w:val="00ED43C9"/>
    <w:rsid w:val="00ED4583"/>
    <w:rsid w:val="00ED4F66"/>
    <w:rsid w:val="00ED4FBA"/>
    <w:rsid w:val="00ED50A4"/>
    <w:rsid w:val="00ED5646"/>
    <w:rsid w:val="00ED5A2C"/>
    <w:rsid w:val="00ED5B74"/>
    <w:rsid w:val="00ED5CF9"/>
    <w:rsid w:val="00ED614C"/>
    <w:rsid w:val="00ED63E8"/>
    <w:rsid w:val="00ED667E"/>
    <w:rsid w:val="00ED66CD"/>
    <w:rsid w:val="00ED6939"/>
    <w:rsid w:val="00ED69CB"/>
    <w:rsid w:val="00ED69CF"/>
    <w:rsid w:val="00ED6A9D"/>
    <w:rsid w:val="00ED6EAD"/>
    <w:rsid w:val="00ED6FD3"/>
    <w:rsid w:val="00ED7AA1"/>
    <w:rsid w:val="00ED7AF4"/>
    <w:rsid w:val="00ED7F3A"/>
    <w:rsid w:val="00EE00B7"/>
    <w:rsid w:val="00EE030A"/>
    <w:rsid w:val="00EE0EFB"/>
    <w:rsid w:val="00EE10DC"/>
    <w:rsid w:val="00EE1816"/>
    <w:rsid w:val="00EE18A3"/>
    <w:rsid w:val="00EE1CCC"/>
    <w:rsid w:val="00EE2121"/>
    <w:rsid w:val="00EE2503"/>
    <w:rsid w:val="00EE27D2"/>
    <w:rsid w:val="00EE27F4"/>
    <w:rsid w:val="00EE2AA2"/>
    <w:rsid w:val="00EE2BE7"/>
    <w:rsid w:val="00EE308B"/>
    <w:rsid w:val="00EE32CB"/>
    <w:rsid w:val="00EE3319"/>
    <w:rsid w:val="00EE33A0"/>
    <w:rsid w:val="00EE3BEE"/>
    <w:rsid w:val="00EE3CB9"/>
    <w:rsid w:val="00EE43C2"/>
    <w:rsid w:val="00EE4679"/>
    <w:rsid w:val="00EE47A5"/>
    <w:rsid w:val="00EE47E8"/>
    <w:rsid w:val="00EE4BFF"/>
    <w:rsid w:val="00EE4D30"/>
    <w:rsid w:val="00EE4F3A"/>
    <w:rsid w:val="00EE4F63"/>
    <w:rsid w:val="00EE52AE"/>
    <w:rsid w:val="00EE5378"/>
    <w:rsid w:val="00EE5858"/>
    <w:rsid w:val="00EE58D9"/>
    <w:rsid w:val="00EE590C"/>
    <w:rsid w:val="00EE60EC"/>
    <w:rsid w:val="00EE6107"/>
    <w:rsid w:val="00EE7648"/>
    <w:rsid w:val="00EF00A1"/>
    <w:rsid w:val="00EF0514"/>
    <w:rsid w:val="00EF10A0"/>
    <w:rsid w:val="00EF1308"/>
    <w:rsid w:val="00EF1616"/>
    <w:rsid w:val="00EF1CFF"/>
    <w:rsid w:val="00EF1EA6"/>
    <w:rsid w:val="00EF1F06"/>
    <w:rsid w:val="00EF2145"/>
    <w:rsid w:val="00EF2427"/>
    <w:rsid w:val="00EF28DB"/>
    <w:rsid w:val="00EF29D5"/>
    <w:rsid w:val="00EF35BF"/>
    <w:rsid w:val="00EF3F56"/>
    <w:rsid w:val="00EF4370"/>
    <w:rsid w:val="00EF4AAD"/>
    <w:rsid w:val="00EF4DE1"/>
    <w:rsid w:val="00EF4F44"/>
    <w:rsid w:val="00EF5267"/>
    <w:rsid w:val="00EF5A07"/>
    <w:rsid w:val="00EF6064"/>
    <w:rsid w:val="00EF609B"/>
    <w:rsid w:val="00EF60D4"/>
    <w:rsid w:val="00EF6167"/>
    <w:rsid w:val="00EF63E4"/>
    <w:rsid w:val="00EF64A6"/>
    <w:rsid w:val="00EF65D6"/>
    <w:rsid w:val="00EF67C3"/>
    <w:rsid w:val="00EF6BC1"/>
    <w:rsid w:val="00EF6FC3"/>
    <w:rsid w:val="00EF707D"/>
    <w:rsid w:val="00EF7407"/>
    <w:rsid w:val="00EF77E4"/>
    <w:rsid w:val="00EF7ADC"/>
    <w:rsid w:val="00EF7C2A"/>
    <w:rsid w:val="00EF7CBD"/>
    <w:rsid w:val="00EF7E33"/>
    <w:rsid w:val="00F0005C"/>
    <w:rsid w:val="00F0016B"/>
    <w:rsid w:val="00F005B0"/>
    <w:rsid w:val="00F00908"/>
    <w:rsid w:val="00F0115E"/>
    <w:rsid w:val="00F013F9"/>
    <w:rsid w:val="00F015C9"/>
    <w:rsid w:val="00F01629"/>
    <w:rsid w:val="00F01885"/>
    <w:rsid w:val="00F01EA5"/>
    <w:rsid w:val="00F01FCB"/>
    <w:rsid w:val="00F01FFA"/>
    <w:rsid w:val="00F0233D"/>
    <w:rsid w:val="00F02433"/>
    <w:rsid w:val="00F028FA"/>
    <w:rsid w:val="00F02996"/>
    <w:rsid w:val="00F02CED"/>
    <w:rsid w:val="00F02EBB"/>
    <w:rsid w:val="00F02EBE"/>
    <w:rsid w:val="00F02FC3"/>
    <w:rsid w:val="00F0324F"/>
    <w:rsid w:val="00F0365C"/>
    <w:rsid w:val="00F036F9"/>
    <w:rsid w:val="00F039FB"/>
    <w:rsid w:val="00F03A4F"/>
    <w:rsid w:val="00F03B66"/>
    <w:rsid w:val="00F046D5"/>
    <w:rsid w:val="00F04762"/>
    <w:rsid w:val="00F04D34"/>
    <w:rsid w:val="00F04E7D"/>
    <w:rsid w:val="00F0509A"/>
    <w:rsid w:val="00F051E6"/>
    <w:rsid w:val="00F05277"/>
    <w:rsid w:val="00F05385"/>
    <w:rsid w:val="00F05440"/>
    <w:rsid w:val="00F056D0"/>
    <w:rsid w:val="00F05CCA"/>
    <w:rsid w:val="00F05DFD"/>
    <w:rsid w:val="00F05EC8"/>
    <w:rsid w:val="00F06662"/>
    <w:rsid w:val="00F06845"/>
    <w:rsid w:val="00F070FD"/>
    <w:rsid w:val="00F0786F"/>
    <w:rsid w:val="00F07A72"/>
    <w:rsid w:val="00F07AD5"/>
    <w:rsid w:val="00F07C90"/>
    <w:rsid w:val="00F07CC9"/>
    <w:rsid w:val="00F100AB"/>
    <w:rsid w:val="00F1083A"/>
    <w:rsid w:val="00F10C17"/>
    <w:rsid w:val="00F10D12"/>
    <w:rsid w:val="00F1104E"/>
    <w:rsid w:val="00F1182B"/>
    <w:rsid w:val="00F1184A"/>
    <w:rsid w:val="00F11CE3"/>
    <w:rsid w:val="00F11DF3"/>
    <w:rsid w:val="00F11E75"/>
    <w:rsid w:val="00F12AED"/>
    <w:rsid w:val="00F12D09"/>
    <w:rsid w:val="00F12E35"/>
    <w:rsid w:val="00F12E84"/>
    <w:rsid w:val="00F133A1"/>
    <w:rsid w:val="00F133A8"/>
    <w:rsid w:val="00F13838"/>
    <w:rsid w:val="00F13981"/>
    <w:rsid w:val="00F13AD4"/>
    <w:rsid w:val="00F13C0E"/>
    <w:rsid w:val="00F13FDD"/>
    <w:rsid w:val="00F1479F"/>
    <w:rsid w:val="00F1498C"/>
    <w:rsid w:val="00F151DB"/>
    <w:rsid w:val="00F15222"/>
    <w:rsid w:val="00F1564C"/>
    <w:rsid w:val="00F15A71"/>
    <w:rsid w:val="00F15BCD"/>
    <w:rsid w:val="00F15BFF"/>
    <w:rsid w:val="00F16B2A"/>
    <w:rsid w:val="00F16DD9"/>
    <w:rsid w:val="00F177C4"/>
    <w:rsid w:val="00F17BFA"/>
    <w:rsid w:val="00F203CE"/>
    <w:rsid w:val="00F20520"/>
    <w:rsid w:val="00F209EE"/>
    <w:rsid w:val="00F20E6B"/>
    <w:rsid w:val="00F211E7"/>
    <w:rsid w:val="00F21260"/>
    <w:rsid w:val="00F21453"/>
    <w:rsid w:val="00F21631"/>
    <w:rsid w:val="00F21A0C"/>
    <w:rsid w:val="00F21C75"/>
    <w:rsid w:val="00F22312"/>
    <w:rsid w:val="00F226C4"/>
    <w:rsid w:val="00F22DE0"/>
    <w:rsid w:val="00F22F56"/>
    <w:rsid w:val="00F23422"/>
    <w:rsid w:val="00F23B2A"/>
    <w:rsid w:val="00F23B52"/>
    <w:rsid w:val="00F23B7C"/>
    <w:rsid w:val="00F23B9D"/>
    <w:rsid w:val="00F24012"/>
    <w:rsid w:val="00F2403F"/>
    <w:rsid w:val="00F24245"/>
    <w:rsid w:val="00F248C8"/>
    <w:rsid w:val="00F24B23"/>
    <w:rsid w:val="00F24DCD"/>
    <w:rsid w:val="00F256F2"/>
    <w:rsid w:val="00F258DD"/>
    <w:rsid w:val="00F258F6"/>
    <w:rsid w:val="00F25D56"/>
    <w:rsid w:val="00F262FB"/>
    <w:rsid w:val="00F26503"/>
    <w:rsid w:val="00F26853"/>
    <w:rsid w:val="00F26D47"/>
    <w:rsid w:val="00F272EF"/>
    <w:rsid w:val="00F27758"/>
    <w:rsid w:val="00F27A24"/>
    <w:rsid w:val="00F30070"/>
    <w:rsid w:val="00F30282"/>
    <w:rsid w:val="00F30917"/>
    <w:rsid w:val="00F30A7B"/>
    <w:rsid w:val="00F30B74"/>
    <w:rsid w:val="00F30EF5"/>
    <w:rsid w:val="00F30EFA"/>
    <w:rsid w:val="00F310AB"/>
    <w:rsid w:val="00F31796"/>
    <w:rsid w:val="00F31A1A"/>
    <w:rsid w:val="00F31B37"/>
    <w:rsid w:val="00F32022"/>
    <w:rsid w:val="00F327CE"/>
    <w:rsid w:val="00F32D17"/>
    <w:rsid w:val="00F32E41"/>
    <w:rsid w:val="00F331F0"/>
    <w:rsid w:val="00F33817"/>
    <w:rsid w:val="00F33887"/>
    <w:rsid w:val="00F33BC8"/>
    <w:rsid w:val="00F33E30"/>
    <w:rsid w:val="00F348DA"/>
    <w:rsid w:val="00F34AE7"/>
    <w:rsid w:val="00F34DC2"/>
    <w:rsid w:val="00F35422"/>
    <w:rsid w:val="00F3547C"/>
    <w:rsid w:val="00F35C2B"/>
    <w:rsid w:val="00F36520"/>
    <w:rsid w:val="00F365E2"/>
    <w:rsid w:val="00F3680D"/>
    <w:rsid w:val="00F36EA0"/>
    <w:rsid w:val="00F36F04"/>
    <w:rsid w:val="00F36FE8"/>
    <w:rsid w:val="00F37379"/>
    <w:rsid w:val="00F37445"/>
    <w:rsid w:val="00F37786"/>
    <w:rsid w:val="00F3792A"/>
    <w:rsid w:val="00F37AAF"/>
    <w:rsid w:val="00F37F85"/>
    <w:rsid w:val="00F40134"/>
    <w:rsid w:val="00F40715"/>
    <w:rsid w:val="00F40C41"/>
    <w:rsid w:val="00F413D2"/>
    <w:rsid w:val="00F414AA"/>
    <w:rsid w:val="00F41A54"/>
    <w:rsid w:val="00F41EA7"/>
    <w:rsid w:val="00F4230F"/>
    <w:rsid w:val="00F4261F"/>
    <w:rsid w:val="00F42759"/>
    <w:rsid w:val="00F428FE"/>
    <w:rsid w:val="00F42923"/>
    <w:rsid w:val="00F42B98"/>
    <w:rsid w:val="00F42C01"/>
    <w:rsid w:val="00F42C18"/>
    <w:rsid w:val="00F430AE"/>
    <w:rsid w:val="00F431BE"/>
    <w:rsid w:val="00F43254"/>
    <w:rsid w:val="00F43604"/>
    <w:rsid w:val="00F4368C"/>
    <w:rsid w:val="00F43BBD"/>
    <w:rsid w:val="00F43F0A"/>
    <w:rsid w:val="00F4406A"/>
    <w:rsid w:val="00F445FA"/>
    <w:rsid w:val="00F44D1B"/>
    <w:rsid w:val="00F44D8C"/>
    <w:rsid w:val="00F44E48"/>
    <w:rsid w:val="00F44F78"/>
    <w:rsid w:val="00F44FF3"/>
    <w:rsid w:val="00F4588F"/>
    <w:rsid w:val="00F458FF"/>
    <w:rsid w:val="00F45C3F"/>
    <w:rsid w:val="00F45CAF"/>
    <w:rsid w:val="00F45DD7"/>
    <w:rsid w:val="00F4604F"/>
    <w:rsid w:val="00F46563"/>
    <w:rsid w:val="00F466B4"/>
    <w:rsid w:val="00F467B3"/>
    <w:rsid w:val="00F46909"/>
    <w:rsid w:val="00F46C5C"/>
    <w:rsid w:val="00F46F9E"/>
    <w:rsid w:val="00F47285"/>
    <w:rsid w:val="00F475A1"/>
    <w:rsid w:val="00F47832"/>
    <w:rsid w:val="00F4789C"/>
    <w:rsid w:val="00F479F3"/>
    <w:rsid w:val="00F47F67"/>
    <w:rsid w:val="00F50106"/>
    <w:rsid w:val="00F50271"/>
    <w:rsid w:val="00F50337"/>
    <w:rsid w:val="00F503C3"/>
    <w:rsid w:val="00F50569"/>
    <w:rsid w:val="00F509DC"/>
    <w:rsid w:val="00F510C7"/>
    <w:rsid w:val="00F5176C"/>
    <w:rsid w:val="00F518F3"/>
    <w:rsid w:val="00F51A5E"/>
    <w:rsid w:val="00F5202A"/>
    <w:rsid w:val="00F5207C"/>
    <w:rsid w:val="00F52649"/>
    <w:rsid w:val="00F527F5"/>
    <w:rsid w:val="00F528E8"/>
    <w:rsid w:val="00F52CE7"/>
    <w:rsid w:val="00F52D8A"/>
    <w:rsid w:val="00F52DC9"/>
    <w:rsid w:val="00F53BF4"/>
    <w:rsid w:val="00F53D78"/>
    <w:rsid w:val="00F53DB7"/>
    <w:rsid w:val="00F54665"/>
    <w:rsid w:val="00F546DB"/>
    <w:rsid w:val="00F549BF"/>
    <w:rsid w:val="00F551F6"/>
    <w:rsid w:val="00F556D9"/>
    <w:rsid w:val="00F559D6"/>
    <w:rsid w:val="00F56147"/>
    <w:rsid w:val="00F56898"/>
    <w:rsid w:val="00F56B0A"/>
    <w:rsid w:val="00F56D72"/>
    <w:rsid w:val="00F56D83"/>
    <w:rsid w:val="00F56DE8"/>
    <w:rsid w:val="00F56F75"/>
    <w:rsid w:val="00F57715"/>
    <w:rsid w:val="00F57D17"/>
    <w:rsid w:val="00F57FFA"/>
    <w:rsid w:val="00F6004E"/>
    <w:rsid w:val="00F60294"/>
    <w:rsid w:val="00F607A2"/>
    <w:rsid w:val="00F607E8"/>
    <w:rsid w:val="00F6083F"/>
    <w:rsid w:val="00F60C25"/>
    <w:rsid w:val="00F60D29"/>
    <w:rsid w:val="00F60DA9"/>
    <w:rsid w:val="00F61097"/>
    <w:rsid w:val="00F6148A"/>
    <w:rsid w:val="00F616BB"/>
    <w:rsid w:val="00F61AC7"/>
    <w:rsid w:val="00F61B60"/>
    <w:rsid w:val="00F61F91"/>
    <w:rsid w:val="00F62122"/>
    <w:rsid w:val="00F6227C"/>
    <w:rsid w:val="00F62B61"/>
    <w:rsid w:val="00F62BBC"/>
    <w:rsid w:val="00F62C99"/>
    <w:rsid w:val="00F62DA1"/>
    <w:rsid w:val="00F62F0C"/>
    <w:rsid w:val="00F63021"/>
    <w:rsid w:val="00F63394"/>
    <w:rsid w:val="00F636D1"/>
    <w:rsid w:val="00F63A8F"/>
    <w:rsid w:val="00F63E47"/>
    <w:rsid w:val="00F63F05"/>
    <w:rsid w:val="00F63F61"/>
    <w:rsid w:val="00F64395"/>
    <w:rsid w:val="00F64A26"/>
    <w:rsid w:val="00F64F14"/>
    <w:rsid w:val="00F65434"/>
    <w:rsid w:val="00F65910"/>
    <w:rsid w:val="00F65B51"/>
    <w:rsid w:val="00F66957"/>
    <w:rsid w:val="00F66A30"/>
    <w:rsid w:val="00F6724A"/>
    <w:rsid w:val="00F67BCE"/>
    <w:rsid w:val="00F67E85"/>
    <w:rsid w:val="00F67FD0"/>
    <w:rsid w:val="00F705F1"/>
    <w:rsid w:val="00F7091F"/>
    <w:rsid w:val="00F70C39"/>
    <w:rsid w:val="00F70DAB"/>
    <w:rsid w:val="00F70F01"/>
    <w:rsid w:val="00F7122A"/>
    <w:rsid w:val="00F7175F"/>
    <w:rsid w:val="00F71F00"/>
    <w:rsid w:val="00F71F40"/>
    <w:rsid w:val="00F72388"/>
    <w:rsid w:val="00F72643"/>
    <w:rsid w:val="00F72685"/>
    <w:rsid w:val="00F72ABF"/>
    <w:rsid w:val="00F72F9F"/>
    <w:rsid w:val="00F730DC"/>
    <w:rsid w:val="00F731F4"/>
    <w:rsid w:val="00F7377D"/>
    <w:rsid w:val="00F73AB9"/>
    <w:rsid w:val="00F73E9E"/>
    <w:rsid w:val="00F73EA1"/>
    <w:rsid w:val="00F73F61"/>
    <w:rsid w:val="00F7415D"/>
    <w:rsid w:val="00F7428A"/>
    <w:rsid w:val="00F74558"/>
    <w:rsid w:val="00F7479C"/>
    <w:rsid w:val="00F74DCE"/>
    <w:rsid w:val="00F74F09"/>
    <w:rsid w:val="00F75047"/>
    <w:rsid w:val="00F75239"/>
    <w:rsid w:val="00F752A6"/>
    <w:rsid w:val="00F75485"/>
    <w:rsid w:val="00F75757"/>
    <w:rsid w:val="00F75CCD"/>
    <w:rsid w:val="00F763D0"/>
    <w:rsid w:val="00F764EB"/>
    <w:rsid w:val="00F76705"/>
    <w:rsid w:val="00F76970"/>
    <w:rsid w:val="00F76CF7"/>
    <w:rsid w:val="00F76D3E"/>
    <w:rsid w:val="00F76D72"/>
    <w:rsid w:val="00F76EA2"/>
    <w:rsid w:val="00F77188"/>
    <w:rsid w:val="00F771FD"/>
    <w:rsid w:val="00F77270"/>
    <w:rsid w:val="00F778BE"/>
    <w:rsid w:val="00F77F74"/>
    <w:rsid w:val="00F8063B"/>
    <w:rsid w:val="00F80758"/>
    <w:rsid w:val="00F80F12"/>
    <w:rsid w:val="00F80F82"/>
    <w:rsid w:val="00F81172"/>
    <w:rsid w:val="00F81383"/>
    <w:rsid w:val="00F81B77"/>
    <w:rsid w:val="00F81DCF"/>
    <w:rsid w:val="00F82004"/>
    <w:rsid w:val="00F82820"/>
    <w:rsid w:val="00F828A9"/>
    <w:rsid w:val="00F82956"/>
    <w:rsid w:val="00F82DF5"/>
    <w:rsid w:val="00F82EF3"/>
    <w:rsid w:val="00F83023"/>
    <w:rsid w:val="00F837BC"/>
    <w:rsid w:val="00F83E44"/>
    <w:rsid w:val="00F84445"/>
    <w:rsid w:val="00F844C1"/>
    <w:rsid w:val="00F84A3C"/>
    <w:rsid w:val="00F84AFF"/>
    <w:rsid w:val="00F8517D"/>
    <w:rsid w:val="00F852A5"/>
    <w:rsid w:val="00F854BF"/>
    <w:rsid w:val="00F854F7"/>
    <w:rsid w:val="00F856AB"/>
    <w:rsid w:val="00F85D5D"/>
    <w:rsid w:val="00F85F45"/>
    <w:rsid w:val="00F860B8"/>
    <w:rsid w:val="00F863DE"/>
    <w:rsid w:val="00F86694"/>
    <w:rsid w:val="00F869EB"/>
    <w:rsid w:val="00F86A71"/>
    <w:rsid w:val="00F86BCC"/>
    <w:rsid w:val="00F87556"/>
    <w:rsid w:val="00F90097"/>
    <w:rsid w:val="00F90731"/>
    <w:rsid w:val="00F90A20"/>
    <w:rsid w:val="00F9106E"/>
    <w:rsid w:val="00F9190C"/>
    <w:rsid w:val="00F91A9C"/>
    <w:rsid w:val="00F92034"/>
    <w:rsid w:val="00F9228C"/>
    <w:rsid w:val="00F9242E"/>
    <w:rsid w:val="00F92B06"/>
    <w:rsid w:val="00F92D10"/>
    <w:rsid w:val="00F92D36"/>
    <w:rsid w:val="00F92E0C"/>
    <w:rsid w:val="00F93101"/>
    <w:rsid w:val="00F93235"/>
    <w:rsid w:val="00F935C9"/>
    <w:rsid w:val="00F9388D"/>
    <w:rsid w:val="00F939DA"/>
    <w:rsid w:val="00F93A89"/>
    <w:rsid w:val="00F942B6"/>
    <w:rsid w:val="00F9439F"/>
    <w:rsid w:val="00F943C6"/>
    <w:rsid w:val="00F946E5"/>
    <w:rsid w:val="00F947F2"/>
    <w:rsid w:val="00F94B1E"/>
    <w:rsid w:val="00F94D4C"/>
    <w:rsid w:val="00F95576"/>
    <w:rsid w:val="00F9572E"/>
    <w:rsid w:val="00F95B98"/>
    <w:rsid w:val="00F95BB0"/>
    <w:rsid w:val="00F95E54"/>
    <w:rsid w:val="00F95FE0"/>
    <w:rsid w:val="00F9687A"/>
    <w:rsid w:val="00F96C6C"/>
    <w:rsid w:val="00F96D11"/>
    <w:rsid w:val="00F96ED2"/>
    <w:rsid w:val="00F9721D"/>
    <w:rsid w:val="00F97291"/>
    <w:rsid w:val="00F972ED"/>
    <w:rsid w:val="00F9750D"/>
    <w:rsid w:val="00F97707"/>
    <w:rsid w:val="00F97A4F"/>
    <w:rsid w:val="00F97B13"/>
    <w:rsid w:val="00FA017C"/>
    <w:rsid w:val="00FA017E"/>
    <w:rsid w:val="00FA023F"/>
    <w:rsid w:val="00FA03F0"/>
    <w:rsid w:val="00FA1523"/>
    <w:rsid w:val="00FA1DE0"/>
    <w:rsid w:val="00FA1E1B"/>
    <w:rsid w:val="00FA209E"/>
    <w:rsid w:val="00FA2142"/>
    <w:rsid w:val="00FA2888"/>
    <w:rsid w:val="00FA28B1"/>
    <w:rsid w:val="00FA2B49"/>
    <w:rsid w:val="00FA311D"/>
    <w:rsid w:val="00FA3174"/>
    <w:rsid w:val="00FA31E5"/>
    <w:rsid w:val="00FA3541"/>
    <w:rsid w:val="00FA3B34"/>
    <w:rsid w:val="00FA4335"/>
    <w:rsid w:val="00FA43EF"/>
    <w:rsid w:val="00FA46B4"/>
    <w:rsid w:val="00FA471F"/>
    <w:rsid w:val="00FA483B"/>
    <w:rsid w:val="00FA48A4"/>
    <w:rsid w:val="00FA4A85"/>
    <w:rsid w:val="00FA4D50"/>
    <w:rsid w:val="00FA4F23"/>
    <w:rsid w:val="00FA50E5"/>
    <w:rsid w:val="00FA5335"/>
    <w:rsid w:val="00FA567E"/>
    <w:rsid w:val="00FA5808"/>
    <w:rsid w:val="00FA5982"/>
    <w:rsid w:val="00FA5B3A"/>
    <w:rsid w:val="00FA5D62"/>
    <w:rsid w:val="00FA6071"/>
    <w:rsid w:val="00FA6B47"/>
    <w:rsid w:val="00FA6BCD"/>
    <w:rsid w:val="00FA6D56"/>
    <w:rsid w:val="00FA6F14"/>
    <w:rsid w:val="00FA70D3"/>
    <w:rsid w:val="00FA72EA"/>
    <w:rsid w:val="00FA76AF"/>
    <w:rsid w:val="00FA76DE"/>
    <w:rsid w:val="00FA7DFF"/>
    <w:rsid w:val="00FB0E23"/>
    <w:rsid w:val="00FB0EAB"/>
    <w:rsid w:val="00FB0FCF"/>
    <w:rsid w:val="00FB12C2"/>
    <w:rsid w:val="00FB19BD"/>
    <w:rsid w:val="00FB2199"/>
    <w:rsid w:val="00FB229C"/>
    <w:rsid w:val="00FB2415"/>
    <w:rsid w:val="00FB275E"/>
    <w:rsid w:val="00FB2A35"/>
    <w:rsid w:val="00FB2B7B"/>
    <w:rsid w:val="00FB2ED3"/>
    <w:rsid w:val="00FB3113"/>
    <w:rsid w:val="00FB32AF"/>
    <w:rsid w:val="00FB331E"/>
    <w:rsid w:val="00FB381B"/>
    <w:rsid w:val="00FB3962"/>
    <w:rsid w:val="00FB42D3"/>
    <w:rsid w:val="00FB45A2"/>
    <w:rsid w:val="00FB4EE2"/>
    <w:rsid w:val="00FB4FE4"/>
    <w:rsid w:val="00FB5031"/>
    <w:rsid w:val="00FB50E8"/>
    <w:rsid w:val="00FB52E4"/>
    <w:rsid w:val="00FB5693"/>
    <w:rsid w:val="00FB588A"/>
    <w:rsid w:val="00FB5906"/>
    <w:rsid w:val="00FB6318"/>
    <w:rsid w:val="00FB6809"/>
    <w:rsid w:val="00FB6C3B"/>
    <w:rsid w:val="00FB6E7C"/>
    <w:rsid w:val="00FB6F60"/>
    <w:rsid w:val="00FB7158"/>
    <w:rsid w:val="00FB7706"/>
    <w:rsid w:val="00FB7935"/>
    <w:rsid w:val="00FB7B06"/>
    <w:rsid w:val="00FB7DCD"/>
    <w:rsid w:val="00FB7E68"/>
    <w:rsid w:val="00FB7FA3"/>
    <w:rsid w:val="00FC0815"/>
    <w:rsid w:val="00FC0DA8"/>
    <w:rsid w:val="00FC0EED"/>
    <w:rsid w:val="00FC1567"/>
    <w:rsid w:val="00FC15AD"/>
    <w:rsid w:val="00FC1819"/>
    <w:rsid w:val="00FC19CF"/>
    <w:rsid w:val="00FC1A02"/>
    <w:rsid w:val="00FC1C3D"/>
    <w:rsid w:val="00FC1F96"/>
    <w:rsid w:val="00FC222A"/>
    <w:rsid w:val="00FC26D5"/>
    <w:rsid w:val="00FC2CE3"/>
    <w:rsid w:val="00FC2D9E"/>
    <w:rsid w:val="00FC2FDF"/>
    <w:rsid w:val="00FC3255"/>
    <w:rsid w:val="00FC32A8"/>
    <w:rsid w:val="00FC32EA"/>
    <w:rsid w:val="00FC34D3"/>
    <w:rsid w:val="00FC3F77"/>
    <w:rsid w:val="00FC404D"/>
    <w:rsid w:val="00FC40EF"/>
    <w:rsid w:val="00FC46ED"/>
    <w:rsid w:val="00FC5077"/>
    <w:rsid w:val="00FC5177"/>
    <w:rsid w:val="00FC54E6"/>
    <w:rsid w:val="00FC55D4"/>
    <w:rsid w:val="00FC5789"/>
    <w:rsid w:val="00FC5847"/>
    <w:rsid w:val="00FC5EB7"/>
    <w:rsid w:val="00FC5FB5"/>
    <w:rsid w:val="00FC6167"/>
    <w:rsid w:val="00FC61EF"/>
    <w:rsid w:val="00FC6557"/>
    <w:rsid w:val="00FC6A14"/>
    <w:rsid w:val="00FC6CB4"/>
    <w:rsid w:val="00FC6F75"/>
    <w:rsid w:val="00FC6FA7"/>
    <w:rsid w:val="00FC71B2"/>
    <w:rsid w:val="00FC7254"/>
    <w:rsid w:val="00FC72B1"/>
    <w:rsid w:val="00FC7660"/>
    <w:rsid w:val="00FC7A2F"/>
    <w:rsid w:val="00FC7A98"/>
    <w:rsid w:val="00FC7BCE"/>
    <w:rsid w:val="00FC7CF4"/>
    <w:rsid w:val="00FD078C"/>
    <w:rsid w:val="00FD0894"/>
    <w:rsid w:val="00FD08D1"/>
    <w:rsid w:val="00FD09AC"/>
    <w:rsid w:val="00FD0A9F"/>
    <w:rsid w:val="00FD0CFA"/>
    <w:rsid w:val="00FD112F"/>
    <w:rsid w:val="00FD1301"/>
    <w:rsid w:val="00FD170C"/>
    <w:rsid w:val="00FD1795"/>
    <w:rsid w:val="00FD1937"/>
    <w:rsid w:val="00FD19D8"/>
    <w:rsid w:val="00FD1E77"/>
    <w:rsid w:val="00FD1F80"/>
    <w:rsid w:val="00FD20E6"/>
    <w:rsid w:val="00FD23E7"/>
    <w:rsid w:val="00FD3186"/>
    <w:rsid w:val="00FD3236"/>
    <w:rsid w:val="00FD3281"/>
    <w:rsid w:val="00FD344B"/>
    <w:rsid w:val="00FD358E"/>
    <w:rsid w:val="00FD3A1C"/>
    <w:rsid w:val="00FD3D42"/>
    <w:rsid w:val="00FD3F90"/>
    <w:rsid w:val="00FD4004"/>
    <w:rsid w:val="00FD4B7E"/>
    <w:rsid w:val="00FD4BD2"/>
    <w:rsid w:val="00FD5932"/>
    <w:rsid w:val="00FD5D8C"/>
    <w:rsid w:val="00FD5F95"/>
    <w:rsid w:val="00FD63F0"/>
    <w:rsid w:val="00FD65D3"/>
    <w:rsid w:val="00FD679C"/>
    <w:rsid w:val="00FD6A45"/>
    <w:rsid w:val="00FD7035"/>
    <w:rsid w:val="00FD719B"/>
    <w:rsid w:val="00FD73D5"/>
    <w:rsid w:val="00FD7768"/>
    <w:rsid w:val="00FD7825"/>
    <w:rsid w:val="00FD7FF1"/>
    <w:rsid w:val="00FE00B6"/>
    <w:rsid w:val="00FE0151"/>
    <w:rsid w:val="00FE046D"/>
    <w:rsid w:val="00FE0E66"/>
    <w:rsid w:val="00FE1138"/>
    <w:rsid w:val="00FE11EE"/>
    <w:rsid w:val="00FE1455"/>
    <w:rsid w:val="00FE14FB"/>
    <w:rsid w:val="00FE1644"/>
    <w:rsid w:val="00FE1695"/>
    <w:rsid w:val="00FE1962"/>
    <w:rsid w:val="00FE1BB7"/>
    <w:rsid w:val="00FE2045"/>
    <w:rsid w:val="00FE35FA"/>
    <w:rsid w:val="00FE3A28"/>
    <w:rsid w:val="00FE3A93"/>
    <w:rsid w:val="00FE3C06"/>
    <w:rsid w:val="00FE3D9F"/>
    <w:rsid w:val="00FE433A"/>
    <w:rsid w:val="00FE445A"/>
    <w:rsid w:val="00FE45BD"/>
    <w:rsid w:val="00FE4818"/>
    <w:rsid w:val="00FE4A81"/>
    <w:rsid w:val="00FE4CE0"/>
    <w:rsid w:val="00FE4F07"/>
    <w:rsid w:val="00FE4FF4"/>
    <w:rsid w:val="00FE5051"/>
    <w:rsid w:val="00FE538C"/>
    <w:rsid w:val="00FE5427"/>
    <w:rsid w:val="00FE5793"/>
    <w:rsid w:val="00FE57BD"/>
    <w:rsid w:val="00FE5A29"/>
    <w:rsid w:val="00FE5A2B"/>
    <w:rsid w:val="00FE5A9C"/>
    <w:rsid w:val="00FE6096"/>
    <w:rsid w:val="00FE612D"/>
    <w:rsid w:val="00FE621F"/>
    <w:rsid w:val="00FE6395"/>
    <w:rsid w:val="00FE63EB"/>
    <w:rsid w:val="00FE64CF"/>
    <w:rsid w:val="00FE7346"/>
    <w:rsid w:val="00FE736E"/>
    <w:rsid w:val="00FE739D"/>
    <w:rsid w:val="00FE75F1"/>
    <w:rsid w:val="00FE76BF"/>
    <w:rsid w:val="00FE7AE6"/>
    <w:rsid w:val="00FE7B37"/>
    <w:rsid w:val="00FE7E40"/>
    <w:rsid w:val="00FE7EC6"/>
    <w:rsid w:val="00FE7F30"/>
    <w:rsid w:val="00FF0601"/>
    <w:rsid w:val="00FF094C"/>
    <w:rsid w:val="00FF0BBD"/>
    <w:rsid w:val="00FF0D24"/>
    <w:rsid w:val="00FF0D6C"/>
    <w:rsid w:val="00FF109F"/>
    <w:rsid w:val="00FF10B2"/>
    <w:rsid w:val="00FF1207"/>
    <w:rsid w:val="00FF140D"/>
    <w:rsid w:val="00FF15A0"/>
    <w:rsid w:val="00FF18D9"/>
    <w:rsid w:val="00FF19F0"/>
    <w:rsid w:val="00FF1BA1"/>
    <w:rsid w:val="00FF1E5B"/>
    <w:rsid w:val="00FF204B"/>
    <w:rsid w:val="00FF20A8"/>
    <w:rsid w:val="00FF268B"/>
    <w:rsid w:val="00FF270C"/>
    <w:rsid w:val="00FF28CC"/>
    <w:rsid w:val="00FF2BE3"/>
    <w:rsid w:val="00FF3415"/>
    <w:rsid w:val="00FF3CA1"/>
    <w:rsid w:val="00FF3CAB"/>
    <w:rsid w:val="00FF3EF4"/>
    <w:rsid w:val="00FF4481"/>
    <w:rsid w:val="00FF4EE3"/>
    <w:rsid w:val="00FF52A0"/>
    <w:rsid w:val="00FF52B2"/>
    <w:rsid w:val="00FF52BC"/>
    <w:rsid w:val="00FF545E"/>
    <w:rsid w:val="00FF5B20"/>
    <w:rsid w:val="00FF5C31"/>
    <w:rsid w:val="00FF5E3F"/>
    <w:rsid w:val="00FF5FB1"/>
    <w:rsid w:val="00FF663D"/>
    <w:rsid w:val="00FF67D0"/>
    <w:rsid w:val="00FF681F"/>
    <w:rsid w:val="00FF6AD5"/>
    <w:rsid w:val="00FF6C5C"/>
    <w:rsid w:val="00FF7119"/>
    <w:rsid w:val="00FF7661"/>
    <w:rsid w:val="00FF7EE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93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570</Words>
  <Characters>3253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23</dc:title>
  <dc:subject/>
  <dc:creator>Admin</dc:creator>
  <cp:keywords/>
  <dc:description/>
  <cp:lastModifiedBy>Oleg</cp:lastModifiedBy>
  <cp:revision>2</cp:revision>
  <dcterms:created xsi:type="dcterms:W3CDTF">2018-05-25T08:48:00Z</dcterms:created>
  <dcterms:modified xsi:type="dcterms:W3CDTF">2018-05-25T08:48:00Z</dcterms:modified>
</cp:coreProperties>
</file>