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58" w:rsidRDefault="00B06858" w:rsidP="004E5B1F">
      <w:pPr>
        <w:jc w:val="center"/>
      </w:pPr>
      <w:r>
        <w:t>Специальность 23.05.05 Системы обеспечения движения поездов</w:t>
      </w:r>
    </w:p>
    <w:p w:rsidR="00B06858" w:rsidRDefault="00B06858" w:rsidP="004E5B1F">
      <w:pPr>
        <w:jc w:val="center"/>
      </w:pPr>
      <w:r>
        <w:t>год набора 2013-2016</w:t>
      </w:r>
    </w:p>
    <w:p w:rsidR="00B06858" w:rsidRDefault="00B06858" w:rsidP="004E5B1F">
      <w:pPr>
        <w:jc w:val="center"/>
      </w:pPr>
      <w:r>
        <w:t>Специализация № 1 Электроснабжение железных дорог</w:t>
      </w:r>
    </w:p>
    <w:tbl>
      <w:tblPr>
        <w:tblW w:w="9513" w:type="dxa"/>
        <w:tblInd w:w="-106" w:type="dxa"/>
        <w:tblLook w:val="00A0"/>
      </w:tblPr>
      <w:tblGrid>
        <w:gridCol w:w="1460"/>
        <w:gridCol w:w="8053"/>
      </w:tblGrid>
      <w:tr w:rsidR="00B06858" w:rsidRPr="006A17CF">
        <w:trPr>
          <w:trHeight w:val="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858" w:rsidRDefault="00B06858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1С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858" w:rsidRDefault="00B0685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Дисциплины (модули)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Физическая культура и спорт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Иностранный язык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Русский язык и культура речи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Социология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Культурология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Математика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Информатика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Инженерная и компьютерная графика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Общий курс железнодорожного транспорта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1С.Б.10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История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1С.Б.11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Химия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1С.Б.12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Физика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1С.Б.13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Механика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1С.Б.14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Материаловедение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1С.Б.15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Правоведение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1С.Б.16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Философия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1С.Б.17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Экология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1С.Б.18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Теоретические основы электротехники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1С.Б.19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Электроника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E54718">
              <w:rPr>
                <w:i/>
                <w:iCs/>
                <w:color w:val="000000"/>
                <w:lang w:eastAsia="ru-RU"/>
              </w:rPr>
              <w:t>1С.Б.19.1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E54718">
              <w:rPr>
                <w:i/>
                <w:iCs/>
                <w:color w:val="000000"/>
                <w:lang w:eastAsia="ru-RU"/>
              </w:rPr>
              <w:t>Электроника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E54718">
              <w:rPr>
                <w:i/>
                <w:iCs/>
                <w:color w:val="000000"/>
                <w:lang w:eastAsia="ru-RU"/>
              </w:rPr>
              <w:t>1С.Б.19.2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E54718">
              <w:rPr>
                <w:i/>
                <w:iCs/>
                <w:color w:val="000000"/>
                <w:lang w:eastAsia="ru-RU"/>
              </w:rPr>
              <w:t>Электроника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1С.Б.20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Теория дискретных устройств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1С.Б.21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Электрические машины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1С.Б.22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Метрология, стандартизация и сертификация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1С.Б.23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Транспортная безопасность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1С.Б.24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Математическое моделирование систем и процессов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1С.Б.25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Основы теории надежности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1С.Б.26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Теоретические основы автоматики и телемеханики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1С.Б.27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Теория передачи сигналов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1С.Б.28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Теория линейных электрических цепей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1С.Б.29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Политология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1С.Б.30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Электропитание и электроснабжение нетяговых потребителей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1С.Б.31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Основы технической диагностики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1С.Б.32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Теория автоматического управления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1С.Б.33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Микропроцессорные информационно-управляющие системы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1С.Б.34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Микропроцессорные информационно-управляющие системы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1С.Б.35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Электромагнитная совместимость и средства защиты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1С.Б.36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Безопасность жизнедеятельности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1С.Б.37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Проектирование тяговых и трансформаторных подстанций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1С.Б.38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Проектирование контактной сети и линий электропередачи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1С.Б.39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Безопасность технологических процессов и технических средств на железнодорожном транспрте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1С.Б.40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Эксплуатация технических средств обеспечения движения поездов (часть 1, часть 2)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1С.Б.41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Эксплуатация технических средств обеспечения движения поездов (контактная сеть и линии электропередачи)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1С.Б.42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Эксплуатация технических средств обеспечения движения поездов (тяговые и трансформаторные подстанции)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1С.Б.43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Системы менеджмента качества в хозяйстве электроснабжения железных дорог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1С.Б.44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Теория безопасности движения поездов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1С.Б.45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Организация производства и менеджмент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1С.Б.46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Эффективность инвестиционных проектов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1С.Б.47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Дисциплины (модули) специализации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E54718">
              <w:rPr>
                <w:i/>
                <w:iCs/>
                <w:color w:val="000000"/>
                <w:lang w:eastAsia="ru-RU"/>
              </w:rPr>
              <w:t>1С.Б.47.1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E54718">
              <w:rPr>
                <w:i/>
                <w:iCs/>
                <w:color w:val="000000"/>
                <w:lang w:eastAsia="ru-RU"/>
              </w:rPr>
              <w:t>Электронная техника и преобразователи в электроснабжении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E54718">
              <w:rPr>
                <w:i/>
                <w:iCs/>
                <w:color w:val="000000"/>
                <w:lang w:eastAsia="ru-RU"/>
              </w:rPr>
              <w:t>1С.Б.47.2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E54718">
              <w:rPr>
                <w:i/>
                <w:iCs/>
                <w:color w:val="000000"/>
                <w:lang w:eastAsia="ru-RU"/>
              </w:rPr>
              <w:t>Тяговые и трансформаторные подстанции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E54718">
              <w:rPr>
                <w:i/>
                <w:iCs/>
                <w:color w:val="000000"/>
                <w:lang w:eastAsia="ru-RU"/>
              </w:rPr>
              <w:t>1С.Б.47.3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E54718">
              <w:rPr>
                <w:i/>
                <w:iCs/>
                <w:color w:val="000000"/>
                <w:lang w:eastAsia="ru-RU"/>
              </w:rPr>
              <w:t>Контактные сети и линии электропередачи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E54718">
              <w:rPr>
                <w:i/>
                <w:iCs/>
                <w:color w:val="000000"/>
                <w:lang w:eastAsia="ru-RU"/>
              </w:rPr>
              <w:t>1С.Б.47.4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E54718">
              <w:rPr>
                <w:i/>
                <w:iCs/>
                <w:color w:val="000000"/>
                <w:lang w:eastAsia="ru-RU"/>
              </w:rPr>
              <w:t>Релейная защита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E54718">
              <w:rPr>
                <w:i/>
                <w:iCs/>
                <w:color w:val="000000"/>
                <w:lang w:eastAsia="ru-RU"/>
              </w:rPr>
              <w:t>1С.Б.47.5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E54718">
              <w:rPr>
                <w:i/>
                <w:iCs/>
                <w:color w:val="000000"/>
                <w:lang w:eastAsia="ru-RU"/>
              </w:rPr>
              <w:t>Автоматизация систем электроснабжения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E54718">
              <w:rPr>
                <w:i/>
                <w:iCs/>
                <w:color w:val="000000"/>
                <w:lang w:eastAsia="ru-RU"/>
              </w:rPr>
              <w:t>1С.Б.47.6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E54718">
              <w:rPr>
                <w:i/>
                <w:iCs/>
                <w:color w:val="000000"/>
                <w:lang w:eastAsia="ru-RU"/>
              </w:rPr>
              <w:t>Электроснабжение железных дорог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E54718">
              <w:rPr>
                <w:i/>
                <w:iCs/>
                <w:color w:val="000000"/>
                <w:lang w:eastAsia="ru-RU"/>
              </w:rPr>
              <w:t>1С.Б.47.7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i/>
                <w:iCs/>
                <w:color w:val="000000"/>
                <w:lang w:eastAsia="ru-RU"/>
              </w:rPr>
            </w:pPr>
            <w:r w:rsidRPr="00E54718">
              <w:rPr>
                <w:i/>
                <w:iCs/>
                <w:color w:val="000000"/>
                <w:lang w:eastAsia="ru-RU"/>
              </w:rPr>
              <w:t>Основы компьютерного проектирования и моделирования устройств электроснабжения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1С.В.ОД.1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Введение в специальность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1С.В.ОД.2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Информатика (практикум)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1С.В.ОД.3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Иностранный язык (профессиональная коммуникация)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1С.В.ОД.4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Автоматизированные системы оперативно-диспетчерского и технологического управления электроснабжением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1С.В.ОД.5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Междисциплинарный курс</w:t>
            </w:r>
          </w:p>
        </w:tc>
      </w:tr>
      <w:tr w:rsidR="00B06858" w:rsidRPr="006A17CF">
        <w:trPr>
          <w:trHeight w:val="20"/>
        </w:trPr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858" w:rsidRDefault="00B0685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1С.В.ДВ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858" w:rsidRDefault="00B0685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Элективные курсы по физической культуре и спорту (1 из 4)</w:t>
            </w:r>
          </w:p>
        </w:tc>
      </w:tr>
      <w:tr w:rsidR="00B06858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858" w:rsidRDefault="00B0685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858" w:rsidRDefault="00B0685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Легкая атлетика</w:t>
            </w:r>
          </w:p>
        </w:tc>
      </w:tr>
      <w:tr w:rsidR="00B06858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858" w:rsidRDefault="00B0685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858" w:rsidRDefault="00B0685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Баскетбол</w:t>
            </w:r>
          </w:p>
        </w:tc>
      </w:tr>
      <w:tr w:rsidR="00B06858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858" w:rsidRDefault="00B0685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858" w:rsidRDefault="00B0685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Волейбол</w:t>
            </w:r>
          </w:p>
        </w:tc>
      </w:tr>
      <w:tr w:rsidR="00B06858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858" w:rsidRDefault="00B0685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80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858" w:rsidRDefault="00B06858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Общая физическая подготовка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 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Элективные курсы по физической культуре и спорту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1С.В.ДВ.1.1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Техника высоких напряжений и материаловедение (электротехническое)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1С.В.ДВ.1.2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Полупроводниковые материалы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1С.В.ДВ.2.1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Экономика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1С.В.ДВ.2.2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Правовые основы защиты инвалидов и лиц с ограниченными возможностями здоровья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1С.В.ДВ.3.1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Электроэнергетические системы и сети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1С.В.ДВ.3.2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Электрические станции и подстанции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1С.В.ДВ.4.1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Релейная защита и автоматика электротяговых сетей переменного тока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1С.В.ДВ.4.2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Релейная защита и автоматика электротяговых сетей постоянного тока</w:t>
            </w:r>
          </w:p>
        </w:tc>
      </w:tr>
      <w:tr w:rsidR="00B06858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858" w:rsidRDefault="00B06858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2С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858" w:rsidRDefault="00B0685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Практики, в том числе научно-исследовательская работа (НИР)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2С.У.1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Учебная практика, практика по получению первичных профессиональных умений и навыков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2С.У.2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Учебная практика, технологическая практика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2С.У.3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Учебная практика, практика по получению первичных умений и навыков научно-исследовательской деятельности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2С.П.1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Производственная практика, технологическая практика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2С.П.2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Производственная практика,  ремонтно-эксплуатационная практика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2С.П.3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Производственная практика, научно-исследовательская работа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2С.П.4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Производственная практика,  преддипломная практика</w:t>
            </w:r>
          </w:p>
        </w:tc>
      </w:tr>
      <w:tr w:rsidR="00B06858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858" w:rsidRDefault="00B06858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3С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858" w:rsidRDefault="00B0685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Государственная итоговая аттестация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3С.Д.1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B06858" w:rsidRPr="006A17CF">
        <w:trPr>
          <w:trHeight w:val="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6858" w:rsidRDefault="00B06858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ФТД</w:t>
            </w:r>
          </w:p>
        </w:tc>
        <w:tc>
          <w:tcPr>
            <w:tcW w:w="8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858" w:rsidRDefault="00B0685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Факультативы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ФТД.1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Иностранный язык</w:t>
            </w:r>
          </w:p>
        </w:tc>
      </w:tr>
      <w:tr w:rsidR="00B06858" w:rsidRPr="006A1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60" w:type="dxa"/>
            <w:shd w:val="clear" w:color="800000" w:fill="FFFFFF"/>
            <w:noWrap/>
            <w:vAlign w:val="center"/>
          </w:tcPr>
          <w:p w:rsidR="00B06858" w:rsidRPr="00E54718" w:rsidRDefault="00B06858" w:rsidP="00E54718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ФТД.2</w:t>
            </w:r>
          </w:p>
        </w:tc>
        <w:tc>
          <w:tcPr>
            <w:tcW w:w="8053" w:type="dxa"/>
            <w:shd w:val="clear" w:color="800000" w:fill="FFFFFF"/>
            <w:vAlign w:val="center"/>
          </w:tcPr>
          <w:p w:rsidR="00B06858" w:rsidRPr="00E54718" w:rsidRDefault="00B06858" w:rsidP="00E54718">
            <w:pPr>
              <w:spacing w:after="0" w:line="240" w:lineRule="auto"/>
              <w:rPr>
                <w:color w:val="000000"/>
                <w:lang w:eastAsia="ru-RU"/>
              </w:rPr>
            </w:pPr>
            <w:r w:rsidRPr="00E54718">
              <w:rPr>
                <w:color w:val="000000"/>
                <w:lang w:eastAsia="ru-RU"/>
              </w:rPr>
              <w:t>Транспортное право</w:t>
            </w:r>
          </w:p>
        </w:tc>
      </w:tr>
    </w:tbl>
    <w:p w:rsidR="00B06858" w:rsidRDefault="00B06858" w:rsidP="001F0532"/>
    <w:sectPr w:rsidR="00B06858" w:rsidSect="0018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B1F"/>
    <w:rsid w:val="000000D7"/>
    <w:rsid w:val="00000898"/>
    <w:rsid w:val="00000BB2"/>
    <w:rsid w:val="00000C05"/>
    <w:rsid w:val="00000CCD"/>
    <w:rsid w:val="00000E94"/>
    <w:rsid w:val="00001029"/>
    <w:rsid w:val="00001053"/>
    <w:rsid w:val="000010BC"/>
    <w:rsid w:val="00001807"/>
    <w:rsid w:val="00001B7F"/>
    <w:rsid w:val="0000218C"/>
    <w:rsid w:val="000026D1"/>
    <w:rsid w:val="000027E3"/>
    <w:rsid w:val="000029FB"/>
    <w:rsid w:val="00002CD4"/>
    <w:rsid w:val="00002D13"/>
    <w:rsid w:val="00002DD9"/>
    <w:rsid w:val="0000305E"/>
    <w:rsid w:val="00003C4B"/>
    <w:rsid w:val="0000409F"/>
    <w:rsid w:val="00004593"/>
    <w:rsid w:val="000048E6"/>
    <w:rsid w:val="000049F5"/>
    <w:rsid w:val="00004B98"/>
    <w:rsid w:val="0000520C"/>
    <w:rsid w:val="000055D2"/>
    <w:rsid w:val="00005998"/>
    <w:rsid w:val="00005B8F"/>
    <w:rsid w:val="00005B92"/>
    <w:rsid w:val="00005B9A"/>
    <w:rsid w:val="00005C6E"/>
    <w:rsid w:val="00005EF3"/>
    <w:rsid w:val="00005FA4"/>
    <w:rsid w:val="00005FBA"/>
    <w:rsid w:val="0000634D"/>
    <w:rsid w:val="00006573"/>
    <w:rsid w:val="00006634"/>
    <w:rsid w:val="00006B85"/>
    <w:rsid w:val="00006E2C"/>
    <w:rsid w:val="000073D4"/>
    <w:rsid w:val="000074A0"/>
    <w:rsid w:val="00007861"/>
    <w:rsid w:val="00007A3A"/>
    <w:rsid w:val="00007B3E"/>
    <w:rsid w:val="00007E28"/>
    <w:rsid w:val="00007F70"/>
    <w:rsid w:val="00010246"/>
    <w:rsid w:val="0001026A"/>
    <w:rsid w:val="0001035C"/>
    <w:rsid w:val="0001043F"/>
    <w:rsid w:val="000109D2"/>
    <w:rsid w:val="00010A90"/>
    <w:rsid w:val="00010C34"/>
    <w:rsid w:val="00010C7C"/>
    <w:rsid w:val="00010F34"/>
    <w:rsid w:val="00010F6C"/>
    <w:rsid w:val="00010FAC"/>
    <w:rsid w:val="000113ED"/>
    <w:rsid w:val="00011650"/>
    <w:rsid w:val="00011BFB"/>
    <w:rsid w:val="00011D32"/>
    <w:rsid w:val="0001238E"/>
    <w:rsid w:val="000128DF"/>
    <w:rsid w:val="000131EF"/>
    <w:rsid w:val="000133C1"/>
    <w:rsid w:val="00013733"/>
    <w:rsid w:val="000138FA"/>
    <w:rsid w:val="00013BEF"/>
    <w:rsid w:val="000140D4"/>
    <w:rsid w:val="00014667"/>
    <w:rsid w:val="00014725"/>
    <w:rsid w:val="00014E16"/>
    <w:rsid w:val="00014E39"/>
    <w:rsid w:val="00015187"/>
    <w:rsid w:val="00015428"/>
    <w:rsid w:val="0001555D"/>
    <w:rsid w:val="00015A6B"/>
    <w:rsid w:val="00015BC4"/>
    <w:rsid w:val="00016342"/>
    <w:rsid w:val="0001681B"/>
    <w:rsid w:val="00016887"/>
    <w:rsid w:val="00016B09"/>
    <w:rsid w:val="00016F6B"/>
    <w:rsid w:val="00017746"/>
    <w:rsid w:val="00017D50"/>
    <w:rsid w:val="0002001E"/>
    <w:rsid w:val="00020021"/>
    <w:rsid w:val="00021C83"/>
    <w:rsid w:val="0002249A"/>
    <w:rsid w:val="00022C1A"/>
    <w:rsid w:val="00022CB4"/>
    <w:rsid w:val="00022D30"/>
    <w:rsid w:val="00023297"/>
    <w:rsid w:val="000235C0"/>
    <w:rsid w:val="00023920"/>
    <w:rsid w:val="00023BF8"/>
    <w:rsid w:val="00023EFD"/>
    <w:rsid w:val="00024197"/>
    <w:rsid w:val="0002439D"/>
    <w:rsid w:val="00024559"/>
    <w:rsid w:val="0002458D"/>
    <w:rsid w:val="00024AA4"/>
    <w:rsid w:val="00025011"/>
    <w:rsid w:val="0002512C"/>
    <w:rsid w:val="00025178"/>
    <w:rsid w:val="0002525D"/>
    <w:rsid w:val="0002558D"/>
    <w:rsid w:val="0002574F"/>
    <w:rsid w:val="00025864"/>
    <w:rsid w:val="00025A16"/>
    <w:rsid w:val="00025A2B"/>
    <w:rsid w:val="00025B9D"/>
    <w:rsid w:val="00026032"/>
    <w:rsid w:val="0002605A"/>
    <w:rsid w:val="00026121"/>
    <w:rsid w:val="000265D2"/>
    <w:rsid w:val="000268C6"/>
    <w:rsid w:val="00026919"/>
    <w:rsid w:val="00026A65"/>
    <w:rsid w:val="000270FD"/>
    <w:rsid w:val="000274A2"/>
    <w:rsid w:val="000275EE"/>
    <w:rsid w:val="00027641"/>
    <w:rsid w:val="000278D2"/>
    <w:rsid w:val="00027CFC"/>
    <w:rsid w:val="00027D2A"/>
    <w:rsid w:val="00027DDC"/>
    <w:rsid w:val="00030560"/>
    <w:rsid w:val="000307E9"/>
    <w:rsid w:val="0003091A"/>
    <w:rsid w:val="00030966"/>
    <w:rsid w:val="00030AC5"/>
    <w:rsid w:val="00030B40"/>
    <w:rsid w:val="00030EC8"/>
    <w:rsid w:val="00030FF6"/>
    <w:rsid w:val="000313A5"/>
    <w:rsid w:val="000315EF"/>
    <w:rsid w:val="00031648"/>
    <w:rsid w:val="000317B8"/>
    <w:rsid w:val="0003253E"/>
    <w:rsid w:val="0003298C"/>
    <w:rsid w:val="00032AE4"/>
    <w:rsid w:val="00032FDC"/>
    <w:rsid w:val="0003337E"/>
    <w:rsid w:val="000336BE"/>
    <w:rsid w:val="00034530"/>
    <w:rsid w:val="0003492B"/>
    <w:rsid w:val="000352E7"/>
    <w:rsid w:val="00035407"/>
    <w:rsid w:val="00035D51"/>
    <w:rsid w:val="00035D6C"/>
    <w:rsid w:val="00035DF3"/>
    <w:rsid w:val="00036270"/>
    <w:rsid w:val="000363FE"/>
    <w:rsid w:val="000369EE"/>
    <w:rsid w:val="00036B30"/>
    <w:rsid w:val="00036B8C"/>
    <w:rsid w:val="00036D61"/>
    <w:rsid w:val="00036DBB"/>
    <w:rsid w:val="00037704"/>
    <w:rsid w:val="000400FB"/>
    <w:rsid w:val="0004010C"/>
    <w:rsid w:val="0004045E"/>
    <w:rsid w:val="000409C2"/>
    <w:rsid w:val="00040BCE"/>
    <w:rsid w:val="0004116F"/>
    <w:rsid w:val="00041223"/>
    <w:rsid w:val="0004143A"/>
    <w:rsid w:val="0004165A"/>
    <w:rsid w:val="00041915"/>
    <w:rsid w:val="00041AC2"/>
    <w:rsid w:val="00041F01"/>
    <w:rsid w:val="00042502"/>
    <w:rsid w:val="0004286C"/>
    <w:rsid w:val="000431D2"/>
    <w:rsid w:val="00043377"/>
    <w:rsid w:val="000433AB"/>
    <w:rsid w:val="00043523"/>
    <w:rsid w:val="00043C03"/>
    <w:rsid w:val="00043D94"/>
    <w:rsid w:val="00043DBB"/>
    <w:rsid w:val="00044177"/>
    <w:rsid w:val="00044250"/>
    <w:rsid w:val="000443EA"/>
    <w:rsid w:val="00044578"/>
    <w:rsid w:val="000446A8"/>
    <w:rsid w:val="0004479F"/>
    <w:rsid w:val="0004492A"/>
    <w:rsid w:val="00044DF0"/>
    <w:rsid w:val="00045241"/>
    <w:rsid w:val="000459B0"/>
    <w:rsid w:val="00045F2A"/>
    <w:rsid w:val="00045F4F"/>
    <w:rsid w:val="00045FE0"/>
    <w:rsid w:val="00046440"/>
    <w:rsid w:val="0004672F"/>
    <w:rsid w:val="000467C9"/>
    <w:rsid w:val="00046A30"/>
    <w:rsid w:val="00046B88"/>
    <w:rsid w:val="00046DDE"/>
    <w:rsid w:val="00047396"/>
    <w:rsid w:val="00047470"/>
    <w:rsid w:val="00047BB5"/>
    <w:rsid w:val="00047C39"/>
    <w:rsid w:val="00047CBB"/>
    <w:rsid w:val="00047EB9"/>
    <w:rsid w:val="000501AD"/>
    <w:rsid w:val="000506D8"/>
    <w:rsid w:val="00050814"/>
    <w:rsid w:val="0005084A"/>
    <w:rsid w:val="00050991"/>
    <w:rsid w:val="00050C57"/>
    <w:rsid w:val="00050CE0"/>
    <w:rsid w:val="00051006"/>
    <w:rsid w:val="0005130B"/>
    <w:rsid w:val="00051520"/>
    <w:rsid w:val="00051831"/>
    <w:rsid w:val="000518B8"/>
    <w:rsid w:val="00051CE4"/>
    <w:rsid w:val="000523E0"/>
    <w:rsid w:val="00053246"/>
    <w:rsid w:val="0005356B"/>
    <w:rsid w:val="00053659"/>
    <w:rsid w:val="00053708"/>
    <w:rsid w:val="000539E0"/>
    <w:rsid w:val="00053A44"/>
    <w:rsid w:val="00053CAD"/>
    <w:rsid w:val="00053ED9"/>
    <w:rsid w:val="000542C9"/>
    <w:rsid w:val="00054B9C"/>
    <w:rsid w:val="0005520F"/>
    <w:rsid w:val="0005541D"/>
    <w:rsid w:val="0005562E"/>
    <w:rsid w:val="00055656"/>
    <w:rsid w:val="00055870"/>
    <w:rsid w:val="00055988"/>
    <w:rsid w:val="000560EC"/>
    <w:rsid w:val="000561B8"/>
    <w:rsid w:val="000569F3"/>
    <w:rsid w:val="00056A98"/>
    <w:rsid w:val="00056DB3"/>
    <w:rsid w:val="00056F42"/>
    <w:rsid w:val="00056F96"/>
    <w:rsid w:val="0005728A"/>
    <w:rsid w:val="0005756F"/>
    <w:rsid w:val="000579DB"/>
    <w:rsid w:val="00057B80"/>
    <w:rsid w:val="000601EE"/>
    <w:rsid w:val="00060EC2"/>
    <w:rsid w:val="00061502"/>
    <w:rsid w:val="00061751"/>
    <w:rsid w:val="000618F9"/>
    <w:rsid w:val="000619A8"/>
    <w:rsid w:val="000619AE"/>
    <w:rsid w:val="00061F89"/>
    <w:rsid w:val="0006202A"/>
    <w:rsid w:val="000622CE"/>
    <w:rsid w:val="00062309"/>
    <w:rsid w:val="0006247A"/>
    <w:rsid w:val="000625BB"/>
    <w:rsid w:val="00062900"/>
    <w:rsid w:val="00062993"/>
    <w:rsid w:val="000629A5"/>
    <w:rsid w:val="000629D0"/>
    <w:rsid w:val="00062B52"/>
    <w:rsid w:val="00063145"/>
    <w:rsid w:val="0006337D"/>
    <w:rsid w:val="000633C4"/>
    <w:rsid w:val="00063659"/>
    <w:rsid w:val="00063671"/>
    <w:rsid w:val="00063678"/>
    <w:rsid w:val="000637A3"/>
    <w:rsid w:val="0006390D"/>
    <w:rsid w:val="00063D4A"/>
    <w:rsid w:val="00063F05"/>
    <w:rsid w:val="00064186"/>
    <w:rsid w:val="00064785"/>
    <w:rsid w:val="00064B38"/>
    <w:rsid w:val="00064E01"/>
    <w:rsid w:val="00064EFC"/>
    <w:rsid w:val="00065726"/>
    <w:rsid w:val="000657E1"/>
    <w:rsid w:val="00065980"/>
    <w:rsid w:val="00065B4E"/>
    <w:rsid w:val="00065DDA"/>
    <w:rsid w:val="00065E4C"/>
    <w:rsid w:val="00065EA6"/>
    <w:rsid w:val="00065F04"/>
    <w:rsid w:val="00065FED"/>
    <w:rsid w:val="00066221"/>
    <w:rsid w:val="000662AD"/>
    <w:rsid w:val="000662BD"/>
    <w:rsid w:val="00066464"/>
    <w:rsid w:val="0006682F"/>
    <w:rsid w:val="00066CE4"/>
    <w:rsid w:val="000670E1"/>
    <w:rsid w:val="000671BB"/>
    <w:rsid w:val="000671D2"/>
    <w:rsid w:val="00067301"/>
    <w:rsid w:val="00067399"/>
    <w:rsid w:val="00067529"/>
    <w:rsid w:val="00067764"/>
    <w:rsid w:val="00067977"/>
    <w:rsid w:val="00067C38"/>
    <w:rsid w:val="00067D23"/>
    <w:rsid w:val="00067F57"/>
    <w:rsid w:val="00067F6D"/>
    <w:rsid w:val="0007005F"/>
    <w:rsid w:val="00070172"/>
    <w:rsid w:val="0007049B"/>
    <w:rsid w:val="0007077B"/>
    <w:rsid w:val="00070A14"/>
    <w:rsid w:val="00070D70"/>
    <w:rsid w:val="00071681"/>
    <w:rsid w:val="0007178C"/>
    <w:rsid w:val="00071949"/>
    <w:rsid w:val="00071D82"/>
    <w:rsid w:val="00071F44"/>
    <w:rsid w:val="0007216C"/>
    <w:rsid w:val="00072449"/>
    <w:rsid w:val="00072CA2"/>
    <w:rsid w:val="00072CE3"/>
    <w:rsid w:val="00072DD1"/>
    <w:rsid w:val="0007325E"/>
    <w:rsid w:val="00073CBF"/>
    <w:rsid w:val="00073ED9"/>
    <w:rsid w:val="00074236"/>
    <w:rsid w:val="000742FF"/>
    <w:rsid w:val="000743D8"/>
    <w:rsid w:val="000747B2"/>
    <w:rsid w:val="00075D24"/>
    <w:rsid w:val="00075D92"/>
    <w:rsid w:val="000760FA"/>
    <w:rsid w:val="00076337"/>
    <w:rsid w:val="00076A05"/>
    <w:rsid w:val="00076EA1"/>
    <w:rsid w:val="00076ECC"/>
    <w:rsid w:val="0007722F"/>
    <w:rsid w:val="00077462"/>
    <w:rsid w:val="000776DB"/>
    <w:rsid w:val="00077ABE"/>
    <w:rsid w:val="00080119"/>
    <w:rsid w:val="00080306"/>
    <w:rsid w:val="0008045C"/>
    <w:rsid w:val="00080759"/>
    <w:rsid w:val="0008086E"/>
    <w:rsid w:val="00080ADB"/>
    <w:rsid w:val="00080CB0"/>
    <w:rsid w:val="00081084"/>
    <w:rsid w:val="000811AF"/>
    <w:rsid w:val="00081529"/>
    <w:rsid w:val="00081898"/>
    <w:rsid w:val="00081C34"/>
    <w:rsid w:val="00081DF4"/>
    <w:rsid w:val="00081F47"/>
    <w:rsid w:val="000820BD"/>
    <w:rsid w:val="00082324"/>
    <w:rsid w:val="000825BF"/>
    <w:rsid w:val="000828CB"/>
    <w:rsid w:val="00082D58"/>
    <w:rsid w:val="00082DF3"/>
    <w:rsid w:val="00083084"/>
    <w:rsid w:val="000830A0"/>
    <w:rsid w:val="00083226"/>
    <w:rsid w:val="00083349"/>
    <w:rsid w:val="00083762"/>
    <w:rsid w:val="0008377C"/>
    <w:rsid w:val="0008393F"/>
    <w:rsid w:val="00083A98"/>
    <w:rsid w:val="00083C1A"/>
    <w:rsid w:val="00084BBA"/>
    <w:rsid w:val="00084BD7"/>
    <w:rsid w:val="00085160"/>
    <w:rsid w:val="000854D8"/>
    <w:rsid w:val="000858D2"/>
    <w:rsid w:val="00085ACA"/>
    <w:rsid w:val="00085B98"/>
    <w:rsid w:val="00085CA5"/>
    <w:rsid w:val="00085D1B"/>
    <w:rsid w:val="00085EDB"/>
    <w:rsid w:val="0008698F"/>
    <w:rsid w:val="00086E52"/>
    <w:rsid w:val="00086F41"/>
    <w:rsid w:val="00086F82"/>
    <w:rsid w:val="00087055"/>
    <w:rsid w:val="000873FD"/>
    <w:rsid w:val="000875AA"/>
    <w:rsid w:val="00087928"/>
    <w:rsid w:val="00087F2E"/>
    <w:rsid w:val="000903BC"/>
    <w:rsid w:val="00090694"/>
    <w:rsid w:val="00090A84"/>
    <w:rsid w:val="00090C07"/>
    <w:rsid w:val="0009104C"/>
    <w:rsid w:val="0009138E"/>
    <w:rsid w:val="0009155D"/>
    <w:rsid w:val="000915D3"/>
    <w:rsid w:val="0009181E"/>
    <w:rsid w:val="00091B8D"/>
    <w:rsid w:val="00091BBC"/>
    <w:rsid w:val="00092219"/>
    <w:rsid w:val="000922AF"/>
    <w:rsid w:val="000925D6"/>
    <w:rsid w:val="00092B0E"/>
    <w:rsid w:val="00092C70"/>
    <w:rsid w:val="000932E1"/>
    <w:rsid w:val="00093412"/>
    <w:rsid w:val="00093C34"/>
    <w:rsid w:val="00093CA3"/>
    <w:rsid w:val="00093E0C"/>
    <w:rsid w:val="00094910"/>
    <w:rsid w:val="00094A7D"/>
    <w:rsid w:val="00094F7E"/>
    <w:rsid w:val="000951F6"/>
    <w:rsid w:val="000952D5"/>
    <w:rsid w:val="00095340"/>
    <w:rsid w:val="0009571B"/>
    <w:rsid w:val="0009586D"/>
    <w:rsid w:val="00095D21"/>
    <w:rsid w:val="00095EC8"/>
    <w:rsid w:val="000961CC"/>
    <w:rsid w:val="00096556"/>
    <w:rsid w:val="000965F7"/>
    <w:rsid w:val="000967CC"/>
    <w:rsid w:val="000968EA"/>
    <w:rsid w:val="00096D8C"/>
    <w:rsid w:val="0009725E"/>
    <w:rsid w:val="000978B7"/>
    <w:rsid w:val="000978F8"/>
    <w:rsid w:val="00097AF6"/>
    <w:rsid w:val="00097B64"/>
    <w:rsid w:val="00097C7B"/>
    <w:rsid w:val="00097ED5"/>
    <w:rsid w:val="00097EEB"/>
    <w:rsid w:val="000A0144"/>
    <w:rsid w:val="000A03EC"/>
    <w:rsid w:val="000A083C"/>
    <w:rsid w:val="000A0C19"/>
    <w:rsid w:val="000A1003"/>
    <w:rsid w:val="000A1589"/>
    <w:rsid w:val="000A17FF"/>
    <w:rsid w:val="000A1D20"/>
    <w:rsid w:val="000A22E9"/>
    <w:rsid w:val="000A2369"/>
    <w:rsid w:val="000A24F5"/>
    <w:rsid w:val="000A2604"/>
    <w:rsid w:val="000A27EB"/>
    <w:rsid w:val="000A2B49"/>
    <w:rsid w:val="000A381C"/>
    <w:rsid w:val="000A3BE8"/>
    <w:rsid w:val="000A4235"/>
    <w:rsid w:val="000A4CDF"/>
    <w:rsid w:val="000A507C"/>
    <w:rsid w:val="000A5616"/>
    <w:rsid w:val="000A574A"/>
    <w:rsid w:val="000A59AD"/>
    <w:rsid w:val="000A5DEC"/>
    <w:rsid w:val="000A630C"/>
    <w:rsid w:val="000A683F"/>
    <w:rsid w:val="000A706F"/>
    <w:rsid w:val="000A7340"/>
    <w:rsid w:val="000A75CF"/>
    <w:rsid w:val="000A7769"/>
    <w:rsid w:val="000A79CA"/>
    <w:rsid w:val="000A7C76"/>
    <w:rsid w:val="000A7F72"/>
    <w:rsid w:val="000A7F8F"/>
    <w:rsid w:val="000A7FD9"/>
    <w:rsid w:val="000B01B1"/>
    <w:rsid w:val="000B056A"/>
    <w:rsid w:val="000B06CB"/>
    <w:rsid w:val="000B0720"/>
    <w:rsid w:val="000B0803"/>
    <w:rsid w:val="000B0CA3"/>
    <w:rsid w:val="000B0D27"/>
    <w:rsid w:val="000B0D3A"/>
    <w:rsid w:val="000B0EE3"/>
    <w:rsid w:val="000B0F81"/>
    <w:rsid w:val="000B1131"/>
    <w:rsid w:val="000B1182"/>
    <w:rsid w:val="000B12F7"/>
    <w:rsid w:val="000B17C4"/>
    <w:rsid w:val="000B18E6"/>
    <w:rsid w:val="000B19D0"/>
    <w:rsid w:val="000B2030"/>
    <w:rsid w:val="000B21E9"/>
    <w:rsid w:val="000B2D2E"/>
    <w:rsid w:val="000B3198"/>
    <w:rsid w:val="000B3296"/>
    <w:rsid w:val="000B3340"/>
    <w:rsid w:val="000B341D"/>
    <w:rsid w:val="000B37C2"/>
    <w:rsid w:val="000B385C"/>
    <w:rsid w:val="000B3E49"/>
    <w:rsid w:val="000B3F5A"/>
    <w:rsid w:val="000B42F6"/>
    <w:rsid w:val="000B434B"/>
    <w:rsid w:val="000B4970"/>
    <w:rsid w:val="000B4AE2"/>
    <w:rsid w:val="000B4C0C"/>
    <w:rsid w:val="000B4E20"/>
    <w:rsid w:val="000B4EBA"/>
    <w:rsid w:val="000B5334"/>
    <w:rsid w:val="000B575C"/>
    <w:rsid w:val="000B5FFF"/>
    <w:rsid w:val="000B62B0"/>
    <w:rsid w:val="000B63BE"/>
    <w:rsid w:val="000B68B6"/>
    <w:rsid w:val="000B6A29"/>
    <w:rsid w:val="000B6DBF"/>
    <w:rsid w:val="000B72C4"/>
    <w:rsid w:val="000B7748"/>
    <w:rsid w:val="000B7C69"/>
    <w:rsid w:val="000B7D6F"/>
    <w:rsid w:val="000C025F"/>
    <w:rsid w:val="000C06DF"/>
    <w:rsid w:val="000C0C43"/>
    <w:rsid w:val="000C0E8E"/>
    <w:rsid w:val="000C141F"/>
    <w:rsid w:val="000C1429"/>
    <w:rsid w:val="000C15FC"/>
    <w:rsid w:val="000C2030"/>
    <w:rsid w:val="000C20FF"/>
    <w:rsid w:val="000C2162"/>
    <w:rsid w:val="000C2517"/>
    <w:rsid w:val="000C27C0"/>
    <w:rsid w:val="000C2C52"/>
    <w:rsid w:val="000C2EA3"/>
    <w:rsid w:val="000C3450"/>
    <w:rsid w:val="000C35D2"/>
    <w:rsid w:val="000C3607"/>
    <w:rsid w:val="000C3D9A"/>
    <w:rsid w:val="000C424C"/>
    <w:rsid w:val="000C4648"/>
    <w:rsid w:val="000C4F6C"/>
    <w:rsid w:val="000C5BCD"/>
    <w:rsid w:val="000C5E0D"/>
    <w:rsid w:val="000C6199"/>
    <w:rsid w:val="000C6653"/>
    <w:rsid w:val="000C67CE"/>
    <w:rsid w:val="000C6997"/>
    <w:rsid w:val="000C69A8"/>
    <w:rsid w:val="000C6D34"/>
    <w:rsid w:val="000C6E81"/>
    <w:rsid w:val="000C6FF2"/>
    <w:rsid w:val="000C7635"/>
    <w:rsid w:val="000C7CE9"/>
    <w:rsid w:val="000C7F14"/>
    <w:rsid w:val="000D005F"/>
    <w:rsid w:val="000D00F5"/>
    <w:rsid w:val="000D039B"/>
    <w:rsid w:val="000D0452"/>
    <w:rsid w:val="000D06FF"/>
    <w:rsid w:val="000D077F"/>
    <w:rsid w:val="000D09B5"/>
    <w:rsid w:val="000D0A19"/>
    <w:rsid w:val="000D0B75"/>
    <w:rsid w:val="000D0BB5"/>
    <w:rsid w:val="000D0ED4"/>
    <w:rsid w:val="000D0FF6"/>
    <w:rsid w:val="000D1045"/>
    <w:rsid w:val="000D11D9"/>
    <w:rsid w:val="000D1568"/>
    <w:rsid w:val="000D15E8"/>
    <w:rsid w:val="000D1E91"/>
    <w:rsid w:val="000D2135"/>
    <w:rsid w:val="000D25A8"/>
    <w:rsid w:val="000D2776"/>
    <w:rsid w:val="000D2A83"/>
    <w:rsid w:val="000D2B0D"/>
    <w:rsid w:val="000D3377"/>
    <w:rsid w:val="000D348F"/>
    <w:rsid w:val="000D3B7E"/>
    <w:rsid w:val="000D3CC4"/>
    <w:rsid w:val="000D4845"/>
    <w:rsid w:val="000D4DEB"/>
    <w:rsid w:val="000D4EFB"/>
    <w:rsid w:val="000D4F0B"/>
    <w:rsid w:val="000D548D"/>
    <w:rsid w:val="000D56C4"/>
    <w:rsid w:val="000D57CA"/>
    <w:rsid w:val="000D5A05"/>
    <w:rsid w:val="000D5C39"/>
    <w:rsid w:val="000D5D51"/>
    <w:rsid w:val="000D61D7"/>
    <w:rsid w:val="000D62C8"/>
    <w:rsid w:val="000D6434"/>
    <w:rsid w:val="000D6BFC"/>
    <w:rsid w:val="000D6C4D"/>
    <w:rsid w:val="000D7084"/>
    <w:rsid w:val="000D71B6"/>
    <w:rsid w:val="000D71F7"/>
    <w:rsid w:val="000D72F0"/>
    <w:rsid w:val="000D736B"/>
    <w:rsid w:val="000D7472"/>
    <w:rsid w:val="000D7DDF"/>
    <w:rsid w:val="000E0594"/>
    <w:rsid w:val="000E05AA"/>
    <w:rsid w:val="000E0771"/>
    <w:rsid w:val="000E08A8"/>
    <w:rsid w:val="000E0C10"/>
    <w:rsid w:val="000E0C3B"/>
    <w:rsid w:val="000E0CAF"/>
    <w:rsid w:val="000E0F69"/>
    <w:rsid w:val="000E13B3"/>
    <w:rsid w:val="000E1B55"/>
    <w:rsid w:val="000E1E50"/>
    <w:rsid w:val="000E1E8C"/>
    <w:rsid w:val="000E2081"/>
    <w:rsid w:val="000E22BB"/>
    <w:rsid w:val="000E22F9"/>
    <w:rsid w:val="000E24C9"/>
    <w:rsid w:val="000E2703"/>
    <w:rsid w:val="000E28E5"/>
    <w:rsid w:val="000E29FA"/>
    <w:rsid w:val="000E2A99"/>
    <w:rsid w:val="000E2AF3"/>
    <w:rsid w:val="000E34CE"/>
    <w:rsid w:val="000E3961"/>
    <w:rsid w:val="000E39F6"/>
    <w:rsid w:val="000E3A7C"/>
    <w:rsid w:val="000E3B7A"/>
    <w:rsid w:val="000E405F"/>
    <w:rsid w:val="000E42DF"/>
    <w:rsid w:val="000E471C"/>
    <w:rsid w:val="000E4E6D"/>
    <w:rsid w:val="000E5126"/>
    <w:rsid w:val="000E544D"/>
    <w:rsid w:val="000E5473"/>
    <w:rsid w:val="000E55A1"/>
    <w:rsid w:val="000E56C2"/>
    <w:rsid w:val="000E5AC5"/>
    <w:rsid w:val="000E5F47"/>
    <w:rsid w:val="000E5F88"/>
    <w:rsid w:val="000E601E"/>
    <w:rsid w:val="000E60BB"/>
    <w:rsid w:val="000E60C3"/>
    <w:rsid w:val="000E6C37"/>
    <w:rsid w:val="000E6C8D"/>
    <w:rsid w:val="000E728D"/>
    <w:rsid w:val="000E73C4"/>
    <w:rsid w:val="000E7405"/>
    <w:rsid w:val="000E75B6"/>
    <w:rsid w:val="000E797E"/>
    <w:rsid w:val="000E7BD7"/>
    <w:rsid w:val="000F00CA"/>
    <w:rsid w:val="000F030D"/>
    <w:rsid w:val="000F0598"/>
    <w:rsid w:val="000F07F3"/>
    <w:rsid w:val="000F0814"/>
    <w:rsid w:val="000F0D4C"/>
    <w:rsid w:val="000F10B3"/>
    <w:rsid w:val="000F11CA"/>
    <w:rsid w:val="000F142C"/>
    <w:rsid w:val="000F178E"/>
    <w:rsid w:val="000F1A83"/>
    <w:rsid w:val="000F2358"/>
    <w:rsid w:val="000F2D1A"/>
    <w:rsid w:val="000F37BE"/>
    <w:rsid w:val="000F3DBB"/>
    <w:rsid w:val="000F3DDD"/>
    <w:rsid w:val="000F3FCE"/>
    <w:rsid w:val="000F45D0"/>
    <w:rsid w:val="000F48B9"/>
    <w:rsid w:val="000F4AB0"/>
    <w:rsid w:val="000F4BEC"/>
    <w:rsid w:val="000F4CE2"/>
    <w:rsid w:val="000F51E6"/>
    <w:rsid w:val="000F543A"/>
    <w:rsid w:val="000F556B"/>
    <w:rsid w:val="000F58BB"/>
    <w:rsid w:val="000F5A49"/>
    <w:rsid w:val="000F5AC8"/>
    <w:rsid w:val="000F6016"/>
    <w:rsid w:val="000F6807"/>
    <w:rsid w:val="000F6B37"/>
    <w:rsid w:val="000F7087"/>
    <w:rsid w:val="000F718F"/>
    <w:rsid w:val="000F74E7"/>
    <w:rsid w:val="000F7535"/>
    <w:rsid w:val="000F75A8"/>
    <w:rsid w:val="000F7690"/>
    <w:rsid w:val="000F7902"/>
    <w:rsid w:val="000F7C40"/>
    <w:rsid w:val="000F7FDF"/>
    <w:rsid w:val="00100213"/>
    <w:rsid w:val="001002A1"/>
    <w:rsid w:val="0010037D"/>
    <w:rsid w:val="00100BBA"/>
    <w:rsid w:val="0010195F"/>
    <w:rsid w:val="001019A1"/>
    <w:rsid w:val="001020BC"/>
    <w:rsid w:val="001020DF"/>
    <w:rsid w:val="001021E7"/>
    <w:rsid w:val="001025F3"/>
    <w:rsid w:val="00102636"/>
    <w:rsid w:val="00102E14"/>
    <w:rsid w:val="00102FBC"/>
    <w:rsid w:val="00103033"/>
    <w:rsid w:val="001033A6"/>
    <w:rsid w:val="00103402"/>
    <w:rsid w:val="00103C0D"/>
    <w:rsid w:val="00103D82"/>
    <w:rsid w:val="00104224"/>
    <w:rsid w:val="0010441C"/>
    <w:rsid w:val="001046C5"/>
    <w:rsid w:val="00104713"/>
    <w:rsid w:val="001047AF"/>
    <w:rsid w:val="00104ADF"/>
    <w:rsid w:val="00104B1A"/>
    <w:rsid w:val="00104B20"/>
    <w:rsid w:val="00104B65"/>
    <w:rsid w:val="00104F17"/>
    <w:rsid w:val="00105A09"/>
    <w:rsid w:val="00105F05"/>
    <w:rsid w:val="0010652F"/>
    <w:rsid w:val="00106BEA"/>
    <w:rsid w:val="00106CE3"/>
    <w:rsid w:val="00107177"/>
    <w:rsid w:val="00107215"/>
    <w:rsid w:val="00107234"/>
    <w:rsid w:val="00110463"/>
    <w:rsid w:val="00110802"/>
    <w:rsid w:val="001108D5"/>
    <w:rsid w:val="00110945"/>
    <w:rsid w:val="00110B7C"/>
    <w:rsid w:val="00111C77"/>
    <w:rsid w:val="00112079"/>
    <w:rsid w:val="0011224B"/>
    <w:rsid w:val="00112609"/>
    <w:rsid w:val="00112614"/>
    <w:rsid w:val="0011291A"/>
    <w:rsid w:val="001129B0"/>
    <w:rsid w:val="00112CA6"/>
    <w:rsid w:val="00113100"/>
    <w:rsid w:val="00113386"/>
    <w:rsid w:val="0011344E"/>
    <w:rsid w:val="00113478"/>
    <w:rsid w:val="00113573"/>
    <w:rsid w:val="00113956"/>
    <w:rsid w:val="001139F5"/>
    <w:rsid w:val="001141E3"/>
    <w:rsid w:val="00114433"/>
    <w:rsid w:val="001144E4"/>
    <w:rsid w:val="001147E8"/>
    <w:rsid w:val="00114AF4"/>
    <w:rsid w:val="00114C6B"/>
    <w:rsid w:val="00114E7E"/>
    <w:rsid w:val="00115001"/>
    <w:rsid w:val="0011508A"/>
    <w:rsid w:val="00115096"/>
    <w:rsid w:val="001152B4"/>
    <w:rsid w:val="00115317"/>
    <w:rsid w:val="0011538F"/>
    <w:rsid w:val="001156CE"/>
    <w:rsid w:val="00115EED"/>
    <w:rsid w:val="001163E0"/>
    <w:rsid w:val="001167E1"/>
    <w:rsid w:val="001169F5"/>
    <w:rsid w:val="00116D87"/>
    <w:rsid w:val="00116DBF"/>
    <w:rsid w:val="00117204"/>
    <w:rsid w:val="00117266"/>
    <w:rsid w:val="00117351"/>
    <w:rsid w:val="001173AD"/>
    <w:rsid w:val="001174D2"/>
    <w:rsid w:val="0011751A"/>
    <w:rsid w:val="001177CB"/>
    <w:rsid w:val="00117B52"/>
    <w:rsid w:val="00117CF1"/>
    <w:rsid w:val="00117F60"/>
    <w:rsid w:val="0012084F"/>
    <w:rsid w:val="001208F2"/>
    <w:rsid w:val="00120E4B"/>
    <w:rsid w:val="00120EE4"/>
    <w:rsid w:val="00121270"/>
    <w:rsid w:val="0012160D"/>
    <w:rsid w:val="0012198F"/>
    <w:rsid w:val="00121BB1"/>
    <w:rsid w:val="00121C36"/>
    <w:rsid w:val="00121C89"/>
    <w:rsid w:val="00121DE3"/>
    <w:rsid w:val="00121E5E"/>
    <w:rsid w:val="00122106"/>
    <w:rsid w:val="001226AC"/>
    <w:rsid w:val="00122D6E"/>
    <w:rsid w:val="00122DC2"/>
    <w:rsid w:val="00122EC9"/>
    <w:rsid w:val="00123B38"/>
    <w:rsid w:val="00123DB0"/>
    <w:rsid w:val="00123FC1"/>
    <w:rsid w:val="001241D0"/>
    <w:rsid w:val="0012425D"/>
    <w:rsid w:val="00124397"/>
    <w:rsid w:val="001246C9"/>
    <w:rsid w:val="0012516A"/>
    <w:rsid w:val="0012522F"/>
    <w:rsid w:val="00125248"/>
    <w:rsid w:val="0012561D"/>
    <w:rsid w:val="001257E6"/>
    <w:rsid w:val="00125867"/>
    <w:rsid w:val="00125CBA"/>
    <w:rsid w:val="001265D3"/>
    <w:rsid w:val="00126ABF"/>
    <w:rsid w:val="001273A4"/>
    <w:rsid w:val="0012746B"/>
    <w:rsid w:val="00127D37"/>
    <w:rsid w:val="00130109"/>
    <w:rsid w:val="001303B1"/>
    <w:rsid w:val="00130642"/>
    <w:rsid w:val="00130E32"/>
    <w:rsid w:val="001312D0"/>
    <w:rsid w:val="00131389"/>
    <w:rsid w:val="00131470"/>
    <w:rsid w:val="001314CE"/>
    <w:rsid w:val="00131910"/>
    <w:rsid w:val="00132C93"/>
    <w:rsid w:val="00132DCB"/>
    <w:rsid w:val="00133140"/>
    <w:rsid w:val="00133396"/>
    <w:rsid w:val="001337C7"/>
    <w:rsid w:val="00133879"/>
    <w:rsid w:val="0013423D"/>
    <w:rsid w:val="0013442E"/>
    <w:rsid w:val="001349E4"/>
    <w:rsid w:val="001349F8"/>
    <w:rsid w:val="00134B12"/>
    <w:rsid w:val="00134D12"/>
    <w:rsid w:val="0013598D"/>
    <w:rsid w:val="00135A33"/>
    <w:rsid w:val="00135C14"/>
    <w:rsid w:val="00135F34"/>
    <w:rsid w:val="00136112"/>
    <w:rsid w:val="00136353"/>
    <w:rsid w:val="00136910"/>
    <w:rsid w:val="00136AFB"/>
    <w:rsid w:val="001370C2"/>
    <w:rsid w:val="00137155"/>
    <w:rsid w:val="00137497"/>
    <w:rsid w:val="001379E7"/>
    <w:rsid w:val="00137E0B"/>
    <w:rsid w:val="0014013A"/>
    <w:rsid w:val="00140246"/>
    <w:rsid w:val="0014060A"/>
    <w:rsid w:val="001408BA"/>
    <w:rsid w:val="001410CB"/>
    <w:rsid w:val="001414A1"/>
    <w:rsid w:val="00141A98"/>
    <w:rsid w:val="00141D3E"/>
    <w:rsid w:val="00141FFE"/>
    <w:rsid w:val="001420A7"/>
    <w:rsid w:val="00142318"/>
    <w:rsid w:val="00142CDE"/>
    <w:rsid w:val="00142DDB"/>
    <w:rsid w:val="00142DDF"/>
    <w:rsid w:val="00142E04"/>
    <w:rsid w:val="00142F06"/>
    <w:rsid w:val="00143385"/>
    <w:rsid w:val="0014344C"/>
    <w:rsid w:val="001435E5"/>
    <w:rsid w:val="0014369D"/>
    <w:rsid w:val="00143849"/>
    <w:rsid w:val="00143891"/>
    <w:rsid w:val="00143ACD"/>
    <w:rsid w:val="001441AA"/>
    <w:rsid w:val="0014429C"/>
    <w:rsid w:val="0014457F"/>
    <w:rsid w:val="001445C7"/>
    <w:rsid w:val="00144625"/>
    <w:rsid w:val="00144991"/>
    <w:rsid w:val="00144BDC"/>
    <w:rsid w:val="00144C4A"/>
    <w:rsid w:val="00145056"/>
    <w:rsid w:val="00145899"/>
    <w:rsid w:val="0014593A"/>
    <w:rsid w:val="00145C2D"/>
    <w:rsid w:val="00145F8A"/>
    <w:rsid w:val="00146182"/>
    <w:rsid w:val="00146751"/>
    <w:rsid w:val="00146CDE"/>
    <w:rsid w:val="00146CF1"/>
    <w:rsid w:val="00146F6E"/>
    <w:rsid w:val="0014775C"/>
    <w:rsid w:val="00147949"/>
    <w:rsid w:val="00147D40"/>
    <w:rsid w:val="00147D65"/>
    <w:rsid w:val="00147DD5"/>
    <w:rsid w:val="00147FDD"/>
    <w:rsid w:val="001503A5"/>
    <w:rsid w:val="0015074C"/>
    <w:rsid w:val="001507BD"/>
    <w:rsid w:val="00150867"/>
    <w:rsid w:val="00151177"/>
    <w:rsid w:val="001511C5"/>
    <w:rsid w:val="001519B4"/>
    <w:rsid w:val="00151BCA"/>
    <w:rsid w:val="001521FD"/>
    <w:rsid w:val="00152486"/>
    <w:rsid w:val="00152987"/>
    <w:rsid w:val="001529E2"/>
    <w:rsid w:val="00152C34"/>
    <w:rsid w:val="00153C9A"/>
    <w:rsid w:val="00153E24"/>
    <w:rsid w:val="00153EF3"/>
    <w:rsid w:val="001540B8"/>
    <w:rsid w:val="00154422"/>
    <w:rsid w:val="001547AB"/>
    <w:rsid w:val="001548A0"/>
    <w:rsid w:val="00154B2B"/>
    <w:rsid w:val="00154DD6"/>
    <w:rsid w:val="0015582F"/>
    <w:rsid w:val="001559DA"/>
    <w:rsid w:val="00155E8A"/>
    <w:rsid w:val="0015610B"/>
    <w:rsid w:val="0015642F"/>
    <w:rsid w:val="001565A9"/>
    <w:rsid w:val="00156647"/>
    <w:rsid w:val="0015666F"/>
    <w:rsid w:val="00156BCC"/>
    <w:rsid w:val="00156D1A"/>
    <w:rsid w:val="00156F46"/>
    <w:rsid w:val="00157006"/>
    <w:rsid w:val="00157760"/>
    <w:rsid w:val="0015793E"/>
    <w:rsid w:val="00157D52"/>
    <w:rsid w:val="00160058"/>
    <w:rsid w:val="001601CD"/>
    <w:rsid w:val="001604CB"/>
    <w:rsid w:val="0016094D"/>
    <w:rsid w:val="00160957"/>
    <w:rsid w:val="00160CDB"/>
    <w:rsid w:val="00160EDB"/>
    <w:rsid w:val="00161B01"/>
    <w:rsid w:val="001621EB"/>
    <w:rsid w:val="001622F3"/>
    <w:rsid w:val="001626F5"/>
    <w:rsid w:val="00162DE6"/>
    <w:rsid w:val="00162FFF"/>
    <w:rsid w:val="00163053"/>
    <w:rsid w:val="00163261"/>
    <w:rsid w:val="00163296"/>
    <w:rsid w:val="001634EB"/>
    <w:rsid w:val="0016370F"/>
    <w:rsid w:val="00163878"/>
    <w:rsid w:val="00163896"/>
    <w:rsid w:val="00163945"/>
    <w:rsid w:val="00163D15"/>
    <w:rsid w:val="00163D2C"/>
    <w:rsid w:val="00163EC0"/>
    <w:rsid w:val="001640E5"/>
    <w:rsid w:val="00164171"/>
    <w:rsid w:val="001645CF"/>
    <w:rsid w:val="001649A4"/>
    <w:rsid w:val="00164AF9"/>
    <w:rsid w:val="00164BE6"/>
    <w:rsid w:val="00165AA8"/>
    <w:rsid w:val="00165D51"/>
    <w:rsid w:val="00165FFF"/>
    <w:rsid w:val="00166046"/>
    <w:rsid w:val="00166312"/>
    <w:rsid w:val="00166F2D"/>
    <w:rsid w:val="00166FAF"/>
    <w:rsid w:val="00167077"/>
    <w:rsid w:val="00167157"/>
    <w:rsid w:val="00167340"/>
    <w:rsid w:val="00167520"/>
    <w:rsid w:val="001679BE"/>
    <w:rsid w:val="00167BA4"/>
    <w:rsid w:val="00167D1C"/>
    <w:rsid w:val="0017031D"/>
    <w:rsid w:val="0017031E"/>
    <w:rsid w:val="00171151"/>
    <w:rsid w:val="00171330"/>
    <w:rsid w:val="00171878"/>
    <w:rsid w:val="00171B00"/>
    <w:rsid w:val="00171CC8"/>
    <w:rsid w:val="001723C3"/>
    <w:rsid w:val="0017340F"/>
    <w:rsid w:val="001735E8"/>
    <w:rsid w:val="0017364A"/>
    <w:rsid w:val="00173728"/>
    <w:rsid w:val="00173AD8"/>
    <w:rsid w:val="00173B1B"/>
    <w:rsid w:val="00174195"/>
    <w:rsid w:val="001742A6"/>
    <w:rsid w:val="001749B0"/>
    <w:rsid w:val="00174E20"/>
    <w:rsid w:val="0017520B"/>
    <w:rsid w:val="00175528"/>
    <w:rsid w:val="00175772"/>
    <w:rsid w:val="00175820"/>
    <w:rsid w:val="00175D18"/>
    <w:rsid w:val="00176242"/>
    <w:rsid w:val="00176943"/>
    <w:rsid w:val="00176AB8"/>
    <w:rsid w:val="00176B3E"/>
    <w:rsid w:val="00176D65"/>
    <w:rsid w:val="00177036"/>
    <w:rsid w:val="001773BF"/>
    <w:rsid w:val="00177A5B"/>
    <w:rsid w:val="00177B69"/>
    <w:rsid w:val="00177EE4"/>
    <w:rsid w:val="0018080B"/>
    <w:rsid w:val="001808C8"/>
    <w:rsid w:val="00180A50"/>
    <w:rsid w:val="00180EC3"/>
    <w:rsid w:val="0018109A"/>
    <w:rsid w:val="00181303"/>
    <w:rsid w:val="00181470"/>
    <w:rsid w:val="001815BE"/>
    <w:rsid w:val="00181AC7"/>
    <w:rsid w:val="00181AD6"/>
    <w:rsid w:val="00181AEB"/>
    <w:rsid w:val="00181B5A"/>
    <w:rsid w:val="00181CC3"/>
    <w:rsid w:val="00181DDF"/>
    <w:rsid w:val="00181F5A"/>
    <w:rsid w:val="00182153"/>
    <w:rsid w:val="001826AC"/>
    <w:rsid w:val="00182804"/>
    <w:rsid w:val="001828DA"/>
    <w:rsid w:val="00182CD1"/>
    <w:rsid w:val="00182FAF"/>
    <w:rsid w:val="00183039"/>
    <w:rsid w:val="001833F4"/>
    <w:rsid w:val="00183798"/>
    <w:rsid w:val="0018390B"/>
    <w:rsid w:val="00183950"/>
    <w:rsid w:val="00183F89"/>
    <w:rsid w:val="0018427C"/>
    <w:rsid w:val="00184419"/>
    <w:rsid w:val="001844D8"/>
    <w:rsid w:val="00184CC2"/>
    <w:rsid w:val="00184DAC"/>
    <w:rsid w:val="00184E15"/>
    <w:rsid w:val="001851FA"/>
    <w:rsid w:val="0018535D"/>
    <w:rsid w:val="00185699"/>
    <w:rsid w:val="00185806"/>
    <w:rsid w:val="00185931"/>
    <w:rsid w:val="001859C1"/>
    <w:rsid w:val="00185D26"/>
    <w:rsid w:val="00185EA5"/>
    <w:rsid w:val="00185FDA"/>
    <w:rsid w:val="001863F6"/>
    <w:rsid w:val="00186595"/>
    <w:rsid w:val="001865E1"/>
    <w:rsid w:val="00186781"/>
    <w:rsid w:val="00186BBE"/>
    <w:rsid w:val="00186EB0"/>
    <w:rsid w:val="001870BC"/>
    <w:rsid w:val="001871A3"/>
    <w:rsid w:val="001871C5"/>
    <w:rsid w:val="001877E6"/>
    <w:rsid w:val="001878F4"/>
    <w:rsid w:val="00187CA3"/>
    <w:rsid w:val="001909C7"/>
    <w:rsid w:val="00191114"/>
    <w:rsid w:val="001912AF"/>
    <w:rsid w:val="001914D6"/>
    <w:rsid w:val="001919A5"/>
    <w:rsid w:val="0019226C"/>
    <w:rsid w:val="001927F9"/>
    <w:rsid w:val="001928A2"/>
    <w:rsid w:val="001929D7"/>
    <w:rsid w:val="00192B48"/>
    <w:rsid w:val="0019353A"/>
    <w:rsid w:val="00193987"/>
    <w:rsid w:val="00193E6A"/>
    <w:rsid w:val="001946AA"/>
    <w:rsid w:val="001946AD"/>
    <w:rsid w:val="00194992"/>
    <w:rsid w:val="00194A51"/>
    <w:rsid w:val="00194ABE"/>
    <w:rsid w:val="00194D75"/>
    <w:rsid w:val="00194F15"/>
    <w:rsid w:val="001951F5"/>
    <w:rsid w:val="0019525E"/>
    <w:rsid w:val="001952A7"/>
    <w:rsid w:val="001952CD"/>
    <w:rsid w:val="00195315"/>
    <w:rsid w:val="00195451"/>
    <w:rsid w:val="00195790"/>
    <w:rsid w:val="001957B4"/>
    <w:rsid w:val="00195E3D"/>
    <w:rsid w:val="00195F07"/>
    <w:rsid w:val="001964F6"/>
    <w:rsid w:val="00196785"/>
    <w:rsid w:val="00196D79"/>
    <w:rsid w:val="00196E20"/>
    <w:rsid w:val="00196E5D"/>
    <w:rsid w:val="00197193"/>
    <w:rsid w:val="00197C91"/>
    <w:rsid w:val="00197DA0"/>
    <w:rsid w:val="001A0171"/>
    <w:rsid w:val="001A01D5"/>
    <w:rsid w:val="001A06E9"/>
    <w:rsid w:val="001A108F"/>
    <w:rsid w:val="001A11E9"/>
    <w:rsid w:val="001A1268"/>
    <w:rsid w:val="001A1614"/>
    <w:rsid w:val="001A17C9"/>
    <w:rsid w:val="001A1816"/>
    <w:rsid w:val="001A18BB"/>
    <w:rsid w:val="001A1BE1"/>
    <w:rsid w:val="001A1E53"/>
    <w:rsid w:val="001A243E"/>
    <w:rsid w:val="001A2723"/>
    <w:rsid w:val="001A2C1D"/>
    <w:rsid w:val="001A3125"/>
    <w:rsid w:val="001A389A"/>
    <w:rsid w:val="001A389F"/>
    <w:rsid w:val="001A3D7F"/>
    <w:rsid w:val="001A410B"/>
    <w:rsid w:val="001A4125"/>
    <w:rsid w:val="001A4D3B"/>
    <w:rsid w:val="001A5124"/>
    <w:rsid w:val="001A5960"/>
    <w:rsid w:val="001A5D25"/>
    <w:rsid w:val="001A60D5"/>
    <w:rsid w:val="001A6303"/>
    <w:rsid w:val="001A6483"/>
    <w:rsid w:val="001A69D2"/>
    <w:rsid w:val="001A70C2"/>
    <w:rsid w:val="001A72C6"/>
    <w:rsid w:val="001A7416"/>
    <w:rsid w:val="001A74E2"/>
    <w:rsid w:val="001A7DEE"/>
    <w:rsid w:val="001B0295"/>
    <w:rsid w:val="001B0322"/>
    <w:rsid w:val="001B081B"/>
    <w:rsid w:val="001B0856"/>
    <w:rsid w:val="001B0C9A"/>
    <w:rsid w:val="001B0D7C"/>
    <w:rsid w:val="001B0EE6"/>
    <w:rsid w:val="001B0F1C"/>
    <w:rsid w:val="001B1B6F"/>
    <w:rsid w:val="001B1D9F"/>
    <w:rsid w:val="001B247C"/>
    <w:rsid w:val="001B24C1"/>
    <w:rsid w:val="001B25F3"/>
    <w:rsid w:val="001B265F"/>
    <w:rsid w:val="001B274B"/>
    <w:rsid w:val="001B2794"/>
    <w:rsid w:val="001B2CE9"/>
    <w:rsid w:val="001B324E"/>
    <w:rsid w:val="001B358F"/>
    <w:rsid w:val="001B35CC"/>
    <w:rsid w:val="001B3E68"/>
    <w:rsid w:val="001B3E80"/>
    <w:rsid w:val="001B3F25"/>
    <w:rsid w:val="001B40C7"/>
    <w:rsid w:val="001B4491"/>
    <w:rsid w:val="001B47F2"/>
    <w:rsid w:val="001B4B46"/>
    <w:rsid w:val="001B4E06"/>
    <w:rsid w:val="001B516F"/>
    <w:rsid w:val="001B5378"/>
    <w:rsid w:val="001B57F8"/>
    <w:rsid w:val="001B6034"/>
    <w:rsid w:val="001B60AB"/>
    <w:rsid w:val="001B62CB"/>
    <w:rsid w:val="001B6738"/>
    <w:rsid w:val="001B6F46"/>
    <w:rsid w:val="001B7899"/>
    <w:rsid w:val="001B7AE6"/>
    <w:rsid w:val="001B7EAC"/>
    <w:rsid w:val="001B7F71"/>
    <w:rsid w:val="001C08AE"/>
    <w:rsid w:val="001C0C11"/>
    <w:rsid w:val="001C0D6C"/>
    <w:rsid w:val="001C0E46"/>
    <w:rsid w:val="001C116A"/>
    <w:rsid w:val="001C1996"/>
    <w:rsid w:val="001C1C28"/>
    <w:rsid w:val="001C2009"/>
    <w:rsid w:val="001C2163"/>
    <w:rsid w:val="001C21A5"/>
    <w:rsid w:val="001C26A3"/>
    <w:rsid w:val="001C2775"/>
    <w:rsid w:val="001C29DB"/>
    <w:rsid w:val="001C2AD0"/>
    <w:rsid w:val="001C3183"/>
    <w:rsid w:val="001C34B5"/>
    <w:rsid w:val="001C36D1"/>
    <w:rsid w:val="001C37F7"/>
    <w:rsid w:val="001C3EDE"/>
    <w:rsid w:val="001C49D0"/>
    <w:rsid w:val="001C4A54"/>
    <w:rsid w:val="001C4CA6"/>
    <w:rsid w:val="001C51AA"/>
    <w:rsid w:val="001C57CC"/>
    <w:rsid w:val="001C664A"/>
    <w:rsid w:val="001C6817"/>
    <w:rsid w:val="001C68B8"/>
    <w:rsid w:val="001C6FF4"/>
    <w:rsid w:val="001C73E7"/>
    <w:rsid w:val="001C7BAC"/>
    <w:rsid w:val="001C7D16"/>
    <w:rsid w:val="001C7EF6"/>
    <w:rsid w:val="001D037F"/>
    <w:rsid w:val="001D0689"/>
    <w:rsid w:val="001D0A08"/>
    <w:rsid w:val="001D0B83"/>
    <w:rsid w:val="001D0C58"/>
    <w:rsid w:val="001D0C9F"/>
    <w:rsid w:val="001D13AB"/>
    <w:rsid w:val="001D185D"/>
    <w:rsid w:val="001D2270"/>
    <w:rsid w:val="001D23F3"/>
    <w:rsid w:val="001D2470"/>
    <w:rsid w:val="001D24FC"/>
    <w:rsid w:val="001D2A62"/>
    <w:rsid w:val="001D31BE"/>
    <w:rsid w:val="001D341B"/>
    <w:rsid w:val="001D34EA"/>
    <w:rsid w:val="001D37DB"/>
    <w:rsid w:val="001D3D30"/>
    <w:rsid w:val="001D403E"/>
    <w:rsid w:val="001D4790"/>
    <w:rsid w:val="001D4AC0"/>
    <w:rsid w:val="001D4D5D"/>
    <w:rsid w:val="001D52CE"/>
    <w:rsid w:val="001D55E6"/>
    <w:rsid w:val="001D5639"/>
    <w:rsid w:val="001D5873"/>
    <w:rsid w:val="001D5954"/>
    <w:rsid w:val="001D61A7"/>
    <w:rsid w:val="001D6200"/>
    <w:rsid w:val="001D6360"/>
    <w:rsid w:val="001D6A2E"/>
    <w:rsid w:val="001D6BB5"/>
    <w:rsid w:val="001D6BC1"/>
    <w:rsid w:val="001D75D3"/>
    <w:rsid w:val="001D7672"/>
    <w:rsid w:val="001D7E64"/>
    <w:rsid w:val="001D7E98"/>
    <w:rsid w:val="001E0031"/>
    <w:rsid w:val="001E03B3"/>
    <w:rsid w:val="001E07BA"/>
    <w:rsid w:val="001E08FB"/>
    <w:rsid w:val="001E0B69"/>
    <w:rsid w:val="001E13FD"/>
    <w:rsid w:val="001E1765"/>
    <w:rsid w:val="001E2153"/>
    <w:rsid w:val="001E21FA"/>
    <w:rsid w:val="001E22E0"/>
    <w:rsid w:val="001E29CD"/>
    <w:rsid w:val="001E2BF1"/>
    <w:rsid w:val="001E2BFF"/>
    <w:rsid w:val="001E31FD"/>
    <w:rsid w:val="001E36D0"/>
    <w:rsid w:val="001E38B8"/>
    <w:rsid w:val="001E393E"/>
    <w:rsid w:val="001E3D16"/>
    <w:rsid w:val="001E3E29"/>
    <w:rsid w:val="001E3FDA"/>
    <w:rsid w:val="001E41F4"/>
    <w:rsid w:val="001E459E"/>
    <w:rsid w:val="001E49EE"/>
    <w:rsid w:val="001E4ABB"/>
    <w:rsid w:val="001E4EEC"/>
    <w:rsid w:val="001E56AE"/>
    <w:rsid w:val="001E57E8"/>
    <w:rsid w:val="001E586E"/>
    <w:rsid w:val="001E5E59"/>
    <w:rsid w:val="001E5EBF"/>
    <w:rsid w:val="001E66C3"/>
    <w:rsid w:val="001E691C"/>
    <w:rsid w:val="001E6E0D"/>
    <w:rsid w:val="001E7111"/>
    <w:rsid w:val="001E742F"/>
    <w:rsid w:val="001E7445"/>
    <w:rsid w:val="001E7682"/>
    <w:rsid w:val="001E7B54"/>
    <w:rsid w:val="001E7DE9"/>
    <w:rsid w:val="001F0532"/>
    <w:rsid w:val="001F06A8"/>
    <w:rsid w:val="001F0BF9"/>
    <w:rsid w:val="001F0C11"/>
    <w:rsid w:val="001F1290"/>
    <w:rsid w:val="001F1924"/>
    <w:rsid w:val="001F1B42"/>
    <w:rsid w:val="001F1BCE"/>
    <w:rsid w:val="001F1DBD"/>
    <w:rsid w:val="001F1F1F"/>
    <w:rsid w:val="001F2006"/>
    <w:rsid w:val="001F207B"/>
    <w:rsid w:val="001F294F"/>
    <w:rsid w:val="001F2968"/>
    <w:rsid w:val="001F2C16"/>
    <w:rsid w:val="001F2C3F"/>
    <w:rsid w:val="001F2D0C"/>
    <w:rsid w:val="001F2D94"/>
    <w:rsid w:val="001F2FAF"/>
    <w:rsid w:val="001F31C1"/>
    <w:rsid w:val="001F37BD"/>
    <w:rsid w:val="001F3870"/>
    <w:rsid w:val="001F3B73"/>
    <w:rsid w:val="001F3BBE"/>
    <w:rsid w:val="001F3D7E"/>
    <w:rsid w:val="001F3FD2"/>
    <w:rsid w:val="001F3FF8"/>
    <w:rsid w:val="001F4339"/>
    <w:rsid w:val="001F47F5"/>
    <w:rsid w:val="001F4814"/>
    <w:rsid w:val="001F4874"/>
    <w:rsid w:val="001F4AEA"/>
    <w:rsid w:val="001F4B52"/>
    <w:rsid w:val="001F5152"/>
    <w:rsid w:val="001F529E"/>
    <w:rsid w:val="001F5520"/>
    <w:rsid w:val="001F6065"/>
    <w:rsid w:val="001F61FC"/>
    <w:rsid w:val="001F63DF"/>
    <w:rsid w:val="001F650C"/>
    <w:rsid w:val="001F6580"/>
    <w:rsid w:val="001F68B5"/>
    <w:rsid w:val="001F6BA6"/>
    <w:rsid w:val="001F6D8D"/>
    <w:rsid w:val="001F6FA2"/>
    <w:rsid w:val="001F7B0D"/>
    <w:rsid w:val="001F7D4C"/>
    <w:rsid w:val="001F7E73"/>
    <w:rsid w:val="001F7ED9"/>
    <w:rsid w:val="00200014"/>
    <w:rsid w:val="0020013F"/>
    <w:rsid w:val="0020030A"/>
    <w:rsid w:val="002007F1"/>
    <w:rsid w:val="00200A7B"/>
    <w:rsid w:val="00200C14"/>
    <w:rsid w:val="00201120"/>
    <w:rsid w:val="002012A6"/>
    <w:rsid w:val="00201303"/>
    <w:rsid w:val="0020221F"/>
    <w:rsid w:val="00202270"/>
    <w:rsid w:val="002023CE"/>
    <w:rsid w:val="00202B68"/>
    <w:rsid w:val="00202EF0"/>
    <w:rsid w:val="002030B1"/>
    <w:rsid w:val="00203386"/>
    <w:rsid w:val="002035E0"/>
    <w:rsid w:val="0020384C"/>
    <w:rsid w:val="002038D6"/>
    <w:rsid w:val="00203A5F"/>
    <w:rsid w:val="00203BE1"/>
    <w:rsid w:val="00204BD4"/>
    <w:rsid w:val="00204DB5"/>
    <w:rsid w:val="00204EDC"/>
    <w:rsid w:val="00204FEB"/>
    <w:rsid w:val="00205011"/>
    <w:rsid w:val="00205440"/>
    <w:rsid w:val="00205912"/>
    <w:rsid w:val="00205BF3"/>
    <w:rsid w:val="00205CA1"/>
    <w:rsid w:val="00205D85"/>
    <w:rsid w:val="00206C19"/>
    <w:rsid w:val="00206C33"/>
    <w:rsid w:val="00206DEF"/>
    <w:rsid w:val="00206F1B"/>
    <w:rsid w:val="00207107"/>
    <w:rsid w:val="00207453"/>
    <w:rsid w:val="002074E6"/>
    <w:rsid w:val="0020771F"/>
    <w:rsid w:val="00207FD4"/>
    <w:rsid w:val="00210417"/>
    <w:rsid w:val="002109BE"/>
    <w:rsid w:val="00210A6E"/>
    <w:rsid w:val="00210C19"/>
    <w:rsid w:val="00211400"/>
    <w:rsid w:val="00211503"/>
    <w:rsid w:val="00211987"/>
    <w:rsid w:val="00211AA1"/>
    <w:rsid w:val="00211C11"/>
    <w:rsid w:val="00211E4F"/>
    <w:rsid w:val="00211E5C"/>
    <w:rsid w:val="002125D1"/>
    <w:rsid w:val="0021266C"/>
    <w:rsid w:val="00212728"/>
    <w:rsid w:val="0021322C"/>
    <w:rsid w:val="00213601"/>
    <w:rsid w:val="00213671"/>
    <w:rsid w:val="0021373E"/>
    <w:rsid w:val="002139F4"/>
    <w:rsid w:val="00213D8E"/>
    <w:rsid w:val="00213DA4"/>
    <w:rsid w:val="00213DAB"/>
    <w:rsid w:val="00213FA1"/>
    <w:rsid w:val="002144CE"/>
    <w:rsid w:val="00214817"/>
    <w:rsid w:val="00214AB5"/>
    <w:rsid w:val="00214B84"/>
    <w:rsid w:val="00214C66"/>
    <w:rsid w:val="00214D24"/>
    <w:rsid w:val="00215114"/>
    <w:rsid w:val="00215210"/>
    <w:rsid w:val="002152C4"/>
    <w:rsid w:val="00215C06"/>
    <w:rsid w:val="00215C72"/>
    <w:rsid w:val="00215FC9"/>
    <w:rsid w:val="00216873"/>
    <w:rsid w:val="002168A9"/>
    <w:rsid w:val="00216B24"/>
    <w:rsid w:val="00216D7B"/>
    <w:rsid w:val="00216F42"/>
    <w:rsid w:val="00217291"/>
    <w:rsid w:val="00217426"/>
    <w:rsid w:val="0021743D"/>
    <w:rsid w:val="0021785D"/>
    <w:rsid w:val="00217993"/>
    <w:rsid w:val="00217A1A"/>
    <w:rsid w:val="00217BD0"/>
    <w:rsid w:val="00217D04"/>
    <w:rsid w:val="00217FB8"/>
    <w:rsid w:val="00220213"/>
    <w:rsid w:val="00220644"/>
    <w:rsid w:val="00220724"/>
    <w:rsid w:val="00220735"/>
    <w:rsid w:val="00220D7F"/>
    <w:rsid w:val="0022108B"/>
    <w:rsid w:val="002211C5"/>
    <w:rsid w:val="00221409"/>
    <w:rsid w:val="00221C00"/>
    <w:rsid w:val="00221C88"/>
    <w:rsid w:val="00221D4A"/>
    <w:rsid w:val="002227F9"/>
    <w:rsid w:val="00222911"/>
    <w:rsid w:val="0022294F"/>
    <w:rsid w:val="00222BB8"/>
    <w:rsid w:val="00222DF5"/>
    <w:rsid w:val="002230FF"/>
    <w:rsid w:val="002231B2"/>
    <w:rsid w:val="002232C5"/>
    <w:rsid w:val="0022391A"/>
    <w:rsid w:val="00223F28"/>
    <w:rsid w:val="00223F6C"/>
    <w:rsid w:val="00224021"/>
    <w:rsid w:val="00224471"/>
    <w:rsid w:val="002247EC"/>
    <w:rsid w:val="00224F05"/>
    <w:rsid w:val="0022514F"/>
    <w:rsid w:val="00225434"/>
    <w:rsid w:val="00225B07"/>
    <w:rsid w:val="00226082"/>
    <w:rsid w:val="00226531"/>
    <w:rsid w:val="00226743"/>
    <w:rsid w:val="0022678B"/>
    <w:rsid w:val="00226DAB"/>
    <w:rsid w:val="00227463"/>
    <w:rsid w:val="0022747F"/>
    <w:rsid w:val="0022759C"/>
    <w:rsid w:val="00227C10"/>
    <w:rsid w:val="00227CE0"/>
    <w:rsid w:val="00227D20"/>
    <w:rsid w:val="00227E27"/>
    <w:rsid w:val="00227EBC"/>
    <w:rsid w:val="00230136"/>
    <w:rsid w:val="00230204"/>
    <w:rsid w:val="002304C8"/>
    <w:rsid w:val="002306BA"/>
    <w:rsid w:val="00230B46"/>
    <w:rsid w:val="00230CD0"/>
    <w:rsid w:val="0023114F"/>
    <w:rsid w:val="002311C5"/>
    <w:rsid w:val="002313D6"/>
    <w:rsid w:val="00231673"/>
    <w:rsid w:val="0023171E"/>
    <w:rsid w:val="00231E37"/>
    <w:rsid w:val="00231E53"/>
    <w:rsid w:val="0023225E"/>
    <w:rsid w:val="002322D6"/>
    <w:rsid w:val="002328F0"/>
    <w:rsid w:val="00232B9F"/>
    <w:rsid w:val="00232C91"/>
    <w:rsid w:val="00232E45"/>
    <w:rsid w:val="00233108"/>
    <w:rsid w:val="00233228"/>
    <w:rsid w:val="002332B6"/>
    <w:rsid w:val="00233777"/>
    <w:rsid w:val="0023395A"/>
    <w:rsid w:val="002342B7"/>
    <w:rsid w:val="00234836"/>
    <w:rsid w:val="00234872"/>
    <w:rsid w:val="00234A94"/>
    <w:rsid w:val="00234BFF"/>
    <w:rsid w:val="00234D24"/>
    <w:rsid w:val="00234FB0"/>
    <w:rsid w:val="00235065"/>
    <w:rsid w:val="002351E7"/>
    <w:rsid w:val="00235860"/>
    <w:rsid w:val="002358C8"/>
    <w:rsid w:val="002359FC"/>
    <w:rsid w:val="0023639C"/>
    <w:rsid w:val="0023662B"/>
    <w:rsid w:val="002367F8"/>
    <w:rsid w:val="0023694F"/>
    <w:rsid w:val="002369D2"/>
    <w:rsid w:val="00236D46"/>
    <w:rsid w:val="00236DDC"/>
    <w:rsid w:val="002374C5"/>
    <w:rsid w:val="00237D8D"/>
    <w:rsid w:val="00237EE7"/>
    <w:rsid w:val="00240313"/>
    <w:rsid w:val="002403E7"/>
    <w:rsid w:val="002403F6"/>
    <w:rsid w:val="0024069C"/>
    <w:rsid w:val="00240B15"/>
    <w:rsid w:val="00241156"/>
    <w:rsid w:val="002411FD"/>
    <w:rsid w:val="0024131F"/>
    <w:rsid w:val="0024136B"/>
    <w:rsid w:val="0024147C"/>
    <w:rsid w:val="00241A1B"/>
    <w:rsid w:val="00241CB4"/>
    <w:rsid w:val="0024215F"/>
    <w:rsid w:val="00242182"/>
    <w:rsid w:val="00242788"/>
    <w:rsid w:val="002427D6"/>
    <w:rsid w:val="00242901"/>
    <w:rsid w:val="00242969"/>
    <w:rsid w:val="00242B6F"/>
    <w:rsid w:val="0024319B"/>
    <w:rsid w:val="0024354A"/>
    <w:rsid w:val="002439D6"/>
    <w:rsid w:val="00243A68"/>
    <w:rsid w:val="00243BF4"/>
    <w:rsid w:val="0024410A"/>
    <w:rsid w:val="002445F7"/>
    <w:rsid w:val="00244864"/>
    <w:rsid w:val="0024514F"/>
    <w:rsid w:val="00245281"/>
    <w:rsid w:val="002454F6"/>
    <w:rsid w:val="002455DE"/>
    <w:rsid w:val="002457A4"/>
    <w:rsid w:val="002459F1"/>
    <w:rsid w:val="00246154"/>
    <w:rsid w:val="0024656D"/>
    <w:rsid w:val="00246793"/>
    <w:rsid w:val="002469C7"/>
    <w:rsid w:val="00246AA6"/>
    <w:rsid w:val="00246F21"/>
    <w:rsid w:val="002470D7"/>
    <w:rsid w:val="00247283"/>
    <w:rsid w:val="002475B5"/>
    <w:rsid w:val="002477BE"/>
    <w:rsid w:val="00247C79"/>
    <w:rsid w:val="00247CA4"/>
    <w:rsid w:val="00247E08"/>
    <w:rsid w:val="00247EB5"/>
    <w:rsid w:val="002506C6"/>
    <w:rsid w:val="00250926"/>
    <w:rsid w:val="00250D54"/>
    <w:rsid w:val="0025103E"/>
    <w:rsid w:val="002513DE"/>
    <w:rsid w:val="00251420"/>
    <w:rsid w:val="00251951"/>
    <w:rsid w:val="00251D01"/>
    <w:rsid w:val="0025210C"/>
    <w:rsid w:val="0025211E"/>
    <w:rsid w:val="00252257"/>
    <w:rsid w:val="00252410"/>
    <w:rsid w:val="00252601"/>
    <w:rsid w:val="00252A35"/>
    <w:rsid w:val="00252AD7"/>
    <w:rsid w:val="00252BA7"/>
    <w:rsid w:val="00252CD8"/>
    <w:rsid w:val="00252F88"/>
    <w:rsid w:val="0025321A"/>
    <w:rsid w:val="00253731"/>
    <w:rsid w:val="00253E51"/>
    <w:rsid w:val="00253FBF"/>
    <w:rsid w:val="0025414A"/>
    <w:rsid w:val="0025481A"/>
    <w:rsid w:val="00254B95"/>
    <w:rsid w:val="00254CC1"/>
    <w:rsid w:val="00255A3B"/>
    <w:rsid w:val="00255BDB"/>
    <w:rsid w:val="00255CB7"/>
    <w:rsid w:val="00255D1D"/>
    <w:rsid w:val="00256456"/>
    <w:rsid w:val="0025668E"/>
    <w:rsid w:val="00256940"/>
    <w:rsid w:val="002569AF"/>
    <w:rsid w:val="00257012"/>
    <w:rsid w:val="0025747A"/>
    <w:rsid w:val="0025795A"/>
    <w:rsid w:val="00257979"/>
    <w:rsid w:val="00257A71"/>
    <w:rsid w:val="002606F0"/>
    <w:rsid w:val="00260736"/>
    <w:rsid w:val="002608EC"/>
    <w:rsid w:val="00260D01"/>
    <w:rsid w:val="00261234"/>
    <w:rsid w:val="002614A2"/>
    <w:rsid w:val="00261742"/>
    <w:rsid w:val="002618BF"/>
    <w:rsid w:val="00261D4E"/>
    <w:rsid w:val="00261E75"/>
    <w:rsid w:val="00261F43"/>
    <w:rsid w:val="00262163"/>
    <w:rsid w:val="00262548"/>
    <w:rsid w:val="00262707"/>
    <w:rsid w:val="002627BE"/>
    <w:rsid w:val="00262929"/>
    <w:rsid w:val="00262BBE"/>
    <w:rsid w:val="00262BC9"/>
    <w:rsid w:val="00262E4D"/>
    <w:rsid w:val="00263553"/>
    <w:rsid w:val="00263581"/>
    <w:rsid w:val="002638BE"/>
    <w:rsid w:val="002639D5"/>
    <w:rsid w:val="00264097"/>
    <w:rsid w:val="0026435D"/>
    <w:rsid w:val="002645EF"/>
    <w:rsid w:val="002648F6"/>
    <w:rsid w:val="002649E1"/>
    <w:rsid w:val="00264CA3"/>
    <w:rsid w:val="00264E09"/>
    <w:rsid w:val="00265260"/>
    <w:rsid w:val="002652E7"/>
    <w:rsid w:val="00265568"/>
    <w:rsid w:val="0026583D"/>
    <w:rsid w:val="002659DF"/>
    <w:rsid w:val="00265BF2"/>
    <w:rsid w:val="00265CC1"/>
    <w:rsid w:val="002661D5"/>
    <w:rsid w:val="00266452"/>
    <w:rsid w:val="002668E6"/>
    <w:rsid w:val="00266C42"/>
    <w:rsid w:val="00267420"/>
    <w:rsid w:val="0026756E"/>
    <w:rsid w:val="0026768D"/>
    <w:rsid w:val="00267BD9"/>
    <w:rsid w:val="00267F0B"/>
    <w:rsid w:val="00270C84"/>
    <w:rsid w:val="00271065"/>
    <w:rsid w:val="00271181"/>
    <w:rsid w:val="00271559"/>
    <w:rsid w:val="0027164F"/>
    <w:rsid w:val="002717F2"/>
    <w:rsid w:val="00271BAD"/>
    <w:rsid w:val="00271CA2"/>
    <w:rsid w:val="00271E85"/>
    <w:rsid w:val="00272006"/>
    <w:rsid w:val="002721DE"/>
    <w:rsid w:val="0027271B"/>
    <w:rsid w:val="002727CD"/>
    <w:rsid w:val="00272B38"/>
    <w:rsid w:val="00272B5E"/>
    <w:rsid w:val="00272E6B"/>
    <w:rsid w:val="00272E71"/>
    <w:rsid w:val="00272EDA"/>
    <w:rsid w:val="0027311E"/>
    <w:rsid w:val="002732C7"/>
    <w:rsid w:val="002733C5"/>
    <w:rsid w:val="002739A3"/>
    <w:rsid w:val="0027432D"/>
    <w:rsid w:val="00274AB6"/>
    <w:rsid w:val="00274BC4"/>
    <w:rsid w:val="002755B0"/>
    <w:rsid w:val="00275639"/>
    <w:rsid w:val="00275A65"/>
    <w:rsid w:val="00275B08"/>
    <w:rsid w:val="00275BF0"/>
    <w:rsid w:val="00275F12"/>
    <w:rsid w:val="0027602C"/>
    <w:rsid w:val="00276365"/>
    <w:rsid w:val="00276994"/>
    <w:rsid w:val="00276BBD"/>
    <w:rsid w:val="00277CD7"/>
    <w:rsid w:val="00280233"/>
    <w:rsid w:val="00280365"/>
    <w:rsid w:val="002807C5"/>
    <w:rsid w:val="00280DA1"/>
    <w:rsid w:val="00280E1F"/>
    <w:rsid w:val="002812E6"/>
    <w:rsid w:val="00281D55"/>
    <w:rsid w:val="00281E3F"/>
    <w:rsid w:val="002821CF"/>
    <w:rsid w:val="0028226D"/>
    <w:rsid w:val="0028258A"/>
    <w:rsid w:val="00282762"/>
    <w:rsid w:val="002832BD"/>
    <w:rsid w:val="00283BD2"/>
    <w:rsid w:val="00283E75"/>
    <w:rsid w:val="00284100"/>
    <w:rsid w:val="00284278"/>
    <w:rsid w:val="0028436A"/>
    <w:rsid w:val="00284476"/>
    <w:rsid w:val="002845DC"/>
    <w:rsid w:val="00284D2E"/>
    <w:rsid w:val="00284F64"/>
    <w:rsid w:val="002854CF"/>
    <w:rsid w:val="0028573F"/>
    <w:rsid w:val="002857F3"/>
    <w:rsid w:val="00285DE0"/>
    <w:rsid w:val="00286060"/>
    <w:rsid w:val="00286219"/>
    <w:rsid w:val="002862EC"/>
    <w:rsid w:val="00286C94"/>
    <w:rsid w:val="00286CE1"/>
    <w:rsid w:val="002874D4"/>
    <w:rsid w:val="0029027A"/>
    <w:rsid w:val="0029052B"/>
    <w:rsid w:val="00290534"/>
    <w:rsid w:val="0029092E"/>
    <w:rsid w:val="00290A98"/>
    <w:rsid w:val="00290D36"/>
    <w:rsid w:val="00290D41"/>
    <w:rsid w:val="00290D7E"/>
    <w:rsid w:val="002910E5"/>
    <w:rsid w:val="00291CA6"/>
    <w:rsid w:val="00291EE2"/>
    <w:rsid w:val="00291EF4"/>
    <w:rsid w:val="00292310"/>
    <w:rsid w:val="00292B85"/>
    <w:rsid w:val="00292CE6"/>
    <w:rsid w:val="00292CEF"/>
    <w:rsid w:val="00292D1E"/>
    <w:rsid w:val="00292DAD"/>
    <w:rsid w:val="00292F40"/>
    <w:rsid w:val="0029306A"/>
    <w:rsid w:val="002931D9"/>
    <w:rsid w:val="002934C7"/>
    <w:rsid w:val="00293509"/>
    <w:rsid w:val="0029355D"/>
    <w:rsid w:val="00293C76"/>
    <w:rsid w:val="00293D76"/>
    <w:rsid w:val="00293DAD"/>
    <w:rsid w:val="00293F4E"/>
    <w:rsid w:val="002944D0"/>
    <w:rsid w:val="0029458C"/>
    <w:rsid w:val="0029465F"/>
    <w:rsid w:val="002947AF"/>
    <w:rsid w:val="002948D1"/>
    <w:rsid w:val="00294DFD"/>
    <w:rsid w:val="0029500A"/>
    <w:rsid w:val="00295036"/>
    <w:rsid w:val="00295331"/>
    <w:rsid w:val="0029540D"/>
    <w:rsid w:val="0029544A"/>
    <w:rsid w:val="00295BF8"/>
    <w:rsid w:val="00295DD6"/>
    <w:rsid w:val="00295E9F"/>
    <w:rsid w:val="0029651A"/>
    <w:rsid w:val="002969B5"/>
    <w:rsid w:val="002969E0"/>
    <w:rsid w:val="00296ACB"/>
    <w:rsid w:val="00296DC3"/>
    <w:rsid w:val="00296F15"/>
    <w:rsid w:val="00296F1E"/>
    <w:rsid w:val="002970F5"/>
    <w:rsid w:val="002972AF"/>
    <w:rsid w:val="00297A0B"/>
    <w:rsid w:val="00297B10"/>
    <w:rsid w:val="002A02EB"/>
    <w:rsid w:val="002A03FE"/>
    <w:rsid w:val="002A05BD"/>
    <w:rsid w:val="002A0B39"/>
    <w:rsid w:val="002A0E20"/>
    <w:rsid w:val="002A0F61"/>
    <w:rsid w:val="002A1112"/>
    <w:rsid w:val="002A1299"/>
    <w:rsid w:val="002A1575"/>
    <w:rsid w:val="002A1823"/>
    <w:rsid w:val="002A18E3"/>
    <w:rsid w:val="002A18EA"/>
    <w:rsid w:val="002A1DEA"/>
    <w:rsid w:val="002A2267"/>
    <w:rsid w:val="002A230C"/>
    <w:rsid w:val="002A231D"/>
    <w:rsid w:val="002A26AB"/>
    <w:rsid w:val="002A2948"/>
    <w:rsid w:val="002A2C42"/>
    <w:rsid w:val="002A351C"/>
    <w:rsid w:val="002A352F"/>
    <w:rsid w:val="002A3629"/>
    <w:rsid w:val="002A377C"/>
    <w:rsid w:val="002A39AA"/>
    <w:rsid w:val="002A4078"/>
    <w:rsid w:val="002A43EF"/>
    <w:rsid w:val="002A47C3"/>
    <w:rsid w:val="002A4864"/>
    <w:rsid w:val="002A4865"/>
    <w:rsid w:val="002A4E39"/>
    <w:rsid w:val="002A4E4C"/>
    <w:rsid w:val="002A4E52"/>
    <w:rsid w:val="002A4F05"/>
    <w:rsid w:val="002A4FD7"/>
    <w:rsid w:val="002A50C5"/>
    <w:rsid w:val="002A5283"/>
    <w:rsid w:val="002A52DA"/>
    <w:rsid w:val="002A5416"/>
    <w:rsid w:val="002A5BF6"/>
    <w:rsid w:val="002A5E73"/>
    <w:rsid w:val="002A5FD6"/>
    <w:rsid w:val="002A607D"/>
    <w:rsid w:val="002A6597"/>
    <w:rsid w:val="002A65D0"/>
    <w:rsid w:val="002A66BD"/>
    <w:rsid w:val="002A6A9A"/>
    <w:rsid w:val="002A6AB9"/>
    <w:rsid w:val="002A6FCD"/>
    <w:rsid w:val="002A7C53"/>
    <w:rsid w:val="002A7D09"/>
    <w:rsid w:val="002A7DF8"/>
    <w:rsid w:val="002B05EF"/>
    <w:rsid w:val="002B0ACC"/>
    <w:rsid w:val="002B0B06"/>
    <w:rsid w:val="002B1154"/>
    <w:rsid w:val="002B14D6"/>
    <w:rsid w:val="002B16E2"/>
    <w:rsid w:val="002B21A2"/>
    <w:rsid w:val="002B2CD1"/>
    <w:rsid w:val="002B2E48"/>
    <w:rsid w:val="002B2F78"/>
    <w:rsid w:val="002B339C"/>
    <w:rsid w:val="002B33CE"/>
    <w:rsid w:val="002B35BE"/>
    <w:rsid w:val="002B3859"/>
    <w:rsid w:val="002B3A96"/>
    <w:rsid w:val="002B3D09"/>
    <w:rsid w:val="002B3ECB"/>
    <w:rsid w:val="002B3ECF"/>
    <w:rsid w:val="002B406A"/>
    <w:rsid w:val="002B42C7"/>
    <w:rsid w:val="002B468B"/>
    <w:rsid w:val="002B4756"/>
    <w:rsid w:val="002B57BE"/>
    <w:rsid w:val="002B5DB3"/>
    <w:rsid w:val="002B5F0B"/>
    <w:rsid w:val="002B6083"/>
    <w:rsid w:val="002B6253"/>
    <w:rsid w:val="002B6828"/>
    <w:rsid w:val="002B693A"/>
    <w:rsid w:val="002B6A10"/>
    <w:rsid w:val="002B6EAF"/>
    <w:rsid w:val="002B7372"/>
    <w:rsid w:val="002B75D1"/>
    <w:rsid w:val="002B75F4"/>
    <w:rsid w:val="002B7719"/>
    <w:rsid w:val="002B79F5"/>
    <w:rsid w:val="002B7A3E"/>
    <w:rsid w:val="002B7B2D"/>
    <w:rsid w:val="002B7C80"/>
    <w:rsid w:val="002B7EB0"/>
    <w:rsid w:val="002C0DD8"/>
    <w:rsid w:val="002C120C"/>
    <w:rsid w:val="002C1FF9"/>
    <w:rsid w:val="002C233B"/>
    <w:rsid w:val="002C2D6E"/>
    <w:rsid w:val="002C2E95"/>
    <w:rsid w:val="002C33F4"/>
    <w:rsid w:val="002C3508"/>
    <w:rsid w:val="002C3654"/>
    <w:rsid w:val="002C38FF"/>
    <w:rsid w:val="002C3F10"/>
    <w:rsid w:val="002C4197"/>
    <w:rsid w:val="002C4464"/>
    <w:rsid w:val="002C47D8"/>
    <w:rsid w:val="002C4988"/>
    <w:rsid w:val="002C49B5"/>
    <w:rsid w:val="002C49F3"/>
    <w:rsid w:val="002C5428"/>
    <w:rsid w:val="002C549E"/>
    <w:rsid w:val="002C556D"/>
    <w:rsid w:val="002C56B5"/>
    <w:rsid w:val="002C56D8"/>
    <w:rsid w:val="002C57D7"/>
    <w:rsid w:val="002C57EB"/>
    <w:rsid w:val="002C5861"/>
    <w:rsid w:val="002C5BEC"/>
    <w:rsid w:val="002C5C14"/>
    <w:rsid w:val="002C5CBE"/>
    <w:rsid w:val="002C6373"/>
    <w:rsid w:val="002C7090"/>
    <w:rsid w:val="002C7245"/>
    <w:rsid w:val="002C7335"/>
    <w:rsid w:val="002C75E7"/>
    <w:rsid w:val="002C764F"/>
    <w:rsid w:val="002C7B4C"/>
    <w:rsid w:val="002C7DE8"/>
    <w:rsid w:val="002C7F9E"/>
    <w:rsid w:val="002D01A2"/>
    <w:rsid w:val="002D058A"/>
    <w:rsid w:val="002D06C9"/>
    <w:rsid w:val="002D0986"/>
    <w:rsid w:val="002D09ED"/>
    <w:rsid w:val="002D0E0E"/>
    <w:rsid w:val="002D0E15"/>
    <w:rsid w:val="002D0ED7"/>
    <w:rsid w:val="002D1604"/>
    <w:rsid w:val="002D22FF"/>
    <w:rsid w:val="002D2501"/>
    <w:rsid w:val="002D2669"/>
    <w:rsid w:val="002D2684"/>
    <w:rsid w:val="002D2C0A"/>
    <w:rsid w:val="002D2C48"/>
    <w:rsid w:val="002D3074"/>
    <w:rsid w:val="002D3115"/>
    <w:rsid w:val="002D31E7"/>
    <w:rsid w:val="002D32D0"/>
    <w:rsid w:val="002D36D5"/>
    <w:rsid w:val="002D38C2"/>
    <w:rsid w:val="002D3A8D"/>
    <w:rsid w:val="002D3C71"/>
    <w:rsid w:val="002D3F09"/>
    <w:rsid w:val="002D42ED"/>
    <w:rsid w:val="002D42FA"/>
    <w:rsid w:val="002D4659"/>
    <w:rsid w:val="002D47A7"/>
    <w:rsid w:val="002D4A02"/>
    <w:rsid w:val="002D4C7D"/>
    <w:rsid w:val="002D4EA9"/>
    <w:rsid w:val="002D5283"/>
    <w:rsid w:val="002D5580"/>
    <w:rsid w:val="002D56FF"/>
    <w:rsid w:val="002D5892"/>
    <w:rsid w:val="002D58E0"/>
    <w:rsid w:val="002D5974"/>
    <w:rsid w:val="002D5BEE"/>
    <w:rsid w:val="002D5CC2"/>
    <w:rsid w:val="002D5ED7"/>
    <w:rsid w:val="002D5F0A"/>
    <w:rsid w:val="002D5F97"/>
    <w:rsid w:val="002D61F4"/>
    <w:rsid w:val="002D6368"/>
    <w:rsid w:val="002D6A55"/>
    <w:rsid w:val="002D6A69"/>
    <w:rsid w:val="002D71AE"/>
    <w:rsid w:val="002D7807"/>
    <w:rsid w:val="002D7DCD"/>
    <w:rsid w:val="002E0248"/>
    <w:rsid w:val="002E0282"/>
    <w:rsid w:val="002E0685"/>
    <w:rsid w:val="002E0A93"/>
    <w:rsid w:val="002E0BF3"/>
    <w:rsid w:val="002E1956"/>
    <w:rsid w:val="002E1EDC"/>
    <w:rsid w:val="002E206E"/>
    <w:rsid w:val="002E2424"/>
    <w:rsid w:val="002E25CB"/>
    <w:rsid w:val="002E2772"/>
    <w:rsid w:val="002E2C5B"/>
    <w:rsid w:val="002E2CAE"/>
    <w:rsid w:val="002E2D56"/>
    <w:rsid w:val="002E318F"/>
    <w:rsid w:val="002E322F"/>
    <w:rsid w:val="002E3309"/>
    <w:rsid w:val="002E3410"/>
    <w:rsid w:val="002E3873"/>
    <w:rsid w:val="002E4D5C"/>
    <w:rsid w:val="002E4FE0"/>
    <w:rsid w:val="002E55AF"/>
    <w:rsid w:val="002E5965"/>
    <w:rsid w:val="002E5A0E"/>
    <w:rsid w:val="002E5D15"/>
    <w:rsid w:val="002E5DC4"/>
    <w:rsid w:val="002E63C4"/>
    <w:rsid w:val="002E6477"/>
    <w:rsid w:val="002E65AF"/>
    <w:rsid w:val="002E69D4"/>
    <w:rsid w:val="002E6A2D"/>
    <w:rsid w:val="002E6D56"/>
    <w:rsid w:val="002E7272"/>
    <w:rsid w:val="002E73AB"/>
    <w:rsid w:val="002E7537"/>
    <w:rsid w:val="002E7A96"/>
    <w:rsid w:val="002E7DAD"/>
    <w:rsid w:val="002E7DF4"/>
    <w:rsid w:val="002E7FFB"/>
    <w:rsid w:val="002F0AF1"/>
    <w:rsid w:val="002F0C76"/>
    <w:rsid w:val="002F0D2D"/>
    <w:rsid w:val="002F0E78"/>
    <w:rsid w:val="002F14B2"/>
    <w:rsid w:val="002F1F1E"/>
    <w:rsid w:val="002F201A"/>
    <w:rsid w:val="002F216E"/>
    <w:rsid w:val="002F23F8"/>
    <w:rsid w:val="002F2BC8"/>
    <w:rsid w:val="002F2CD6"/>
    <w:rsid w:val="002F32F6"/>
    <w:rsid w:val="002F349F"/>
    <w:rsid w:val="002F38AF"/>
    <w:rsid w:val="002F3BA2"/>
    <w:rsid w:val="002F3DFF"/>
    <w:rsid w:val="002F3F67"/>
    <w:rsid w:val="002F4165"/>
    <w:rsid w:val="002F4BA9"/>
    <w:rsid w:val="002F4C48"/>
    <w:rsid w:val="002F4FF8"/>
    <w:rsid w:val="002F570E"/>
    <w:rsid w:val="002F5FF2"/>
    <w:rsid w:val="002F6010"/>
    <w:rsid w:val="002F6051"/>
    <w:rsid w:val="002F605E"/>
    <w:rsid w:val="002F6146"/>
    <w:rsid w:val="002F632C"/>
    <w:rsid w:val="002F6456"/>
    <w:rsid w:val="002F6552"/>
    <w:rsid w:val="002F68C9"/>
    <w:rsid w:val="002F77B1"/>
    <w:rsid w:val="002F7D70"/>
    <w:rsid w:val="002F7DC5"/>
    <w:rsid w:val="002F7EE3"/>
    <w:rsid w:val="00300159"/>
    <w:rsid w:val="00300505"/>
    <w:rsid w:val="00300C91"/>
    <w:rsid w:val="003010FA"/>
    <w:rsid w:val="0030112C"/>
    <w:rsid w:val="00301192"/>
    <w:rsid w:val="003014C4"/>
    <w:rsid w:val="00301705"/>
    <w:rsid w:val="003017E5"/>
    <w:rsid w:val="00302268"/>
    <w:rsid w:val="0030267C"/>
    <w:rsid w:val="003029F2"/>
    <w:rsid w:val="00302B9D"/>
    <w:rsid w:val="00302BEF"/>
    <w:rsid w:val="00302C0B"/>
    <w:rsid w:val="00303028"/>
    <w:rsid w:val="003030A0"/>
    <w:rsid w:val="00303354"/>
    <w:rsid w:val="003033E8"/>
    <w:rsid w:val="003035FB"/>
    <w:rsid w:val="003037CB"/>
    <w:rsid w:val="003042E7"/>
    <w:rsid w:val="003043B4"/>
    <w:rsid w:val="003046FE"/>
    <w:rsid w:val="00304938"/>
    <w:rsid w:val="00304C5B"/>
    <w:rsid w:val="00304D1B"/>
    <w:rsid w:val="00304E0E"/>
    <w:rsid w:val="00304E4C"/>
    <w:rsid w:val="00305396"/>
    <w:rsid w:val="0030560A"/>
    <w:rsid w:val="00305698"/>
    <w:rsid w:val="00305738"/>
    <w:rsid w:val="003059BF"/>
    <w:rsid w:val="003059C0"/>
    <w:rsid w:val="00305D2E"/>
    <w:rsid w:val="0030605D"/>
    <w:rsid w:val="00306463"/>
    <w:rsid w:val="003067DE"/>
    <w:rsid w:val="00306D10"/>
    <w:rsid w:val="00306E62"/>
    <w:rsid w:val="00307152"/>
    <w:rsid w:val="00307B6B"/>
    <w:rsid w:val="00307F3F"/>
    <w:rsid w:val="00310094"/>
    <w:rsid w:val="00310418"/>
    <w:rsid w:val="0031080B"/>
    <w:rsid w:val="0031096E"/>
    <w:rsid w:val="00310B0A"/>
    <w:rsid w:val="00310FB3"/>
    <w:rsid w:val="0031140B"/>
    <w:rsid w:val="003114C3"/>
    <w:rsid w:val="003115CA"/>
    <w:rsid w:val="00311EE1"/>
    <w:rsid w:val="003127B9"/>
    <w:rsid w:val="0031285A"/>
    <w:rsid w:val="00312868"/>
    <w:rsid w:val="00312A18"/>
    <w:rsid w:val="00312A80"/>
    <w:rsid w:val="00312BAF"/>
    <w:rsid w:val="00312C2E"/>
    <w:rsid w:val="00312C67"/>
    <w:rsid w:val="00312CED"/>
    <w:rsid w:val="00313988"/>
    <w:rsid w:val="00313DCD"/>
    <w:rsid w:val="00313E52"/>
    <w:rsid w:val="003147F0"/>
    <w:rsid w:val="00314E69"/>
    <w:rsid w:val="003159A1"/>
    <w:rsid w:val="00315A18"/>
    <w:rsid w:val="00315F15"/>
    <w:rsid w:val="003164D5"/>
    <w:rsid w:val="003166E3"/>
    <w:rsid w:val="003167C0"/>
    <w:rsid w:val="00316BC1"/>
    <w:rsid w:val="00317037"/>
    <w:rsid w:val="00320334"/>
    <w:rsid w:val="003203A3"/>
    <w:rsid w:val="00320E0A"/>
    <w:rsid w:val="0032110A"/>
    <w:rsid w:val="00321229"/>
    <w:rsid w:val="00321279"/>
    <w:rsid w:val="003218CE"/>
    <w:rsid w:val="003218D3"/>
    <w:rsid w:val="00321A41"/>
    <w:rsid w:val="00321B60"/>
    <w:rsid w:val="00321C1B"/>
    <w:rsid w:val="00321EEC"/>
    <w:rsid w:val="003226B3"/>
    <w:rsid w:val="003228E3"/>
    <w:rsid w:val="00322A74"/>
    <w:rsid w:val="00322B38"/>
    <w:rsid w:val="00322C81"/>
    <w:rsid w:val="00322D6E"/>
    <w:rsid w:val="00322FDC"/>
    <w:rsid w:val="003230C3"/>
    <w:rsid w:val="003232B4"/>
    <w:rsid w:val="003232C8"/>
    <w:rsid w:val="00323681"/>
    <w:rsid w:val="00323731"/>
    <w:rsid w:val="00323D3E"/>
    <w:rsid w:val="00324331"/>
    <w:rsid w:val="003246AD"/>
    <w:rsid w:val="00324787"/>
    <w:rsid w:val="003247B7"/>
    <w:rsid w:val="00324880"/>
    <w:rsid w:val="0032507F"/>
    <w:rsid w:val="00325446"/>
    <w:rsid w:val="003263FD"/>
    <w:rsid w:val="00326879"/>
    <w:rsid w:val="00326D0D"/>
    <w:rsid w:val="00326D60"/>
    <w:rsid w:val="00327135"/>
    <w:rsid w:val="003275AF"/>
    <w:rsid w:val="0032789B"/>
    <w:rsid w:val="00327909"/>
    <w:rsid w:val="00327A9A"/>
    <w:rsid w:val="003300DD"/>
    <w:rsid w:val="003303BD"/>
    <w:rsid w:val="003303F0"/>
    <w:rsid w:val="0033116A"/>
    <w:rsid w:val="00331239"/>
    <w:rsid w:val="0033142A"/>
    <w:rsid w:val="00331719"/>
    <w:rsid w:val="00331864"/>
    <w:rsid w:val="003318BC"/>
    <w:rsid w:val="00332416"/>
    <w:rsid w:val="00332456"/>
    <w:rsid w:val="003326D0"/>
    <w:rsid w:val="003327A9"/>
    <w:rsid w:val="00332AA6"/>
    <w:rsid w:val="00332B39"/>
    <w:rsid w:val="00332C2F"/>
    <w:rsid w:val="00332D37"/>
    <w:rsid w:val="0033303B"/>
    <w:rsid w:val="00333219"/>
    <w:rsid w:val="00333351"/>
    <w:rsid w:val="003335B3"/>
    <w:rsid w:val="0033388D"/>
    <w:rsid w:val="00333B5F"/>
    <w:rsid w:val="0033412D"/>
    <w:rsid w:val="00334569"/>
    <w:rsid w:val="00334C6D"/>
    <w:rsid w:val="00334CBB"/>
    <w:rsid w:val="00334EBF"/>
    <w:rsid w:val="00335168"/>
    <w:rsid w:val="003352B5"/>
    <w:rsid w:val="00335510"/>
    <w:rsid w:val="003357B7"/>
    <w:rsid w:val="003359CF"/>
    <w:rsid w:val="00335A9E"/>
    <w:rsid w:val="00335FEC"/>
    <w:rsid w:val="0033611A"/>
    <w:rsid w:val="00336237"/>
    <w:rsid w:val="003362D3"/>
    <w:rsid w:val="00336DA6"/>
    <w:rsid w:val="0033733C"/>
    <w:rsid w:val="003374F7"/>
    <w:rsid w:val="00337503"/>
    <w:rsid w:val="0033761F"/>
    <w:rsid w:val="003377E1"/>
    <w:rsid w:val="00337890"/>
    <w:rsid w:val="00337C27"/>
    <w:rsid w:val="00337C3C"/>
    <w:rsid w:val="00337E0C"/>
    <w:rsid w:val="00337ED1"/>
    <w:rsid w:val="00340200"/>
    <w:rsid w:val="00340331"/>
    <w:rsid w:val="0034048B"/>
    <w:rsid w:val="00340A6D"/>
    <w:rsid w:val="00340B31"/>
    <w:rsid w:val="00340FD7"/>
    <w:rsid w:val="00341696"/>
    <w:rsid w:val="00341A70"/>
    <w:rsid w:val="00341F2E"/>
    <w:rsid w:val="003420C9"/>
    <w:rsid w:val="003420FF"/>
    <w:rsid w:val="00342B92"/>
    <w:rsid w:val="00342FA8"/>
    <w:rsid w:val="00343020"/>
    <w:rsid w:val="00343096"/>
    <w:rsid w:val="003432AC"/>
    <w:rsid w:val="0034396D"/>
    <w:rsid w:val="00343DB9"/>
    <w:rsid w:val="003443BB"/>
    <w:rsid w:val="003447E4"/>
    <w:rsid w:val="00344ACB"/>
    <w:rsid w:val="00344C79"/>
    <w:rsid w:val="00345299"/>
    <w:rsid w:val="003453D9"/>
    <w:rsid w:val="003456B9"/>
    <w:rsid w:val="0034598F"/>
    <w:rsid w:val="00345DC5"/>
    <w:rsid w:val="00345E78"/>
    <w:rsid w:val="00345F3C"/>
    <w:rsid w:val="00346471"/>
    <w:rsid w:val="003467C3"/>
    <w:rsid w:val="0034691E"/>
    <w:rsid w:val="00346A22"/>
    <w:rsid w:val="00347600"/>
    <w:rsid w:val="00347673"/>
    <w:rsid w:val="0034771A"/>
    <w:rsid w:val="003477D2"/>
    <w:rsid w:val="003478B3"/>
    <w:rsid w:val="00347AF0"/>
    <w:rsid w:val="00347E09"/>
    <w:rsid w:val="00350302"/>
    <w:rsid w:val="00350481"/>
    <w:rsid w:val="0035071F"/>
    <w:rsid w:val="00350968"/>
    <w:rsid w:val="00350A7C"/>
    <w:rsid w:val="00350B59"/>
    <w:rsid w:val="00350F9E"/>
    <w:rsid w:val="00351065"/>
    <w:rsid w:val="003518EF"/>
    <w:rsid w:val="00351994"/>
    <w:rsid w:val="003523B6"/>
    <w:rsid w:val="003529FB"/>
    <w:rsid w:val="00352CD7"/>
    <w:rsid w:val="00352D77"/>
    <w:rsid w:val="00352DF4"/>
    <w:rsid w:val="003531AD"/>
    <w:rsid w:val="00353406"/>
    <w:rsid w:val="00353535"/>
    <w:rsid w:val="00353676"/>
    <w:rsid w:val="00353752"/>
    <w:rsid w:val="003539AF"/>
    <w:rsid w:val="00353E32"/>
    <w:rsid w:val="00354584"/>
    <w:rsid w:val="00354654"/>
    <w:rsid w:val="003546B2"/>
    <w:rsid w:val="003548B4"/>
    <w:rsid w:val="00354B3B"/>
    <w:rsid w:val="00354CD6"/>
    <w:rsid w:val="00355198"/>
    <w:rsid w:val="0035533D"/>
    <w:rsid w:val="003554BF"/>
    <w:rsid w:val="00355F9E"/>
    <w:rsid w:val="00356BA7"/>
    <w:rsid w:val="00356E62"/>
    <w:rsid w:val="00356EFC"/>
    <w:rsid w:val="003573B9"/>
    <w:rsid w:val="00357C60"/>
    <w:rsid w:val="00357EEC"/>
    <w:rsid w:val="00360867"/>
    <w:rsid w:val="00360F44"/>
    <w:rsid w:val="00361254"/>
    <w:rsid w:val="00361681"/>
    <w:rsid w:val="003618E2"/>
    <w:rsid w:val="0036193B"/>
    <w:rsid w:val="00361A3C"/>
    <w:rsid w:val="00361A60"/>
    <w:rsid w:val="00361F9C"/>
    <w:rsid w:val="00362133"/>
    <w:rsid w:val="003626B9"/>
    <w:rsid w:val="00362908"/>
    <w:rsid w:val="00362938"/>
    <w:rsid w:val="00363093"/>
    <w:rsid w:val="00363113"/>
    <w:rsid w:val="003632C7"/>
    <w:rsid w:val="003637CF"/>
    <w:rsid w:val="00363FD0"/>
    <w:rsid w:val="00364923"/>
    <w:rsid w:val="00364A03"/>
    <w:rsid w:val="00364FD5"/>
    <w:rsid w:val="00365126"/>
    <w:rsid w:val="00365179"/>
    <w:rsid w:val="00365220"/>
    <w:rsid w:val="003657FD"/>
    <w:rsid w:val="00365E77"/>
    <w:rsid w:val="00365EDB"/>
    <w:rsid w:val="00365FA0"/>
    <w:rsid w:val="00366444"/>
    <w:rsid w:val="00366475"/>
    <w:rsid w:val="00366DE1"/>
    <w:rsid w:val="00367014"/>
    <w:rsid w:val="003671BA"/>
    <w:rsid w:val="00367909"/>
    <w:rsid w:val="00367B8A"/>
    <w:rsid w:val="00367EA7"/>
    <w:rsid w:val="003700E7"/>
    <w:rsid w:val="003702F0"/>
    <w:rsid w:val="003703DF"/>
    <w:rsid w:val="00370736"/>
    <w:rsid w:val="00370858"/>
    <w:rsid w:val="00370A90"/>
    <w:rsid w:val="00370CB9"/>
    <w:rsid w:val="00370E08"/>
    <w:rsid w:val="003713FC"/>
    <w:rsid w:val="003714C1"/>
    <w:rsid w:val="003715E4"/>
    <w:rsid w:val="003718C8"/>
    <w:rsid w:val="00371D06"/>
    <w:rsid w:val="00371DFC"/>
    <w:rsid w:val="00371FFD"/>
    <w:rsid w:val="003720FF"/>
    <w:rsid w:val="00372362"/>
    <w:rsid w:val="00372503"/>
    <w:rsid w:val="00372A54"/>
    <w:rsid w:val="00372AC5"/>
    <w:rsid w:val="00372CF6"/>
    <w:rsid w:val="00372FC4"/>
    <w:rsid w:val="003730FC"/>
    <w:rsid w:val="003731CD"/>
    <w:rsid w:val="00373826"/>
    <w:rsid w:val="00373A72"/>
    <w:rsid w:val="00373BAB"/>
    <w:rsid w:val="00373CF6"/>
    <w:rsid w:val="00373DA3"/>
    <w:rsid w:val="0037411D"/>
    <w:rsid w:val="003741D5"/>
    <w:rsid w:val="003742D7"/>
    <w:rsid w:val="0037434F"/>
    <w:rsid w:val="0037446E"/>
    <w:rsid w:val="00374493"/>
    <w:rsid w:val="003745CB"/>
    <w:rsid w:val="003747F5"/>
    <w:rsid w:val="003748DA"/>
    <w:rsid w:val="00374E61"/>
    <w:rsid w:val="003753DD"/>
    <w:rsid w:val="0037557D"/>
    <w:rsid w:val="00375B62"/>
    <w:rsid w:val="0037612F"/>
    <w:rsid w:val="00376182"/>
    <w:rsid w:val="003767E2"/>
    <w:rsid w:val="00376A23"/>
    <w:rsid w:val="00376B0D"/>
    <w:rsid w:val="00376D5C"/>
    <w:rsid w:val="003772F2"/>
    <w:rsid w:val="00377585"/>
    <w:rsid w:val="003775E3"/>
    <w:rsid w:val="00377996"/>
    <w:rsid w:val="00377B93"/>
    <w:rsid w:val="00380030"/>
    <w:rsid w:val="00380795"/>
    <w:rsid w:val="00381045"/>
    <w:rsid w:val="0038173F"/>
    <w:rsid w:val="00381BF4"/>
    <w:rsid w:val="0038204C"/>
    <w:rsid w:val="00382425"/>
    <w:rsid w:val="00382859"/>
    <w:rsid w:val="00382A64"/>
    <w:rsid w:val="00382BCB"/>
    <w:rsid w:val="00382E40"/>
    <w:rsid w:val="00382E56"/>
    <w:rsid w:val="00382ED9"/>
    <w:rsid w:val="003830D4"/>
    <w:rsid w:val="0038338F"/>
    <w:rsid w:val="003834BD"/>
    <w:rsid w:val="0038395E"/>
    <w:rsid w:val="003839AB"/>
    <w:rsid w:val="003849BF"/>
    <w:rsid w:val="00384CA8"/>
    <w:rsid w:val="00384CE3"/>
    <w:rsid w:val="003850E7"/>
    <w:rsid w:val="0038519A"/>
    <w:rsid w:val="0038547A"/>
    <w:rsid w:val="00385DC7"/>
    <w:rsid w:val="0038654F"/>
    <w:rsid w:val="00386762"/>
    <w:rsid w:val="00386C92"/>
    <w:rsid w:val="00386E87"/>
    <w:rsid w:val="00387325"/>
    <w:rsid w:val="003876CB"/>
    <w:rsid w:val="00387D36"/>
    <w:rsid w:val="003906CD"/>
    <w:rsid w:val="003908CC"/>
    <w:rsid w:val="00390B08"/>
    <w:rsid w:val="00390C7C"/>
    <w:rsid w:val="00390C8B"/>
    <w:rsid w:val="00391250"/>
    <w:rsid w:val="00391788"/>
    <w:rsid w:val="00391BB8"/>
    <w:rsid w:val="003920CD"/>
    <w:rsid w:val="003924C5"/>
    <w:rsid w:val="00393A0E"/>
    <w:rsid w:val="00394092"/>
    <w:rsid w:val="00394692"/>
    <w:rsid w:val="0039484A"/>
    <w:rsid w:val="00394C3D"/>
    <w:rsid w:val="00394E4C"/>
    <w:rsid w:val="00394ED0"/>
    <w:rsid w:val="00395A46"/>
    <w:rsid w:val="00395C72"/>
    <w:rsid w:val="00395E7D"/>
    <w:rsid w:val="003962B2"/>
    <w:rsid w:val="00396306"/>
    <w:rsid w:val="00396461"/>
    <w:rsid w:val="00396708"/>
    <w:rsid w:val="00396893"/>
    <w:rsid w:val="00396A08"/>
    <w:rsid w:val="00396C61"/>
    <w:rsid w:val="00397539"/>
    <w:rsid w:val="00397A8D"/>
    <w:rsid w:val="00397B11"/>
    <w:rsid w:val="00397BB2"/>
    <w:rsid w:val="003A02F5"/>
    <w:rsid w:val="003A066B"/>
    <w:rsid w:val="003A0919"/>
    <w:rsid w:val="003A0A14"/>
    <w:rsid w:val="003A0D5B"/>
    <w:rsid w:val="003A158B"/>
    <w:rsid w:val="003A161B"/>
    <w:rsid w:val="003A1761"/>
    <w:rsid w:val="003A1961"/>
    <w:rsid w:val="003A1BF0"/>
    <w:rsid w:val="003A226B"/>
    <w:rsid w:val="003A28B8"/>
    <w:rsid w:val="003A32E7"/>
    <w:rsid w:val="003A383B"/>
    <w:rsid w:val="003A3CFD"/>
    <w:rsid w:val="003A42C2"/>
    <w:rsid w:val="003A4505"/>
    <w:rsid w:val="003A4558"/>
    <w:rsid w:val="003A45F7"/>
    <w:rsid w:val="003A489A"/>
    <w:rsid w:val="003A4945"/>
    <w:rsid w:val="003A516B"/>
    <w:rsid w:val="003A5194"/>
    <w:rsid w:val="003A5C9D"/>
    <w:rsid w:val="003A5D83"/>
    <w:rsid w:val="003A6107"/>
    <w:rsid w:val="003A6154"/>
    <w:rsid w:val="003A61C7"/>
    <w:rsid w:val="003A7131"/>
    <w:rsid w:val="003A7A21"/>
    <w:rsid w:val="003A7D39"/>
    <w:rsid w:val="003A7D51"/>
    <w:rsid w:val="003A7EE0"/>
    <w:rsid w:val="003A7FC4"/>
    <w:rsid w:val="003B01A7"/>
    <w:rsid w:val="003B0278"/>
    <w:rsid w:val="003B029B"/>
    <w:rsid w:val="003B0BE5"/>
    <w:rsid w:val="003B0C26"/>
    <w:rsid w:val="003B1998"/>
    <w:rsid w:val="003B1C7A"/>
    <w:rsid w:val="003B1DCE"/>
    <w:rsid w:val="003B1E1A"/>
    <w:rsid w:val="003B280D"/>
    <w:rsid w:val="003B298A"/>
    <w:rsid w:val="003B2A97"/>
    <w:rsid w:val="003B2AF4"/>
    <w:rsid w:val="003B2C7E"/>
    <w:rsid w:val="003B322B"/>
    <w:rsid w:val="003B39D9"/>
    <w:rsid w:val="003B3CAE"/>
    <w:rsid w:val="003B3E16"/>
    <w:rsid w:val="003B469B"/>
    <w:rsid w:val="003B4C58"/>
    <w:rsid w:val="003B4E5A"/>
    <w:rsid w:val="003B4F3C"/>
    <w:rsid w:val="003B50B2"/>
    <w:rsid w:val="003B55EC"/>
    <w:rsid w:val="003B6113"/>
    <w:rsid w:val="003B6586"/>
    <w:rsid w:val="003B6867"/>
    <w:rsid w:val="003B69FA"/>
    <w:rsid w:val="003B6A03"/>
    <w:rsid w:val="003B6AB8"/>
    <w:rsid w:val="003B6F35"/>
    <w:rsid w:val="003B7196"/>
    <w:rsid w:val="003B75CA"/>
    <w:rsid w:val="003B77D5"/>
    <w:rsid w:val="003B78F7"/>
    <w:rsid w:val="003B7B4B"/>
    <w:rsid w:val="003B7D26"/>
    <w:rsid w:val="003B7D8B"/>
    <w:rsid w:val="003B7DA0"/>
    <w:rsid w:val="003C00EF"/>
    <w:rsid w:val="003C028B"/>
    <w:rsid w:val="003C0916"/>
    <w:rsid w:val="003C0B8B"/>
    <w:rsid w:val="003C0C8D"/>
    <w:rsid w:val="003C1027"/>
    <w:rsid w:val="003C13BF"/>
    <w:rsid w:val="003C1549"/>
    <w:rsid w:val="003C177E"/>
    <w:rsid w:val="003C2229"/>
    <w:rsid w:val="003C2245"/>
    <w:rsid w:val="003C24E4"/>
    <w:rsid w:val="003C27DE"/>
    <w:rsid w:val="003C2AA2"/>
    <w:rsid w:val="003C32D6"/>
    <w:rsid w:val="003C3372"/>
    <w:rsid w:val="003C3A49"/>
    <w:rsid w:val="003C3F9F"/>
    <w:rsid w:val="003C4073"/>
    <w:rsid w:val="003C4312"/>
    <w:rsid w:val="003C43AC"/>
    <w:rsid w:val="003C4541"/>
    <w:rsid w:val="003C461B"/>
    <w:rsid w:val="003C4698"/>
    <w:rsid w:val="003C46BA"/>
    <w:rsid w:val="003C46FC"/>
    <w:rsid w:val="003C4992"/>
    <w:rsid w:val="003C4A84"/>
    <w:rsid w:val="003C4E19"/>
    <w:rsid w:val="003C533D"/>
    <w:rsid w:val="003C5686"/>
    <w:rsid w:val="003C590A"/>
    <w:rsid w:val="003C5CCE"/>
    <w:rsid w:val="003C6213"/>
    <w:rsid w:val="003C6847"/>
    <w:rsid w:val="003C6CE3"/>
    <w:rsid w:val="003C6D05"/>
    <w:rsid w:val="003C6E04"/>
    <w:rsid w:val="003C7B57"/>
    <w:rsid w:val="003C7C7D"/>
    <w:rsid w:val="003D031F"/>
    <w:rsid w:val="003D0336"/>
    <w:rsid w:val="003D033A"/>
    <w:rsid w:val="003D0787"/>
    <w:rsid w:val="003D0DD3"/>
    <w:rsid w:val="003D0F39"/>
    <w:rsid w:val="003D119D"/>
    <w:rsid w:val="003D13BC"/>
    <w:rsid w:val="003D1468"/>
    <w:rsid w:val="003D14C5"/>
    <w:rsid w:val="003D1EF0"/>
    <w:rsid w:val="003D25F8"/>
    <w:rsid w:val="003D25F9"/>
    <w:rsid w:val="003D26DB"/>
    <w:rsid w:val="003D2778"/>
    <w:rsid w:val="003D285A"/>
    <w:rsid w:val="003D2D73"/>
    <w:rsid w:val="003D3065"/>
    <w:rsid w:val="003D3203"/>
    <w:rsid w:val="003D341A"/>
    <w:rsid w:val="003D3B80"/>
    <w:rsid w:val="003D3E97"/>
    <w:rsid w:val="003D3E9E"/>
    <w:rsid w:val="003D3EB9"/>
    <w:rsid w:val="003D3F28"/>
    <w:rsid w:val="003D4820"/>
    <w:rsid w:val="003D4A92"/>
    <w:rsid w:val="003D4FFE"/>
    <w:rsid w:val="003D5181"/>
    <w:rsid w:val="003D5999"/>
    <w:rsid w:val="003D5E1F"/>
    <w:rsid w:val="003D654C"/>
    <w:rsid w:val="003D65DA"/>
    <w:rsid w:val="003D6763"/>
    <w:rsid w:val="003D67BD"/>
    <w:rsid w:val="003D6A73"/>
    <w:rsid w:val="003D6AB1"/>
    <w:rsid w:val="003D6E05"/>
    <w:rsid w:val="003D7009"/>
    <w:rsid w:val="003D7177"/>
    <w:rsid w:val="003D732F"/>
    <w:rsid w:val="003D75D5"/>
    <w:rsid w:val="003D77DD"/>
    <w:rsid w:val="003D7FF5"/>
    <w:rsid w:val="003E021F"/>
    <w:rsid w:val="003E0520"/>
    <w:rsid w:val="003E07FA"/>
    <w:rsid w:val="003E0820"/>
    <w:rsid w:val="003E0AF1"/>
    <w:rsid w:val="003E0CF8"/>
    <w:rsid w:val="003E0EE9"/>
    <w:rsid w:val="003E1254"/>
    <w:rsid w:val="003E14F6"/>
    <w:rsid w:val="003E1836"/>
    <w:rsid w:val="003E18F6"/>
    <w:rsid w:val="003E1E2F"/>
    <w:rsid w:val="003E1E75"/>
    <w:rsid w:val="003E1F0C"/>
    <w:rsid w:val="003E22CE"/>
    <w:rsid w:val="003E2411"/>
    <w:rsid w:val="003E2644"/>
    <w:rsid w:val="003E2867"/>
    <w:rsid w:val="003E301D"/>
    <w:rsid w:val="003E30AF"/>
    <w:rsid w:val="003E311A"/>
    <w:rsid w:val="003E32EF"/>
    <w:rsid w:val="003E3A65"/>
    <w:rsid w:val="003E3BD1"/>
    <w:rsid w:val="003E3E4E"/>
    <w:rsid w:val="003E4286"/>
    <w:rsid w:val="003E4441"/>
    <w:rsid w:val="003E4461"/>
    <w:rsid w:val="003E4A46"/>
    <w:rsid w:val="003E4BDD"/>
    <w:rsid w:val="003E5124"/>
    <w:rsid w:val="003E5151"/>
    <w:rsid w:val="003E52C5"/>
    <w:rsid w:val="003E54EE"/>
    <w:rsid w:val="003E54F7"/>
    <w:rsid w:val="003E572A"/>
    <w:rsid w:val="003E5CC0"/>
    <w:rsid w:val="003E5DBE"/>
    <w:rsid w:val="003E6096"/>
    <w:rsid w:val="003E6162"/>
    <w:rsid w:val="003E62FA"/>
    <w:rsid w:val="003E6355"/>
    <w:rsid w:val="003E671A"/>
    <w:rsid w:val="003E6ADB"/>
    <w:rsid w:val="003E6ADC"/>
    <w:rsid w:val="003E6DE8"/>
    <w:rsid w:val="003E7025"/>
    <w:rsid w:val="003E71E5"/>
    <w:rsid w:val="003E7748"/>
    <w:rsid w:val="003E77CC"/>
    <w:rsid w:val="003F02F7"/>
    <w:rsid w:val="003F0325"/>
    <w:rsid w:val="003F0559"/>
    <w:rsid w:val="003F073E"/>
    <w:rsid w:val="003F0A67"/>
    <w:rsid w:val="003F1107"/>
    <w:rsid w:val="003F1195"/>
    <w:rsid w:val="003F13CF"/>
    <w:rsid w:val="003F156B"/>
    <w:rsid w:val="003F15AC"/>
    <w:rsid w:val="003F1B45"/>
    <w:rsid w:val="003F1CCA"/>
    <w:rsid w:val="003F1FB2"/>
    <w:rsid w:val="003F21EB"/>
    <w:rsid w:val="003F2318"/>
    <w:rsid w:val="003F251D"/>
    <w:rsid w:val="003F2B46"/>
    <w:rsid w:val="003F34AF"/>
    <w:rsid w:val="003F377A"/>
    <w:rsid w:val="003F3D34"/>
    <w:rsid w:val="003F3EAC"/>
    <w:rsid w:val="003F4059"/>
    <w:rsid w:val="003F40BE"/>
    <w:rsid w:val="003F4157"/>
    <w:rsid w:val="003F44D3"/>
    <w:rsid w:val="003F48A5"/>
    <w:rsid w:val="003F4993"/>
    <w:rsid w:val="003F4A1F"/>
    <w:rsid w:val="003F4AF9"/>
    <w:rsid w:val="003F4C1D"/>
    <w:rsid w:val="003F4C23"/>
    <w:rsid w:val="003F547D"/>
    <w:rsid w:val="003F5519"/>
    <w:rsid w:val="003F5BAD"/>
    <w:rsid w:val="003F5F08"/>
    <w:rsid w:val="003F64E9"/>
    <w:rsid w:val="003F674C"/>
    <w:rsid w:val="003F698B"/>
    <w:rsid w:val="003F6C59"/>
    <w:rsid w:val="003F73FD"/>
    <w:rsid w:val="003F7603"/>
    <w:rsid w:val="003F7693"/>
    <w:rsid w:val="003F7885"/>
    <w:rsid w:val="003F7C6F"/>
    <w:rsid w:val="003F7D27"/>
    <w:rsid w:val="00400178"/>
    <w:rsid w:val="004002B0"/>
    <w:rsid w:val="00400C4B"/>
    <w:rsid w:val="00400D5A"/>
    <w:rsid w:val="00400DEF"/>
    <w:rsid w:val="00400EB9"/>
    <w:rsid w:val="00401326"/>
    <w:rsid w:val="0040141D"/>
    <w:rsid w:val="00401655"/>
    <w:rsid w:val="0040194D"/>
    <w:rsid w:val="00401B79"/>
    <w:rsid w:val="00401D17"/>
    <w:rsid w:val="0040206D"/>
    <w:rsid w:val="0040262B"/>
    <w:rsid w:val="0040285F"/>
    <w:rsid w:val="00402A45"/>
    <w:rsid w:val="00402C8A"/>
    <w:rsid w:val="00402EA3"/>
    <w:rsid w:val="00403B9D"/>
    <w:rsid w:val="00403ED0"/>
    <w:rsid w:val="004043BE"/>
    <w:rsid w:val="00404462"/>
    <w:rsid w:val="00404C63"/>
    <w:rsid w:val="00404F27"/>
    <w:rsid w:val="00404FD3"/>
    <w:rsid w:val="00405195"/>
    <w:rsid w:val="004053D1"/>
    <w:rsid w:val="004058AA"/>
    <w:rsid w:val="00405A25"/>
    <w:rsid w:val="00405AEC"/>
    <w:rsid w:val="00405BE1"/>
    <w:rsid w:val="00405E5C"/>
    <w:rsid w:val="0040603C"/>
    <w:rsid w:val="00406139"/>
    <w:rsid w:val="004066EE"/>
    <w:rsid w:val="00406C4B"/>
    <w:rsid w:val="0040745E"/>
    <w:rsid w:val="00407874"/>
    <w:rsid w:val="00407AD7"/>
    <w:rsid w:val="00407B7F"/>
    <w:rsid w:val="00410063"/>
    <w:rsid w:val="0041009F"/>
    <w:rsid w:val="0041057C"/>
    <w:rsid w:val="00410603"/>
    <w:rsid w:val="00410A47"/>
    <w:rsid w:val="00410B44"/>
    <w:rsid w:val="00410FE4"/>
    <w:rsid w:val="004116D7"/>
    <w:rsid w:val="00411806"/>
    <w:rsid w:val="00411DB2"/>
    <w:rsid w:val="00411EAB"/>
    <w:rsid w:val="00411F16"/>
    <w:rsid w:val="004130D1"/>
    <w:rsid w:val="004137F1"/>
    <w:rsid w:val="004144BE"/>
    <w:rsid w:val="00414A59"/>
    <w:rsid w:val="00414A97"/>
    <w:rsid w:val="00414DEC"/>
    <w:rsid w:val="0041517A"/>
    <w:rsid w:val="00415508"/>
    <w:rsid w:val="00415863"/>
    <w:rsid w:val="00415928"/>
    <w:rsid w:val="00415F77"/>
    <w:rsid w:val="0041609E"/>
    <w:rsid w:val="004160FB"/>
    <w:rsid w:val="0041622F"/>
    <w:rsid w:val="00416683"/>
    <w:rsid w:val="00416957"/>
    <w:rsid w:val="00416EAD"/>
    <w:rsid w:val="004170F0"/>
    <w:rsid w:val="00417278"/>
    <w:rsid w:val="00417A5B"/>
    <w:rsid w:val="0042012B"/>
    <w:rsid w:val="00420477"/>
    <w:rsid w:val="00420CAA"/>
    <w:rsid w:val="004212C8"/>
    <w:rsid w:val="004212EC"/>
    <w:rsid w:val="00421391"/>
    <w:rsid w:val="00421505"/>
    <w:rsid w:val="004216AE"/>
    <w:rsid w:val="00421BB4"/>
    <w:rsid w:val="0042227C"/>
    <w:rsid w:val="004226FA"/>
    <w:rsid w:val="00422FF0"/>
    <w:rsid w:val="004233AB"/>
    <w:rsid w:val="0042342A"/>
    <w:rsid w:val="00423A6C"/>
    <w:rsid w:val="00423CCB"/>
    <w:rsid w:val="0042406F"/>
    <w:rsid w:val="0042439B"/>
    <w:rsid w:val="00424859"/>
    <w:rsid w:val="004248D6"/>
    <w:rsid w:val="00424B3D"/>
    <w:rsid w:val="00424D48"/>
    <w:rsid w:val="00425022"/>
    <w:rsid w:val="004250C1"/>
    <w:rsid w:val="004250E9"/>
    <w:rsid w:val="00425698"/>
    <w:rsid w:val="00425C15"/>
    <w:rsid w:val="00425DEB"/>
    <w:rsid w:val="0042611E"/>
    <w:rsid w:val="00426A16"/>
    <w:rsid w:val="00426B9B"/>
    <w:rsid w:val="00426BCA"/>
    <w:rsid w:val="00427159"/>
    <w:rsid w:val="004275F9"/>
    <w:rsid w:val="00427798"/>
    <w:rsid w:val="00427942"/>
    <w:rsid w:val="00427A7C"/>
    <w:rsid w:val="00427B3A"/>
    <w:rsid w:val="00427E19"/>
    <w:rsid w:val="0043016E"/>
    <w:rsid w:val="0043042A"/>
    <w:rsid w:val="004306B7"/>
    <w:rsid w:val="0043074F"/>
    <w:rsid w:val="00430B25"/>
    <w:rsid w:val="00430CED"/>
    <w:rsid w:val="00430FF3"/>
    <w:rsid w:val="00431382"/>
    <w:rsid w:val="004314D7"/>
    <w:rsid w:val="00431953"/>
    <w:rsid w:val="00432A4F"/>
    <w:rsid w:val="00432BA6"/>
    <w:rsid w:val="00432F83"/>
    <w:rsid w:val="0043305B"/>
    <w:rsid w:val="004332D6"/>
    <w:rsid w:val="0043366B"/>
    <w:rsid w:val="00433A4B"/>
    <w:rsid w:val="00433B44"/>
    <w:rsid w:val="00433F00"/>
    <w:rsid w:val="00434104"/>
    <w:rsid w:val="004341B9"/>
    <w:rsid w:val="004342C8"/>
    <w:rsid w:val="00434342"/>
    <w:rsid w:val="00434672"/>
    <w:rsid w:val="00434C72"/>
    <w:rsid w:val="00434D22"/>
    <w:rsid w:val="00434D8C"/>
    <w:rsid w:val="00434E93"/>
    <w:rsid w:val="00435575"/>
    <w:rsid w:val="0043570E"/>
    <w:rsid w:val="004359F7"/>
    <w:rsid w:val="00436073"/>
    <w:rsid w:val="00436250"/>
    <w:rsid w:val="00436327"/>
    <w:rsid w:val="004367F7"/>
    <w:rsid w:val="00436B6E"/>
    <w:rsid w:val="00436C25"/>
    <w:rsid w:val="00436C4F"/>
    <w:rsid w:val="00436DA5"/>
    <w:rsid w:val="00436EEA"/>
    <w:rsid w:val="0043786C"/>
    <w:rsid w:val="00437A17"/>
    <w:rsid w:val="0044008B"/>
    <w:rsid w:val="004405C9"/>
    <w:rsid w:val="004406BC"/>
    <w:rsid w:val="004409A2"/>
    <w:rsid w:val="00440BF6"/>
    <w:rsid w:val="00440CAB"/>
    <w:rsid w:val="00440ED0"/>
    <w:rsid w:val="00441096"/>
    <w:rsid w:val="00441173"/>
    <w:rsid w:val="004416EA"/>
    <w:rsid w:val="004416F4"/>
    <w:rsid w:val="00441A04"/>
    <w:rsid w:val="00441C4A"/>
    <w:rsid w:val="00441DD5"/>
    <w:rsid w:val="00441E76"/>
    <w:rsid w:val="00441F85"/>
    <w:rsid w:val="0044277B"/>
    <w:rsid w:val="00442900"/>
    <w:rsid w:val="00442AB7"/>
    <w:rsid w:val="0044394E"/>
    <w:rsid w:val="004439C1"/>
    <w:rsid w:val="004439C3"/>
    <w:rsid w:val="004443F2"/>
    <w:rsid w:val="00444A9B"/>
    <w:rsid w:val="00444ABB"/>
    <w:rsid w:val="00444F08"/>
    <w:rsid w:val="004451C1"/>
    <w:rsid w:val="004457E9"/>
    <w:rsid w:val="004459F3"/>
    <w:rsid w:val="00445AB1"/>
    <w:rsid w:val="00445DA3"/>
    <w:rsid w:val="00446280"/>
    <w:rsid w:val="004464C8"/>
    <w:rsid w:val="004469FA"/>
    <w:rsid w:val="00446E0B"/>
    <w:rsid w:val="004470EE"/>
    <w:rsid w:val="004473FF"/>
    <w:rsid w:val="00447737"/>
    <w:rsid w:val="00450118"/>
    <w:rsid w:val="00450ACE"/>
    <w:rsid w:val="004511CB"/>
    <w:rsid w:val="0045233C"/>
    <w:rsid w:val="00452B11"/>
    <w:rsid w:val="00452F54"/>
    <w:rsid w:val="00452FB1"/>
    <w:rsid w:val="00453101"/>
    <w:rsid w:val="004532F1"/>
    <w:rsid w:val="0045339E"/>
    <w:rsid w:val="00453483"/>
    <w:rsid w:val="00453A41"/>
    <w:rsid w:val="004540F5"/>
    <w:rsid w:val="004541C9"/>
    <w:rsid w:val="004549E9"/>
    <w:rsid w:val="00454A56"/>
    <w:rsid w:val="00454C08"/>
    <w:rsid w:val="00454C4A"/>
    <w:rsid w:val="00454F14"/>
    <w:rsid w:val="0045529E"/>
    <w:rsid w:val="004559AF"/>
    <w:rsid w:val="00455B56"/>
    <w:rsid w:val="00456934"/>
    <w:rsid w:val="00457055"/>
    <w:rsid w:val="00457448"/>
    <w:rsid w:val="00457838"/>
    <w:rsid w:val="0045788D"/>
    <w:rsid w:val="0045793A"/>
    <w:rsid w:val="00457AE8"/>
    <w:rsid w:val="00457B2B"/>
    <w:rsid w:val="004605ED"/>
    <w:rsid w:val="0046082E"/>
    <w:rsid w:val="00460BB2"/>
    <w:rsid w:val="00460E62"/>
    <w:rsid w:val="00460FD5"/>
    <w:rsid w:val="004610AA"/>
    <w:rsid w:val="0046137B"/>
    <w:rsid w:val="00461AD7"/>
    <w:rsid w:val="004620CC"/>
    <w:rsid w:val="0046258F"/>
    <w:rsid w:val="00462865"/>
    <w:rsid w:val="00462871"/>
    <w:rsid w:val="00462E8C"/>
    <w:rsid w:val="00463037"/>
    <w:rsid w:val="00463981"/>
    <w:rsid w:val="00463DC7"/>
    <w:rsid w:val="00463E8C"/>
    <w:rsid w:val="00464305"/>
    <w:rsid w:val="004645D5"/>
    <w:rsid w:val="00464937"/>
    <w:rsid w:val="00464A07"/>
    <w:rsid w:val="00464ECB"/>
    <w:rsid w:val="00465121"/>
    <w:rsid w:val="004652EF"/>
    <w:rsid w:val="00466187"/>
    <w:rsid w:val="00466292"/>
    <w:rsid w:val="004664D6"/>
    <w:rsid w:val="004666D2"/>
    <w:rsid w:val="004667D8"/>
    <w:rsid w:val="00466B40"/>
    <w:rsid w:val="00466BF9"/>
    <w:rsid w:val="00467015"/>
    <w:rsid w:val="004672F9"/>
    <w:rsid w:val="00467376"/>
    <w:rsid w:val="00467BC6"/>
    <w:rsid w:val="00467D09"/>
    <w:rsid w:val="00467F4C"/>
    <w:rsid w:val="004700FB"/>
    <w:rsid w:val="00470544"/>
    <w:rsid w:val="00470C1F"/>
    <w:rsid w:val="00471219"/>
    <w:rsid w:val="004712B9"/>
    <w:rsid w:val="004712E3"/>
    <w:rsid w:val="0047136D"/>
    <w:rsid w:val="004713A1"/>
    <w:rsid w:val="004716E7"/>
    <w:rsid w:val="00471DD1"/>
    <w:rsid w:val="00472239"/>
    <w:rsid w:val="00472402"/>
    <w:rsid w:val="0047300B"/>
    <w:rsid w:val="00473098"/>
    <w:rsid w:val="004735F3"/>
    <w:rsid w:val="004735FF"/>
    <w:rsid w:val="0047386D"/>
    <w:rsid w:val="00474356"/>
    <w:rsid w:val="004748D5"/>
    <w:rsid w:val="00474B4B"/>
    <w:rsid w:val="00475129"/>
    <w:rsid w:val="004755A1"/>
    <w:rsid w:val="004757C7"/>
    <w:rsid w:val="004760FE"/>
    <w:rsid w:val="004762D1"/>
    <w:rsid w:val="004766D4"/>
    <w:rsid w:val="004766E7"/>
    <w:rsid w:val="0047683F"/>
    <w:rsid w:val="00476918"/>
    <w:rsid w:val="00477424"/>
    <w:rsid w:val="004776D7"/>
    <w:rsid w:val="0047775D"/>
    <w:rsid w:val="00477C7C"/>
    <w:rsid w:val="004800C8"/>
    <w:rsid w:val="004800D9"/>
    <w:rsid w:val="00480620"/>
    <w:rsid w:val="00480664"/>
    <w:rsid w:val="004808F5"/>
    <w:rsid w:val="00480AE4"/>
    <w:rsid w:val="00480D17"/>
    <w:rsid w:val="00480D7B"/>
    <w:rsid w:val="00480DD5"/>
    <w:rsid w:val="00480F34"/>
    <w:rsid w:val="00481925"/>
    <w:rsid w:val="004819FF"/>
    <w:rsid w:val="00481B68"/>
    <w:rsid w:val="0048215E"/>
    <w:rsid w:val="00482303"/>
    <w:rsid w:val="00482416"/>
    <w:rsid w:val="004825C7"/>
    <w:rsid w:val="0048262E"/>
    <w:rsid w:val="00482A9C"/>
    <w:rsid w:val="004830D6"/>
    <w:rsid w:val="00483145"/>
    <w:rsid w:val="004832C5"/>
    <w:rsid w:val="004833C6"/>
    <w:rsid w:val="0048343E"/>
    <w:rsid w:val="00483781"/>
    <w:rsid w:val="004838BC"/>
    <w:rsid w:val="00483A75"/>
    <w:rsid w:val="0048488E"/>
    <w:rsid w:val="00484912"/>
    <w:rsid w:val="004849B2"/>
    <w:rsid w:val="004849E9"/>
    <w:rsid w:val="00484BB7"/>
    <w:rsid w:val="00484CDC"/>
    <w:rsid w:val="00485188"/>
    <w:rsid w:val="004852F6"/>
    <w:rsid w:val="00485836"/>
    <w:rsid w:val="00485A8E"/>
    <w:rsid w:val="004860E0"/>
    <w:rsid w:val="004864DC"/>
    <w:rsid w:val="00486648"/>
    <w:rsid w:val="00486A8F"/>
    <w:rsid w:val="00487005"/>
    <w:rsid w:val="0048711E"/>
    <w:rsid w:val="00487221"/>
    <w:rsid w:val="004872B1"/>
    <w:rsid w:val="004874EC"/>
    <w:rsid w:val="004876D1"/>
    <w:rsid w:val="00487FC9"/>
    <w:rsid w:val="00490165"/>
    <w:rsid w:val="00490CEF"/>
    <w:rsid w:val="00490EFE"/>
    <w:rsid w:val="0049120C"/>
    <w:rsid w:val="004915B2"/>
    <w:rsid w:val="0049222D"/>
    <w:rsid w:val="004922FC"/>
    <w:rsid w:val="004923C5"/>
    <w:rsid w:val="0049260F"/>
    <w:rsid w:val="00492820"/>
    <w:rsid w:val="00492EE9"/>
    <w:rsid w:val="00493098"/>
    <w:rsid w:val="0049333F"/>
    <w:rsid w:val="00493397"/>
    <w:rsid w:val="004938BA"/>
    <w:rsid w:val="00493947"/>
    <w:rsid w:val="00493D85"/>
    <w:rsid w:val="004945C4"/>
    <w:rsid w:val="00494AB9"/>
    <w:rsid w:val="00494E08"/>
    <w:rsid w:val="00494EE9"/>
    <w:rsid w:val="0049501C"/>
    <w:rsid w:val="004952DD"/>
    <w:rsid w:val="0049589F"/>
    <w:rsid w:val="0049595C"/>
    <w:rsid w:val="00495D7D"/>
    <w:rsid w:val="00495F4D"/>
    <w:rsid w:val="0049615A"/>
    <w:rsid w:val="004961E7"/>
    <w:rsid w:val="00496210"/>
    <w:rsid w:val="004968B9"/>
    <w:rsid w:val="00496AFF"/>
    <w:rsid w:val="00496BC6"/>
    <w:rsid w:val="00496C39"/>
    <w:rsid w:val="00497118"/>
    <w:rsid w:val="00497157"/>
    <w:rsid w:val="00497263"/>
    <w:rsid w:val="0049765C"/>
    <w:rsid w:val="0049769A"/>
    <w:rsid w:val="00497C7C"/>
    <w:rsid w:val="00497DAC"/>
    <w:rsid w:val="004A0104"/>
    <w:rsid w:val="004A01A4"/>
    <w:rsid w:val="004A045A"/>
    <w:rsid w:val="004A050C"/>
    <w:rsid w:val="004A05D3"/>
    <w:rsid w:val="004A088D"/>
    <w:rsid w:val="004A0E70"/>
    <w:rsid w:val="004A0FEF"/>
    <w:rsid w:val="004A10BF"/>
    <w:rsid w:val="004A11C8"/>
    <w:rsid w:val="004A16C7"/>
    <w:rsid w:val="004A1A56"/>
    <w:rsid w:val="004A1D81"/>
    <w:rsid w:val="004A22F4"/>
    <w:rsid w:val="004A25F7"/>
    <w:rsid w:val="004A2B23"/>
    <w:rsid w:val="004A3171"/>
    <w:rsid w:val="004A3279"/>
    <w:rsid w:val="004A4446"/>
    <w:rsid w:val="004A4CCA"/>
    <w:rsid w:val="004A4D49"/>
    <w:rsid w:val="004A548E"/>
    <w:rsid w:val="004A54F1"/>
    <w:rsid w:val="004A55DD"/>
    <w:rsid w:val="004A5791"/>
    <w:rsid w:val="004A5B24"/>
    <w:rsid w:val="004A5ECB"/>
    <w:rsid w:val="004A61FF"/>
    <w:rsid w:val="004A686D"/>
    <w:rsid w:val="004A6D83"/>
    <w:rsid w:val="004A7238"/>
    <w:rsid w:val="004A7587"/>
    <w:rsid w:val="004A7D31"/>
    <w:rsid w:val="004A7EC5"/>
    <w:rsid w:val="004B00C2"/>
    <w:rsid w:val="004B0605"/>
    <w:rsid w:val="004B07B4"/>
    <w:rsid w:val="004B0EE3"/>
    <w:rsid w:val="004B0F48"/>
    <w:rsid w:val="004B0FE4"/>
    <w:rsid w:val="004B1099"/>
    <w:rsid w:val="004B10B8"/>
    <w:rsid w:val="004B14FF"/>
    <w:rsid w:val="004B1A0D"/>
    <w:rsid w:val="004B1E7E"/>
    <w:rsid w:val="004B1F33"/>
    <w:rsid w:val="004B1F3D"/>
    <w:rsid w:val="004B2368"/>
    <w:rsid w:val="004B2A78"/>
    <w:rsid w:val="004B2D6D"/>
    <w:rsid w:val="004B316F"/>
    <w:rsid w:val="004B345C"/>
    <w:rsid w:val="004B34DA"/>
    <w:rsid w:val="004B369D"/>
    <w:rsid w:val="004B3BAC"/>
    <w:rsid w:val="004B3ED8"/>
    <w:rsid w:val="004B40CB"/>
    <w:rsid w:val="004B4140"/>
    <w:rsid w:val="004B421D"/>
    <w:rsid w:val="004B45AB"/>
    <w:rsid w:val="004B4C59"/>
    <w:rsid w:val="004B4DB8"/>
    <w:rsid w:val="004B4FF7"/>
    <w:rsid w:val="004B506B"/>
    <w:rsid w:val="004B5503"/>
    <w:rsid w:val="004B5876"/>
    <w:rsid w:val="004B5A3C"/>
    <w:rsid w:val="004B5FE8"/>
    <w:rsid w:val="004B6115"/>
    <w:rsid w:val="004B652E"/>
    <w:rsid w:val="004B6E02"/>
    <w:rsid w:val="004B7152"/>
    <w:rsid w:val="004B71A1"/>
    <w:rsid w:val="004B730E"/>
    <w:rsid w:val="004B74E6"/>
    <w:rsid w:val="004B7546"/>
    <w:rsid w:val="004B76C9"/>
    <w:rsid w:val="004B7969"/>
    <w:rsid w:val="004B7987"/>
    <w:rsid w:val="004B7AB3"/>
    <w:rsid w:val="004B7FC3"/>
    <w:rsid w:val="004C00D3"/>
    <w:rsid w:val="004C0AAB"/>
    <w:rsid w:val="004C0ECB"/>
    <w:rsid w:val="004C0EDD"/>
    <w:rsid w:val="004C0F28"/>
    <w:rsid w:val="004C16CE"/>
    <w:rsid w:val="004C1A95"/>
    <w:rsid w:val="004C23DD"/>
    <w:rsid w:val="004C245B"/>
    <w:rsid w:val="004C2731"/>
    <w:rsid w:val="004C296D"/>
    <w:rsid w:val="004C3151"/>
    <w:rsid w:val="004C329B"/>
    <w:rsid w:val="004C363A"/>
    <w:rsid w:val="004C3D61"/>
    <w:rsid w:val="004C3F05"/>
    <w:rsid w:val="004C44CE"/>
    <w:rsid w:val="004C4598"/>
    <w:rsid w:val="004C4A76"/>
    <w:rsid w:val="004C4A96"/>
    <w:rsid w:val="004C4E4D"/>
    <w:rsid w:val="004C5603"/>
    <w:rsid w:val="004C5BEB"/>
    <w:rsid w:val="004C5EB7"/>
    <w:rsid w:val="004C6195"/>
    <w:rsid w:val="004C61DF"/>
    <w:rsid w:val="004C6B84"/>
    <w:rsid w:val="004C7412"/>
    <w:rsid w:val="004C74AE"/>
    <w:rsid w:val="004C74B4"/>
    <w:rsid w:val="004C7687"/>
    <w:rsid w:val="004C790D"/>
    <w:rsid w:val="004C79EC"/>
    <w:rsid w:val="004C7AF8"/>
    <w:rsid w:val="004C7B52"/>
    <w:rsid w:val="004C7BA4"/>
    <w:rsid w:val="004C7BC7"/>
    <w:rsid w:val="004D0675"/>
    <w:rsid w:val="004D079C"/>
    <w:rsid w:val="004D0F8B"/>
    <w:rsid w:val="004D0F8E"/>
    <w:rsid w:val="004D1009"/>
    <w:rsid w:val="004D1D8A"/>
    <w:rsid w:val="004D2158"/>
    <w:rsid w:val="004D219A"/>
    <w:rsid w:val="004D21E3"/>
    <w:rsid w:val="004D22D8"/>
    <w:rsid w:val="004D2485"/>
    <w:rsid w:val="004D2733"/>
    <w:rsid w:val="004D273F"/>
    <w:rsid w:val="004D2A21"/>
    <w:rsid w:val="004D2B47"/>
    <w:rsid w:val="004D2BEE"/>
    <w:rsid w:val="004D2E0C"/>
    <w:rsid w:val="004D3041"/>
    <w:rsid w:val="004D32B7"/>
    <w:rsid w:val="004D32CB"/>
    <w:rsid w:val="004D336E"/>
    <w:rsid w:val="004D3902"/>
    <w:rsid w:val="004D391B"/>
    <w:rsid w:val="004D3A6C"/>
    <w:rsid w:val="004D3D32"/>
    <w:rsid w:val="004D3D36"/>
    <w:rsid w:val="004D3F19"/>
    <w:rsid w:val="004D40CA"/>
    <w:rsid w:val="004D4443"/>
    <w:rsid w:val="004D44F2"/>
    <w:rsid w:val="004D4D4C"/>
    <w:rsid w:val="004D508C"/>
    <w:rsid w:val="004D50B5"/>
    <w:rsid w:val="004D5E41"/>
    <w:rsid w:val="004D5F5C"/>
    <w:rsid w:val="004D6E84"/>
    <w:rsid w:val="004D6F92"/>
    <w:rsid w:val="004D7E5B"/>
    <w:rsid w:val="004E0137"/>
    <w:rsid w:val="004E03E0"/>
    <w:rsid w:val="004E0763"/>
    <w:rsid w:val="004E0AB5"/>
    <w:rsid w:val="004E0D9E"/>
    <w:rsid w:val="004E1368"/>
    <w:rsid w:val="004E1388"/>
    <w:rsid w:val="004E1A02"/>
    <w:rsid w:val="004E2A93"/>
    <w:rsid w:val="004E2C63"/>
    <w:rsid w:val="004E2DBA"/>
    <w:rsid w:val="004E2F27"/>
    <w:rsid w:val="004E3203"/>
    <w:rsid w:val="004E336A"/>
    <w:rsid w:val="004E34E8"/>
    <w:rsid w:val="004E39DF"/>
    <w:rsid w:val="004E3C45"/>
    <w:rsid w:val="004E3D86"/>
    <w:rsid w:val="004E40B1"/>
    <w:rsid w:val="004E4398"/>
    <w:rsid w:val="004E44D7"/>
    <w:rsid w:val="004E4532"/>
    <w:rsid w:val="004E45A8"/>
    <w:rsid w:val="004E4807"/>
    <w:rsid w:val="004E4BDA"/>
    <w:rsid w:val="004E4E3A"/>
    <w:rsid w:val="004E4FC0"/>
    <w:rsid w:val="004E52A6"/>
    <w:rsid w:val="004E5746"/>
    <w:rsid w:val="004E5B1F"/>
    <w:rsid w:val="004E60C8"/>
    <w:rsid w:val="004E6392"/>
    <w:rsid w:val="004E66B7"/>
    <w:rsid w:val="004E66C5"/>
    <w:rsid w:val="004E6BEC"/>
    <w:rsid w:val="004E6FC4"/>
    <w:rsid w:val="004E7FBC"/>
    <w:rsid w:val="004F0321"/>
    <w:rsid w:val="004F06E3"/>
    <w:rsid w:val="004F0869"/>
    <w:rsid w:val="004F086D"/>
    <w:rsid w:val="004F0AF0"/>
    <w:rsid w:val="004F0B8C"/>
    <w:rsid w:val="004F0C7F"/>
    <w:rsid w:val="004F18AB"/>
    <w:rsid w:val="004F191B"/>
    <w:rsid w:val="004F19BE"/>
    <w:rsid w:val="004F1EEB"/>
    <w:rsid w:val="004F1EF6"/>
    <w:rsid w:val="004F1F2B"/>
    <w:rsid w:val="004F24C7"/>
    <w:rsid w:val="004F299D"/>
    <w:rsid w:val="004F3097"/>
    <w:rsid w:val="004F3843"/>
    <w:rsid w:val="004F3B35"/>
    <w:rsid w:val="004F4025"/>
    <w:rsid w:val="004F40FA"/>
    <w:rsid w:val="004F41D7"/>
    <w:rsid w:val="004F41EF"/>
    <w:rsid w:val="004F44D8"/>
    <w:rsid w:val="004F45AE"/>
    <w:rsid w:val="004F4903"/>
    <w:rsid w:val="004F494B"/>
    <w:rsid w:val="004F4C91"/>
    <w:rsid w:val="004F4F3C"/>
    <w:rsid w:val="004F50EA"/>
    <w:rsid w:val="004F536F"/>
    <w:rsid w:val="004F568D"/>
    <w:rsid w:val="004F56D5"/>
    <w:rsid w:val="004F5812"/>
    <w:rsid w:val="004F5B18"/>
    <w:rsid w:val="004F5BDC"/>
    <w:rsid w:val="004F5D50"/>
    <w:rsid w:val="004F5DE6"/>
    <w:rsid w:val="004F5ED0"/>
    <w:rsid w:val="004F630B"/>
    <w:rsid w:val="004F65BD"/>
    <w:rsid w:val="004F6713"/>
    <w:rsid w:val="004F6AA0"/>
    <w:rsid w:val="004F7509"/>
    <w:rsid w:val="004F779D"/>
    <w:rsid w:val="004F7D2B"/>
    <w:rsid w:val="004F7E6A"/>
    <w:rsid w:val="0050055D"/>
    <w:rsid w:val="00500575"/>
    <w:rsid w:val="00500D83"/>
    <w:rsid w:val="00500DB0"/>
    <w:rsid w:val="005011DA"/>
    <w:rsid w:val="005012D0"/>
    <w:rsid w:val="00501521"/>
    <w:rsid w:val="00501A74"/>
    <w:rsid w:val="00501EC3"/>
    <w:rsid w:val="00502022"/>
    <w:rsid w:val="0050252B"/>
    <w:rsid w:val="0050296D"/>
    <w:rsid w:val="00502BC3"/>
    <w:rsid w:val="00503308"/>
    <w:rsid w:val="00503941"/>
    <w:rsid w:val="00503D95"/>
    <w:rsid w:val="005040F7"/>
    <w:rsid w:val="005050D6"/>
    <w:rsid w:val="005051D5"/>
    <w:rsid w:val="005052DF"/>
    <w:rsid w:val="00505475"/>
    <w:rsid w:val="0050566D"/>
    <w:rsid w:val="0050613B"/>
    <w:rsid w:val="00506266"/>
    <w:rsid w:val="00506822"/>
    <w:rsid w:val="00506DB6"/>
    <w:rsid w:val="0050753D"/>
    <w:rsid w:val="005078A6"/>
    <w:rsid w:val="00507D2E"/>
    <w:rsid w:val="00507FF4"/>
    <w:rsid w:val="005101FD"/>
    <w:rsid w:val="005104E9"/>
    <w:rsid w:val="00510571"/>
    <w:rsid w:val="00510B47"/>
    <w:rsid w:val="00510DB7"/>
    <w:rsid w:val="00510E03"/>
    <w:rsid w:val="0051179F"/>
    <w:rsid w:val="00511F5A"/>
    <w:rsid w:val="005127EB"/>
    <w:rsid w:val="00512D34"/>
    <w:rsid w:val="00512D3A"/>
    <w:rsid w:val="00513263"/>
    <w:rsid w:val="00513652"/>
    <w:rsid w:val="005139E7"/>
    <w:rsid w:val="00513B21"/>
    <w:rsid w:val="00513DA4"/>
    <w:rsid w:val="00513E76"/>
    <w:rsid w:val="005140F3"/>
    <w:rsid w:val="0051435A"/>
    <w:rsid w:val="00514A5A"/>
    <w:rsid w:val="00514DFA"/>
    <w:rsid w:val="00514E68"/>
    <w:rsid w:val="00514EF2"/>
    <w:rsid w:val="00515667"/>
    <w:rsid w:val="00515B2C"/>
    <w:rsid w:val="00515EAD"/>
    <w:rsid w:val="00516115"/>
    <w:rsid w:val="00516177"/>
    <w:rsid w:val="0051620F"/>
    <w:rsid w:val="005162E0"/>
    <w:rsid w:val="00516357"/>
    <w:rsid w:val="00516383"/>
    <w:rsid w:val="0051671C"/>
    <w:rsid w:val="0051673E"/>
    <w:rsid w:val="005168C8"/>
    <w:rsid w:val="00516998"/>
    <w:rsid w:val="00516AAF"/>
    <w:rsid w:val="00516D59"/>
    <w:rsid w:val="00516FA7"/>
    <w:rsid w:val="00516FD2"/>
    <w:rsid w:val="00517429"/>
    <w:rsid w:val="005174DA"/>
    <w:rsid w:val="00517697"/>
    <w:rsid w:val="00517B15"/>
    <w:rsid w:val="00517E38"/>
    <w:rsid w:val="00517F37"/>
    <w:rsid w:val="005211ED"/>
    <w:rsid w:val="005215A5"/>
    <w:rsid w:val="005216E6"/>
    <w:rsid w:val="0052179E"/>
    <w:rsid w:val="00521EFC"/>
    <w:rsid w:val="0052219B"/>
    <w:rsid w:val="005222FD"/>
    <w:rsid w:val="005227B0"/>
    <w:rsid w:val="0052290F"/>
    <w:rsid w:val="00522ACE"/>
    <w:rsid w:val="00522C07"/>
    <w:rsid w:val="00522CE8"/>
    <w:rsid w:val="00522E05"/>
    <w:rsid w:val="0052325C"/>
    <w:rsid w:val="00523C14"/>
    <w:rsid w:val="00523D37"/>
    <w:rsid w:val="00523E17"/>
    <w:rsid w:val="00523E42"/>
    <w:rsid w:val="005243A5"/>
    <w:rsid w:val="00524541"/>
    <w:rsid w:val="005245F6"/>
    <w:rsid w:val="005246EA"/>
    <w:rsid w:val="0052475E"/>
    <w:rsid w:val="005249C2"/>
    <w:rsid w:val="00524C9A"/>
    <w:rsid w:val="00524D0C"/>
    <w:rsid w:val="00524E55"/>
    <w:rsid w:val="00524FA8"/>
    <w:rsid w:val="00525A99"/>
    <w:rsid w:val="00525C22"/>
    <w:rsid w:val="00525D80"/>
    <w:rsid w:val="0052674F"/>
    <w:rsid w:val="00526AE9"/>
    <w:rsid w:val="00526CBD"/>
    <w:rsid w:val="00526DB0"/>
    <w:rsid w:val="00526E6A"/>
    <w:rsid w:val="0052704C"/>
    <w:rsid w:val="0052768D"/>
    <w:rsid w:val="00527ADF"/>
    <w:rsid w:val="0053007D"/>
    <w:rsid w:val="00530131"/>
    <w:rsid w:val="0053043E"/>
    <w:rsid w:val="005307D8"/>
    <w:rsid w:val="00530CE2"/>
    <w:rsid w:val="00530E97"/>
    <w:rsid w:val="00531392"/>
    <w:rsid w:val="005318EC"/>
    <w:rsid w:val="00531B75"/>
    <w:rsid w:val="00531BA8"/>
    <w:rsid w:val="00531BBB"/>
    <w:rsid w:val="00531D4C"/>
    <w:rsid w:val="00531D78"/>
    <w:rsid w:val="005321D1"/>
    <w:rsid w:val="00532897"/>
    <w:rsid w:val="005329B1"/>
    <w:rsid w:val="00533493"/>
    <w:rsid w:val="0053361B"/>
    <w:rsid w:val="005339D4"/>
    <w:rsid w:val="00533CB2"/>
    <w:rsid w:val="00533D6A"/>
    <w:rsid w:val="00534E3E"/>
    <w:rsid w:val="00535684"/>
    <w:rsid w:val="00535D5B"/>
    <w:rsid w:val="005363EA"/>
    <w:rsid w:val="0053642B"/>
    <w:rsid w:val="00537450"/>
    <w:rsid w:val="005376E8"/>
    <w:rsid w:val="00537709"/>
    <w:rsid w:val="005377BC"/>
    <w:rsid w:val="00537A4D"/>
    <w:rsid w:val="00537DB4"/>
    <w:rsid w:val="00540082"/>
    <w:rsid w:val="0054011E"/>
    <w:rsid w:val="005401CA"/>
    <w:rsid w:val="0054022C"/>
    <w:rsid w:val="00540474"/>
    <w:rsid w:val="005405FD"/>
    <w:rsid w:val="005408D0"/>
    <w:rsid w:val="00540978"/>
    <w:rsid w:val="00540B01"/>
    <w:rsid w:val="005410EE"/>
    <w:rsid w:val="00541331"/>
    <w:rsid w:val="005413F0"/>
    <w:rsid w:val="00541434"/>
    <w:rsid w:val="0054148D"/>
    <w:rsid w:val="005417DC"/>
    <w:rsid w:val="00541A85"/>
    <w:rsid w:val="00541B67"/>
    <w:rsid w:val="00541F5B"/>
    <w:rsid w:val="005423ED"/>
    <w:rsid w:val="005424BC"/>
    <w:rsid w:val="00542CFC"/>
    <w:rsid w:val="00543206"/>
    <w:rsid w:val="0054323A"/>
    <w:rsid w:val="00543255"/>
    <w:rsid w:val="00543510"/>
    <w:rsid w:val="0054406D"/>
    <w:rsid w:val="005443B7"/>
    <w:rsid w:val="00544659"/>
    <w:rsid w:val="005446E5"/>
    <w:rsid w:val="005448A9"/>
    <w:rsid w:val="00544BDE"/>
    <w:rsid w:val="00544C24"/>
    <w:rsid w:val="00544E03"/>
    <w:rsid w:val="00544E1A"/>
    <w:rsid w:val="00544EE7"/>
    <w:rsid w:val="00544F78"/>
    <w:rsid w:val="005450E8"/>
    <w:rsid w:val="005457B6"/>
    <w:rsid w:val="00545C0B"/>
    <w:rsid w:val="00545D6C"/>
    <w:rsid w:val="00545FA0"/>
    <w:rsid w:val="005461B4"/>
    <w:rsid w:val="005462CD"/>
    <w:rsid w:val="005469A9"/>
    <w:rsid w:val="00546B7E"/>
    <w:rsid w:val="005475A3"/>
    <w:rsid w:val="00547715"/>
    <w:rsid w:val="00547B0D"/>
    <w:rsid w:val="00547B1C"/>
    <w:rsid w:val="005500BE"/>
    <w:rsid w:val="0055079E"/>
    <w:rsid w:val="00550AE4"/>
    <w:rsid w:val="00550F68"/>
    <w:rsid w:val="0055121C"/>
    <w:rsid w:val="00551325"/>
    <w:rsid w:val="00551609"/>
    <w:rsid w:val="00551862"/>
    <w:rsid w:val="00551D7E"/>
    <w:rsid w:val="00551DD0"/>
    <w:rsid w:val="00551E84"/>
    <w:rsid w:val="005521DA"/>
    <w:rsid w:val="00552A1C"/>
    <w:rsid w:val="00552A8C"/>
    <w:rsid w:val="00552BDF"/>
    <w:rsid w:val="00552D24"/>
    <w:rsid w:val="00552D80"/>
    <w:rsid w:val="005533CD"/>
    <w:rsid w:val="00553C49"/>
    <w:rsid w:val="00553C8D"/>
    <w:rsid w:val="00553D50"/>
    <w:rsid w:val="00553ECC"/>
    <w:rsid w:val="00553FFA"/>
    <w:rsid w:val="005548E8"/>
    <w:rsid w:val="00554D5E"/>
    <w:rsid w:val="00555099"/>
    <w:rsid w:val="00555407"/>
    <w:rsid w:val="00555DEC"/>
    <w:rsid w:val="005562DE"/>
    <w:rsid w:val="00556649"/>
    <w:rsid w:val="00556B27"/>
    <w:rsid w:val="00556C45"/>
    <w:rsid w:val="00557683"/>
    <w:rsid w:val="00557BF5"/>
    <w:rsid w:val="00557D08"/>
    <w:rsid w:val="005601F1"/>
    <w:rsid w:val="00560314"/>
    <w:rsid w:val="0056053E"/>
    <w:rsid w:val="0056080B"/>
    <w:rsid w:val="00560CB0"/>
    <w:rsid w:val="005610AB"/>
    <w:rsid w:val="0056290E"/>
    <w:rsid w:val="00562DB5"/>
    <w:rsid w:val="00562EA4"/>
    <w:rsid w:val="00563734"/>
    <w:rsid w:val="00563BDE"/>
    <w:rsid w:val="00564056"/>
    <w:rsid w:val="0056450F"/>
    <w:rsid w:val="005645C9"/>
    <w:rsid w:val="00564752"/>
    <w:rsid w:val="00564A73"/>
    <w:rsid w:val="00564BE0"/>
    <w:rsid w:val="00564E43"/>
    <w:rsid w:val="005650FA"/>
    <w:rsid w:val="00565507"/>
    <w:rsid w:val="0056577F"/>
    <w:rsid w:val="00565837"/>
    <w:rsid w:val="00565878"/>
    <w:rsid w:val="00565903"/>
    <w:rsid w:val="00565C3F"/>
    <w:rsid w:val="00565C93"/>
    <w:rsid w:val="00565D50"/>
    <w:rsid w:val="00565EEC"/>
    <w:rsid w:val="005660AA"/>
    <w:rsid w:val="005663F0"/>
    <w:rsid w:val="00566708"/>
    <w:rsid w:val="00566845"/>
    <w:rsid w:val="00566B9B"/>
    <w:rsid w:val="00566D19"/>
    <w:rsid w:val="00566F35"/>
    <w:rsid w:val="00567733"/>
    <w:rsid w:val="00567F8A"/>
    <w:rsid w:val="00570613"/>
    <w:rsid w:val="00570BE8"/>
    <w:rsid w:val="00570CBA"/>
    <w:rsid w:val="00570FE1"/>
    <w:rsid w:val="0057125D"/>
    <w:rsid w:val="005713B7"/>
    <w:rsid w:val="00571DB9"/>
    <w:rsid w:val="0057235D"/>
    <w:rsid w:val="0057252E"/>
    <w:rsid w:val="00572723"/>
    <w:rsid w:val="00572D11"/>
    <w:rsid w:val="00572DE0"/>
    <w:rsid w:val="005733FA"/>
    <w:rsid w:val="005734E9"/>
    <w:rsid w:val="005736BF"/>
    <w:rsid w:val="005737B6"/>
    <w:rsid w:val="00573AF7"/>
    <w:rsid w:val="00574898"/>
    <w:rsid w:val="00574D06"/>
    <w:rsid w:val="00575170"/>
    <w:rsid w:val="005753B4"/>
    <w:rsid w:val="0057569C"/>
    <w:rsid w:val="005761D2"/>
    <w:rsid w:val="0057653E"/>
    <w:rsid w:val="005765DF"/>
    <w:rsid w:val="005765F5"/>
    <w:rsid w:val="00576C0F"/>
    <w:rsid w:val="00576DD0"/>
    <w:rsid w:val="00576F2C"/>
    <w:rsid w:val="00577212"/>
    <w:rsid w:val="005772E5"/>
    <w:rsid w:val="005774C8"/>
    <w:rsid w:val="00577506"/>
    <w:rsid w:val="00577522"/>
    <w:rsid w:val="0057753A"/>
    <w:rsid w:val="00577677"/>
    <w:rsid w:val="00577BFB"/>
    <w:rsid w:val="005805D6"/>
    <w:rsid w:val="0058113F"/>
    <w:rsid w:val="005814C0"/>
    <w:rsid w:val="00581B2D"/>
    <w:rsid w:val="00581E3F"/>
    <w:rsid w:val="00582247"/>
    <w:rsid w:val="00582359"/>
    <w:rsid w:val="00582672"/>
    <w:rsid w:val="00582854"/>
    <w:rsid w:val="00582950"/>
    <w:rsid w:val="0058295D"/>
    <w:rsid w:val="00582B8B"/>
    <w:rsid w:val="00582CF2"/>
    <w:rsid w:val="00582D91"/>
    <w:rsid w:val="00582E5C"/>
    <w:rsid w:val="00583143"/>
    <w:rsid w:val="00584063"/>
    <w:rsid w:val="005841A8"/>
    <w:rsid w:val="005844D9"/>
    <w:rsid w:val="00584E84"/>
    <w:rsid w:val="00585077"/>
    <w:rsid w:val="00585401"/>
    <w:rsid w:val="00585D21"/>
    <w:rsid w:val="00585E48"/>
    <w:rsid w:val="00585E93"/>
    <w:rsid w:val="00586568"/>
    <w:rsid w:val="0058659B"/>
    <w:rsid w:val="005866C0"/>
    <w:rsid w:val="00586BB1"/>
    <w:rsid w:val="00586C6D"/>
    <w:rsid w:val="00586CAE"/>
    <w:rsid w:val="00586CB5"/>
    <w:rsid w:val="00586D1E"/>
    <w:rsid w:val="00586E9C"/>
    <w:rsid w:val="0058746E"/>
    <w:rsid w:val="005875A1"/>
    <w:rsid w:val="00587618"/>
    <w:rsid w:val="005878CC"/>
    <w:rsid w:val="005879C6"/>
    <w:rsid w:val="005904E4"/>
    <w:rsid w:val="00590F2D"/>
    <w:rsid w:val="00590F40"/>
    <w:rsid w:val="0059136C"/>
    <w:rsid w:val="00591664"/>
    <w:rsid w:val="00591A2E"/>
    <w:rsid w:val="00591AEB"/>
    <w:rsid w:val="00591C02"/>
    <w:rsid w:val="00591FB0"/>
    <w:rsid w:val="00591FC4"/>
    <w:rsid w:val="0059224C"/>
    <w:rsid w:val="00592783"/>
    <w:rsid w:val="00592937"/>
    <w:rsid w:val="00592A33"/>
    <w:rsid w:val="00592A40"/>
    <w:rsid w:val="00593085"/>
    <w:rsid w:val="00593347"/>
    <w:rsid w:val="00593409"/>
    <w:rsid w:val="005935DF"/>
    <w:rsid w:val="00593761"/>
    <w:rsid w:val="00593CDD"/>
    <w:rsid w:val="00593F0C"/>
    <w:rsid w:val="00594099"/>
    <w:rsid w:val="0059416A"/>
    <w:rsid w:val="005941F9"/>
    <w:rsid w:val="00594432"/>
    <w:rsid w:val="005948F9"/>
    <w:rsid w:val="00594D66"/>
    <w:rsid w:val="005950C5"/>
    <w:rsid w:val="0059533A"/>
    <w:rsid w:val="0059558A"/>
    <w:rsid w:val="005955C6"/>
    <w:rsid w:val="00595D7B"/>
    <w:rsid w:val="005962A1"/>
    <w:rsid w:val="0059643A"/>
    <w:rsid w:val="005966AB"/>
    <w:rsid w:val="0059675A"/>
    <w:rsid w:val="00596AE4"/>
    <w:rsid w:val="00596D8A"/>
    <w:rsid w:val="005972E2"/>
    <w:rsid w:val="0059772A"/>
    <w:rsid w:val="00597D82"/>
    <w:rsid w:val="00597E06"/>
    <w:rsid w:val="005A00AB"/>
    <w:rsid w:val="005A01F1"/>
    <w:rsid w:val="005A02F9"/>
    <w:rsid w:val="005A03E1"/>
    <w:rsid w:val="005A1098"/>
    <w:rsid w:val="005A1150"/>
    <w:rsid w:val="005A1168"/>
    <w:rsid w:val="005A1342"/>
    <w:rsid w:val="005A1362"/>
    <w:rsid w:val="005A14FD"/>
    <w:rsid w:val="005A15C7"/>
    <w:rsid w:val="005A27BD"/>
    <w:rsid w:val="005A2846"/>
    <w:rsid w:val="005A31D8"/>
    <w:rsid w:val="005A3378"/>
    <w:rsid w:val="005A392C"/>
    <w:rsid w:val="005A3A43"/>
    <w:rsid w:val="005A3B03"/>
    <w:rsid w:val="005A3B9D"/>
    <w:rsid w:val="005A41CF"/>
    <w:rsid w:val="005A4FC7"/>
    <w:rsid w:val="005A4FF5"/>
    <w:rsid w:val="005A579C"/>
    <w:rsid w:val="005A5928"/>
    <w:rsid w:val="005A5B20"/>
    <w:rsid w:val="005A5B6C"/>
    <w:rsid w:val="005A5E92"/>
    <w:rsid w:val="005A5FAF"/>
    <w:rsid w:val="005A6003"/>
    <w:rsid w:val="005A611E"/>
    <w:rsid w:val="005A6422"/>
    <w:rsid w:val="005A65D5"/>
    <w:rsid w:val="005A66EB"/>
    <w:rsid w:val="005A6890"/>
    <w:rsid w:val="005A6F65"/>
    <w:rsid w:val="005A6F68"/>
    <w:rsid w:val="005A711A"/>
    <w:rsid w:val="005A7198"/>
    <w:rsid w:val="005A73C9"/>
    <w:rsid w:val="005A75B5"/>
    <w:rsid w:val="005A76D5"/>
    <w:rsid w:val="005B02C1"/>
    <w:rsid w:val="005B06A9"/>
    <w:rsid w:val="005B09E2"/>
    <w:rsid w:val="005B0AD7"/>
    <w:rsid w:val="005B0C5E"/>
    <w:rsid w:val="005B0D19"/>
    <w:rsid w:val="005B0D4E"/>
    <w:rsid w:val="005B0E63"/>
    <w:rsid w:val="005B0FC8"/>
    <w:rsid w:val="005B10DB"/>
    <w:rsid w:val="005B15B3"/>
    <w:rsid w:val="005B1734"/>
    <w:rsid w:val="005B1971"/>
    <w:rsid w:val="005B1989"/>
    <w:rsid w:val="005B1D4E"/>
    <w:rsid w:val="005B22D0"/>
    <w:rsid w:val="005B265A"/>
    <w:rsid w:val="005B2EFC"/>
    <w:rsid w:val="005B376A"/>
    <w:rsid w:val="005B3F1F"/>
    <w:rsid w:val="005B470D"/>
    <w:rsid w:val="005B494B"/>
    <w:rsid w:val="005B4B70"/>
    <w:rsid w:val="005B4CA7"/>
    <w:rsid w:val="005B4D4A"/>
    <w:rsid w:val="005B51C6"/>
    <w:rsid w:val="005B5579"/>
    <w:rsid w:val="005B55DC"/>
    <w:rsid w:val="005B5CC4"/>
    <w:rsid w:val="005B5E86"/>
    <w:rsid w:val="005B5ED1"/>
    <w:rsid w:val="005B60E0"/>
    <w:rsid w:val="005B6126"/>
    <w:rsid w:val="005B642F"/>
    <w:rsid w:val="005B6C72"/>
    <w:rsid w:val="005B73A7"/>
    <w:rsid w:val="005B7497"/>
    <w:rsid w:val="005B77B1"/>
    <w:rsid w:val="005B77BA"/>
    <w:rsid w:val="005B7927"/>
    <w:rsid w:val="005B7DAB"/>
    <w:rsid w:val="005C0613"/>
    <w:rsid w:val="005C0A61"/>
    <w:rsid w:val="005C0A9A"/>
    <w:rsid w:val="005C1373"/>
    <w:rsid w:val="005C150F"/>
    <w:rsid w:val="005C1DCA"/>
    <w:rsid w:val="005C2268"/>
    <w:rsid w:val="005C2693"/>
    <w:rsid w:val="005C28C7"/>
    <w:rsid w:val="005C3B24"/>
    <w:rsid w:val="005C3C3C"/>
    <w:rsid w:val="005C41E4"/>
    <w:rsid w:val="005C47CD"/>
    <w:rsid w:val="005C4A89"/>
    <w:rsid w:val="005C4B1D"/>
    <w:rsid w:val="005C4BC2"/>
    <w:rsid w:val="005C51C4"/>
    <w:rsid w:val="005C552D"/>
    <w:rsid w:val="005C57CD"/>
    <w:rsid w:val="005C5988"/>
    <w:rsid w:val="005C5E57"/>
    <w:rsid w:val="005C647C"/>
    <w:rsid w:val="005C6762"/>
    <w:rsid w:val="005C6B3A"/>
    <w:rsid w:val="005C6E53"/>
    <w:rsid w:val="005C6F80"/>
    <w:rsid w:val="005C74D0"/>
    <w:rsid w:val="005C777C"/>
    <w:rsid w:val="005C799E"/>
    <w:rsid w:val="005D0048"/>
    <w:rsid w:val="005D0336"/>
    <w:rsid w:val="005D04C3"/>
    <w:rsid w:val="005D0BA1"/>
    <w:rsid w:val="005D0CD8"/>
    <w:rsid w:val="005D106B"/>
    <w:rsid w:val="005D1271"/>
    <w:rsid w:val="005D131E"/>
    <w:rsid w:val="005D13C2"/>
    <w:rsid w:val="005D14E0"/>
    <w:rsid w:val="005D1620"/>
    <w:rsid w:val="005D2253"/>
    <w:rsid w:val="005D2A49"/>
    <w:rsid w:val="005D2BA8"/>
    <w:rsid w:val="005D2BDE"/>
    <w:rsid w:val="005D2C5E"/>
    <w:rsid w:val="005D3074"/>
    <w:rsid w:val="005D35A0"/>
    <w:rsid w:val="005D3783"/>
    <w:rsid w:val="005D3CE7"/>
    <w:rsid w:val="005D3E4F"/>
    <w:rsid w:val="005D4287"/>
    <w:rsid w:val="005D431C"/>
    <w:rsid w:val="005D449D"/>
    <w:rsid w:val="005D4735"/>
    <w:rsid w:val="005D47C2"/>
    <w:rsid w:val="005D50CF"/>
    <w:rsid w:val="005D55EC"/>
    <w:rsid w:val="005D5B47"/>
    <w:rsid w:val="005D5BB6"/>
    <w:rsid w:val="005D61A4"/>
    <w:rsid w:val="005D6465"/>
    <w:rsid w:val="005D658E"/>
    <w:rsid w:val="005D6B7F"/>
    <w:rsid w:val="005D6E19"/>
    <w:rsid w:val="005D716F"/>
    <w:rsid w:val="005D7E7A"/>
    <w:rsid w:val="005E0002"/>
    <w:rsid w:val="005E03CF"/>
    <w:rsid w:val="005E0A85"/>
    <w:rsid w:val="005E0C4B"/>
    <w:rsid w:val="005E0C9B"/>
    <w:rsid w:val="005E0E35"/>
    <w:rsid w:val="005E0E50"/>
    <w:rsid w:val="005E0EAA"/>
    <w:rsid w:val="005E11FA"/>
    <w:rsid w:val="005E1A59"/>
    <w:rsid w:val="005E1B2C"/>
    <w:rsid w:val="005E1CB1"/>
    <w:rsid w:val="005E1E9D"/>
    <w:rsid w:val="005E2111"/>
    <w:rsid w:val="005E252F"/>
    <w:rsid w:val="005E267C"/>
    <w:rsid w:val="005E274B"/>
    <w:rsid w:val="005E320C"/>
    <w:rsid w:val="005E34AE"/>
    <w:rsid w:val="005E3578"/>
    <w:rsid w:val="005E35DF"/>
    <w:rsid w:val="005E3CE3"/>
    <w:rsid w:val="005E4222"/>
    <w:rsid w:val="005E4227"/>
    <w:rsid w:val="005E4669"/>
    <w:rsid w:val="005E4866"/>
    <w:rsid w:val="005E4AB9"/>
    <w:rsid w:val="005E5299"/>
    <w:rsid w:val="005E565D"/>
    <w:rsid w:val="005E5AA3"/>
    <w:rsid w:val="005E5C9D"/>
    <w:rsid w:val="005E5EA2"/>
    <w:rsid w:val="005E6051"/>
    <w:rsid w:val="005E634A"/>
    <w:rsid w:val="005E6907"/>
    <w:rsid w:val="005E6C9E"/>
    <w:rsid w:val="005E6EBB"/>
    <w:rsid w:val="005E7B53"/>
    <w:rsid w:val="005E7E01"/>
    <w:rsid w:val="005F062F"/>
    <w:rsid w:val="005F09D1"/>
    <w:rsid w:val="005F0B9C"/>
    <w:rsid w:val="005F0D43"/>
    <w:rsid w:val="005F1113"/>
    <w:rsid w:val="005F13CD"/>
    <w:rsid w:val="005F15FA"/>
    <w:rsid w:val="005F1B0E"/>
    <w:rsid w:val="005F1BC4"/>
    <w:rsid w:val="005F230E"/>
    <w:rsid w:val="005F25DF"/>
    <w:rsid w:val="005F26DA"/>
    <w:rsid w:val="005F2AAA"/>
    <w:rsid w:val="005F2B32"/>
    <w:rsid w:val="005F2D5B"/>
    <w:rsid w:val="005F2E51"/>
    <w:rsid w:val="005F2F2F"/>
    <w:rsid w:val="005F2FE0"/>
    <w:rsid w:val="005F3194"/>
    <w:rsid w:val="005F36FC"/>
    <w:rsid w:val="005F3F1C"/>
    <w:rsid w:val="005F3F4D"/>
    <w:rsid w:val="005F405F"/>
    <w:rsid w:val="005F4301"/>
    <w:rsid w:val="005F4885"/>
    <w:rsid w:val="005F4886"/>
    <w:rsid w:val="005F48BF"/>
    <w:rsid w:val="005F4F22"/>
    <w:rsid w:val="005F5836"/>
    <w:rsid w:val="005F5C82"/>
    <w:rsid w:val="005F5EC4"/>
    <w:rsid w:val="005F6446"/>
    <w:rsid w:val="005F66B3"/>
    <w:rsid w:val="005F676A"/>
    <w:rsid w:val="005F69DD"/>
    <w:rsid w:val="005F789B"/>
    <w:rsid w:val="00600188"/>
    <w:rsid w:val="006003FB"/>
    <w:rsid w:val="00600931"/>
    <w:rsid w:val="0060189A"/>
    <w:rsid w:val="00601ACE"/>
    <w:rsid w:val="00601B3F"/>
    <w:rsid w:val="00602036"/>
    <w:rsid w:val="0060250A"/>
    <w:rsid w:val="006026E9"/>
    <w:rsid w:val="006026EC"/>
    <w:rsid w:val="00602AA8"/>
    <w:rsid w:val="00602B2D"/>
    <w:rsid w:val="00602CEC"/>
    <w:rsid w:val="00602E60"/>
    <w:rsid w:val="006031ED"/>
    <w:rsid w:val="00603220"/>
    <w:rsid w:val="0060372A"/>
    <w:rsid w:val="00603878"/>
    <w:rsid w:val="0060393C"/>
    <w:rsid w:val="00603D3C"/>
    <w:rsid w:val="006040A6"/>
    <w:rsid w:val="0060450B"/>
    <w:rsid w:val="0060469F"/>
    <w:rsid w:val="006052C9"/>
    <w:rsid w:val="0060544C"/>
    <w:rsid w:val="0060557A"/>
    <w:rsid w:val="00605663"/>
    <w:rsid w:val="006056C1"/>
    <w:rsid w:val="00605776"/>
    <w:rsid w:val="00605B0C"/>
    <w:rsid w:val="00605F85"/>
    <w:rsid w:val="00606436"/>
    <w:rsid w:val="00606B34"/>
    <w:rsid w:val="006070B2"/>
    <w:rsid w:val="006071B0"/>
    <w:rsid w:val="006075FE"/>
    <w:rsid w:val="00610052"/>
    <w:rsid w:val="006102DC"/>
    <w:rsid w:val="00610699"/>
    <w:rsid w:val="00610D30"/>
    <w:rsid w:val="00610F1C"/>
    <w:rsid w:val="00610FE7"/>
    <w:rsid w:val="00611036"/>
    <w:rsid w:val="00611562"/>
    <w:rsid w:val="00611671"/>
    <w:rsid w:val="0061174E"/>
    <w:rsid w:val="006118D0"/>
    <w:rsid w:val="00611DE2"/>
    <w:rsid w:val="00612324"/>
    <w:rsid w:val="006125A1"/>
    <w:rsid w:val="006125EB"/>
    <w:rsid w:val="00612749"/>
    <w:rsid w:val="00612979"/>
    <w:rsid w:val="00612B39"/>
    <w:rsid w:val="00612F1A"/>
    <w:rsid w:val="006133D9"/>
    <w:rsid w:val="00613E3A"/>
    <w:rsid w:val="00614093"/>
    <w:rsid w:val="006140BA"/>
    <w:rsid w:val="00614676"/>
    <w:rsid w:val="00614E0E"/>
    <w:rsid w:val="0061509E"/>
    <w:rsid w:val="006152A4"/>
    <w:rsid w:val="00615387"/>
    <w:rsid w:val="00615625"/>
    <w:rsid w:val="0061566C"/>
    <w:rsid w:val="00615856"/>
    <w:rsid w:val="006158F6"/>
    <w:rsid w:val="00615946"/>
    <w:rsid w:val="00615956"/>
    <w:rsid w:val="0061596F"/>
    <w:rsid w:val="00615EDB"/>
    <w:rsid w:val="00615FF4"/>
    <w:rsid w:val="00615FF5"/>
    <w:rsid w:val="00616159"/>
    <w:rsid w:val="00616211"/>
    <w:rsid w:val="006168B6"/>
    <w:rsid w:val="006169AD"/>
    <w:rsid w:val="00616C4E"/>
    <w:rsid w:val="00616E0F"/>
    <w:rsid w:val="00617595"/>
    <w:rsid w:val="006178B1"/>
    <w:rsid w:val="006179A4"/>
    <w:rsid w:val="00617F48"/>
    <w:rsid w:val="006200F9"/>
    <w:rsid w:val="0062029A"/>
    <w:rsid w:val="00620539"/>
    <w:rsid w:val="00620594"/>
    <w:rsid w:val="006206D3"/>
    <w:rsid w:val="006207A9"/>
    <w:rsid w:val="0062088A"/>
    <w:rsid w:val="00620936"/>
    <w:rsid w:val="0062094D"/>
    <w:rsid w:val="006209EC"/>
    <w:rsid w:val="00620D71"/>
    <w:rsid w:val="00620E3F"/>
    <w:rsid w:val="006210D4"/>
    <w:rsid w:val="00621438"/>
    <w:rsid w:val="006215F7"/>
    <w:rsid w:val="006219E2"/>
    <w:rsid w:val="00621D1A"/>
    <w:rsid w:val="0062256B"/>
    <w:rsid w:val="0062276A"/>
    <w:rsid w:val="00622AD5"/>
    <w:rsid w:val="006233FF"/>
    <w:rsid w:val="006234A2"/>
    <w:rsid w:val="006235C1"/>
    <w:rsid w:val="00623E29"/>
    <w:rsid w:val="00623E8F"/>
    <w:rsid w:val="00624166"/>
    <w:rsid w:val="0062423B"/>
    <w:rsid w:val="00624D55"/>
    <w:rsid w:val="00624D80"/>
    <w:rsid w:val="0062536D"/>
    <w:rsid w:val="00625537"/>
    <w:rsid w:val="006258B4"/>
    <w:rsid w:val="00626168"/>
    <w:rsid w:val="0062633E"/>
    <w:rsid w:val="00626CDD"/>
    <w:rsid w:val="006270C9"/>
    <w:rsid w:val="00627317"/>
    <w:rsid w:val="00627351"/>
    <w:rsid w:val="00627B4A"/>
    <w:rsid w:val="006304D8"/>
    <w:rsid w:val="00630548"/>
    <w:rsid w:val="0063071C"/>
    <w:rsid w:val="00630CCF"/>
    <w:rsid w:val="00630D80"/>
    <w:rsid w:val="00631039"/>
    <w:rsid w:val="0063107F"/>
    <w:rsid w:val="0063117B"/>
    <w:rsid w:val="00631266"/>
    <w:rsid w:val="00631304"/>
    <w:rsid w:val="006319D2"/>
    <w:rsid w:val="00632330"/>
    <w:rsid w:val="006325F7"/>
    <w:rsid w:val="00632A2D"/>
    <w:rsid w:val="00632C73"/>
    <w:rsid w:val="00632DC2"/>
    <w:rsid w:val="0063315D"/>
    <w:rsid w:val="006336CE"/>
    <w:rsid w:val="00634020"/>
    <w:rsid w:val="006342AF"/>
    <w:rsid w:val="0063461D"/>
    <w:rsid w:val="00634AA8"/>
    <w:rsid w:val="00634DA5"/>
    <w:rsid w:val="00634F1B"/>
    <w:rsid w:val="00635074"/>
    <w:rsid w:val="006358AA"/>
    <w:rsid w:val="00636144"/>
    <w:rsid w:val="0063645D"/>
    <w:rsid w:val="0063674C"/>
    <w:rsid w:val="006367E4"/>
    <w:rsid w:val="0063683B"/>
    <w:rsid w:val="006369F1"/>
    <w:rsid w:val="00636CE9"/>
    <w:rsid w:val="00637133"/>
    <w:rsid w:val="00637370"/>
    <w:rsid w:val="0063767A"/>
    <w:rsid w:val="00637730"/>
    <w:rsid w:val="00637DAF"/>
    <w:rsid w:val="006401E6"/>
    <w:rsid w:val="006403C6"/>
    <w:rsid w:val="00640486"/>
    <w:rsid w:val="00641743"/>
    <w:rsid w:val="006417D4"/>
    <w:rsid w:val="0064195B"/>
    <w:rsid w:val="00641BC5"/>
    <w:rsid w:val="00642BA8"/>
    <w:rsid w:val="00642D1F"/>
    <w:rsid w:val="00642DCD"/>
    <w:rsid w:val="00642DD6"/>
    <w:rsid w:val="00642E57"/>
    <w:rsid w:val="006435EB"/>
    <w:rsid w:val="006439C1"/>
    <w:rsid w:val="00643C50"/>
    <w:rsid w:val="00643D5F"/>
    <w:rsid w:val="00643F2E"/>
    <w:rsid w:val="00644284"/>
    <w:rsid w:val="00644300"/>
    <w:rsid w:val="00644A0F"/>
    <w:rsid w:val="00644A5E"/>
    <w:rsid w:val="00644DE5"/>
    <w:rsid w:val="00644E16"/>
    <w:rsid w:val="0064545F"/>
    <w:rsid w:val="00645541"/>
    <w:rsid w:val="006456D6"/>
    <w:rsid w:val="006457A3"/>
    <w:rsid w:val="00645AF7"/>
    <w:rsid w:val="0064622C"/>
    <w:rsid w:val="006465D9"/>
    <w:rsid w:val="0064706F"/>
    <w:rsid w:val="006470A4"/>
    <w:rsid w:val="006470E3"/>
    <w:rsid w:val="00647200"/>
    <w:rsid w:val="0064739D"/>
    <w:rsid w:val="00647486"/>
    <w:rsid w:val="00647A94"/>
    <w:rsid w:val="006505C8"/>
    <w:rsid w:val="00650697"/>
    <w:rsid w:val="006506C2"/>
    <w:rsid w:val="00650CE6"/>
    <w:rsid w:val="00650E17"/>
    <w:rsid w:val="00651650"/>
    <w:rsid w:val="00651697"/>
    <w:rsid w:val="00651737"/>
    <w:rsid w:val="006518C1"/>
    <w:rsid w:val="00651BB9"/>
    <w:rsid w:val="00651C77"/>
    <w:rsid w:val="00651CFC"/>
    <w:rsid w:val="00651D46"/>
    <w:rsid w:val="00652123"/>
    <w:rsid w:val="0065294D"/>
    <w:rsid w:val="0065299B"/>
    <w:rsid w:val="00652A38"/>
    <w:rsid w:val="00652F2A"/>
    <w:rsid w:val="00653265"/>
    <w:rsid w:val="006534E5"/>
    <w:rsid w:val="0065353B"/>
    <w:rsid w:val="00653802"/>
    <w:rsid w:val="00654A67"/>
    <w:rsid w:val="006553F5"/>
    <w:rsid w:val="00655897"/>
    <w:rsid w:val="00655993"/>
    <w:rsid w:val="00656BBF"/>
    <w:rsid w:val="00656DC0"/>
    <w:rsid w:val="00656ED8"/>
    <w:rsid w:val="0065702C"/>
    <w:rsid w:val="006573A0"/>
    <w:rsid w:val="00657454"/>
    <w:rsid w:val="00657566"/>
    <w:rsid w:val="00657AFF"/>
    <w:rsid w:val="00657BC5"/>
    <w:rsid w:val="0066078D"/>
    <w:rsid w:val="00660890"/>
    <w:rsid w:val="00660B51"/>
    <w:rsid w:val="00660BE3"/>
    <w:rsid w:val="00660D0D"/>
    <w:rsid w:val="00661067"/>
    <w:rsid w:val="006614D1"/>
    <w:rsid w:val="00661E7D"/>
    <w:rsid w:val="006620F5"/>
    <w:rsid w:val="0066248B"/>
    <w:rsid w:val="00662862"/>
    <w:rsid w:val="006628B9"/>
    <w:rsid w:val="00662B25"/>
    <w:rsid w:val="00662F7A"/>
    <w:rsid w:val="00662FD4"/>
    <w:rsid w:val="00662FF6"/>
    <w:rsid w:val="00663078"/>
    <w:rsid w:val="006633FC"/>
    <w:rsid w:val="006635A8"/>
    <w:rsid w:val="006636F7"/>
    <w:rsid w:val="00663779"/>
    <w:rsid w:val="0066379F"/>
    <w:rsid w:val="006638F2"/>
    <w:rsid w:val="00663AF6"/>
    <w:rsid w:val="00663C50"/>
    <w:rsid w:val="00663DDA"/>
    <w:rsid w:val="00664033"/>
    <w:rsid w:val="006644D1"/>
    <w:rsid w:val="00664ACA"/>
    <w:rsid w:val="00664D7A"/>
    <w:rsid w:val="00664E3F"/>
    <w:rsid w:val="00664F5F"/>
    <w:rsid w:val="0066569E"/>
    <w:rsid w:val="006657B5"/>
    <w:rsid w:val="00665C07"/>
    <w:rsid w:val="00665D52"/>
    <w:rsid w:val="00665D87"/>
    <w:rsid w:val="00665DE1"/>
    <w:rsid w:val="00666039"/>
    <w:rsid w:val="00666049"/>
    <w:rsid w:val="00666063"/>
    <w:rsid w:val="00666357"/>
    <w:rsid w:val="00666595"/>
    <w:rsid w:val="006666C4"/>
    <w:rsid w:val="0066683B"/>
    <w:rsid w:val="00666CFE"/>
    <w:rsid w:val="00666D8B"/>
    <w:rsid w:val="00666FC0"/>
    <w:rsid w:val="006673AC"/>
    <w:rsid w:val="0066769D"/>
    <w:rsid w:val="00667A22"/>
    <w:rsid w:val="00667D1D"/>
    <w:rsid w:val="006703C1"/>
    <w:rsid w:val="006703C7"/>
    <w:rsid w:val="006705B5"/>
    <w:rsid w:val="0067069B"/>
    <w:rsid w:val="00670A7E"/>
    <w:rsid w:val="00670E90"/>
    <w:rsid w:val="0067106C"/>
    <w:rsid w:val="006711D1"/>
    <w:rsid w:val="006711F5"/>
    <w:rsid w:val="006713BF"/>
    <w:rsid w:val="00671731"/>
    <w:rsid w:val="006717B5"/>
    <w:rsid w:val="0067180C"/>
    <w:rsid w:val="00671840"/>
    <w:rsid w:val="00671885"/>
    <w:rsid w:val="00671A02"/>
    <w:rsid w:val="00671A8F"/>
    <w:rsid w:val="00671FFA"/>
    <w:rsid w:val="0067220B"/>
    <w:rsid w:val="00672270"/>
    <w:rsid w:val="0067230F"/>
    <w:rsid w:val="00673412"/>
    <w:rsid w:val="0067358B"/>
    <w:rsid w:val="0067366A"/>
    <w:rsid w:val="00673CF2"/>
    <w:rsid w:val="00674728"/>
    <w:rsid w:val="00674735"/>
    <w:rsid w:val="006748B0"/>
    <w:rsid w:val="00674BBF"/>
    <w:rsid w:val="00674BE4"/>
    <w:rsid w:val="00674C30"/>
    <w:rsid w:val="00674E41"/>
    <w:rsid w:val="00674F79"/>
    <w:rsid w:val="00674FFC"/>
    <w:rsid w:val="0067509F"/>
    <w:rsid w:val="00675607"/>
    <w:rsid w:val="0067572D"/>
    <w:rsid w:val="00675858"/>
    <w:rsid w:val="00676292"/>
    <w:rsid w:val="006763B4"/>
    <w:rsid w:val="006764BE"/>
    <w:rsid w:val="00676871"/>
    <w:rsid w:val="006769D0"/>
    <w:rsid w:val="00676CBE"/>
    <w:rsid w:val="00676D08"/>
    <w:rsid w:val="00676DBB"/>
    <w:rsid w:val="006771F0"/>
    <w:rsid w:val="00677289"/>
    <w:rsid w:val="006778DE"/>
    <w:rsid w:val="00677B94"/>
    <w:rsid w:val="00677CFD"/>
    <w:rsid w:val="006800DF"/>
    <w:rsid w:val="006804A3"/>
    <w:rsid w:val="00680823"/>
    <w:rsid w:val="00680905"/>
    <w:rsid w:val="00680D63"/>
    <w:rsid w:val="00680E0F"/>
    <w:rsid w:val="0068143C"/>
    <w:rsid w:val="00681E5B"/>
    <w:rsid w:val="00682593"/>
    <w:rsid w:val="00682816"/>
    <w:rsid w:val="00682867"/>
    <w:rsid w:val="006828E9"/>
    <w:rsid w:val="00682A48"/>
    <w:rsid w:val="00682D3C"/>
    <w:rsid w:val="00682DC2"/>
    <w:rsid w:val="00682FE2"/>
    <w:rsid w:val="00683528"/>
    <w:rsid w:val="00683627"/>
    <w:rsid w:val="00683926"/>
    <w:rsid w:val="00683C14"/>
    <w:rsid w:val="00683E96"/>
    <w:rsid w:val="00683F27"/>
    <w:rsid w:val="006841D1"/>
    <w:rsid w:val="00684381"/>
    <w:rsid w:val="0068451B"/>
    <w:rsid w:val="006848CD"/>
    <w:rsid w:val="006855BB"/>
    <w:rsid w:val="00685A5E"/>
    <w:rsid w:val="00685AC1"/>
    <w:rsid w:val="00685B8A"/>
    <w:rsid w:val="00685CED"/>
    <w:rsid w:val="00685D02"/>
    <w:rsid w:val="00686647"/>
    <w:rsid w:val="00686786"/>
    <w:rsid w:val="00686EC3"/>
    <w:rsid w:val="006870DF"/>
    <w:rsid w:val="00687EF5"/>
    <w:rsid w:val="00687F9B"/>
    <w:rsid w:val="00690151"/>
    <w:rsid w:val="006901E3"/>
    <w:rsid w:val="006902D5"/>
    <w:rsid w:val="00690616"/>
    <w:rsid w:val="006908A6"/>
    <w:rsid w:val="006908DE"/>
    <w:rsid w:val="00690914"/>
    <w:rsid w:val="006913C4"/>
    <w:rsid w:val="00691717"/>
    <w:rsid w:val="00691C47"/>
    <w:rsid w:val="00691D93"/>
    <w:rsid w:val="00691FA2"/>
    <w:rsid w:val="006925E2"/>
    <w:rsid w:val="006927EE"/>
    <w:rsid w:val="0069289E"/>
    <w:rsid w:val="00692A8E"/>
    <w:rsid w:val="00692AFA"/>
    <w:rsid w:val="00692EBD"/>
    <w:rsid w:val="006930ED"/>
    <w:rsid w:val="00693554"/>
    <w:rsid w:val="00693ADB"/>
    <w:rsid w:val="00693D3F"/>
    <w:rsid w:val="00693FBA"/>
    <w:rsid w:val="00694091"/>
    <w:rsid w:val="0069439E"/>
    <w:rsid w:val="00694619"/>
    <w:rsid w:val="00694670"/>
    <w:rsid w:val="006949B0"/>
    <w:rsid w:val="00694A38"/>
    <w:rsid w:val="00694A83"/>
    <w:rsid w:val="00694C0A"/>
    <w:rsid w:val="006958A8"/>
    <w:rsid w:val="00695BBC"/>
    <w:rsid w:val="00696249"/>
    <w:rsid w:val="00696681"/>
    <w:rsid w:val="00696DFE"/>
    <w:rsid w:val="00696EB6"/>
    <w:rsid w:val="00696F1E"/>
    <w:rsid w:val="00696F4A"/>
    <w:rsid w:val="00697360"/>
    <w:rsid w:val="006974BE"/>
    <w:rsid w:val="00697E83"/>
    <w:rsid w:val="00697FEE"/>
    <w:rsid w:val="006A009B"/>
    <w:rsid w:val="006A0661"/>
    <w:rsid w:val="006A0E64"/>
    <w:rsid w:val="006A0EF3"/>
    <w:rsid w:val="006A0F35"/>
    <w:rsid w:val="006A11B4"/>
    <w:rsid w:val="006A1214"/>
    <w:rsid w:val="006A1265"/>
    <w:rsid w:val="006A1465"/>
    <w:rsid w:val="006A15D7"/>
    <w:rsid w:val="006A17CF"/>
    <w:rsid w:val="006A17D9"/>
    <w:rsid w:val="006A1A98"/>
    <w:rsid w:val="006A1DBC"/>
    <w:rsid w:val="006A1E96"/>
    <w:rsid w:val="006A242C"/>
    <w:rsid w:val="006A2568"/>
    <w:rsid w:val="006A2E0E"/>
    <w:rsid w:val="006A309D"/>
    <w:rsid w:val="006A3129"/>
    <w:rsid w:val="006A32A9"/>
    <w:rsid w:val="006A3311"/>
    <w:rsid w:val="006A380C"/>
    <w:rsid w:val="006A3CD6"/>
    <w:rsid w:val="006A3DE3"/>
    <w:rsid w:val="006A3E20"/>
    <w:rsid w:val="006A3ED2"/>
    <w:rsid w:val="006A44C0"/>
    <w:rsid w:val="006A4767"/>
    <w:rsid w:val="006A4A6A"/>
    <w:rsid w:val="006A4F89"/>
    <w:rsid w:val="006A555B"/>
    <w:rsid w:val="006A5F35"/>
    <w:rsid w:val="006A5F78"/>
    <w:rsid w:val="006A6089"/>
    <w:rsid w:val="006A61E0"/>
    <w:rsid w:val="006A67B0"/>
    <w:rsid w:val="006A6981"/>
    <w:rsid w:val="006A6BDD"/>
    <w:rsid w:val="006A7911"/>
    <w:rsid w:val="006A7E04"/>
    <w:rsid w:val="006A7FD4"/>
    <w:rsid w:val="006B1085"/>
    <w:rsid w:val="006B111E"/>
    <w:rsid w:val="006B17CB"/>
    <w:rsid w:val="006B19E4"/>
    <w:rsid w:val="006B2230"/>
    <w:rsid w:val="006B2442"/>
    <w:rsid w:val="006B2DD2"/>
    <w:rsid w:val="006B3CF3"/>
    <w:rsid w:val="006B413A"/>
    <w:rsid w:val="006B42CA"/>
    <w:rsid w:val="006B4437"/>
    <w:rsid w:val="006B477B"/>
    <w:rsid w:val="006B4864"/>
    <w:rsid w:val="006B4928"/>
    <w:rsid w:val="006B497F"/>
    <w:rsid w:val="006B4A8E"/>
    <w:rsid w:val="006B599E"/>
    <w:rsid w:val="006B667E"/>
    <w:rsid w:val="006B6C90"/>
    <w:rsid w:val="006B6D7B"/>
    <w:rsid w:val="006B7046"/>
    <w:rsid w:val="006B751E"/>
    <w:rsid w:val="006B7686"/>
    <w:rsid w:val="006B77E6"/>
    <w:rsid w:val="006B77F6"/>
    <w:rsid w:val="006B794A"/>
    <w:rsid w:val="006C008D"/>
    <w:rsid w:val="006C00C1"/>
    <w:rsid w:val="006C024D"/>
    <w:rsid w:val="006C03FD"/>
    <w:rsid w:val="006C05AD"/>
    <w:rsid w:val="006C09B5"/>
    <w:rsid w:val="006C0A02"/>
    <w:rsid w:val="006C0BA9"/>
    <w:rsid w:val="006C0DFC"/>
    <w:rsid w:val="006C1148"/>
    <w:rsid w:val="006C187B"/>
    <w:rsid w:val="006C205E"/>
    <w:rsid w:val="006C22BA"/>
    <w:rsid w:val="006C238E"/>
    <w:rsid w:val="006C2F16"/>
    <w:rsid w:val="006C30A4"/>
    <w:rsid w:val="006C30B7"/>
    <w:rsid w:val="006C3235"/>
    <w:rsid w:val="006C3EBD"/>
    <w:rsid w:val="006C3F45"/>
    <w:rsid w:val="006C423F"/>
    <w:rsid w:val="006C457A"/>
    <w:rsid w:val="006C47C5"/>
    <w:rsid w:val="006C48F5"/>
    <w:rsid w:val="006C48FA"/>
    <w:rsid w:val="006C50E6"/>
    <w:rsid w:val="006C5259"/>
    <w:rsid w:val="006C597E"/>
    <w:rsid w:val="006C6012"/>
    <w:rsid w:val="006C6178"/>
    <w:rsid w:val="006C61EF"/>
    <w:rsid w:val="006C6224"/>
    <w:rsid w:val="006C6359"/>
    <w:rsid w:val="006C6546"/>
    <w:rsid w:val="006C6E9A"/>
    <w:rsid w:val="006C71BD"/>
    <w:rsid w:val="006C74B4"/>
    <w:rsid w:val="006C7562"/>
    <w:rsid w:val="006C7B3A"/>
    <w:rsid w:val="006D0418"/>
    <w:rsid w:val="006D0895"/>
    <w:rsid w:val="006D089A"/>
    <w:rsid w:val="006D08B2"/>
    <w:rsid w:val="006D09CF"/>
    <w:rsid w:val="006D0C2E"/>
    <w:rsid w:val="006D0FFF"/>
    <w:rsid w:val="006D104B"/>
    <w:rsid w:val="006D1052"/>
    <w:rsid w:val="006D11FE"/>
    <w:rsid w:val="006D12C2"/>
    <w:rsid w:val="006D1866"/>
    <w:rsid w:val="006D1C31"/>
    <w:rsid w:val="006D1DD3"/>
    <w:rsid w:val="006D1E8C"/>
    <w:rsid w:val="006D2090"/>
    <w:rsid w:val="006D2169"/>
    <w:rsid w:val="006D26E9"/>
    <w:rsid w:val="006D2C51"/>
    <w:rsid w:val="006D3111"/>
    <w:rsid w:val="006D3191"/>
    <w:rsid w:val="006D32CF"/>
    <w:rsid w:val="006D3376"/>
    <w:rsid w:val="006D3953"/>
    <w:rsid w:val="006D3E5C"/>
    <w:rsid w:val="006D411D"/>
    <w:rsid w:val="006D437E"/>
    <w:rsid w:val="006D438B"/>
    <w:rsid w:val="006D4439"/>
    <w:rsid w:val="006D465F"/>
    <w:rsid w:val="006D4951"/>
    <w:rsid w:val="006D4A8B"/>
    <w:rsid w:val="006D4FFA"/>
    <w:rsid w:val="006D552D"/>
    <w:rsid w:val="006D56AC"/>
    <w:rsid w:val="006D59A6"/>
    <w:rsid w:val="006D5C90"/>
    <w:rsid w:val="006D5D9E"/>
    <w:rsid w:val="006D5F7F"/>
    <w:rsid w:val="006D6DA3"/>
    <w:rsid w:val="006D6DBF"/>
    <w:rsid w:val="006D74D9"/>
    <w:rsid w:val="006D78A0"/>
    <w:rsid w:val="006E01AB"/>
    <w:rsid w:val="006E0251"/>
    <w:rsid w:val="006E0257"/>
    <w:rsid w:val="006E05AB"/>
    <w:rsid w:val="006E079B"/>
    <w:rsid w:val="006E0893"/>
    <w:rsid w:val="006E10C3"/>
    <w:rsid w:val="006E1779"/>
    <w:rsid w:val="006E1A6C"/>
    <w:rsid w:val="006E1D1B"/>
    <w:rsid w:val="006E2112"/>
    <w:rsid w:val="006E252F"/>
    <w:rsid w:val="006E27FA"/>
    <w:rsid w:val="006E2B43"/>
    <w:rsid w:val="006E3282"/>
    <w:rsid w:val="006E34A3"/>
    <w:rsid w:val="006E35C5"/>
    <w:rsid w:val="006E3874"/>
    <w:rsid w:val="006E39D8"/>
    <w:rsid w:val="006E3B56"/>
    <w:rsid w:val="006E3BBE"/>
    <w:rsid w:val="006E3C73"/>
    <w:rsid w:val="006E4146"/>
    <w:rsid w:val="006E4570"/>
    <w:rsid w:val="006E4A2E"/>
    <w:rsid w:val="006E4BEE"/>
    <w:rsid w:val="006E4CC9"/>
    <w:rsid w:val="006E4DA7"/>
    <w:rsid w:val="006E4DB1"/>
    <w:rsid w:val="006E4F50"/>
    <w:rsid w:val="006E5537"/>
    <w:rsid w:val="006E56ED"/>
    <w:rsid w:val="006E5799"/>
    <w:rsid w:val="006E58AA"/>
    <w:rsid w:val="006E62C2"/>
    <w:rsid w:val="006E64D8"/>
    <w:rsid w:val="006E65E8"/>
    <w:rsid w:val="006E689F"/>
    <w:rsid w:val="006E68E7"/>
    <w:rsid w:val="006E6AE6"/>
    <w:rsid w:val="006E6CE0"/>
    <w:rsid w:val="006E6E74"/>
    <w:rsid w:val="006E70CE"/>
    <w:rsid w:val="006E726B"/>
    <w:rsid w:val="006E78C8"/>
    <w:rsid w:val="006F01BA"/>
    <w:rsid w:val="006F05A9"/>
    <w:rsid w:val="006F05E5"/>
    <w:rsid w:val="006F0706"/>
    <w:rsid w:val="006F0C8B"/>
    <w:rsid w:val="006F0EA7"/>
    <w:rsid w:val="006F0F23"/>
    <w:rsid w:val="006F13CC"/>
    <w:rsid w:val="006F1500"/>
    <w:rsid w:val="006F1505"/>
    <w:rsid w:val="006F166D"/>
    <w:rsid w:val="006F1796"/>
    <w:rsid w:val="006F17DD"/>
    <w:rsid w:val="006F2070"/>
    <w:rsid w:val="006F2198"/>
    <w:rsid w:val="006F2282"/>
    <w:rsid w:val="006F2842"/>
    <w:rsid w:val="006F2AEC"/>
    <w:rsid w:val="006F308D"/>
    <w:rsid w:val="006F33BA"/>
    <w:rsid w:val="006F3454"/>
    <w:rsid w:val="006F3589"/>
    <w:rsid w:val="006F3D40"/>
    <w:rsid w:val="006F3E9B"/>
    <w:rsid w:val="006F3F51"/>
    <w:rsid w:val="006F45BA"/>
    <w:rsid w:val="006F4763"/>
    <w:rsid w:val="006F4782"/>
    <w:rsid w:val="006F4A32"/>
    <w:rsid w:val="006F4D3E"/>
    <w:rsid w:val="006F4EC2"/>
    <w:rsid w:val="006F4FA3"/>
    <w:rsid w:val="006F5B01"/>
    <w:rsid w:val="006F5FBA"/>
    <w:rsid w:val="006F6215"/>
    <w:rsid w:val="006F6794"/>
    <w:rsid w:val="006F6C91"/>
    <w:rsid w:val="006F7030"/>
    <w:rsid w:val="006F7419"/>
    <w:rsid w:val="006F7677"/>
    <w:rsid w:val="006F7792"/>
    <w:rsid w:val="006F7A84"/>
    <w:rsid w:val="006F7BE1"/>
    <w:rsid w:val="006F7C48"/>
    <w:rsid w:val="006F7E05"/>
    <w:rsid w:val="00700428"/>
    <w:rsid w:val="007005A2"/>
    <w:rsid w:val="00700763"/>
    <w:rsid w:val="007007EC"/>
    <w:rsid w:val="007009E5"/>
    <w:rsid w:val="00700BA1"/>
    <w:rsid w:val="00700D6B"/>
    <w:rsid w:val="00701300"/>
    <w:rsid w:val="007013C2"/>
    <w:rsid w:val="007016FF"/>
    <w:rsid w:val="00702185"/>
    <w:rsid w:val="0070219E"/>
    <w:rsid w:val="00702910"/>
    <w:rsid w:val="00702BBD"/>
    <w:rsid w:val="00703168"/>
    <w:rsid w:val="00703171"/>
    <w:rsid w:val="007037A1"/>
    <w:rsid w:val="007038FE"/>
    <w:rsid w:val="0070392E"/>
    <w:rsid w:val="00703AFB"/>
    <w:rsid w:val="00703DDF"/>
    <w:rsid w:val="00703E4F"/>
    <w:rsid w:val="00704076"/>
    <w:rsid w:val="0070444B"/>
    <w:rsid w:val="007044A9"/>
    <w:rsid w:val="0070507F"/>
    <w:rsid w:val="007052EB"/>
    <w:rsid w:val="00705409"/>
    <w:rsid w:val="00705544"/>
    <w:rsid w:val="00705790"/>
    <w:rsid w:val="007057E2"/>
    <w:rsid w:val="007060C5"/>
    <w:rsid w:val="00706515"/>
    <w:rsid w:val="00706643"/>
    <w:rsid w:val="0070679C"/>
    <w:rsid w:val="0070689B"/>
    <w:rsid w:val="00706932"/>
    <w:rsid w:val="00706B92"/>
    <w:rsid w:val="00707307"/>
    <w:rsid w:val="0070767C"/>
    <w:rsid w:val="00707948"/>
    <w:rsid w:val="00707969"/>
    <w:rsid w:val="00707BCD"/>
    <w:rsid w:val="00707BE7"/>
    <w:rsid w:val="00707EED"/>
    <w:rsid w:val="007101E4"/>
    <w:rsid w:val="007102D7"/>
    <w:rsid w:val="007104A0"/>
    <w:rsid w:val="007104D7"/>
    <w:rsid w:val="00710796"/>
    <w:rsid w:val="00710FC6"/>
    <w:rsid w:val="0071168E"/>
    <w:rsid w:val="0071177C"/>
    <w:rsid w:val="007118EA"/>
    <w:rsid w:val="00711B87"/>
    <w:rsid w:val="00712123"/>
    <w:rsid w:val="007121AC"/>
    <w:rsid w:val="00712620"/>
    <w:rsid w:val="0071262E"/>
    <w:rsid w:val="00712E29"/>
    <w:rsid w:val="00712EBE"/>
    <w:rsid w:val="00712F66"/>
    <w:rsid w:val="00713083"/>
    <w:rsid w:val="0071318C"/>
    <w:rsid w:val="0071319D"/>
    <w:rsid w:val="00713AF2"/>
    <w:rsid w:val="00713B5D"/>
    <w:rsid w:val="00713C36"/>
    <w:rsid w:val="00713DA1"/>
    <w:rsid w:val="00713F6F"/>
    <w:rsid w:val="00714409"/>
    <w:rsid w:val="007146AC"/>
    <w:rsid w:val="00714936"/>
    <w:rsid w:val="00715014"/>
    <w:rsid w:val="00715873"/>
    <w:rsid w:val="007168A1"/>
    <w:rsid w:val="00716FBD"/>
    <w:rsid w:val="0071725F"/>
    <w:rsid w:val="0071797A"/>
    <w:rsid w:val="00717B1C"/>
    <w:rsid w:val="00717C2D"/>
    <w:rsid w:val="00717F9F"/>
    <w:rsid w:val="0072019F"/>
    <w:rsid w:val="007201D4"/>
    <w:rsid w:val="00720249"/>
    <w:rsid w:val="0072024C"/>
    <w:rsid w:val="007203ED"/>
    <w:rsid w:val="00720CD0"/>
    <w:rsid w:val="00721302"/>
    <w:rsid w:val="0072150B"/>
    <w:rsid w:val="00721874"/>
    <w:rsid w:val="00721EF1"/>
    <w:rsid w:val="0072218A"/>
    <w:rsid w:val="00722563"/>
    <w:rsid w:val="00722892"/>
    <w:rsid w:val="0072299E"/>
    <w:rsid w:val="00722A37"/>
    <w:rsid w:val="00722ABC"/>
    <w:rsid w:val="00722AEB"/>
    <w:rsid w:val="00722B2B"/>
    <w:rsid w:val="00722B84"/>
    <w:rsid w:val="00722BB5"/>
    <w:rsid w:val="00723018"/>
    <w:rsid w:val="00723175"/>
    <w:rsid w:val="0072334A"/>
    <w:rsid w:val="00723835"/>
    <w:rsid w:val="00723936"/>
    <w:rsid w:val="00723F8D"/>
    <w:rsid w:val="00724385"/>
    <w:rsid w:val="007244B5"/>
    <w:rsid w:val="0072461F"/>
    <w:rsid w:val="00724C48"/>
    <w:rsid w:val="00725025"/>
    <w:rsid w:val="0072519D"/>
    <w:rsid w:val="00725300"/>
    <w:rsid w:val="00725373"/>
    <w:rsid w:val="007253EC"/>
    <w:rsid w:val="00725426"/>
    <w:rsid w:val="0072559E"/>
    <w:rsid w:val="007255D5"/>
    <w:rsid w:val="00725A08"/>
    <w:rsid w:val="00725B9A"/>
    <w:rsid w:val="00726058"/>
    <w:rsid w:val="00726601"/>
    <w:rsid w:val="00726859"/>
    <w:rsid w:val="00726A91"/>
    <w:rsid w:val="00726EEE"/>
    <w:rsid w:val="007276EF"/>
    <w:rsid w:val="00727969"/>
    <w:rsid w:val="00727CDC"/>
    <w:rsid w:val="00727E62"/>
    <w:rsid w:val="00727E7D"/>
    <w:rsid w:val="00727F14"/>
    <w:rsid w:val="00730318"/>
    <w:rsid w:val="00730333"/>
    <w:rsid w:val="007307A8"/>
    <w:rsid w:val="00730AFA"/>
    <w:rsid w:val="00730DE5"/>
    <w:rsid w:val="007314B4"/>
    <w:rsid w:val="00731700"/>
    <w:rsid w:val="0073172D"/>
    <w:rsid w:val="007318D9"/>
    <w:rsid w:val="00731984"/>
    <w:rsid w:val="00731F41"/>
    <w:rsid w:val="0073242A"/>
    <w:rsid w:val="007325AF"/>
    <w:rsid w:val="00732F2F"/>
    <w:rsid w:val="007330AE"/>
    <w:rsid w:val="0073318A"/>
    <w:rsid w:val="007333BC"/>
    <w:rsid w:val="00733519"/>
    <w:rsid w:val="00733AE5"/>
    <w:rsid w:val="00733BBE"/>
    <w:rsid w:val="00733EF7"/>
    <w:rsid w:val="007344BE"/>
    <w:rsid w:val="00734BBF"/>
    <w:rsid w:val="00734F19"/>
    <w:rsid w:val="00735232"/>
    <w:rsid w:val="0073540A"/>
    <w:rsid w:val="00735568"/>
    <w:rsid w:val="007356B1"/>
    <w:rsid w:val="00735ADD"/>
    <w:rsid w:val="00735E7E"/>
    <w:rsid w:val="00735FB6"/>
    <w:rsid w:val="00735FD1"/>
    <w:rsid w:val="0073606B"/>
    <w:rsid w:val="007361FE"/>
    <w:rsid w:val="00736244"/>
    <w:rsid w:val="007365D7"/>
    <w:rsid w:val="00736784"/>
    <w:rsid w:val="00736848"/>
    <w:rsid w:val="00736891"/>
    <w:rsid w:val="00736DF6"/>
    <w:rsid w:val="00736EE3"/>
    <w:rsid w:val="007373E4"/>
    <w:rsid w:val="00737755"/>
    <w:rsid w:val="00737A14"/>
    <w:rsid w:val="00737A68"/>
    <w:rsid w:val="00740600"/>
    <w:rsid w:val="007406E9"/>
    <w:rsid w:val="00740FCE"/>
    <w:rsid w:val="007410D9"/>
    <w:rsid w:val="007411F8"/>
    <w:rsid w:val="007412B9"/>
    <w:rsid w:val="00741338"/>
    <w:rsid w:val="0074181D"/>
    <w:rsid w:val="007418CF"/>
    <w:rsid w:val="00741B8E"/>
    <w:rsid w:val="00742014"/>
    <w:rsid w:val="007421EE"/>
    <w:rsid w:val="00742318"/>
    <w:rsid w:val="0074249C"/>
    <w:rsid w:val="0074270A"/>
    <w:rsid w:val="0074283D"/>
    <w:rsid w:val="00742881"/>
    <w:rsid w:val="00742ADA"/>
    <w:rsid w:val="00742D00"/>
    <w:rsid w:val="007430B7"/>
    <w:rsid w:val="007432D5"/>
    <w:rsid w:val="0074334F"/>
    <w:rsid w:val="00743618"/>
    <w:rsid w:val="007436A9"/>
    <w:rsid w:val="0074402A"/>
    <w:rsid w:val="0074446D"/>
    <w:rsid w:val="007446E2"/>
    <w:rsid w:val="0074470E"/>
    <w:rsid w:val="00744822"/>
    <w:rsid w:val="00744BF2"/>
    <w:rsid w:val="007459D5"/>
    <w:rsid w:val="00745EA3"/>
    <w:rsid w:val="00745FA6"/>
    <w:rsid w:val="007467FD"/>
    <w:rsid w:val="00746B31"/>
    <w:rsid w:val="00746C12"/>
    <w:rsid w:val="00746C4A"/>
    <w:rsid w:val="00746DA6"/>
    <w:rsid w:val="00746DB0"/>
    <w:rsid w:val="00746FFA"/>
    <w:rsid w:val="007472E7"/>
    <w:rsid w:val="00747450"/>
    <w:rsid w:val="00747685"/>
    <w:rsid w:val="007477B6"/>
    <w:rsid w:val="007478C4"/>
    <w:rsid w:val="007478C9"/>
    <w:rsid w:val="007479D5"/>
    <w:rsid w:val="0075030A"/>
    <w:rsid w:val="00750702"/>
    <w:rsid w:val="0075095C"/>
    <w:rsid w:val="0075097A"/>
    <w:rsid w:val="00750DCB"/>
    <w:rsid w:val="00750E00"/>
    <w:rsid w:val="00751239"/>
    <w:rsid w:val="0075147A"/>
    <w:rsid w:val="007515E1"/>
    <w:rsid w:val="007518AE"/>
    <w:rsid w:val="00751A19"/>
    <w:rsid w:val="00751A47"/>
    <w:rsid w:val="00751A54"/>
    <w:rsid w:val="00751BF7"/>
    <w:rsid w:val="00752356"/>
    <w:rsid w:val="0075254A"/>
    <w:rsid w:val="007527E7"/>
    <w:rsid w:val="00752DE3"/>
    <w:rsid w:val="00752E6B"/>
    <w:rsid w:val="007531C4"/>
    <w:rsid w:val="00753B49"/>
    <w:rsid w:val="00753DDE"/>
    <w:rsid w:val="007546D6"/>
    <w:rsid w:val="00754E9E"/>
    <w:rsid w:val="00754EE0"/>
    <w:rsid w:val="007553B7"/>
    <w:rsid w:val="00755619"/>
    <w:rsid w:val="007557ED"/>
    <w:rsid w:val="00755AE4"/>
    <w:rsid w:val="00755D0C"/>
    <w:rsid w:val="0075723F"/>
    <w:rsid w:val="007572EE"/>
    <w:rsid w:val="00757A14"/>
    <w:rsid w:val="00757C17"/>
    <w:rsid w:val="007601F6"/>
    <w:rsid w:val="007605C4"/>
    <w:rsid w:val="00760EC7"/>
    <w:rsid w:val="00760F3A"/>
    <w:rsid w:val="00760FB1"/>
    <w:rsid w:val="0076145F"/>
    <w:rsid w:val="00761685"/>
    <w:rsid w:val="00761B63"/>
    <w:rsid w:val="00761D79"/>
    <w:rsid w:val="00761DC9"/>
    <w:rsid w:val="00762179"/>
    <w:rsid w:val="007621E6"/>
    <w:rsid w:val="0076257B"/>
    <w:rsid w:val="007626F6"/>
    <w:rsid w:val="0076282F"/>
    <w:rsid w:val="00763224"/>
    <w:rsid w:val="0076356F"/>
    <w:rsid w:val="00763C21"/>
    <w:rsid w:val="00763EDF"/>
    <w:rsid w:val="0076404C"/>
    <w:rsid w:val="00764252"/>
    <w:rsid w:val="007646E9"/>
    <w:rsid w:val="00764710"/>
    <w:rsid w:val="00765209"/>
    <w:rsid w:val="007661ED"/>
    <w:rsid w:val="00766349"/>
    <w:rsid w:val="00766446"/>
    <w:rsid w:val="0076644A"/>
    <w:rsid w:val="00766713"/>
    <w:rsid w:val="0076676A"/>
    <w:rsid w:val="00766AF3"/>
    <w:rsid w:val="00766CC9"/>
    <w:rsid w:val="00767195"/>
    <w:rsid w:val="00767216"/>
    <w:rsid w:val="00767801"/>
    <w:rsid w:val="00767BC8"/>
    <w:rsid w:val="00767CB3"/>
    <w:rsid w:val="007700D9"/>
    <w:rsid w:val="007700DA"/>
    <w:rsid w:val="0077015B"/>
    <w:rsid w:val="00770225"/>
    <w:rsid w:val="00770427"/>
    <w:rsid w:val="00770624"/>
    <w:rsid w:val="007706D8"/>
    <w:rsid w:val="007706F1"/>
    <w:rsid w:val="00770B65"/>
    <w:rsid w:val="00770C88"/>
    <w:rsid w:val="00771032"/>
    <w:rsid w:val="007711E6"/>
    <w:rsid w:val="007714D4"/>
    <w:rsid w:val="00771721"/>
    <w:rsid w:val="0077172B"/>
    <w:rsid w:val="00771CA5"/>
    <w:rsid w:val="00771ED4"/>
    <w:rsid w:val="0077205E"/>
    <w:rsid w:val="0077233C"/>
    <w:rsid w:val="007725B0"/>
    <w:rsid w:val="007729BF"/>
    <w:rsid w:val="00772A80"/>
    <w:rsid w:val="00772D21"/>
    <w:rsid w:val="00772E0A"/>
    <w:rsid w:val="00772F4B"/>
    <w:rsid w:val="00773264"/>
    <w:rsid w:val="0077345F"/>
    <w:rsid w:val="00773AD9"/>
    <w:rsid w:val="00773DF2"/>
    <w:rsid w:val="00773F6A"/>
    <w:rsid w:val="00774045"/>
    <w:rsid w:val="007740A0"/>
    <w:rsid w:val="00774296"/>
    <w:rsid w:val="007742CC"/>
    <w:rsid w:val="0077446D"/>
    <w:rsid w:val="00774531"/>
    <w:rsid w:val="00774637"/>
    <w:rsid w:val="00774935"/>
    <w:rsid w:val="00774E7C"/>
    <w:rsid w:val="007750C1"/>
    <w:rsid w:val="007751A8"/>
    <w:rsid w:val="0077555D"/>
    <w:rsid w:val="0077583A"/>
    <w:rsid w:val="0077597F"/>
    <w:rsid w:val="007759D7"/>
    <w:rsid w:val="0077632C"/>
    <w:rsid w:val="00776525"/>
    <w:rsid w:val="007766EE"/>
    <w:rsid w:val="00776D47"/>
    <w:rsid w:val="00776DB1"/>
    <w:rsid w:val="007779A9"/>
    <w:rsid w:val="0078095F"/>
    <w:rsid w:val="00780975"/>
    <w:rsid w:val="0078152B"/>
    <w:rsid w:val="007816FA"/>
    <w:rsid w:val="007817E6"/>
    <w:rsid w:val="00781BFB"/>
    <w:rsid w:val="00781D02"/>
    <w:rsid w:val="00781EC1"/>
    <w:rsid w:val="00782018"/>
    <w:rsid w:val="007821A6"/>
    <w:rsid w:val="007821E8"/>
    <w:rsid w:val="007826CF"/>
    <w:rsid w:val="00782E28"/>
    <w:rsid w:val="00782FD9"/>
    <w:rsid w:val="00783D1C"/>
    <w:rsid w:val="0078451E"/>
    <w:rsid w:val="007848B2"/>
    <w:rsid w:val="007851DA"/>
    <w:rsid w:val="00785537"/>
    <w:rsid w:val="00785CA6"/>
    <w:rsid w:val="00785D9C"/>
    <w:rsid w:val="00785F1A"/>
    <w:rsid w:val="00785FA8"/>
    <w:rsid w:val="00785FE1"/>
    <w:rsid w:val="007861D2"/>
    <w:rsid w:val="00786235"/>
    <w:rsid w:val="0078693B"/>
    <w:rsid w:val="00786AB1"/>
    <w:rsid w:val="00786F33"/>
    <w:rsid w:val="00786FF5"/>
    <w:rsid w:val="00787055"/>
    <w:rsid w:val="007871AD"/>
    <w:rsid w:val="0078732F"/>
    <w:rsid w:val="0078743B"/>
    <w:rsid w:val="00787717"/>
    <w:rsid w:val="007877B3"/>
    <w:rsid w:val="0078785A"/>
    <w:rsid w:val="00787D3B"/>
    <w:rsid w:val="00787D49"/>
    <w:rsid w:val="00787DF8"/>
    <w:rsid w:val="00790529"/>
    <w:rsid w:val="0079095D"/>
    <w:rsid w:val="00791266"/>
    <w:rsid w:val="00791558"/>
    <w:rsid w:val="00791765"/>
    <w:rsid w:val="007918F8"/>
    <w:rsid w:val="00792187"/>
    <w:rsid w:val="007922E5"/>
    <w:rsid w:val="007923D1"/>
    <w:rsid w:val="007924A5"/>
    <w:rsid w:val="00792590"/>
    <w:rsid w:val="00792699"/>
    <w:rsid w:val="00793260"/>
    <w:rsid w:val="007932A8"/>
    <w:rsid w:val="00793409"/>
    <w:rsid w:val="0079374E"/>
    <w:rsid w:val="007937E0"/>
    <w:rsid w:val="007938CA"/>
    <w:rsid w:val="00793A23"/>
    <w:rsid w:val="00793C83"/>
    <w:rsid w:val="00793E4F"/>
    <w:rsid w:val="00793F81"/>
    <w:rsid w:val="007942F0"/>
    <w:rsid w:val="00794596"/>
    <w:rsid w:val="0079479B"/>
    <w:rsid w:val="00794D73"/>
    <w:rsid w:val="00794DFE"/>
    <w:rsid w:val="007951F7"/>
    <w:rsid w:val="00795276"/>
    <w:rsid w:val="00795559"/>
    <w:rsid w:val="0079693F"/>
    <w:rsid w:val="00796F2B"/>
    <w:rsid w:val="007973C7"/>
    <w:rsid w:val="00797553"/>
    <w:rsid w:val="007978D4"/>
    <w:rsid w:val="00797F1F"/>
    <w:rsid w:val="007A01D3"/>
    <w:rsid w:val="007A02CF"/>
    <w:rsid w:val="007A049C"/>
    <w:rsid w:val="007A0647"/>
    <w:rsid w:val="007A0731"/>
    <w:rsid w:val="007A08AF"/>
    <w:rsid w:val="007A0A1A"/>
    <w:rsid w:val="007A0BBD"/>
    <w:rsid w:val="007A0DC7"/>
    <w:rsid w:val="007A0ED5"/>
    <w:rsid w:val="007A1284"/>
    <w:rsid w:val="007A1810"/>
    <w:rsid w:val="007A1892"/>
    <w:rsid w:val="007A1AC5"/>
    <w:rsid w:val="007A1ACB"/>
    <w:rsid w:val="007A1CC2"/>
    <w:rsid w:val="007A1F7F"/>
    <w:rsid w:val="007A23D3"/>
    <w:rsid w:val="007A2E2A"/>
    <w:rsid w:val="007A3519"/>
    <w:rsid w:val="007A37E2"/>
    <w:rsid w:val="007A3FB6"/>
    <w:rsid w:val="007A4655"/>
    <w:rsid w:val="007A47A5"/>
    <w:rsid w:val="007A4C64"/>
    <w:rsid w:val="007A4D1A"/>
    <w:rsid w:val="007A4D79"/>
    <w:rsid w:val="007A51AD"/>
    <w:rsid w:val="007A5211"/>
    <w:rsid w:val="007A575B"/>
    <w:rsid w:val="007A592A"/>
    <w:rsid w:val="007A5A29"/>
    <w:rsid w:val="007A5C2A"/>
    <w:rsid w:val="007A5FBC"/>
    <w:rsid w:val="007A6062"/>
    <w:rsid w:val="007A651D"/>
    <w:rsid w:val="007A653B"/>
    <w:rsid w:val="007A6747"/>
    <w:rsid w:val="007A6817"/>
    <w:rsid w:val="007A68E6"/>
    <w:rsid w:val="007A6B35"/>
    <w:rsid w:val="007A7659"/>
    <w:rsid w:val="007B033A"/>
    <w:rsid w:val="007B0679"/>
    <w:rsid w:val="007B0737"/>
    <w:rsid w:val="007B0C14"/>
    <w:rsid w:val="007B10EB"/>
    <w:rsid w:val="007B10FA"/>
    <w:rsid w:val="007B12D7"/>
    <w:rsid w:val="007B13EC"/>
    <w:rsid w:val="007B1872"/>
    <w:rsid w:val="007B1877"/>
    <w:rsid w:val="007B1A87"/>
    <w:rsid w:val="007B1D12"/>
    <w:rsid w:val="007B2072"/>
    <w:rsid w:val="007B221A"/>
    <w:rsid w:val="007B2415"/>
    <w:rsid w:val="007B275F"/>
    <w:rsid w:val="007B2DF7"/>
    <w:rsid w:val="007B3290"/>
    <w:rsid w:val="007B359D"/>
    <w:rsid w:val="007B364B"/>
    <w:rsid w:val="007B3A0E"/>
    <w:rsid w:val="007B3C36"/>
    <w:rsid w:val="007B3F47"/>
    <w:rsid w:val="007B4003"/>
    <w:rsid w:val="007B45D3"/>
    <w:rsid w:val="007B4760"/>
    <w:rsid w:val="007B51F2"/>
    <w:rsid w:val="007B54D6"/>
    <w:rsid w:val="007B58BD"/>
    <w:rsid w:val="007B5A1A"/>
    <w:rsid w:val="007B5CDF"/>
    <w:rsid w:val="007B5E60"/>
    <w:rsid w:val="007B601F"/>
    <w:rsid w:val="007B6E8F"/>
    <w:rsid w:val="007B6F7F"/>
    <w:rsid w:val="007B70CA"/>
    <w:rsid w:val="007B7235"/>
    <w:rsid w:val="007B7480"/>
    <w:rsid w:val="007B79EA"/>
    <w:rsid w:val="007B7FF9"/>
    <w:rsid w:val="007C006F"/>
    <w:rsid w:val="007C05A4"/>
    <w:rsid w:val="007C11AC"/>
    <w:rsid w:val="007C11F2"/>
    <w:rsid w:val="007C1397"/>
    <w:rsid w:val="007C16F3"/>
    <w:rsid w:val="007C18D0"/>
    <w:rsid w:val="007C194B"/>
    <w:rsid w:val="007C1973"/>
    <w:rsid w:val="007C1A86"/>
    <w:rsid w:val="007C1EEA"/>
    <w:rsid w:val="007C1F10"/>
    <w:rsid w:val="007C1F26"/>
    <w:rsid w:val="007C2417"/>
    <w:rsid w:val="007C268F"/>
    <w:rsid w:val="007C271E"/>
    <w:rsid w:val="007C272C"/>
    <w:rsid w:val="007C29B2"/>
    <w:rsid w:val="007C2B65"/>
    <w:rsid w:val="007C316E"/>
    <w:rsid w:val="007C3E42"/>
    <w:rsid w:val="007C3F41"/>
    <w:rsid w:val="007C4443"/>
    <w:rsid w:val="007C4D5A"/>
    <w:rsid w:val="007C51C8"/>
    <w:rsid w:val="007C5510"/>
    <w:rsid w:val="007C5CDF"/>
    <w:rsid w:val="007C5CE5"/>
    <w:rsid w:val="007C6323"/>
    <w:rsid w:val="007C6865"/>
    <w:rsid w:val="007C6B5F"/>
    <w:rsid w:val="007C7391"/>
    <w:rsid w:val="007C73BD"/>
    <w:rsid w:val="007C7E41"/>
    <w:rsid w:val="007C7EE2"/>
    <w:rsid w:val="007D0193"/>
    <w:rsid w:val="007D0799"/>
    <w:rsid w:val="007D09AA"/>
    <w:rsid w:val="007D0B6E"/>
    <w:rsid w:val="007D0C29"/>
    <w:rsid w:val="007D11C2"/>
    <w:rsid w:val="007D11EE"/>
    <w:rsid w:val="007D1610"/>
    <w:rsid w:val="007D1722"/>
    <w:rsid w:val="007D17C7"/>
    <w:rsid w:val="007D1B13"/>
    <w:rsid w:val="007D1BB2"/>
    <w:rsid w:val="007D1D51"/>
    <w:rsid w:val="007D1E97"/>
    <w:rsid w:val="007D2397"/>
    <w:rsid w:val="007D2580"/>
    <w:rsid w:val="007D29C7"/>
    <w:rsid w:val="007D2BB2"/>
    <w:rsid w:val="007D2CED"/>
    <w:rsid w:val="007D2EB0"/>
    <w:rsid w:val="007D3594"/>
    <w:rsid w:val="007D400F"/>
    <w:rsid w:val="007D408C"/>
    <w:rsid w:val="007D4253"/>
    <w:rsid w:val="007D42C2"/>
    <w:rsid w:val="007D4852"/>
    <w:rsid w:val="007D490D"/>
    <w:rsid w:val="007D4AF8"/>
    <w:rsid w:val="007D4DA8"/>
    <w:rsid w:val="007D4E0B"/>
    <w:rsid w:val="007D4E58"/>
    <w:rsid w:val="007D517A"/>
    <w:rsid w:val="007D52CE"/>
    <w:rsid w:val="007D5642"/>
    <w:rsid w:val="007D59C1"/>
    <w:rsid w:val="007D5F48"/>
    <w:rsid w:val="007D630F"/>
    <w:rsid w:val="007D6428"/>
    <w:rsid w:val="007D646A"/>
    <w:rsid w:val="007D65AD"/>
    <w:rsid w:val="007D6933"/>
    <w:rsid w:val="007D6B1E"/>
    <w:rsid w:val="007D6B50"/>
    <w:rsid w:val="007D7107"/>
    <w:rsid w:val="007D7387"/>
    <w:rsid w:val="007D7412"/>
    <w:rsid w:val="007D74E7"/>
    <w:rsid w:val="007D7694"/>
    <w:rsid w:val="007D772A"/>
    <w:rsid w:val="007D7E7C"/>
    <w:rsid w:val="007E0087"/>
    <w:rsid w:val="007E01B8"/>
    <w:rsid w:val="007E05B3"/>
    <w:rsid w:val="007E0982"/>
    <w:rsid w:val="007E131E"/>
    <w:rsid w:val="007E167A"/>
    <w:rsid w:val="007E192B"/>
    <w:rsid w:val="007E2746"/>
    <w:rsid w:val="007E2830"/>
    <w:rsid w:val="007E2848"/>
    <w:rsid w:val="007E39D7"/>
    <w:rsid w:val="007E3AE6"/>
    <w:rsid w:val="007E3C01"/>
    <w:rsid w:val="007E4452"/>
    <w:rsid w:val="007E44D8"/>
    <w:rsid w:val="007E485E"/>
    <w:rsid w:val="007E4C10"/>
    <w:rsid w:val="007E4F6C"/>
    <w:rsid w:val="007E5339"/>
    <w:rsid w:val="007E5800"/>
    <w:rsid w:val="007E633B"/>
    <w:rsid w:val="007E652A"/>
    <w:rsid w:val="007E67F1"/>
    <w:rsid w:val="007E6D69"/>
    <w:rsid w:val="007E74A7"/>
    <w:rsid w:val="007E7707"/>
    <w:rsid w:val="007E79E2"/>
    <w:rsid w:val="007E7A95"/>
    <w:rsid w:val="007E7C25"/>
    <w:rsid w:val="007E7EC7"/>
    <w:rsid w:val="007F07C7"/>
    <w:rsid w:val="007F0839"/>
    <w:rsid w:val="007F0999"/>
    <w:rsid w:val="007F09B4"/>
    <w:rsid w:val="007F0D19"/>
    <w:rsid w:val="007F0E44"/>
    <w:rsid w:val="007F0EE3"/>
    <w:rsid w:val="007F0EED"/>
    <w:rsid w:val="007F0FDF"/>
    <w:rsid w:val="007F130B"/>
    <w:rsid w:val="007F165A"/>
    <w:rsid w:val="007F16FA"/>
    <w:rsid w:val="007F1967"/>
    <w:rsid w:val="007F1E5C"/>
    <w:rsid w:val="007F1E67"/>
    <w:rsid w:val="007F200B"/>
    <w:rsid w:val="007F20FE"/>
    <w:rsid w:val="007F2842"/>
    <w:rsid w:val="007F2B92"/>
    <w:rsid w:val="007F2BF1"/>
    <w:rsid w:val="007F2D97"/>
    <w:rsid w:val="007F2F99"/>
    <w:rsid w:val="007F30EB"/>
    <w:rsid w:val="007F3334"/>
    <w:rsid w:val="007F35E9"/>
    <w:rsid w:val="007F3C01"/>
    <w:rsid w:val="007F3DA4"/>
    <w:rsid w:val="007F3EE2"/>
    <w:rsid w:val="007F45AA"/>
    <w:rsid w:val="007F463F"/>
    <w:rsid w:val="007F4665"/>
    <w:rsid w:val="007F4694"/>
    <w:rsid w:val="007F5284"/>
    <w:rsid w:val="007F56C8"/>
    <w:rsid w:val="007F574B"/>
    <w:rsid w:val="007F5847"/>
    <w:rsid w:val="007F597F"/>
    <w:rsid w:val="007F5987"/>
    <w:rsid w:val="007F59F6"/>
    <w:rsid w:val="007F5F94"/>
    <w:rsid w:val="007F644F"/>
    <w:rsid w:val="007F6516"/>
    <w:rsid w:val="007F6F52"/>
    <w:rsid w:val="00800086"/>
    <w:rsid w:val="008000D1"/>
    <w:rsid w:val="00800518"/>
    <w:rsid w:val="0080053D"/>
    <w:rsid w:val="008006B1"/>
    <w:rsid w:val="0080078A"/>
    <w:rsid w:val="0080115F"/>
    <w:rsid w:val="008013F9"/>
    <w:rsid w:val="00801696"/>
    <w:rsid w:val="00801791"/>
    <w:rsid w:val="00801806"/>
    <w:rsid w:val="00801DE8"/>
    <w:rsid w:val="0080321D"/>
    <w:rsid w:val="0080352A"/>
    <w:rsid w:val="008035D7"/>
    <w:rsid w:val="008035E8"/>
    <w:rsid w:val="00803995"/>
    <w:rsid w:val="00803E00"/>
    <w:rsid w:val="00803F13"/>
    <w:rsid w:val="0080416A"/>
    <w:rsid w:val="008041F3"/>
    <w:rsid w:val="008047FD"/>
    <w:rsid w:val="008049D4"/>
    <w:rsid w:val="00804D31"/>
    <w:rsid w:val="0080502F"/>
    <w:rsid w:val="00805356"/>
    <w:rsid w:val="008055A5"/>
    <w:rsid w:val="008059B5"/>
    <w:rsid w:val="00805D48"/>
    <w:rsid w:val="00805EE2"/>
    <w:rsid w:val="008065C8"/>
    <w:rsid w:val="00806806"/>
    <w:rsid w:val="008069FE"/>
    <w:rsid w:val="00806C84"/>
    <w:rsid w:val="0080700B"/>
    <w:rsid w:val="00807081"/>
    <w:rsid w:val="008072C6"/>
    <w:rsid w:val="008072E3"/>
    <w:rsid w:val="00807407"/>
    <w:rsid w:val="00807510"/>
    <w:rsid w:val="008075C1"/>
    <w:rsid w:val="008075DD"/>
    <w:rsid w:val="00807772"/>
    <w:rsid w:val="0080782D"/>
    <w:rsid w:val="0080794C"/>
    <w:rsid w:val="00807A89"/>
    <w:rsid w:val="00807CE5"/>
    <w:rsid w:val="008103C6"/>
    <w:rsid w:val="00810599"/>
    <w:rsid w:val="008105AA"/>
    <w:rsid w:val="008105CE"/>
    <w:rsid w:val="00810657"/>
    <w:rsid w:val="00810796"/>
    <w:rsid w:val="00811177"/>
    <w:rsid w:val="008112BE"/>
    <w:rsid w:val="00811999"/>
    <w:rsid w:val="00811AA0"/>
    <w:rsid w:val="00811B2A"/>
    <w:rsid w:val="00811B68"/>
    <w:rsid w:val="00811CBA"/>
    <w:rsid w:val="00811E47"/>
    <w:rsid w:val="00811F0C"/>
    <w:rsid w:val="00812569"/>
    <w:rsid w:val="00812626"/>
    <w:rsid w:val="008126E3"/>
    <w:rsid w:val="0081330A"/>
    <w:rsid w:val="0081348A"/>
    <w:rsid w:val="008136DB"/>
    <w:rsid w:val="008137FB"/>
    <w:rsid w:val="00813AA3"/>
    <w:rsid w:val="008149B2"/>
    <w:rsid w:val="00814AA3"/>
    <w:rsid w:val="00814AB4"/>
    <w:rsid w:val="00814DE4"/>
    <w:rsid w:val="00814FC2"/>
    <w:rsid w:val="00815567"/>
    <w:rsid w:val="0081579D"/>
    <w:rsid w:val="00815DA2"/>
    <w:rsid w:val="00816A2B"/>
    <w:rsid w:val="008173CD"/>
    <w:rsid w:val="008176E7"/>
    <w:rsid w:val="008179A3"/>
    <w:rsid w:val="00817CE3"/>
    <w:rsid w:val="00820141"/>
    <w:rsid w:val="00820C97"/>
    <w:rsid w:val="00820D40"/>
    <w:rsid w:val="008212ED"/>
    <w:rsid w:val="00821594"/>
    <w:rsid w:val="0082262C"/>
    <w:rsid w:val="008226EC"/>
    <w:rsid w:val="008228FD"/>
    <w:rsid w:val="00822996"/>
    <w:rsid w:val="00822A95"/>
    <w:rsid w:val="00823687"/>
    <w:rsid w:val="008236EA"/>
    <w:rsid w:val="0082370E"/>
    <w:rsid w:val="008237E0"/>
    <w:rsid w:val="00823927"/>
    <w:rsid w:val="00823C2C"/>
    <w:rsid w:val="00823CEC"/>
    <w:rsid w:val="00824247"/>
    <w:rsid w:val="008243D8"/>
    <w:rsid w:val="00824402"/>
    <w:rsid w:val="008252FA"/>
    <w:rsid w:val="00825425"/>
    <w:rsid w:val="00825600"/>
    <w:rsid w:val="008259AB"/>
    <w:rsid w:val="00825C04"/>
    <w:rsid w:val="00825F82"/>
    <w:rsid w:val="00826183"/>
    <w:rsid w:val="0082647C"/>
    <w:rsid w:val="00826720"/>
    <w:rsid w:val="008267F1"/>
    <w:rsid w:val="00826B56"/>
    <w:rsid w:val="00826C9D"/>
    <w:rsid w:val="00827193"/>
    <w:rsid w:val="00827612"/>
    <w:rsid w:val="008279DA"/>
    <w:rsid w:val="00827ABF"/>
    <w:rsid w:val="008305F9"/>
    <w:rsid w:val="00830753"/>
    <w:rsid w:val="008308D0"/>
    <w:rsid w:val="008312BC"/>
    <w:rsid w:val="00831328"/>
    <w:rsid w:val="0083151C"/>
    <w:rsid w:val="00831669"/>
    <w:rsid w:val="008319B9"/>
    <w:rsid w:val="00831AD5"/>
    <w:rsid w:val="00831B52"/>
    <w:rsid w:val="00831D7F"/>
    <w:rsid w:val="00831EDD"/>
    <w:rsid w:val="008324D5"/>
    <w:rsid w:val="008327C6"/>
    <w:rsid w:val="008329C5"/>
    <w:rsid w:val="00832B76"/>
    <w:rsid w:val="00832F35"/>
    <w:rsid w:val="0083304A"/>
    <w:rsid w:val="00833065"/>
    <w:rsid w:val="0083333C"/>
    <w:rsid w:val="00833827"/>
    <w:rsid w:val="0083388F"/>
    <w:rsid w:val="008338B8"/>
    <w:rsid w:val="00833B7D"/>
    <w:rsid w:val="00833BF6"/>
    <w:rsid w:val="00834458"/>
    <w:rsid w:val="008345DD"/>
    <w:rsid w:val="00834748"/>
    <w:rsid w:val="00834A40"/>
    <w:rsid w:val="00834C18"/>
    <w:rsid w:val="00834C8C"/>
    <w:rsid w:val="00835B7B"/>
    <w:rsid w:val="00835CEA"/>
    <w:rsid w:val="008365D3"/>
    <w:rsid w:val="00836706"/>
    <w:rsid w:val="0083679A"/>
    <w:rsid w:val="00836F0A"/>
    <w:rsid w:val="008372F5"/>
    <w:rsid w:val="008376B7"/>
    <w:rsid w:val="00837900"/>
    <w:rsid w:val="00837B57"/>
    <w:rsid w:val="00837E62"/>
    <w:rsid w:val="0084007E"/>
    <w:rsid w:val="008400B4"/>
    <w:rsid w:val="00840903"/>
    <w:rsid w:val="00840979"/>
    <w:rsid w:val="00840A13"/>
    <w:rsid w:val="008416B2"/>
    <w:rsid w:val="0084180F"/>
    <w:rsid w:val="00841C66"/>
    <w:rsid w:val="00841CE9"/>
    <w:rsid w:val="00842031"/>
    <w:rsid w:val="00842049"/>
    <w:rsid w:val="008424E2"/>
    <w:rsid w:val="00842665"/>
    <w:rsid w:val="00842B9A"/>
    <w:rsid w:val="00842EDC"/>
    <w:rsid w:val="0084331A"/>
    <w:rsid w:val="0084371A"/>
    <w:rsid w:val="0084395F"/>
    <w:rsid w:val="00844537"/>
    <w:rsid w:val="008447D2"/>
    <w:rsid w:val="0084487F"/>
    <w:rsid w:val="00844B93"/>
    <w:rsid w:val="00844D17"/>
    <w:rsid w:val="00845069"/>
    <w:rsid w:val="008454DE"/>
    <w:rsid w:val="00845C3A"/>
    <w:rsid w:val="0084607A"/>
    <w:rsid w:val="008461B1"/>
    <w:rsid w:val="008467A9"/>
    <w:rsid w:val="00846803"/>
    <w:rsid w:val="00846A2B"/>
    <w:rsid w:val="00846E43"/>
    <w:rsid w:val="00846F75"/>
    <w:rsid w:val="008474DF"/>
    <w:rsid w:val="0084757F"/>
    <w:rsid w:val="0084788B"/>
    <w:rsid w:val="00847A0D"/>
    <w:rsid w:val="00847A23"/>
    <w:rsid w:val="00847D1F"/>
    <w:rsid w:val="00850032"/>
    <w:rsid w:val="00850227"/>
    <w:rsid w:val="00850805"/>
    <w:rsid w:val="00850B05"/>
    <w:rsid w:val="00851147"/>
    <w:rsid w:val="0085117F"/>
    <w:rsid w:val="008523F0"/>
    <w:rsid w:val="00852473"/>
    <w:rsid w:val="008527E4"/>
    <w:rsid w:val="00852935"/>
    <w:rsid w:val="00852A9B"/>
    <w:rsid w:val="00852B9A"/>
    <w:rsid w:val="00852C52"/>
    <w:rsid w:val="00852C62"/>
    <w:rsid w:val="00852D54"/>
    <w:rsid w:val="0085314F"/>
    <w:rsid w:val="008531E9"/>
    <w:rsid w:val="0085351E"/>
    <w:rsid w:val="00853DFD"/>
    <w:rsid w:val="008544BD"/>
    <w:rsid w:val="00854E15"/>
    <w:rsid w:val="0085561C"/>
    <w:rsid w:val="008556FE"/>
    <w:rsid w:val="00855CA7"/>
    <w:rsid w:val="008566B4"/>
    <w:rsid w:val="008567D6"/>
    <w:rsid w:val="00857B05"/>
    <w:rsid w:val="00857FBC"/>
    <w:rsid w:val="0086004B"/>
    <w:rsid w:val="008600BA"/>
    <w:rsid w:val="00860626"/>
    <w:rsid w:val="00860D64"/>
    <w:rsid w:val="00860E37"/>
    <w:rsid w:val="00860E92"/>
    <w:rsid w:val="00860E9E"/>
    <w:rsid w:val="00861015"/>
    <w:rsid w:val="008612AF"/>
    <w:rsid w:val="008617ED"/>
    <w:rsid w:val="00861822"/>
    <w:rsid w:val="00861833"/>
    <w:rsid w:val="008618CA"/>
    <w:rsid w:val="00861B56"/>
    <w:rsid w:val="00861B67"/>
    <w:rsid w:val="00861BA5"/>
    <w:rsid w:val="00862933"/>
    <w:rsid w:val="00862EA7"/>
    <w:rsid w:val="0086315C"/>
    <w:rsid w:val="0086346E"/>
    <w:rsid w:val="008636C1"/>
    <w:rsid w:val="00863B19"/>
    <w:rsid w:val="00864064"/>
    <w:rsid w:val="00864111"/>
    <w:rsid w:val="0086417E"/>
    <w:rsid w:val="00864795"/>
    <w:rsid w:val="00864ABD"/>
    <w:rsid w:val="00864DDF"/>
    <w:rsid w:val="008650D2"/>
    <w:rsid w:val="008657B5"/>
    <w:rsid w:val="00865AC4"/>
    <w:rsid w:val="00865E58"/>
    <w:rsid w:val="008664E8"/>
    <w:rsid w:val="00866875"/>
    <w:rsid w:val="00866D34"/>
    <w:rsid w:val="008670E5"/>
    <w:rsid w:val="008671C5"/>
    <w:rsid w:val="0086763E"/>
    <w:rsid w:val="008676BA"/>
    <w:rsid w:val="0086774E"/>
    <w:rsid w:val="008677CA"/>
    <w:rsid w:val="00867829"/>
    <w:rsid w:val="00867FB9"/>
    <w:rsid w:val="0087006A"/>
    <w:rsid w:val="00870511"/>
    <w:rsid w:val="00870601"/>
    <w:rsid w:val="00870871"/>
    <w:rsid w:val="008708C1"/>
    <w:rsid w:val="00870C82"/>
    <w:rsid w:val="00870D61"/>
    <w:rsid w:val="00870E9B"/>
    <w:rsid w:val="00870EE8"/>
    <w:rsid w:val="00871105"/>
    <w:rsid w:val="00871945"/>
    <w:rsid w:val="00871A26"/>
    <w:rsid w:val="00871A9A"/>
    <w:rsid w:val="00871AB4"/>
    <w:rsid w:val="00871B48"/>
    <w:rsid w:val="00871D39"/>
    <w:rsid w:val="00872318"/>
    <w:rsid w:val="0087244F"/>
    <w:rsid w:val="00872ADB"/>
    <w:rsid w:val="00872D68"/>
    <w:rsid w:val="00872FD8"/>
    <w:rsid w:val="00873173"/>
    <w:rsid w:val="008731B6"/>
    <w:rsid w:val="008739C3"/>
    <w:rsid w:val="00873B1B"/>
    <w:rsid w:val="00874B45"/>
    <w:rsid w:val="00874BEC"/>
    <w:rsid w:val="00874FDF"/>
    <w:rsid w:val="0087544B"/>
    <w:rsid w:val="00875A3B"/>
    <w:rsid w:val="00875B85"/>
    <w:rsid w:val="00875C15"/>
    <w:rsid w:val="00875DA9"/>
    <w:rsid w:val="00875DD2"/>
    <w:rsid w:val="0087638F"/>
    <w:rsid w:val="008770A4"/>
    <w:rsid w:val="00877173"/>
    <w:rsid w:val="00877457"/>
    <w:rsid w:val="0087799F"/>
    <w:rsid w:val="00877C4C"/>
    <w:rsid w:val="00877F55"/>
    <w:rsid w:val="008802AC"/>
    <w:rsid w:val="00880851"/>
    <w:rsid w:val="00881128"/>
    <w:rsid w:val="008812AE"/>
    <w:rsid w:val="008814A6"/>
    <w:rsid w:val="008814BA"/>
    <w:rsid w:val="00881A8C"/>
    <w:rsid w:val="0088212D"/>
    <w:rsid w:val="00882194"/>
    <w:rsid w:val="0088246D"/>
    <w:rsid w:val="008826AE"/>
    <w:rsid w:val="00882D5D"/>
    <w:rsid w:val="0088349C"/>
    <w:rsid w:val="008836B2"/>
    <w:rsid w:val="00883826"/>
    <w:rsid w:val="008839D0"/>
    <w:rsid w:val="008839D6"/>
    <w:rsid w:val="00883FEB"/>
    <w:rsid w:val="00884142"/>
    <w:rsid w:val="00884729"/>
    <w:rsid w:val="00884BEF"/>
    <w:rsid w:val="00884D11"/>
    <w:rsid w:val="00885064"/>
    <w:rsid w:val="008858B3"/>
    <w:rsid w:val="00885954"/>
    <w:rsid w:val="00885B8F"/>
    <w:rsid w:val="00885E14"/>
    <w:rsid w:val="00885E9C"/>
    <w:rsid w:val="008868B2"/>
    <w:rsid w:val="0088691E"/>
    <w:rsid w:val="00886D25"/>
    <w:rsid w:val="00886E5A"/>
    <w:rsid w:val="00887006"/>
    <w:rsid w:val="00887022"/>
    <w:rsid w:val="00887121"/>
    <w:rsid w:val="00887383"/>
    <w:rsid w:val="008873E0"/>
    <w:rsid w:val="00887A31"/>
    <w:rsid w:val="00887A50"/>
    <w:rsid w:val="00887B15"/>
    <w:rsid w:val="00887CAD"/>
    <w:rsid w:val="00887FB7"/>
    <w:rsid w:val="00890309"/>
    <w:rsid w:val="00890400"/>
    <w:rsid w:val="00890497"/>
    <w:rsid w:val="008904CA"/>
    <w:rsid w:val="008908E1"/>
    <w:rsid w:val="00890EC5"/>
    <w:rsid w:val="008910A0"/>
    <w:rsid w:val="008911C4"/>
    <w:rsid w:val="00891286"/>
    <w:rsid w:val="008912BD"/>
    <w:rsid w:val="00891332"/>
    <w:rsid w:val="008919E1"/>
    <w:rsid w:val="00891BC9"/>
    <w:rsid w:val="00891D1C"/>
    <w:rsid w:val="008921A9"/>
    <w:rsid w:val="00892AFA"/>
    <w:rsid w:val="00892B7F"/>
    <w:rsid w:val="00893102"/>
    <w:rsid w:val="0089353B"/>
    <w:rsid w:val="0089370F"/>
    <w:rsid w:val="00893B11"/>
    <w:rsid w:val="00893D9F"/>
    <w:rsid w:val="00894421"/>
    <w:rsid w:val="00894521"/>
    <w:rsid w:val="00894764"/>
    <w:rsid w:val="008947EC"/>
    <w:rsid w:val="00894944"/>
    <w:rsid w:val="00894CD2"/>
    <w:rsid w:val="00895468"/>
    <w:rsid w:val="0089555E"/>
    <w:rsid w:val="00895706"/>
    <w:rsid w:val="00895726"/>
    <w:rsid w:val="00895809"/>
    <w:rsid w:val="00895A5A"/>
    <w:rsid w:val="00895AF1"/>
    <w:rsid w:val="00895D88"/>
    <w:rsid w:val="008964FB"/>
    <w:rsid w:val="008967E6"/>
    <w:rsid w:val="00896E9D"/>
    <w:rsid w:val="00896FAB"/>
    <w:rsid w:val="00897180"/>
    <w:rsid w:val="008973D8"/>
    <w:rsid w:val="00897480"/>
    <w:rsid w:val="00897A7D"/>
    <w:rsid w:val="00897AC7"/>
    <w:rsid w:val="00897BB9"/>
    <w:rsid w:val="008A0735"/>
    <w:rsid w:val="008A0AC5"/>
    <w:rsid w:val="008A0DA3"/>
    <w:rsid w:val="008A1227"/>
    <w:rsid w:val="008A1523"/>
    <w:rsid w:val="008A1662"/>
    <w:rsid w:val="008A2127"/>
    <w:rsid w:val="008A21EC"/>
    <w:rsid w:val="008A22C6"/>
    <w:rsid w:val="008A2DA4"/>
    <w:rsid w:val="008A2DEB"/>
    <w:rsid w:val="008A2DFA"/>
    <w:rsid w:val="008A332F"/>
    <w:rsid w:val="008A366E"/>
    <w:rsid w:val="008A3C5F"/>
    <w:rsid w:val="008A3C72"/>
    <w:rsid w:val="008A3DEF"/>
    <w:rsid w:val="008A44A6"/>
    <w:rsid w:val="008A47B8"/>
    <w:rsid w:val="008A4A22"/>
    <w:rsid w:val="008A4A8A"/>
    <w:rsid w:val="008A4F10"/>
    <w:rsid w:val="008A5262"/>
    <w:rsid w:val="008A5440"/>
    <w:rsid w:val="008A5617"/>
    <w:rsid w:val="008A5F75"/>
    <w:rsid w:val="008A5FBF"/>
    <w:rsid w:val="008A609D"/>
    <w:rsid w:val="008A6898"/>
    <w:rsid w:val="008A6B6A"/>
    <w:rsid w:val="008A6D43"/>
    <w:rsid w:val="008A6F2F"/>
    <w:rsid w:val="008A76C5"/>
    <w:rsid w:val="008A7861"/>
    <w:rsid w:val="008A79C4"/>
    <w:rsid w:val="008A7B05"/>
    <w:rsid w:val="008B01B8"/>
    <w:rsid w:val="008B0229"/>
    <w:rsid w:val="008B035D"/>
    <w:rsid w:val="008B0534"/>
    <w:rsid w:val="008B0703"/>
    <w:rsid w:val="008B0710"/>
    <w:rsid w:val="008B077E"/>
    <w:rsid w:val="008B08B9"/>
    <w:rsid w:val="008B0EE7"/>
    <w:rsid w:val="008B1911"/>
    <w:rsid w:val="008B1955"/>
    <w:rsid w:val="008B21B9"/>
    <w:rsid w:val="008B2280"/>
    <w:rsid w:val="008B231D"/>
    <w:rsid w:val="008B2865"/>
    <w:rsid w:val="008B2BDD"/>
    <w:rsid w:val="008B2CF3"/>
    <w:rsid w:val="008B2D70"/>
    <w:rsid w:val="008B2F11"/>
    <w:rsid w:val="008B2FEE"/>
    <w:rsid w:val="008B30DA"/>
    <w:rsid w:val="008B3241"/>
    <w:rsid w:val="008B3674"/>
    <w:rsid w:val="008B4389"/>
    <w:rsid w:val="008B4AE8"/>
    <w:rsid w:val="008B4DF9"/>
    <w:rsid w:val="008B4E3E"/>
    <w:rsid w:val="008B50F5"/>
    <w:rsid w:val="008B511C"/>
    <w:rsid w:val="008B5120"/>
    <w:rsid w:val="008B51B3"/>
    <w:rsid w:val="008B51C7"/>
    <w:rsid w:val="008B55A5"/>
    <w:rsid w:val="008B5BED"/>
    <w:rsid w:val="008B5BF5"/>
    <w:rsid w:val="008B5C19"/>
    <w:rsid w:val="008B5C23"/>
    <w:rsid w:val="008B5D61"/>
    <w:rsid w:val="008B5E61"/>
    <w:rsid w:val="008B5EEF"/>
    <w:rsid w:val="008B5F5A"/>
    <w:rsid w:val="008B62B7"/>
    <w:rsid w:val="008B6439"/>
    <w:rsid w:val="008B6604"/>
    <w:rsid w:val="008B6663"/>
    <w:rsid w:val="008B6881"/>
    <w:rsid w:val="008B6C2C"/>
    <w:rsid w:val="008B6DFA"/>
    <w:rsid w:val="008B6E2D"/>
    <w:rsid w:val="008B79D1"/>
    <w:rsid w:val="008B7CFB"/>
    <w:rsid w:val="008C04B8"/>
    <w:rsid w:val="008C11DF"/>
    <w:rsid w:val="008C189D"/>
    <w:rsid w:val="008C1A13"/>
    <w:rsid w:val="008C1CB2"/>
    <w:rsid w:val="008C1D2E"/>
    <w:rsid w:val="008C1D50"/>
    <w:rsid w:val="008C2038"/>
    <w:rsid w:val="008C2690"/>
    <w:rsid w:val="008C290B"/>
    <w:rsid w:val="008C2D1C"/>
    <w:rsid w:val="008C2EBA"/>
    <w:rsid w:val="008C372A"/>
    <w:rsid w:val="008C383B"/>
    <w:rsid w:val="008C39EF"/>
    <w:rsid w:val="008C3D73"/>
    <w:rsid w:val="008C45DD"/>
    <w:rsid w:val="008C467F"/>
    <w:rsid w:val="008C46B2"/>
    <w:rsid w:val="008C4B47"/>
    <w:rsid w:val="008C4F09"/>
    <w:rsid w:val="008C57E5"/>
    <w:rsid w:val="008C5D0B"/>
    <w:rsid w:val="008C5F24"/>
    <w:rsid w:val="008C6792"/>
    <w:rsid w:val="008C6F7D"/>
    <w:rsid w:val="008C7005"/>
    <w:rsid w:val="008C74E6"/>
    <w:rsid w:val="008C77AB"/>
    <w:rsid w:val="008C79B2"/>
    <w:rsid w:val="008C79C1"/>
    <w:rsid w:val="008C79EE"/>
    <w:rsid w:val="008C7AE0"/>
    <w:rsid w:val="008C7BBB"/>
    <w:rsid w:val="008C7FEC"/>
    <w:rsid w:val="008D073A"/>
    <w:rsid w:val="008D1485"/>
    <w:rsid w:val="008D162D"/>
    <w:rsid w:val="008D172B"/>
    <w:rsid w:val="008D1DB9"/>
    <w:rsid w:val="008D1DD4"/>
    <w:rsid w:val="008D1F11"/>
    <w:rsid w:val="008D2465"/>
    <w:rsid w:val="008D2533"/>
    <w:rsid w:val="008D26DC"/>
    <w:rsid w:val="008D28F2"/>
    <w:rsid w:val="008D2A05"/>
    <w:rsid w:val="008D2C84"/>
    <w:rsid w:val="008D338C"/>
    <w:rsid w:val="008D3557"/>
    <w:rsid w:val="008D384C"/>
    <w:rsid w:val="008D3BE5"/>
    <w:rsid w:val="008D41FC"/>
    <w:rsid w:val="008D58B3"/>
    <w:rsid w:val="008D5A2E"/>
    <w:rsid w:val="008D5B4F"/>
    <w:rsid w:val="008D6061"/>
    <w:rsid w:val="008D6169"/>
    <w:rsid w:val="008D628E"/>
    <w:rsid w:val="008D63D2"/>
    <w:rsid w:val="008D6510"/>
    <w:rsid w:val="008D6806"/>
    <w:rsid w:val="008D6C6D"/>
    <w:rsid w:val="008D740E"/>
    <w:rsid w:val="008D754D"/>
    <w:rsid w:val="008D77F9"/>
    <w:rsid w:val="008E01BA"/>
    <w:rsid w:val="008E01CD"/>
    <w:rsid w:val="008E0248"/>
    <w:rsid w:val="008E0B09"/>
    <w:rsid w:val="008E10A7"/>
    <w:rsid w:val="008E1DF0"/>
    <w:rsid w:val="008E225B"/>
    <w:rsid w:val="008E22E9"/>
    <w:rsid w:val="008E236A"/>
    <w:rsid w:val="008E23B2"/>
    <w:rsid w:val="008E245F"/>
    <w:rsid w:val="008E293B"/>
    <w:rsid w:val="008E2BCC"/>
    <w:rsid w:val="008E331F"/>
    <w:rsid w:val="008E335B"/>
    <w:rsid w:val="008E3499"/>
    <w:rsid w:val="008E34EA"/>
    <w:rsid w:val="008E3638"/>
    <w:rsid w:val="008E37BA"/>
    <w:rsid w:val="008E3D35"/>
    <w:rsid w:val="008E3DA9"/>
    <w:rsid w:val="008E4292"/>
    <w:rsid w:val="008E4CEF"/>
    <w:rsid w:val="008E508E"/>
    <w:rsid w:val="008E5575"/>
    <w:rsid w:val="008E57AD"/>
    <w:rsid w:val="008E58EE"/>
    <w:rsid w:val="008E597F"/>
    <w:rsid w:val="008E5987"/>
    <w:rsid w:val="008E5A4F"/>
    <w:rsid w:val="008E5B88"/>
    <w:rsid w:val="008E6527"/>
    <w:rsid w:val="008E657B"/>
    <w:rsid w:val="008E666F"/>
    <w:rsid w:val="008E693D"/>
    <w:rsid w:val="008E6B05"/>
    <w:rsid w:val="008E6C06"/>
    <w:rsid w:val="008E6FF8"/>
    <w:rsid w:val="008E795A"/>
    <w:rsid w:val="008F10BB"/>
    <w:rsid w:val="008F1516"/>
    <w:rsid w:val="008F15B2"/>
    <w:rsid w:val="008F16BB"/>
    <w:rsid w:val="008F1C5C"/>
    <w:rsid w:val="008F1D2E"/>
    <w:rsid w:val="008F200C"/>
    <w:rsid w:val="008F2010"/>
    <w:rsid w:val="008F228D"/>
    <w:rsid w:val="008F22CE"/>
    <w:rsid w:val="008F231E"/>
    <w:rsid w:val="008F2ABD"/>
    <w:rsid w:val="008F2FAD"/>
    <w:rsid w:val="008F30ED"/>
    <w:rsid w:val="008F40B4"/>
    <w:rsid w:val="008F454C"/>
    <w:rsid w:val="008F4746"/>
    <w:rsid w:val="008F4973"/>
    <w:rsid w:val="008F4B0C"/>
    <w:rsid w:val="008F563C"/>
    <w:rsid w:val="008F59AA"/>
    <w:rsid w:val="008F5A85"/>
    <w:rsid w:val="008F5BE3"/>
    <w:rsid w:val="008F5DEF"/>
    <w:rsid w:val="008F5ED7"/>
    <w:rsid w:val="008F6157"/>
    <w:rsid w:val="008F67AC"/>
    <w:rsid w:val="008F6D1C"/>
    <w:rsid w:val="008F770C"/>
    <w:rsid w:val="008F7B80"/>
    <w:rsid w:val="008F7C3B"/>
    <w:rsid w:val="0090032F"/>
    <w:rsid w:val="00900521"/>
    <w:rsid w:val="0090054D"/>
    <w:rsid w:val="009005B4"/>
    <w:rsid w:val="0090060A"/>
    <w:rsid w:val="009008D5"/>
    <w:rsid w:val="00901110"/>
    <w:rsid w:val="00901B8D"/>
    <w:rsid w:val="00901BA5"/>
    <w:rsid w:val="00901F15"/>
    <w:rsid w:val="00902146"/>
    <w:rsid w:val="00902255"/>
    <w:rsid w:val="00902336"/>
    <w:rsid w:val="00902490"/>
    <w:rsid w:val="009024DD"/>
    <w:rsid w:val="009025FA"/>
    <w:rsid w:val="00902626"/>
    <w:rsid w:val="009026BF"/>
    <w:rsid w:val="00902816"/>
    <w:rsid w:val="0090286E"/>
    <w:rsid w:val="00902A2C"/>
    <w:rsid w:val="00902D07"/>
    <w:rsid w:val="00902FBD"/>
    <w:rsid w:val="0090304C"/>
    <w:rsid w:val="00903157"/>
    <w:rsid w:val="00903302"/>
    <w:rsid w:val="009034F6"/>
    <w:rsid w:val="00903A26"/>
    <w:rsid w:val="00903CF3"/>
    <w:rsid w:val="00903E1B"/>
    <w:rsid w:val="0090403A"/>
    <w:rsid w:val="009040C7"/>
    <w:rsid w:val="009045F3"/>
    <w:rsid w:val="00904F4A"/>
    <w:rsid w:val="0090514F"/>
    <w:rsid w:val="00905209"/>
    <w:rsid w:val="00905266"/>
    <w:rsid w:val="00905BB3"/>
    <w:rsid w:val="00905E84"/>
    <w:rsid w:val="009062A2"/>
    <w:rsid w:val="00906909"/>
    <w:rsid w:val="00907395"/>
    <w:rsid w:val="009076BA"/>
    <w:rsid w:val="00907CE4"/>
    <w:rsid w:val="0091044A"/>
    <w:rsid w:val="009109DA"/>
    <w:rsid w:val="00910D8C"/>
    <w:rsid w:val="00911046"/>
    <w:rsid w:val="009113E3"/>
    <w:rsid w:val="009113EE"/>
    <w:rsid w:val="00911402"/>
    <w:rsid w:val="009114A9"/>
    <w:rsid w:val="0091163B"/>
    <w:rsid w:val="00911AF4"/>
    <w:rsid w:val="00911C84"/>
    <w:rsid w:val="00911E50"/>
    <w:rsid w:val="00911F0C"/>
    <w:rsid w:val="0091227E"/>
    <w:rsid w:val="009122B1"/>
    <w:rsid w:val="009129F2"/>
    <w:rsid w:val="00912C5C"/>
    <w:rsid w:val="00912EE2"/>
    <w:rsid w:val="00912FC1"/>
    <w:rsid w:val="009134EA"/>
    <w:rsid w:val="0091355E"/>
    <w:rsid w:val="009135BC"/>
    <w:rsid w:val="009135F1"/>
    <w:rsid w:val="009138CC"/>
    <w:rsid w:val="00913A0A"/>
    <w:rsid w:val="00913C75"/>
    <w:rsid w:val="00913E33"/>
    <w:rsid w:val="00913F76"/>
    <w:rsid w:val="00913F8B"/>
    <w:rsid w:val="00914945"/>
    <w:rsid w:val="00914BA8"/>
    <w:rsid w:val="00914C79"/>
    <w:rsid w:val="00914DE1"/>
    <w:rsid w:val="009151D8"/>
    <w:rsid w:val="00915209"/>
    <w:rsid w:val="009153D6"/>
    <w:rsid w:val="00915619"/>
    <w:rsid w:val="009158E2"/>
    <w:rsid w:val="00915EE8"/>
    <w:rsid w:val="009161C4"/>
    <w:rsid w:val="0091634D"/>
    <w:rsid w:val="009165B2"/>
    <w:rsid w:val="009165E7"/>
    <w:rsid w:val="00916DAC"/>
    <w:rsid w:val="00916F62"/>
    <w:rsid w:val="009172C7"/>
    <w:rsid w:val="00917348"/>
    <w:rsid w:val="00917608"/>
    <w:rsid w:val="00917E12"/>
    <w:rsid w:val="009200E5"/>
    <w:rsid w:val="0092054A"/>
    <w:rsid w:val="00920A47"/>
    <w:rsid w:val="00920D5D"/>
    <w:rsid w:val="00921260"/>
    <w:rsid w:val="00921467"/>
    <w:rsid w:val="009216AC"/>
    <w:rsid w:val="009218D7"/>
    <w:rsid w:val="00921F6D"/>
    <w:rsid w:val="00922114"/>
    <w:rsid w:val="00922235"/>
    <w:rsid w:val="009223C5"/>
    <w:rsid w:val="00922413"/>
    <w:rsid w:val="009224A6"/>
    <w:rsid w:val="009227F2"/>
    <w:rsid w:val="00922A6E"/>
    <w:rsid w:val="00923141"/>
    <w:rsid w:val="009237A9"/>
    <w:rsid w:val="009237EC"/>
    <w:rsid w:val="0092386A"/>
    <w:rsid w:val="00924108"/>
    <w:rsid w:val="00924135"/>
    <w:rsid w:val="00924597"/>
    <w:rsid w:val="009249B4"/>
    <w:rsid w:val="00924CB1"/>
    <w:rsid w:val="0092502F"/>
    <w:rsid w:val="009253A6"/>
    <w:rsid w:val="0092542B"/>
    <w:rsid w:val="00925485"/>
    <w:rsid w:val="00925D4E"/>
    <w:rsid w:val="0092614A"/>
    <w:rsid w:val="0092658C"/>
    <w:rsid w:val="00926999"/>
    <w:rsid w:val="00926C8D"/>
    <w:rsid w:val="0092753E"/>
    <w:rsid w:val="009278EE"/>
    <w:rsid w:val="00927AED"/>
    <w:rsid w:val="00927FBC"/>
    <w:rsid w:val="00930050"/>
    <w:rsid w:val="00930163"/>
    <w:rsid w:val="00930216"/>
    <w:rsid w:val="00930555"/>
    <w:rsid w:val="00930D79"/>
    <w:rsid w:val="0093123C"/>
    <w:rsid w:val="009317C9"/>
    <w:rsid w:val="00931B4B"/>
    <w:rsid w:val="0093214A"/>
    <w:rsid w:val="009321B6"/>
    <w:rsid w:val="00932361"/>
    <w:rsid w:val="009328B2"/>
    <w:rsid w:val="00932B44"/>
    <w:rsid w:val="00932DD4"/>
    <w:rsid w:val="009332DC"/>
    <w:rsid w:val="00933855"/>
    <w:rsid w:val="009339FD"/>
    <w:rsid w:val="00933A5C"/>
    <w:rsid w:val="00933FBF"/>
    <w:rsid w:val="009346A5"/>
    <w:rsid w:val="00935171"/>
    <w:rsid w:val="00935B53"/>
    <w:rsid w:val="00935F2F"/>
    <w:rsid w:val="0093626F"/>
    <w:rsid w:val="00936493"/>
    <w:rsid w:val="009366C1"/>
    <w:rsid w:val="0093676D"/>
    <w:rsid w:val="00937AC8"/>
    <w:rsid w:val="009406BB"/>
    <w:rsid w:val="00940D14"/>
    <w:rsid w:val="00940E69"/>
    <w:rsid w:val="00941235"/>
    <w:rsid w:val="00941360"/>
    <w:rsid w:val="00941506"/>
    <w:rsid w:val="0094156C"/>
    <w:rsid w:val="00941707"/>
    <w:rsid w:val="00941B85"/>
    <w:rsid w:val="00941D3D"/>
    <w:rsid w:val="00941EA3"/>
    <w:rsid w:val="0094257B"/>
    <w:rsid w:val="00942780"/>
    <w:rsid w:val="00942831"/>
    <w:rsid w:val="00942BEE"/>
    <w:rsid w:val="00942E8A"/>
    <w:rsid w:val="00943346"/>
    <w:rsid w:val="00943A7D"/>
    <w:rsid w:val="00943B3B"/>
    <w:rsid w:val="00943BDA"/>
    <w:rsid w:val="00943E06"/>
    <w:rsid w:val="00943E5D"/>
    <w:rsid w:val="009445E7"/>
    <w:rsid w:val="009450FA"/>
    <w:rsid w:val="009452C9"/>
    <w:rsid w:val="0094535E"/>
    <w:rsid w:val="009453D4"/>
    <w:rsid w:val="0094545B"/>
    <w:rsid w:val="00945A7A"/>
    <w:rsid w:val="00945B83"/>
    <w:rsid w:val="00945BF1"/>
    <w:rsid w:val="00945F38"/>
    <w:rsid w:val="00946055"/>
    <w:rsid w:val="0094660B"/>
    <w:rsid w:val="0094687F"/>
    <w:rsid w:val="009479F8"/>
    <w:rsid w:val="00947D46"/>
    <w:rsid w:val="009501D1"/>
    <w:rsid w:val="0095036A"/>
    <w:rsid w:val="00950422"/>
    <w:rsid w:val="009505E5"/>
    <w:rsid w:val="00950782"/>
    <w:rsid w:val="00950906"/>
    <w:rsid w:val="00950920"/>
    <w:rsid w:val="00950B9F"/>
    <w:rsid w:val="00950BF4"/>
    <w:rsid w:val="00950BFF"/>
    <w:rsid w:val="00950FC0"/>
    <w:rsid w:val="00951259"/>
    <w:rsid w:val="00951703"/>
    <w:rsid w:val="0095177B"/>
    <w:rsid w:val="00951797"/>
    <w:rsid w:val="00951B15"/>
    <w:rsid w:val="00951DC4"/>
    <w:rsid w:val="00951DDF"/>
    <w:rsid w:val="00951E27"/>
    <w:rsid w:val="00951F41"/>
    <w:rsid w:val="00952594"/>
    <w:rsid w:val="0095275B"/>
    <w:rsid w:val="009527AB"/>
    <w:rsid w:val="00952ED3"/>
    <w:rsid w:val="009530AB"/>
    <w:rsid w:val="009530DD"/>
    <w:rsid w:val="009532EF"/>
    <w:rsid w:val="00953776"/>
    <w:rsid w:val="0095385E"/>
    <w:rsid w:val="00953976"/>
    <w:rsid w:val="00953B76"/>
    <w:rsid w:val="00953C84"/>
    <w:rsid w:val="00954053"/>
    <w:rsid w:val="009540A2"/>
    <w:rsid w:val="0095466D"/>
    <w:rsid w:val="00955069"/>
    <w:rsid w:val="009557AF"/>
    <w:rsid w:val="00955C34"/>
    <w:rsid w:val="00955EDD"/>
    <w:rsid w:val="009560D7"/>
    <w:rsid w:val="009567BF"/>
    <w:rsid w:val="00956D0B"/>
    <w:rsid w:val="0095720D"/>
    <w:rsid w:val="009574C5"/>
    <w:rsid w:val="00957731"/>
    <w:rsid w:val="00957807"/>
    <w:rsid w:val="00957D2F"/>
    <w:rsid w:val="00957D8D"/>
    <w:rsid w:val="00957EA2"/>
    <w:rsid w:val="00957F04"/>
    <w:rsid w:val="009601AE"/>
    <w:rsid w:val="009605BB"/>
    <w:rsid w:val="009606A1"/>
    <w:rsid w:val="00960A36"/>
    <w:rsid w:val="00960D9D"/>
    <w:rsid w:val="00960DDB"/>
    <w:rsid w:val="009611FD"/>
    <w:rsid w:val="009614B5"/>
    <w:rsid w:val="009616F7"/>
    <w:rsid w:val="00961A39"/>
    <w:rsid w:val="00961C00"/>
    <w:rsid w:val="00961EBF"/>
    <w:rsid w:val="00962210"/>
    <w:rsid w:val="00962465"/>
    <w:rsid w:val="009626AD"/>
    <w:rsid w:val="00962A3E"/>
    <w:rsid w:val="00962B37"/>
    <w:rsid w:val="009630ED"/>
    <w:rsid w:val="0096325E"/>
    <w:rsid w:val="009632BF"/>
    <w:rsid w:val="00963307"/>
    <w:rsid w:val="00963750"/>
    <w:rsid w:val="00963BE9"/>
    <w:rsid w:val="00963D62"/>
    <w:rsid w:val="00963FB4"/>
    <w:rsid w:val="0096404F"/>
    <w:rsid w:val="009645C7"/>
    <w:rsid w:val="00964832"/>
    <w:rsid w:val="00964D81"/>
    <w:rsid w:val="00964D82"/>
    <w:rsid w:val="009651C4"/>
    <w:rsid w:val="009651D4"/>
    <w:rsid w:val="00965B6A"/>
    <w:rsid w:val="00965DDE"/>
    <w:rsid w:val="00966129"/>
    <w:rsid w:val="009662E3"/>
    <w:rsid w:val="009664F2"/>
    <w:rsid w:val="00966628"/>
    <w:rsid w:val="00966C34"/>
    <w:rsid w:val="009672B3"/>
    <w:rsid w:val="00967D32"/>
    <w:rsid w:val="00967F2F"/>
    <w:rsid w:val="00970420"/>
    <w:rsid w:val="0097053B"/>
    <w:rsid w:val="00970839"/>
    <w:rsid w:val="00970B52"/>
    <w:rsid w:val="00970EB5"/>
    <w:rsid w:val="0097107B"/>
    <w:rsid w:val="009711EA"/>
    <w:rsid w:val="009714BE"/>
    <w:rsid w:val="00971C10"/>
    <w:rsid w:val="009720D6"/>
    <w:rsid w:val="00972221"/>
    <w:rsid w:val="00972272"/>
    <w:rsid w:val="009723F7"/>
    <w:rsid w:val="00972798"/>
    <w:rsid w:val="0097283A"/>
    <w:rsid w:val="00972857"/>
    <w:rsid w:val="00972B48"/>
    <w:rsid w:val="00972CE9"/>
    <w:rsid w:val="00972DE9"/>
    <w:rsid w:val="0097301B"/>
    <w:rsid w:val="009737B2"/>
    <w:rsid w:val="00973939"/>
    <w:rsid w:val="00973CF4"/>
    <w:rsid w:val="0097415E"/>
    <w:rsid w:val="00974258"/>
    <w:rsid w:val="009744A7"/>
    <w:rsid w:val="009746BA"/>
    <w:rsid w:val="00974A6E"/>
    <w:rsid w:val="00975209"/>
    <w:rsid w:val="00975593"/>
    <w:rsid w:val="009756E0"/>
    <w:rsid w:val="009757FD"/>
    <w:rsid w:val="00976149"/>
    <w:rsid w:val="00976244"/>
    <w:rsid w:val="009765B7"/>
    <w:rsid w:val="00976A7E"/>
    <w:rsid w:val="00976BE7"/>
    <w:rsid w:val="00976DCF"/>
    <w:rsid w:val="00976FE6"/>
    <w:rsid w:val="009773DD"/>
    <w:rsid w:val="00977BD3"/>
    <w:rsid w:val="00977BF1"/>
    <w:rsid w:val="00977ED7"/>
    <w:rsid w:val="009802AB"/>
    <w:rsid w:val="00980465"/>
    <w:rsid w:val="00981045"/>
    <w:rsid w:val="00981231"/>
    <w:rsid w:val="00981398"/>
    <w:rsid w:val="00981462"/>
    <w:rsid w:val="00981A02"/>
    <w:rsid w:val="00981E82"/>
    <w:rsid w:val="009821E6"/>
    <w:rsid w:val="00982C15"/>
    <w:rsid w:val="00982C9B"/>
    <w:rsid w:val="00983155"/>
    <w:rsid w:val="00983429"/>
    <w:rsid w:val="009839EA"/>
    <w:rsid w:val="00983B34"/>
    <w:rsid w:val="00983B5B"/>
    <w:rsid w:val="00983CAC"/>
    <w:rsid w:val="0098492D"/>
    <w:rsid w:val="00984E2D"/>
    <w:rsid w:val="00984EEF"/>
    <w:rsid w:val="0098570F"/>
    <w:rsid w:val="00985D69"/>
    <w:rsid w:val="0098606F"/>
    <w:rsid w:val="00986495"/>
    <w:rsid w:val="0098656D"/>
    <w:rsid w:val="00986608"/>
    <w:rsid w:val="00986795"/>
    <w:rsid w:val="00986A3E"/>
    <w:rsid w:val="00986A4E"/>
    <w:rsid w:val="00986B50"/>
    <w:rsid w:val="00986F3D"/>
    <w:rsid w:val="00987167"/>
    <w:rsid w:val="0098727B"/>
    <w:rsid w:val="009874EA"/>
    <w:rsid w:val="00987862"/>
    <w:rsid w:val="009879F3"/>
    <w:rsid w:val="00990317"/>
    <w:rsid w:val="00990BC1"/>
    <w:rsid w:val="00991234"/>
    <w:rsid w:val="009913C6"/>
    <w:rsid w:val="009914E9"/>
    <w:rsid w:val="0099192F"/>
    <w:rsid w:val="00991DF0"/>
    <w:rsid w:val="00991DFF"/>
    <w:rsid w:val="00991EF7"/>
    <w:rsid w:val="00992060"/>
    <w:rsid w:val="00992663"/>
    <w:rsid w:val="00992B83"/>
    <w:rsid w:val="00992F37"/>
    <w:rsid w:val="009932D4"/>
    <w:rsid w:val="009934C0"/>
    <w:rsid w:val="009939F0"/>
    <w:rsid w:val="00993BDE"/>
    <w:rsid w:val="00993C6E"/>
    <w:rsid w:val="00993CAE"/>
    <w:rsid w:val="00993F04"/>
    <w:rsid w:val="00993FA1"/>
    <w:rsid w:val="0099417E"/>
    <w:rsid w:val="00994821"/>
    <w:rsid w:val="0099493D"/>
    <w:rsid w:val="009949CC"/>
    <w:rsid w:val="009950C1"/>
    <w:rsid w:val="009951B6"/>
    <w:rsid w:val="00995216"/>
    <w:rsid w:val="00995599"/>
    <w:rsid w:val="009956C8"/>
    <w:rsid w:val="00995911"/>
    <w:rsid w:val="00995BBD"/>
    <w:rsid w:val="00995E29"/>
    <w:rsid w:val="00996020"/>
    <w:rsid w:val="00996A00"/>
    <w:rsid w:val="00996A88"/>
    <w:rsid w:val="00996D49"/>
    <w:rsid w:val="00997118"/>
    <w:rsid w:val="009973F6"/>
    <w:rsid w:val="00997949"/>
    <w:rsid w:val="00997A42"/>
    <w:rsid w:val="00997C51"/>
    <w:rsid w:val="00997CB0"/>
    <w:rsid w:val="00997FAA"/>
    <w:rsid w:val="009A025B"/>
    <w:rsid w:val="009A0565"/>
    <w:rsid w:val="009A0820"/>
    <w:rsid w:val="009A0B38"/>
    <w:rsid w:val="009A0B6F"/>
    <w:rsid w:val="009A0D60"/>
    <w:rsid w:val="009A0F28"/>
    <w:rsid w:val="009A1196"/>
    <w:rsid w:val="009A1A70"/>
    <w:rsid w:val="009A1C01"/>
    <w:rsid w:val="009A1DC5"/>
    <w:rsid w:val="009A2141"/>
    <w:rsid w:val="009A21B4"/>
    <w:rsid w:val="009A26B5"/>
    <w:rsid w:val="009A2931"/>
    <w:rsid w:val="009A2C99"/>
    <w:rsid w:val="009A2DF5"/>
    <w:rsid w:val="009A31AC"/>
    <w:rsid w:val="009A3D77"/>
    <w:rsid w:val="009A3EB2"/>
    <w:rsid w:val="009A4080"/>
    <w:rsid w:val="009A455C"/>
    <w:rsid w:val="009A48A4"/>
    <w:rsid w:val="009A4C5B"/>
    <w:rsid w:val="009A4DC8"/>
    <w:rsid w:val="009A5143"/>
    <w:rsid w:val="009A592F"/>
    <w:rsid w:val="009A599C"/>
    <w:rsid w:val="009A6513"/>
    <w:rsid w:val="009A6DDA"/>
    <w:rsid w:val="009A7D78"/>
    <w:rsid w:val="009A7F03"/>
    <w:rsid w:val="009B0399"/>
    <w:rsid w:val="009B0C4B"/>
    <w:rsid w:val="009B0E36"/>
    <w:rsid w:val="009B109B"/>
    <w:rsid w:val="009B10C9"/>
    <w:rsid w:val="009B110F"/>
    <w:rsid w:val="009B188C"/>
    <w:rsid w:val="009B2971"/>
    <w:rsid w:val="009B2992"/>
    <w:rsid w:val="009B2BA4"/>
    <w:rsid w:val="009B2CF4"/>
    <w:rsid w:val="009B3649"/>
    <w:rsid w:val="009B401A"/>
    <w:rsid w:val="009B4311"/>
    <w:rsid w:val="009B45CE"/>
    <w:rsid w:val="009B45D5"/>
    <w:rsid w:val="009B4ADE"/>
    <w:rsid w:val="009B5119"/>
    <w:rsid w:val="009B5229"/>
    <w:rsid w:val="009B53C5"/>
    <w:rsid w:val="009B5490"/>
    <w:rsid w:val="009B54A5"/>
    <w:rsid w:val="009B5B7C"/>
    <w:rsid w:val="009B5C01"/>
    <w:rsid w:val="009B5CDF"/>
    <w:rsid w:val="009B5F1F"/>
    <w:rsid w:val="009B6874"/>
    <w:rsid w:val="009B6BD5"/>
    <w:rsid w:val="009B6D4E"/>
    <w:rsid w:val="009B7061"/>
    <w:rsid w:val="009B746E"/>
    <w:rsid w:val="009B76BD"/>
    <w:rsid w:val="009B7B31"/>
    <w:rsid w:val="009B7D60"/>
    <w:rsid w:val="009B7E8E"/>
    <w:rsid w:val="009C029C"/>
    <w:rsid w:val="009C061C"/>
    <w:rsid w:val="009C06B1"/>
    <w:rsid w:val="009C06D9"/>
    <w:rsid w:val="009C0CB8"/>
    <w:rsid w:val="009C0CDB"/>
    <w:rsid w:val="009C1427"/>
    <w:rsid w:val="009C1BA3"/>
    <w:rsid w:val="009C1D7C"/>
    <w:rsid w:val="009C1E3D"/>
    <w:rsid w:val="009C2152"/>
    <w:rsid w:val="009C24DB"/>
    <w:rsid w:val="009C2668"/>
    <w:rsid w:val="009C26F8"/>
    <w:rsid w:val="009C2892"/>
    <w:rsid w:val="009C2B1F"/>
    <w:rsid w:val="009C2CBF"/>
    <w:rsid w:val="009C2F2C"/>
    <w:rsid w:val="009C364B"/>
    <w:rsid w:val="009C4018"/>
    <w:rsid w:val="009C4563"/>
    <w:rsid w:val="009C4859"/>
    <w:rsid w:val="009C55C4"/>
    <w:rsid w:val="009C5903"/>
    <w:rsid w:val="009C5BFE"/>
    <w:rsid w:val="009C5C35"/>
    <w:rsid w:val="009C5D6E"/>
    <w:rsid w:val="009C6323"/>
    <w:rsid w:val="009C63DF"/>
    <w:rsid w:val="009C642F"/>
    <w:rsid w:val="009C6594"/>
    <w:rsid w:val="009C7053"/>
    <w:rsid w:val="009C73D8"/>
    <w:rsid w:val="009C7525"/>
    <w:rsid w:val="009C7610"/>
    <w:rsid w:val="009C7729"/>
    <w:rsid w:val="009C7810"/>
    <w:rsid w:val="009C7CC6"/>
    <w:rsid w:val="009C7D4C"/>
    <w:rsid w:val="009D1260"/>
    <w:rsid w:val="009D174E"/>
    <w:rsid w:val="009D1979"/>
    <w:rsid w:val="009D1CE6"/>
    <w:rsid w:val="009D23FC"/>
    <w:rsid w:val="009D2E7D"/>
    <w:rsid w:val="009D3435"/>
    <w:rsid w:val="009D3A07"/>
    <w:rsid w:val="009D3B2E"/>
    <w:rsid w:val="009D3B90"/>
    <w:rsid w:val="009D3D0C"/>
    <w:rsid w:val="009D3D5C"/>
    <w:rsid w:val="009D3E46"/>
    <w:rsid w:val="009D3E4B"/>
    <w:rsid w:val="009D3EC0"/>
    <w:rsid w:val="009D40D8"/>
    <w:rsid w:val="009D42C9"/>
    <w:rsid w:val="009D475B"/>
    <w:rsid w:val="009D4DA2"/>
    <w:rsid w:val="009D4EDB"/>
    <w:rsid w:val="009D53EA"/>
    <w:rsid w:val="009D552E"/>
    <w:rsid w:val="009D569E"/>
    <w:rsid w:val="009D5CF1"/>
    <w:rsid w:val="009D6481"/>
    <w:rsid w:val="009D6686"/>
    <w:rsid w:val="009D69E7"/>
    <w:rsid w:val="009D6B1C"/>
    <w:rsid w:val="009D6B4B"/>
    <w:rsid w:val="009D6F3B"/>
    <w:rsid w:val="009D7241"/>
    <w:rsid w:val="009D7369"/>
    <w:rsid w:val="009D7572"/>
    <w:rsid w:val="009E036C"/>
    <w:rsid w:val="009E059D"/>
    <w:rsid w:val="009E072F"/>
    <w:rsid w:val="009E09DC"/>
    <w:rsid w:val="009E116A"/>
    <w:rsid w:val="009E217F"/>
    <w:rsid w:val="009E21CC"/>
    <w:rsid w:val="009E2307"/>
    <w:rsid w:val="009E2849"/>
    <w:rsid w:val="009E290E"/>
    <w:rsid w:val="009E29A3"/>
    <w:rsid w:val="009E2A55"/>
    <w:rsid w:val="009E346A"/>
    <w:rsid w:val="009E34A4"/>
    <w:rsid w:val="009E34E6"/>
    <w:rsid w:val="009E364B"/>
    <w:rsid w:val="009E38DD"/>
    <w:rsid w:val="009E3AD6"/>
    <w:rsid w:val="009E3E67"/>
    <w:rsid w:val="009E3F14"/>
    <w:rsid w:val="009E41FC"/>
    <w:rsid w:val="009E495B"/>
    <w:rsid w:val="009E4A5F"/>
    <w:rsid w:val="009E4C23"/>
    <w:rsid w:val="009E5018"/>
    <w:rsid w:val="009E56EB"/>
    <w:rsid w:val="009E595E"/>
    <w:rsid w:val="009E5AE7"/>
    <w:rsid w:val="009E5B9E"/>
    <w:rsid w:val="009E5C30"/>
    <w:rsid w:val="009E61F0"/>
    <w:rsid w:val="009E6284"/>
    <w:rsid w:val="009E66F8"/>
    <w:rsid w:val="009E6CDE"/>
    <w:rsid w:val="009E6E9D"/>
    <w:rsid w:val="009E7F3A"/>
    <w:rsid w:val="009E7FFD"/>
    <w:rsid w:val="009F007C"/>
    <w:rsid w:val="009F01A1"/>
    <w:rsid w:val="009F081C"/>
    <w:rsid w:val="009F08B6"/>
    <w:rsid w:val="009F092B"/>
    <w:rsid w:val="009F0A0F"/>
    <w:rsid w:val="009F0B3B"/>
    <w:rsid w:val="009F132B"/>
    <w:rsid w:val="009F1654"/>
    <w:rsid w:val="009F18F7"/>
    <w:rsid w:val="009F192E"/>
    <w:rsid w:val="009F1B26"/>
    <w:rsid w:val="009F1C06"/>
    <w:rsid w:val="009F1CCD"/>
    <w:rsid w:val="009F1E48"/>
    <w:rsid w:val="009F1ED0"/>
    <w:rsid w:val="009F22D5"/>
    <w:rsid w:val="009F264E"/>
    <w:rsid w:val="009F2728"/>
    <w:rsid w:val="009F27D8"/>
    <w:rsid w:val="009F27F8"/>
    <w:rsid w:val="009F288F"/>
    <w:rsid w:val="009F2C06"/>
    <w:rsid w:val="009F32EA"/>
    <w:rsid w:val="009F33D2"/>
    <w:rsid w:val="009F35F7"/>
    <w:rsid w:val="009F3617"/>
    <w:rsid w:val="009F3883"/>
    <w:rsid w:val="009F3A95"/>
    <w:rsid w:val="009F3E90"/>
    <w:rsid w:val="009F40D1"/>
    <w:rsid w:val="009F464E"/>
    <w:rsid w:val="009F46A4"/>
    <w:rsid w:val="009F488C"/>
    <w:rsid w:val="009F4A88"/>
    <w:rsid w:val="009F4F2C"/>
    <w:rsid w:val="009F4F52"/>
    <w:rsid w:val="009F4FDA"/>
    <w:rsid w:val="009F523E"/>
    <w:rsid w:val="009F57F1"/>
    <w:rsid w:val="009F59F5"/>
    <w:rsid w:val="009F5BA2"/>
    <w:rsid w:val="009F5D0E"/>
    <w:rsid w:val="009F5D0F"/>
    <w:rsid w:val="009F5EFE"/>
    <w:rsid w:val="009F62C4"/>
    <w:rsid w:val="009F6600"/>
    <w:rsid w:val="009F664F"/>
    <w:rsid w:val="009F72B6"/>
    <w:rsid w:val="009F7346"/>
    <w:rsid w:val="009F74CD"/>
    <w:rsid w:val="009F784F"/>
    <w:rsid w:val="009F7B0A"/>
    <w:rsid w:val="009F7CE3"/>
    <w:rsid w:val="009F7F61"/>
    <w:rsid w:val="00A002F1"/>
    <w:rsid w:val="00A0047B"/>
    <w:rsid w:val="00A009D4"/>
    <w:rsid w:val="00A010A0"/>
    <w:rsid w:val="00A0141C"/>
    <w:rsid w:val="00A014E8"/>
    <w:rsid w:val="00A016D3"/>
    <w:rsid w:val="00A017FA"/>
    <w:rsid w:val="00A01B31"/>
    <w:rsid w:val="00A01C4A"/>
    <w:rsid w:val="00A0240C"/>
    <w:rsid w:val="00A024F6"/>
    <w:rsid w:val="00A02F0E"/>
    <w:rsid w:val="00A030F9"/>
    <w:rsid w:val="00A034A0"/>
    <w:rsid w:val="00A0365F"/>
    <w:rsid w:val="00A03777"/>
    <w:rsid w:val="00A04332"/>
    <w:rsid w:val="00A04882"/>
    <w:rsid w:val="00A04F5A"/>
    <w:rsid w:val="00A051C7"/>
    <w:rsid w:val="00A054BF"/>
    <w:rsid w:val="00A055CB"/>
    <w:rsid w:val="00A05A67"/>
    <w:rsid w:val="00A05D66"/>
    <w:rsid w:val="00A05D82"/>
    <w:rsid w:val="00A05DD6"/>
    <w:rsid w:val="00A05F13"/>
    <w:rsid w:val="00A05F30"/>
    <w:rsid w:val="00A05F49"/>
    <w:rsid w:val="00A05F79"/>
    <w:rsid w:val="00A05F8A"/>
    <w:rsid w:val="00A0615A"/>
    <w:rsid w:val="00A062AC"/>
    <w:rsid w:val="00A062DA"/>
    <w:rsid w:val="00A06304"/>
    <w:rsid w:val="00A06CEE"/>
    <w:rsid w:val="00A06D49"/>
    <w:rsid w:val="00A06E10"/>
    <w:rsid w:val="00A06E67"/>
    <w:rsid w:val="00A0711D"/>
    <w:rsid w:val="00A07353"/>
    <w:rsid w:val="00A07357"/>
    <w:rsid w:val="00A07818"/>
    <w:rsid w:val="00A07973"/>
    <w:rsid w:val="00A07EAE"/>
    <w:rsid w:val="00A07FA3"/>
    <w:rsid w:val="00A10372"/>
    <w:rsid w:val="00A109FA"/>
    <w:rsid w:val="00A10A35"/>
    <w:rsid w:val="00A116AF"/>
    <w:rsid w:val="00A11D24"/>
    <w:rsid w:val="00A123CB"/>
    <w:rsid w:val="00A1264E"/>
    <w:rsid w:val="00A12943"/>
    <w:rsid w:val="00A12E13"/>
    <w:rsid w:val="00A13098"/>
    <w:rsid w:val="00A13108"/>
    <w:rsid w:val="00A13768"/>
    <w:rsid w:val="00A1388B"/>
    <w:rsid w:val="00A138D8"/>
    <w:rsid w:val="00A14075"/>
    <w:rsid w:val="00A140CD"/>
    <w:rsid w:val="00A144BE"/>
    <w:rsid w:val="00A145A0"/>
    <w:rsid w:val="00A1482C"/>
    <w:rsid w:val="00A14EFA"/>
    <w:rsid w:val="00A14F2E"/>
    <w:rsid w:val="00A14F96"/>
    <w:rsid w:val="00A1527A"/>
    <w:rsid w:val="00A154F6"/>
    <w:rsid w:val="00A15516"/>
    <w:rsid w:val="00A1593C"/>
    <w:rsid w:val="00A160CD"/>
    <w:rsid w:val="00A160D5"/>
    <w:rsid w:val="00A166DB"/>
    <w:rsid w:val="00A16AFF"/>
    <w:rsid w:val="00A16FAA"/>
    <w:rsid w:val="00A16FE8"/>
    <w:rsid w:val="00A17767"/>
    <w:rsid w:val="00A1798E"/>
    <w:rsid w:val="00A17F65"/>
    <w:rsid w:val="00A2008C"/>
    <w:rsid w:val="00A200DE"/>
    <w:rsid w:val="00A208D5"/>
    <w:rsid w:val="00A21097"/>
    <w:rsid w:val="00A2112C"/>
    <w:rsid w:val="00A21267"/>
    <w:rsid w:val="00A215FD"/>
    <w:rsid w:val="00A21E26"/>
    <w:rsid w:val="00A21EEA"/>
    <w:rsid w:val="00A22BF5"/>
    <w:rsid w:val="00A22C5D"/>
    <w:rsid w:val="00A22F5B"/>
    <w:rsid w:val="00A230A5"/>
    <w:rsid w:val="00A23982"/>
    <w:rsid w:val="00A23BEF"/>
    <w:rsid w:val="00A243CA"/>
    <w:rsid w:val="00A2475A"/>
    <w:rsid w:val="00A24910"/>
    <w:rsid w:val="00A24956"/>
    <w:rsid w:val="00A24B07"/>
    <w:rsid w:val="00A24CAD"/>
    <w:rsid w:val="00A24E2A"/>
    <w:rsid w:val="00A24F0C"/>
    <w:rsid w:val="00A24F56"/>
    <w:rsid w:val="00A250BA"/>
    <w:rsid w:val="00A25121"/>
    <w:rsid w:val="00A2520A"/>
    <w:rsid w:val="00A25668"/>
    <w:rsid w:val="00A257AE"/>
    <w:rsid w:val="00A2581B"/>
    <w:rsid w:val="00A2588F"/>
    <w:rsid w:val="00A25B65"/>
    <w:rsid w:val="00A260D7"/>
    <w:rsid w:val="00A26168"/>
    <w:rsid w:val="00A26322"/>
    <w:rsid w:val="00A2653F"/>
    <w:rsid w:val="00A265DC"/>
    <w:rsid w:val="00A26A7C"/>
    <w:rsid w:val="00A26BF1"/>
    <w:rsid w:val="00A26D7C"/>
    <w:rsid w:val="00A26FF0"/>
    <w:rsid w:val="00A27122"/>
    <w:rsid w:val="00A27133"/>
    <w:rsid w:val="00A2753D"/>
    <w:rsid w:val="00A27BF5"/>
    <w:rsid w:val="00A27D31"/>
    <w:rsid w:val="00A27F92"/>
    <w:rsid w:val="00A3036A"/>
    <w:rsid w:val="00A30490"/>
    <w:rsid w:val="00A308B4"/>
    <w:rsid w:val="00A30A40"/>
    <w:rsid w:val="00A30D1A"/>
    <w:rsid w:val="00A30F87"/>
    <w:rsid w:val="00A30FF8"/>
    <w:rsid w:val="00A311E0"/>
    <w:rsid w:val="00A31327"/>
    <w:rsid w:val="00A31E35"/>
    <w:rsid w:val="00A32086"/>
    <w:rsid w:val="00A320FE"/>
    <w:rsid w:val="00A32686"/>
    <w:rsid w:val="00A32750"/>
    <w:rsid w:val="00A327EB"/>
    <w:rsid w:val="00A32AC8"/>
    <w:rsid w:val="00A32CBA"/>
    <w:rsid w:val="00A33482"/>
    <w:rsid w:val="00A33B09"/>
    <w:rsid w:val="00A33BA8"/>
    <w:rsid w:val="00A33EC1"/>
    <w:rsid w:val="00A33F20"/>
    <w:rsid w:val="00A34297"/>
    <w:rsid w:val="00A3459B"/>
    <w:rsid w:val="00A34610"/>
    <w:rsid w:val="00A3473D"/>
    <w:rsid w:val="00A3498F"/>
    <w:rsid w:val="00A35037"/>
    <w:rsid w:val="00A350F3"/>
    <w:rsid w:val="00A35317"/>
    <w:rsid w:val="00A357C0"/>
    <w:rsid w:val="00A35D77"/>
    <w:rsid w:val="00A3627B"/>
    <w:rsid w:val="00A36564"/>
    <w:rsid w:val="00A36716"/>
    <w:rsid w:val="00A36BC2"/>
    <w:rsid w:val="00A370E7"/>
    <w:rsid w:val="00A377C5"/>
    <w:rsid w:val="00A379DA"/>
    <w:rsid w:val="00A37A4B"/>
    <w:rsid w:val="00A37EC3"/>
    <w:rsid w:val="00A40221"/>
    <w:rsid w:val="00A4083C"/>
    <w:rsid w:val="00A40D03"/>
    <w:rsid w:val="00A40D07"/>
    <w:rsid w:val="00A40EFE"/>
    <w:rsid w:val="00A41215"/>
    <w:rsid w:val="00A41710"/>
    <w:rsid w:val="00A41841"/>
    <w:rsid w:val="00A4192D"/>
    <w:rsid w:val="00A41BDB"/>
    <w:rsid w:val="00A42751"/>
    <w:rsid w:val="00A42C7D"/>
    <w:rsid w:val="00A43135"/>
    <w:rsid w:val="00A43448"/>
    <w:rsid w:val="00A4371A"/>
    <w:rsid w:val="00A43AFD"/>
    <w:rsid w:val="00A43D1F"/>
    <w:rsid w:val="00A43F2A"/>
    <w:rsid w:val="00A441E4"/>
    <w:rsid w:val="00A44588"/>
    <w:rsid w:val="00A44856"/>
    <w:rsid w:val="00A44B90"/>
    <w:rsid w:val="00A44BE7"/>
    <w:rsid w:val="00A4526D"/>
    <w:rsid w:val="00A4569E"/>
    <w:rsid w:val="00A45CD0"/>
    <w:rsid w:val="00A45D94"/>
    <w:rsid w:val="00A45E12"/>
    <w:rsid w:val="00A45F21"/>
    <w:rsid w:val="00A460BE"/>
    <w:rsid w:val="00A46607"/>
    <w:rsid w:val="00A46678"/>
    <w:rsid w:val="00A4697F"/>
    <w:rsid w:val="00A46B15"/>
    <w:rsid w:val="00A4737C"/>
    <w:rsid w:val="00A4744C"/>
    <w:rsid w:val="00A474ED"/>
    <w:rsid w:val="00A47A76"/>
    <w:rsid w:val="00A47D8D"/>
    <w:rsid w:val="00A47F78"/>
    <w:rsid w:val="00A50145"/>
    <w:rsid w:val="00A5020E"/>
    <w:rsid w:val="00A505E4"/>
    <w:rsid w:val="00A50A3E"/>
    <w:rsid w:val="00A51288"/>
    <w:rsid w:val="00A514E5"/>
    <w:rsid w:val="00A514F0"/>
    <w:rsid w:val="00A51501"/>
    <w:rsid w:val="00A51A14"/>
    <w:rsid w:val="00A51F25"/>
    <w:rsid w:val="00A51FDF"/>
    <w:rsid w:val="00A521E4"/>
    <w:rsid w:val="00A522A7"/>
    <w:rsid w:val="00A52376"/>
    <w:rsid w:val="00A524FA"/>
    <w:rsid w:val="00A525D2"/>
    <w:rsid w:val="00A52922"/>
    <w:rsid w:val="00A52D14"/>
    <w:rsid w:val="00A533BD"/>
    <w:rsid w:val="00A535AF"/>
    <w:rsid w:val="00A536CC"/>
    <w:rsid w:val="00A537BB"/>
    <w:rsid w:val="00A53993"/>
    <w:rsid w:val="00A54326"/>
    <w:rsid w:val="00A54760"/>
    <w:rsid w:val="00A547DE"/>
    <w:rsid w:val="00A54AA7"/>
    <w:rsid w:val="00A54B66"/>
    <w:rsid w:val="00A54F34"/>
    <w:rsid w:val="00A550D6"/>
    <w:rsid w:val="00A552C9"/>
    <w:rsid w:val="00A556A2"/>
    <w:rsid w:val="00A556DA"/>
    <w:rsid w:val="00A55AC1"/>
    <w:rsid w:val="00A55FF1"/>
    <w:rsid w:val="00A56353"/>
    <w:rsid w:val="00A56FF4"/>
    <w:rsid w:val="00A57147"/>
    <w:rsid w:val="00A572CF"/>
    <w:rsid w:val="00A5777C"/>
    <w:rsid w:val="00A57F5D"/>
    <w:rsid w:val="00A60016"/>
    <w:rsid w:val="00A60238"/>
    <w:rsid w:val="00A60626"/>
    <w:rsid w:val="00A6068C"/>
    <w:rsid w:val="00A608AF"/>
    <w:rsid w:val="00A60AE0"/>
    <w:rsid w:val="00A60F7C"/>
    <w:rsid w:val="00A60FB0"/>
    <w:rsid w:val="00A612BD"/>
    <w:rsid w:val="00A612E6"/>
    <w:rsid w:val="00A61535"/>
    <w:rsid w:val="00A61675"/>
    <w:rsid w:val="00A61FAE"/>
    <w:rsid w:val="00A62493"/>
    <w:rsid w:val="00A628CE"/>
    <w:rsid w:val="00A628E8"/>
    <w:rsid w:val="00A62D49"/>
    <w:rsid w:val="00A63424"/>
    <w:rsid w:val="00A63D61"/>
    <w:rsid w:val="00A64A2E"/>
    <w:rsid w:val="00A64BE1"/>
    <w:rsid w:val="00A64F52"/>
    <w:rsid w:val="00A65276"/>
    <w:rsid w:val="00A66026"/>
    <w:rsid w:val="00A66174"/>
    <w:rsid w:val="00A664B6"/>
    <w:rsid w:val="00A6666A"/>
    <w:rsid w:val="00A66C57"/>
    <w:rsid w:val="00A66C80"/>
    <w:rsid w:val="00A66D88"/>
    <w:rsid w:val="00A66DE7"/>
    <w:rsid w:val="00A671E2"/>
    <w:rsid w:val="00A673D5"/>
    <w:rsid w:val="00A675AA"/>
    <w:rsid w:val="00A67BE8"/>
    <w:rsid w:val="00A67D9B"/>
    <w:rsid w:val="00A67F9F"/>
    <w:rsid w:val="00A70567"/>
    <w:rsid w:val="00A70AEC"/>
    <w:rsid w:val="00A71098"/>
    <w:rsid w:val="00A7182F"/>
    <w:rsid w:val="00A71B0F"/>
    <w:rsid w:val="00A71B6C"/>
    <w:rsid w:val="00A71C9F"/>
    <w:rsid w:val="00A71E2F"/>
    <w:rsid w:val="00A72597"/>
    <w:rsid w:val="00A727E5"/>
    <w:rsid w:val="00A72908"/>
    <w:rsid w:val="00A72E41"/>
    <w:rsid w:val="00A72F7A"/>
    <w:rsid w:val="00A731DB"/>
    <w:rsid w:val="00A73517"/>
    <w:rsid w:val="00A73518"/>
    <w:rsid w:val="00A73B77"/>
    <w:rsid w:val="00A73D14"/>
    <w:rsid w:val="00A73F2E"/>
    <w:rsid w:val="00A742F5"/>
    <w:rsid w:val="00A743FC"/>
    <w:rsid w:val="00A7456A"/>
    <w:rsid w:val="00A745E6"/>
    <w:rsid w:val="00A74D95"/>
    <w:rsid w:val="00A7580C"/>
    <w:rsid w:val="00A758AC"/>
    <w:rsid w:val="00A75BFE"/>
    <w:rsid w:val="00A75E4D"/>
    <w:rsid w:val="00A762CB"/>
    <w:rsid w:val="00A76304"/>
    <w:rsid w:val="00A763E3"/>
    <w:rsid w:val="00A769F5"/>
    <w:rsid w:val="00A769F6"/>
    <w:rsid w:val="00A76C42"/>
    <w:rsid w:val="00A76F4F"/>
    <w:rsid w:val="00A7711D"/>
    <w:rsid w:val="00A77134"/>
    <w:rsid w:val="00A777FD"/>
    <w:rsid w:val="00A77828"/>
    <w:rsid w:val="00A77943"/>
    <w:rsid w:val="00A77D0A"/>
    <w:rsid w:val="00A8007E"/>
    <w:rsid w:val="00A804C0"/>
    <w:rsid w:val="00A80532"/>
    <w:rsid w:val="00A806A4"/>
    <w:rsid w:val="00A80F20"/>
    <w:rsid w:val="00A80F90"/>
    <w:rsid w:val="00A8116B"/>
    <w:rsid w:val="00A81421"/>
    <w:rsid w:val="00A815BF"/>
    <w:rsid w:val="00A816F5"/>
    <w:rsid w:val="00A81906"/>
    <w:rsid w:val="00A81913"/>
    <w:rsid w:val="00A819F2"/>
    <w:rsid w:val="00A81D33"/>
    <w:rsid w:val="00A81D9E"/>
    <w:rsid w:val="00A81DAE"/>
    <w:rsid w:val="00A8278C"/>
    <w:rsid w:val="00A8328F"/>
    <w:rsid w:val="00A832E4"/>
    <w:rsid w:val="00A8331C"/>
    <w:rsid w:val="00A83919"/>
    <w:rsid w:val="00A843BD"/>
    <w:rsid w:val="00A847BC"/>
    <w:rsid w:val="00A847FA"/>
    <w:rsid w:val="00A84831"/>
    <w:rsid w:val="00A8493F"/>
    <w:rsid w:val="00A849BE"/>
    <w:rsid w:val="00A84B80"/>
    <w:rsid w:val="00A84EAA"/>
    <w:rsid w:val="00A84F22"/>
    <w:rsid w:val="00A8524F"/>
    <w:rsid w:val="00A85C45"/>
    <w:rsid w:val="00A85CEF"/>
    <w:rsid w:val="00A867D4"/>
    <w:rsid w:val="00A8733E"/>
    <w:rsid w:val="00A87733"/>
    <w:rsid w:val="00A87947"/>
    <w:rsid w:val="00A879A7"/>
    <w:rsid w:val="00A879CD"/>
    <w:rsid w:val="00A87D76"/>
    <w:rsid w:val="00A87E26"/>
    <w:rsid w:val="00A90375"/>
    <w:rsid w:val="00A9083C"/>
    <w:rsid w:val="00A90AB0"/>
    <w:rsid w:val="00A90C27"/>
    <w:rsid w:val="00A90D8B"/>
    <w:rsid w:val="00A9118E"/>
    <w:rsid w:val="00A911BD"/>
    <w:rsid w:val="00A91802"/>
    <w:rsid w:val="00A919D6"/>
    <w:rsid w:val="00A91CD1"/>
    <w:rsid w:val="00A92406"/>
    <w:rsid w:val="00A9249F"/>
    <w:rsid w:val="00A924C6"/>
    <w:rsid w:val="00A924F0"/>
    <w:rsid w:val="00A9272E"/>
    <w:rsid w:val="00A928F9"/>
    <w:rsid w:val="00A92B5A"/>
    <w:rsid w:val="00A933A5"/>
    <w:rsid w:val="00A934E6"/>
    <w:rsid w:val="00A93544"/>
    <w:rsid w:val="00A93A56"/>
    <w:rsid w:val="00A93BC7"/>
    <w:rsid w:val="00A93BEA"/>
    <w:rsid w:val="00A94231"/>
    <w:rsid w:val="00A94A01"/>
    <w:rsid w:val="00A94CDF"/>
    <w:rsid w:val="00A94F5C"/>
    <w:rsid w:val="00A951E3"/>
    <w:rsid w:val="00A952FF"/>
    <w:rsid w:val="00A953C7"/>
    <w:rsid w:val="00A9569A"/>
    <w:rsid w:val="00A95916"/>
    <w:rsid w:val="00A9595F"/>
    <w:rsid w:val="00A95A0B"/>
    <w:rsid w:val="00A95CBA"/>
    <w:rsid w:val="00A95EDF"/>
    <w:rsid w:val="00A96150"/>
    <w:rsid w:val="00A9674E"/>
    <w:rsid w:val="00A969A5"/>
    <w:rsid w:val="00A96A04"/>
    <w:rsid w:val="00A96AB8"/>
    <w:rsid w:val="00A96AE8"/>
    <w:rsid w:val="00A96BC9"/>
    <w:rsid w:val="00A9723E"/>
    <w:rsid w:val="00A972E1"/>
    <w:rsid w:val="00A97CA8"/>
    <w:rsid w:val="00A97D15"/>
    <w:rsid w:val="00A97D4A"/>
    <w:rsid w:val="00AA06A0"/>
    <w:rsid w:val="00AA08F6"/>
    <w:rsid w:val="00AA0A40"/>
    <w:rsid w:val="00AA0E12"/>
    <w:rsid w:val="00AA1104"/>
    <w:rsid w:val="00AA1445"/>
    <w:rsid w:val="00AA151F"/>
    <w:rsid w:val="00AA1B1B"/>
    <w:rsid w:val="00AA1FC8"/>
    <w:rsid w:val="00AA1FDC"/>
    <w:rsid w:val="00AA2288"/>
    <w:rsid w:val="00AA2511"/>
    <w:rsid w:val="00AA2605"/>
    <w:rsid w:val="00AA2753"/>
    <w:rsid w:val="00AA2A1B"/>
    <w:rsid w:val="00AA2A7A"/>
    <w:rsid w:val="00AA2B37"/>
    <w:rsid w:val="00AA2D65"/>
    <w:rsid w:val="00AA2E86"/>
    <w:rsid w:val="00AA3065"/>
    <w:rsid w:val="00AA3067"/>
    <w:rsid w:val="00AA3898"/>
    <w:rsid w:val="00AA3987"/>
    <w:rsid w:val="00AA3AEA"/>
    <w:rsid w:val="00AA3C33"/>
    <w:rsid w:val="00AA3C58"/>
    <w:rsid w:val="00AA3D7C"/>
    <w:rsid w:val="00AA3E59"/>
    <w:rsid w:val="00AA417A"/>
    <w:rsid w:val="00AA4346"/>
    <w:rsid w:val="00AA4531"/>
    <w:rsid w:val="00AA4E2A"/>
    <w:rsid w:val="00AA4EC3"/>
    <w:rsid w:val="00AA521C"/>
    <w:rsid w:val="00AA55F9"/>
    <w:rsid w:val="00AA565E"/>
    <w:rsid w:val="00AA578F"/>
    <w:rsid w:val="00AA58F5"/>
    <w:rsid w:val="00AA5BAB"/>
    <w:rsid w:val="00AA6021"/>
    <w:rsid w:val="00AA605D"/>
    <w:rsid w:val="00AA62A7"/>
    <w:rsid w:val="00AA6488"/>
    <w:rsid w:val="00AA65BC"/>
    <w:rsid w:val="00AA6657"/>
    <w:rsid w:val="00AA736D"/>
    <w:rsid w:val="00AA73EF"/>
    <w:rsid w:val="00AA76A2"/>
    <w:rsid w:val="00AA77A6"/>
    <w:rsid w:val="00AA7AA4"/>
    <w:rsid w:val="00AA7ABE"/>
    <w:rsid w:val="00AA7BB3"/>
    <w:rsid w:val="00AA7FA6"/>
    <w:rsid w:val="00AB01DF"/>
    <w:rsid w:val="00AB02F8"/>
    <w:rsid w:val="00AB054E"/>
    <w:rsid w:val="00AB0CA4"/>
    <w:rsid w:val="00AB0F0D"/>
    <w:rsid w:val="00AB1499"/>
    <w:rsid w:val="00AB1833"/>
    <w:rsid w:val="00AB18B3"/>
    <w:rsid w:val="00AB1C25"/>
    <w:rsid w:val="00AB1C3A"/>
    <w:rsid w:val="00AB2122"/>
    <w:rsid w:val="00AB288C"/>
    <w:rsid w:val="00AB2D3A"/>
    <w:rsid w:val="00AB36A3"/>
    <w:rsid w:val="00AB398B"/>
    <w:rsid w:val="00AB3A56"/>
    <w:rsid w:val="00AB3AD3"/>
    <w:rsid w:val="00AB3B04"/>
    <w:rsid w:val="00AB4048"/>
    <w:rsid w:val="00AB414C"/>
    <w:rsid w:val="00AB4235"/>
    <w:rsid w:val="00AB42B0"/>
    <w:rsid w:val="00AB4401"/>
    <w:rsid w:val="00AB458F"/>
    <w:rsid w:val="00AB528E"/>
    <w:rsid w:val="00AB53DB"/>
    <w:rsid w:val="00AB5687"/>
    <w:rsid w:val="00AB5820"/>
    <w:rsid w:val="00AB582E"/>
    <w:rsid w:val="00AB61B3"/>
    <w:rsid w:val="00AB6292"/>
    <w:rsid w:val="00AB62F0"/>
    <w:rsid w:val="00AB6776"/>
    <w:rsid w:val="00AB677E"/>
    <w:rsid w:val="00AB6CAD"/>
    <w:rsid w:val="00AB6F00"/>
    <w:rsid w:val="00AB7117"/>
    <w:rsid w:val="00AB745E"/>
    <w:rsid w:val="00AB76C7"/>
    <w:rsid w:val="00AB7725"/>
    <w:rsid w:val="00AB7BD6"/>
    <w:rsid w:val="00AC008B"/>
    <w:rsid w:val="00AC01EC"/>
    <w:rsid w:val="00AC047C"/>
    <w:rsid w:val="00AC0481"/>
    <w:rsid w:val="00AC0489"/>
    <w:rsid w:val="00AC04A4"/>
    <w:rsid w:val="00AC06CB"/>
    <w:rsid w:val="00AC078D"/>
    <w:rsid w:val="00AC0B77"/>
    <w:rsid w:val="00AC0BF2"/>
    <w:rsid w:val="00AC0D2F"/>
    <w:rsid w:val="00AC1237"/>
    <w:rsid w:val="00AC1624"/>
    <w:rsid w:val="00AC17DC"/>
    <w:rsid w:val="00AC18D2"/>
    <w:rsid w:val="00AC194B"/>
    <w:rsid w:val="00AC1E32"/>
    <w:rsid w:val="00AC205F"/>
    <w:rsid w:val="00AC225D"/>
    <w:rsid w:val="00AC2370"/>
    <w:rsid w:val="00AC2AF2"/>
    <w:rsid w:val="00AC2D74"/>
    <w:rsid w:val="00AC369C"/>
    <w:rsid w:val="00AC38FC"/>
    <w:rsid w:val="00AC3B3F"/>
    <w:rsid w:val="00AC3ECA"/>
    <w:rsid w:val="00AC41E0"/>
    <w:rsid w:val="00AC4270"/>
    <w:rsid w:val="00AC4A21"/>
    <w:rsid w:val="00AC4ACE"/>
    <w:rsid w:val="00AC54FC"/>
    <w:rsid w:val="00AC558A"/>
    <w:rsid w:val="00AC599E"/>
    <w:rsid w:val="00AC5ABD"/>
    <w:rsid w:val="00AC5FF8"/>
    <w:rsid w:val="00AC639E"/>
    <w:rsid w:val="00AC63C6"/>
    <w:rsid w:val="00AC67A5"/>
    <w:rsid w:val="00AC75F5"/>
    <w:rsid w:val="00AC7600"/>
    <w:rsid w:val="00AC7716"/>
    <w:rsid w:val="00AC774D"/>
    <w:rsid w:val="00AC7E7E"/>
    <w:rsid w:val="00AC7E9C"/>
    <w:rsid w:val="00AC7F7F"/>
    <w:rsid w:val="00AD0095"/>
    <w:rsid w:val="00AD0785"/>
    <w:rsid w:val="00AD0AD2"/>
    <w:rsid w:val="00AD0FA7"/>
    <w:rsid w:val="00AD12B0"/>
    <w:rsid w:val="00AD133B"/>
    <w:rsid w:val="00AD1478"/>
    <w:rsid w:val="00AD1557"/>
    <w:rsid w:val="00AD18F5"/>
    <w:rsid w:val="00AD1A33"/>
    <w:rsid w:val="00AD1DFB"/>
    <w:rsid w:val="00AD24A1"/>
    <w:rsid w:val="00AD288B"/>
    <w:rsid w:val="00AD293A"/>
    <w:rsid w:val="00AD2AF0"/>
    <w:rsid w:val="00AD2C00"/>
    <w:rsid w:val="00AD2C8A"/>
    <w:rsid w:val="00AD2D44"/>
    <w:rsid w:val="00AD2DCA"/>
    <w:rsid w:val="00AD303A"/>
    <w:rsid w:val="00AD3087"/>
    <w:rsid w:val="00AD3368"/>
    <w:rsid w:val="00AD34C6"/>
    <w:rsid w:val="00AD3838"/>
    <w:rsid w:val="00AD38C0"/>
    <w:rsid w:val="00AD39B6"/>
    <w:rsid w:val="00AD4281"/>
    <w:rsid w:val="00AD4361"/>
    <w:rsid w:val="00AD451A"/>
    <w:rsid w:val="00AD46DF"/>
    <w:rsid w:val="00AD474D"/>
    <w:rsid w:val="00AD47BA"/>
    <w:rsid w:val="00AD4B92"/>
    <w:rsid w:val="00AD4D6A"/>
    <w:rsid w:val="00AD4DDA"/>
    <w:rsid w:val="00AD5166"/>
    <w:rsid w:val="00AD53F2"/>
    <w:rsid w:val="00AD5712"/>
    <w:rsid w:val="00AD5736"/>
    <w:rsid w:val="00AD596E"/>
    <w:rsid w:val="00AD6593"/>
    <w:rsid w:val="00AD65C9"/>
    <w:rsid w:val="00AD65F8"/>
    <w:rsid w:val="00AD67B3"/>
    <w:rsid w:val="00AD6A81"/>
    <w:rsid w:val="00AD6B1D"/>
    <w:rsid w:val="00AD6D7D"/>
    <w:rsid w:val="00AD7519"/>
    <w:rsid w:val="00AD76A5"/>
    <w:rsid w:val="00AD7A8B"/>
    <w:rsid w:val="00AE0044"/>
    <w:rsid w:val="00AE01D9"/>
    <w:rsid w:val="00AE0BC0"/>
    <w:rsid w:val="00AE0E9A"/>
    <w:rsid w:val="00AE1236"/>
    <w:rsid w:val="00AE12A1"/>
    <w:rsid w:val="00AE1A65"/>
    <w:rsid w:val="00AE1A9A"/>
    <w:rsid w:val="00AE1C69"/>
    <w:rsid w:val="00AE2133"/>
    <w:rsid w:val="00AE220C"/>
    <w:rsid w:val="00AE2211"/>
    <w:rsid w:val="00AE22F0"/>
    <w:rsid w:val="00AE28E6"/>
    <w:rsid w:val="00AE2B51"/>
    <w:rsid w:val="00AE2CA9"/>
    <w:rsid w:val="00AE2F23"/>
    <w:rsid w:val="00AE2F28"/>
    <w:rsid w:val="00AE30F2"/>
    <w:rsid w:val="00AE310A"/>
    <w:rsid w:val="00AE330A"/>
    <w:rsid w:val="00AE33AE"/>
    <w:rsid w:val="00AE3CE1"/>
    <w:rsid w:val="00AE4170"/>
    <w:rsid w:val="00AE4250"/>
    <w:rsid w:val="00AE433A"/>
    <w:rsid w:val="00AE43C4"/>
    <w:rsid w:val="00AE441D"/>
    <w:rsid w:val="00AE499D"/>
    <w:rsid w:val="00AE4E73"/>
    <w:rsid w:val="00AE5008"/>
    <w:rsid w:val="00AE5364"/>
    <w:rsid w:val="00AE5BB2"/>
    <w:rsid w:val="00AE612A"/>
    <w:rsid w:val="00AE63F3"/>
    <w:rsid w:val="00AE660E"/>
    <w:rsid w:val="00AE6A63"/>
    <w:rsid w:val="00AE710A"/>
    <w:rsid w:val="00AE723D"/>
    <w:rsid w:val="00AE7EC2"/>
    <w:rsid w:val="00AF012E"/>
    <w:rsid w:val="00AF018D"/>
    <w:rsid w:val="00AF0414"/>
    <w:rsid w:val="00AF0594"/>
    <w:rsid w:val="00AF0728"/>
    <w:rsid w:val="00AF09DD"/>
    <w:rsid w:val="00AF0BE8"/>
    <w:rsid w:val="00AF0C1D"/>
    <w:rsid w:val="00AF0DB9"/>
    <w:rsid w:val="00AF0FD3"/>
    <w:rsid w:val="00AF169B"/>
    <w:rsid w:val="00AF1834"/>
    <w:rsid w:val="00AF1A4A"/>
    <w:rsid w:val="00AF2001"/>
    <w:rsid w:val="00AF20E7"/>
    <w:rsid w:val="00AF20EB"/>
    <w:rsid w:val="00AF2BEC"/>
    <w:rsid w:val="00AF3052"/>
    <w:rsid w:val="00AF3BDF"/>
    <w:rsid w:val="00AF3DC7"/>
    <w:rsid w:val="00AF445D"/>
    <w:rsid w:val="00AF52FB"/>
    <w:rsid w:val="00AF562A"/>
    <w:rsid w:val="00AF56A3"/>
    <w:rsid w:val="00AF5CDA"/>
    <w:rsid w:val="00AF5CEF"/>
    <w:rsid w:val="00AF6092"/>
    <w:rsid w:val="00AF63A0"/>
    <w:rsid w:val="00AF65BA"/>
    <w:rsid w:val="00AF66A1"/>
    <w:rsid w:val="00AF7204"/>
    <w:rsid w:val="00AF788A"/>
    <w:rsid w:val="00AF7CDC"/>
    <w:rsid w:val="00AF7D26"/>
    <w:rsid w:val="00B0010A"/>
    <w:rsid w:val="00B00826"/>
    <w:rsid w:val="00B00F44"/>
    <w:rsid w:val="00B00FA3"/>
    <w:rsid w:val="00B016E7"/>
    <w:rsid w:val="00B01B47"/>
    <w:rsid w:val="00B01BA0"/>
    <w:rsid w:val="00B01BD0"/>
    <w:rsid w:val="00B01CAA"/>
    <w:rsid w:val="00B01CE6"/>
    <w:rsid w:val="00B02035"/>
    <w:rsid w:val="00B0217F"/>
    <w:rsid w:val="00B022BD"/>
    <w:rsid w:val="00B0275B"/>
    <w:rsid w:val="00B029B2"/>
    <w:rsid w:val="00B02D2B"/>
    <w:rsid w:val="00B02F54"/>
    <w:rsid w:val="00B03494"/>
    <w:rsid w:val="00B03635"/>
    <w:rsid w:val="00B036EC"/>
    <w:rsid w:val="00B037A7"/>
    <w:rsid w:val="00B03852"/>
    <w:rsid w:val="00B040C3"/>
    <w:rsid w:val="00B04307"/>
    <w:rsid w:val="00B04376"/>
    <w:rsid w:val="00B04A10"/>
    <w:rsid w:val="00B04B61"/>
    <w:rsid w:val="00B04DFE"/>
    <w:rsid w:val="00B051C7"/>
    <w:rsid w:val="00B052DB"/>
    <w:rsid w:val="00B056ED"/>
    <w:rsid w:val="00B0581C"/>
    <w:rsid w:val="00B05A6D"/>
    <w:rsid w:val="00B05AD7"/>
    <w:rsid w:val="00B0606E"/>
    <w:rsid w:val="00B060A4"/>
    <w:rsid w:val="00B0624B"/>
    <w:rsid w:val="00B06689"/>
    <w:rsid w:val="00B06858"/>
    <w:rsid w:val="00B06BE2"/>
    <w:rsid w:val="00B075E7"/>
    <w:rsid w:val="00B077C1"/>
    <w:rsid w:val="00B079C7"/>
    <w:rsid w:val="00B07B93"/>
    <w:rsid w:val="00B1026E"/>
    <w:rsid w:val="00B10741"/>
    <w:rsid w:val="00B109DE"/>
    <w:rsid w:val="00B10B91"/>
    <w:rsid w:val="00B10D79"/>
    <w:rsid w:val="00B117FB"/>
    <w:rsid w:val="00B11E2D"/>
    <w:rsid w:val="00B120EF"/>
    <w:rsid w:val="00B12594"/>
    <w:rsid w:val="00B12902"/>
    <w:rsid w:val="00B12C4A"/>
    <w:rsid w:val="00B131BE"/>
    <w:rsid w:val="00B131D3"/>
    <w:rsid w:val="00B133A0"/>
    <w:rsid w:val="00B133B0"/>
    <w:rsid w:val="00B13526"/>
    <w:rsid w:val="00B13547"/>
    <w:rsid w:val="00B1379F"/>
    <w:rsid w:val="00B138DA"/>
    <w:rsid w:val="00B13CCA"/>
    <w:rsid w:val="00B13DFA"/>
    <w:rsid w:val="00B145D2"/>
    <w:rsid w:val="00B14804"/>
    <w:rsid w:val="00B14879"/>
    <w:rsid w:val="00B14D15"/>
    <w:rsid w:val="00B14F82"/>
    <w:rsid w:val="00B1500A"/>
    <w:rsid w:val="00B152E4"/>
    <w:rsid w:val="00B15327"/>
    <w:rsid w:val="00B154EE"/>
    <w:rsid w:val="00B1558A"/>
    <w:rsid w:val="00B15773"/>
    <w:rsid w:val="00B157D9"/>
    <w:rsid w:val="00B158AE"/>
    <w:rsid w:val="00B1628B"/>
    <w:rsid w:val="00B1630D"/>
    <w:rsid w:val="00B166E3"/>
    <w:rsid w:val="00B16737"/>
    <w:rsid w:val="00B16BB4"/>
    <w:rsid w:val="00B16C5D"/>
    <w:rsid w:val="00B172DE"/>
    <w:rsid w:val="00B172F5"/>
    <w:rsid w:val="00B172FC"/>
    <w:rsid w:val="00B176D1"/>
    <w:rsid w:val="00B1775F"/>
    <w:rsid w:val="00B177FF"/>
    <w:rsid w:val="00B1781F"/>
    <w:rsid w:val="00B17C4A"/>
    <w:rsid w:val="00B17F07"/>
    <w:rsid w:val="00B20469"/>
    <w:rsid w:val="00B20819"/>
    <w:rsid w:val="00B208E1"/>
    <w:rsid w:val="00B209F2"/>
    <w:rsid w:val="00B213FE"/>
    <w:rsid w:val="00B21504"/>
    <w:rsid w:val="00B2171C"/>
    <w:rsid w:val="00B21C7A"/>
    <w:rsid w:val="00B21E76"/>
    <w:rsid w:val="00B221BF"/>
    <w:rsid w:val="00B22283"/>
    <w:rsid w:val="00B2232C"/>
    <w:rsid w:val="00B223E2"/>
    <w:rsid w:val="00B2338B"/>
    <w:rsid w:val="00B23576"/>
    <w:rsid w:val="00B2373B"/>
    <w:rsid w:val="00B23ECE"/>
    <w:rsid w:val="00B23F92"/>
    <w:rsid w:val="00B244D0"/>
    <w:rsid w:val="00B24BBD"/>
    <w:rsid w:val="00B2586B"/>
    <w:rsid w:val="00B26376"/>
    <w:rsid w:val="00B269F3"/>
    <w:rsid w:val="00B26E07"/>
    <w:rsid w:val="00B275FF"/>
    <w:rsid w:val="00B27C69"/>
    <w:rsid w:val="00B27E8A"/>
    <w:rsid w:val="00B27EF9"/>
    <w:rsid w:val="00B30324"/>
    <w:rsid w:val="00B303C5"/>
    <w:rsid w:val="00B304B8"/>
    <w:rsid w:val="00B304DA"/>
    <w:rsid w:val="00B3078D"/>
    <w:rsid w:val="00B309B3"/>
    <w:rsid w:val="00B30C9D"/>
    <w:rsid w:val="00B30FAD"/>
    <w:rsid w:val="00B3141D"/>
    <w:rsid w:val="00B31548"/>
    <w:rsid w:val="00B31582"/>
    <w:rsid w:val="00B316C3"/>
    <w:rsid w:val="00B31752"/>
    <w:rsid w:val="00B31864"/>
    <w:rsid w:val="00B31FB4"/>
    <w:rsid w:val="00B321A2"/>
    <w:rsid w:val="00B321FA"/>
    <w:rsid w:val="00B324C6"/>
    <w:rsid w:val="00B3272A"/>
    <w:rsid w:val="00B327E2"/>
    <w:rsid w:val="00B328B6"/>
    <w:rsid w:val="00B32A0B"/>
    <w:rsid w:val="00B32A98"/>
    <w:rsid w:val="00B3384F"/>
    <w:rsid w:val="00B339D4"/>
    <w:rsid w:val="00B33B32"/>
    <w:rsid w:val="00B33C95"/>
    <w:rsid w:val="00B34245"/>
    <w:rsid w:val="00B343AC"/>
    <w:rsid w:val="00B34B52"/>
    <w:rsid w:val="00B34ED4"/>
    <w:rsid w:val="00B34F74"/>
    <w:rsid w:val="00B3500C"/>
    <w:rsid w:val="00B352DD"/>
    <w:rsid w:val="00B35368"/>
    <w:rsid w:val="00B356E0"/>
    <w:rsid w:val="00B358AF"/>
    <w:rsid w:val="00B35C66"/>
    <w:rsid w:val="00B36600"/>
    <w:rsid w:val="00B36E49"/>
    <w:rsid w:val="00B3701A"/>
    <w:rsid w:val="00B379C2"/>
    <w:rsid w:val="00B37C31"/>
    <w:rsid w:val="00B37EFF"/>
    <w:rsid w:val="00B400AF"/>
    <w:rsid w:val="00B4017A"/>
    <w:rsid w:val="00B40363"/>
    <w:rsid w:val="00B403E0"/>
    <w:rsid w:val="00B40707"/>
    <w:rsid w:val="00B407A8"/>
    <w:rsid w:val="00B4094C"/>
    <w:rsid w:val="00B4129A"/>
    <w:rsid w:val="00B4158B"/>
    <w:rsid w:val="00B417FF"/>
    <w:rsid w:val="00B418D0"/>
    <w:rsid w:val="00B41DE4"/>
    <w:rsid w:val="00B41EC8"/>
    <w:rsid w:val="00B4242A"/>
    <w:rsid w:val="00B42484"/>
    <w:rsid w:val="00B42897"/>
    <w:rsid w:val="00B42A49"/>
    <w:rsid w:val="00B42DDD"/>
    <w:rsid w:val="00B42FB2"/>
    <w:rsid w:val="00B4357E"/>
    <w:rsid w:val="00B435F1"/>
    <w:rsid w:val="00B43737"/>
    <w:rsid w:val="00B438F2"/>
    <w:rsid w:val="00B43D3C"/>
    <w:rsid w:val="00B44340"/>
    <w:rsid w:val="00B445D9"/>
    <w:rsid w:val="00B44950"/>
    <w:rsid w:val="00B453FA"/>
    <w:rsid w:val="00B4553B"/>
    <w:rsid w:val="00B456D0"/>
    <w:rsid w:val="00B458FA"/>
    <w:rsid w:val="00B45A98"/>
    <w:rsid w:val="00B45AF3"/>
    <w:rsid w:val="00B45CAA"/>
    <w:rsid w:val="00B45CBA"/>
    <w:rsid w:val="00B45D9C"/>
    <w:rsid w:val="00B4600A"/>
    <w:rsid w:val="00B4634D"/>
    <w:rsid w:val="00B46691"/>
    <w:rsid w:val="00B4672A"/>
    <w:rsid w:val="00B46856"/>
    <w:rsid w:val="00B46E02"/>
    <w:rsid w:val="00B473BA"/>
    <w:rsid w:val="00B473FB"/>
    <w:rsid w:val="00B474B8"/>
    <w:rsid w:val="00B4760D"/>
    <w:rsid w:val="00B4781D"/>
    <w:rsid w:val="00B4786B"/>
    <w:rsid w:val="00B47C52"/>
    <w:rsid w:val="00B47CBC"/>
    <w:rsid w:val="00B47D09"/>
    <w:rsid w:val="00B5078E"/>
    <w:rsid w:val="00B507EA"/>
    <w:rsid w:val="00B50EC4"/>
    <w:rsid w:val="00B51157"/>
    <w:rsid w:val="00B51271"/>
    <w:rsid w:val="00B514CB"/>
    <w:rsid w:val="00B51C96"/>
    <w:rsid w:val="00B520E9"/>
    <w:rsid w:val="00B52783"/>
    <w:rsid w:val="00B527BE"/>
    <w:rsid w:val="00B5299E"/>
    <w:rsid w:val="00B52A3D"/>
    <w:rsid w:val="00B52B0C"/>
    <w:rsid w:val="00B52B80"/>
    <w:rsid w:val="00B5302E"/>
    <w:rsid w:val="00B532B4"/>
    <w:rsid w:val="00B53500"/>
    <w:rsid w:val="00B538C7"/>
    <w:rsid w:val="00B539EF"/>
    <w:rsid w:val="00B53D80"/>
    <w:rsid w:val="00B53EE5"/>
    <w:rsid w:val="00B546A8"/>
    <w:rsid w:val="00B546D4"/>
    <w:rsid w:val="00B54D9B"/>
    <w:rsid w:val="00B54EE0"/>
    <w:rsid w:val="00B54FEF"/>
    <w:rsid w:val="00B5502D"/>
    <w:rsid w:val="00B5568A"/>
    <w:rsid w:val="00B5574B"/>
    <w:rsid w:val="00B5575A"/>
    <w:rsid w:val="00B558B0"/>
    <w:rsid w:val="00B55A11"/>
    <w:rsid w:val="00B55A68"/>
    <w:rsid w:val="00B55B75"/>
    <w:rsid w:val="00B55DC3"/>
    <w:rsid w:val="00B560A4"/>
    <w:rsid w:val="00B5629F"/>
    <w:rsid w:val="00B564CF"/>
    <w:rsid w:val="00B569B7"/>
    <w:rsid w:val="00B56B4F"/>
    <w:rsid w:val="00B56E0D"/>
    <w:rsid w:val="00B5732B"/>
    <w:rsid w:val="00B5790B"/>
    <w:rsid w:val="00B57C89"/>
    <w:rsid w:val="00B57D4B"/>
    <w:rsid w:val="00B57E25"/>
    <w:rsid w:val="00B60265"/>
    <w:rsid w:val="00B609F8"/>
    <w:rsid w:val="00B60C0A"/>
    <w:rsid w:val="00B60C33"/>
    <w:rsid w:val="00B60D96"/>
    <w:rsid w:val="00B60E9E"/>
    <w:rsid w:val="00B61169"/>
    <w:rsid w:val="00B615C9"/>
    <w:rsid w:val="00B61747"/>
    <w:rsid w:val="00B617FA"/>
    <w:rsid w:val="00B61821"/>
    <w:rsid w:val="00B61A0C"/>
    <w:rsid w:val="00B61CF8"/>
    <w:rsid w:val="00B620B5"/>
    <w:rsid w:val="00B622EE"/>
    <w:rsid w:val="00B624C0"/>
    <w:rsid w:val="00B62CC4"/>
    <w:rsid w:val="00B62F70"/>
    <w:rsid w:val="00B62FE0"/>
    <w:rsid w:val="00B631AC"/>
    <w:rsid w:val="00B63830"/>
    <w:rsid w:val="00B63D58"/>
    <w:rsid w:val="00B63E6B"/>
    <w:rsid w:val="00B64825"/>
    <w:rsid w:val="00B648EE"/>
    <w:rsid w:val="00B64DB6"/>
    <w:rsid w:val="00B64F0C"/>
    <w:rsid w:val="00B64F51"/>
    <w:rsid w:val="00B650D5"/>
    <w:rsid w:val="00B65291"/>
    <w:rsid w:val="00B6534A"/>
    <w:rsid w:val="00B657DD"/>
    <w:rsid w:val="00B65DBC"/>
    <w:rsid w:val="00B665C0"/>
    <w:rsid w:val="00B66976"/>
    <w:rsid w:val="00B66CEA"/>
    <w:rsid w:val="00B66D85"/>
    <w:rsid w:val="00B66E32"/>
    <w:rsid w:val="00B670CC"/>
    <w:rsid w:val="00B670E1"/>
    <w:rsid w:val="00B67267"/>
    <w:rsid w:val="00B67847"/>
    <w:rsid w:val="00B679D7"/>
    <w:rsid w:val="00B703AC"/>
    <w:rsid w:val="00B70639"/>
    <w:rsid w:val="00B70948"/>
    <w:rsid w:val="00B70A75"/>
    <w:rsid w:val="00B70C50"/>
    <w:rsid w:val="00B70F59"/>
    <w:rsid w:val="00B710AD"/>
    <w:rsid w:val="00B71384"/>
    <w:rsid w:val="00B71494"/>
    <w:rsid w:val="00B716C7"/>
    <w:rsid w:val="00B71857"/>
    <w:rsid w:val="00B71899"/>
    <w:rsid w:val="00B719B6"/>
    <w:rsid w:val="00B71B9B"/>
    <w:rsid w:val="00B71F1F"/>
    <w:rsid w:val="00B723A7"/>
    <w:rsid w:val="00B72590"/>
    <w:rsid w:val="00B72753"/>
    <w:rsid w:val="00B73193"/>
    <w:rsid w:val="00B73268"/>
    <w:rsid w:val="00B735A7"/>
    <w:rsid w:val="00B7398C"/>
    <w:rsid w:val="00B73ABD"/>
    <w:rsid w:val="00B740C6"/>
    <w:rsid w:val="00B740D8"/>
    <w:rsid w:val="00B743E1"/>
    <w:rsid w:val="00B7449E"/>
    <w:rsid w:val="00B745B4"/>
    <w:rsid w:val="00B74738"/>
    <w:rsid w:val="00B74860"/>
    <w:rsid w:val="00B74E47"/>
    <w:rsid w:val="00B74FD5"/>
    <w:rsid w:val="00B75193"/>
    <w:rsid w:val="00B7596B"/>
    <w:rsid w:val="00B760DE"/>
    <w:rsid w:val="00B76215"/>
    <w:rsid w:val="00B7702F"/>
    <w:rsid w:val="00B7705F"/>
    <w:rsid w:val="00B7781D"/>
    <w:rsid w:val="00B7794C"/>
    <w:rsid w:val="00B77BDC"/>
    <w:rsid w:val="00B80071"/>
    <w:rsid w:val="00B802D1"/>
    <w:rsid w:val="00B80614"/>
    <w:rsid w:val="00B809AE"/>
    <w:rsid w:val="00B80D0B"/>
    <w:rsid w:val="00B80F76"/>
    <w:rsid w:val="00B80F8F"/>
    <w:rsid w:val="00B81893"/>
    <w:rsid w:val="00B81B3B"/>
    <w:rsid w:val="00B81B68"/>
    <w:rsid w:val="00B82251"/>
    <w:rsid w:val="00B82381"/>
    <w:rsid w:val="00B82400"/>
    <w:rsid w:val="00B8245E"/>
    <w:rsid w:val="00B8253E"/>
    <w:rsid w:val="00B82763"/>
    <w:rsid w:val="00B827DC"/>
    <w:rsid w:val="00B828F5"/>
    <w:rsid w:val="00B82993"/>
    <w:rsid w:val="00B82D7A"/>
    <w:rsid w:val="00B8335A"/>
    <w:rsid w:val="00B839AD"/>
    <w:rsid w:val="00B842BC"/>
    <w:rsid w:val="00B8478A"/>
    <w:rsid w:val="00B84A07"/>
    <w:rsid w:val="00B84B00"/>
    <w:rsid w:val="00B84CB5"/>
    <w:rsid w:val="00B84D10"/>
    <w:rsid w:val="00B84EDE"/>
    <w:rsid w:val="00B85027"/>
    <w:rsid w:val="00B85039"/>
    <w:rsid w:val="00B8528A"/>
    <w:rsid w:val="00B85337"/>
    <w:rsid w:val="00B8594E"/>
    <w:rsid w:val="00B85C20"/>
    <w:rsid w:val="00B85E27"/>
    <w:rsid w:val="00B862C7"/>
    <w:rsid w:val="00B868B2"/>
    <w:rsid w:val="00B86974"/>
    <w:rsid w:val="00B86FC8"/>
    <w:rsid w:val="00B8758D"/>
    <w:rsid w:val="00B87660"/>
    <w:rsid w:val="00B87764"/>
    <w:rsid w:val="00B878F7"/>
    <w:rsid w:val="00B9006C"/>
    <w:rsid w:val="00B9008F"/>
    <w:rsid w:val="00B90434"/>
    <w:rsid w:val="00B905D0"/>
    <w:rsid w:val="00B907F5"/>
    <w:rsid w:val="00B90869"/>
    <w:rsid w:val="00B90D03"/>
    <w:rsid w:val="00B91099"/>
    <w:rsid w:val="00B912EE"/>
    <w:rsid w:val="00B91406"/>
    <w:rsid w:val="00B91D0C"/>
    <w:rsid w:val="00B91E9E"/>
    <w:rsid w:val="00B922B9"/>
    <w:rsid w:val="00B92956"/>
    <w:rsid w:val="00B92BD1"/>
    <w:rsid w:val="00B92F04"/>
    <w:rsid w:val="00B9325A"/>
    <w:rsid w:val="00B93422"/>
    <w:rsid w:val="00B93566"/>
    <w:rsid w:val="00B93745"/>
    <w:rsid w:val="00B938F5"/>
    <w:rsid w:val="00B94074"/>
    <w:rsid w:val="00B940C7"/>
    <w:rsid w:val="00B942B0"/>
    <w:rsid w:val="00B945A2"/>
    <w:rsid w:val="00B946EE"/>
    <w:rsid w:val="00B9472C"/>
    <w:rsid w:val="00B94911"/>
    <w:rsid w:val="00B94AB9"/>
    <w:rsid w:val="00B95265"/>
    <w:rsid w:val="00B95636"/>
    <w:rsid w:val="00B95F66"/>
    <w:rsid w:val="00B96639"/>
    <w:rsid w:val="00B972AC"/>
    <w:rsid w:val="00B97891"/>
    <w:rsid w:val="00BA053A"/>
    <w:rsid w:val="00BA0650"/>
    <w:rsid w:val="00BA0C15"/>
    <w:rsid w:val="00BA0DDA"/>
    <w:rsid w:val="00BA0F5F"/>
    <w:rsid w:val="00BA0FB7"/>
    <w:rsid w:val="00BA10E0"/>
    <w:rsid w:val="00BA135C"/>
    <w:rsid w:val="00BA1CD0"/>
    <w:rsid w:val="00BA1D10"/>
    <w:rsid w:val="00BA2AE5"/>
    <w:rsid w:val="00BA2BB2"/>
    <w:rsid w:val="00BA2C9A"/>
    <w:rsid w:val="00BA3226"/>
    <w:rsid w:val="00BA333B"/>
    <w:rsid w:val="00BA3376"/>
    <w:rsid w:val="00BA33F0"/>
    <w:rsid w:val="00BA36AC"/>
    <w:rsid w:val="00BA3C26"/>
    <w:rsid w:val="00BA3C69"/>
    <w:rsid w:val="00BA3E42"/>
    <w:rsid w:val="00BA3EC2"/>
    <w:rsid w:val="00BA3F43"/>
    <w:rsid w:val="00BA411C"/>
    <w:rsid w:val="00BA45DF"/>
    <w:rsid w:val="00BA46F7"/>
    <w:rsid w:val="00BA49B1"/>
    <w:rsid w:val="00BA4D81"/>
    <w:rsid w:val="00BA4E93"/>
    <w:rsid w:val="00BA5062"/>
    <w:rsid w:val="00BA51CB"/>
    <w:rsid w:val="00BA532E"/>
    <w:rsid w:val="00BA54EC"/>
    <w:rsid w:val="00BA5637"/>
    <w:rsid w:val="00BA5743"/>
    <w:rsid w:val="00BA581F"/>
    <w:rsid w:val="00BA5B91"/>
    <w:rsid w:val="00BA5C0F"/>
    <w:rsid w:val="00BA5DA1"/>
    <w:rsid w:val="00BA6048"/>
    <w:rsid w:val="00BA608E"/>
    <w:rsid w:val="00BA611C"/>
    <w:rsid w:val="00BA61DD"/>
    <w:rsid w:val="00BA62AA"/>
    <w:rsid w:val="00BA6361"/>
    <w:rsid w:val="00BA651A"/>
    <w:rsid w:val="00BA6548"/>
    <w:rsid w:val="00BA65B4"/>
    <w:rsid w:val="00BA65D8"/>
    <w:rsid w:val="00BA6A14"/>
    <w:rsid w:val="00BA6B85"/>
    <w:rsid w:val="00BA6D3E"/>
    <w:rsid w:val="00BA6E5B"/>
    <w:rsid w:val="00BA7135"/>
    <w:rsid w:val="00BA71BE"/>
    <w:rsid w:val="00BA7295"/>
    <w:rsid w:val="00BA7479"/>
    <w:rsid w:val="00BA74BB"/>
    <w:rsid w:val="00BA77D2"/>
    <w:rsid w:val="00BA7C8C"/>
    <w:rsid w:val="00BB018C"/>
    <w:rsid w:val="00BB0286"/>
    <w:rsid w:val="00BB06AE"/>
    <w:rsid w:val="00BB08B1"/>
    <w:rsid w:val="00BB0B95"/>
    <w:rsid w:val="00BB0DD3"/>
    <w:rsid w:val="00BB0E8F"/>
    <w:rsid w:val="00BB132C"/>
    <w:rsid w:val="00BB1772"/>
    <w:rsid w:val="00BB1884"/>
    <w:rsid w:val="00BB239B"/>
    <w:rsid w:val="00BB248B"/>
    <w:rsid w:val="00BB24F3"/>
    <w:rsid w:val="00BB25E3"/>
    <w:rsid w:val="00BB26D3"/>
    <w:rsid w:val="00BB292A"/>
    <w:rsid w:val="00BB2C60"/>
    <w:rsid w:val="00BB2C91"/>
    <w:rsid w:val="00BB3E03"/>
    <w:rsid w:val="00BB3F2D"/>
    <w:rsid w:val="00BB4469"/>
    <w:rsid w:val="00BB4716"/>
    <w:rsid w:val="00BB4F79"/>
    <w:rsid w:val="00BB5248"/>
    <w:rsid w:val="00BB59FD"/>
    <w:rsid w:val="00BB5D42"/>
    <w:rsid w:val="00BB6847"/>
    <w:rsid w:val="00BB70BD"/>
    <w:rsid w:val="00BB71ED"/>
    <w:rsid w:val="00BB745E"/>
    <w:rsid w:val="00BB7A80"/>
    <w:rsid w:val="00BB7C63"/>
    <w:rsid w:val="00BC04D3"/>
    <w:rsid w:val="00BC0532"/>
    <w:rsid w:val="00BC0655"/>
    <w:rsid w:val="00BC0851"/>
    <w:rsid w:val="00BC0B1D"/>
    <w:rsid w:val="00BC0BE8"/>
    <w:rsid w:val="00BC0C2D"/>
    <w:rsid w:val="00BC0E06"/>
    <w:rsid w:val="00BC1594"/>
    <w:rsid w:val="00BC16CB"/>
    <w:rsid w:val="00BC235B"/>
    <w:rsid w:val="00BC2DE6"/>
    <w:rsid w:val="00BC2F3C"/>
    <w:rsid w:val="00BC2FE8"/>
    <w:rsid w:val="00BC3116"/>
    <w:rsid w:val="00BC3253"/>
    <w:rsid w:val="00BC3716"/>
    <w:rsid w:val="00BC3BC1"/>
    <w:rsid w:val="00BC40D3"/>
    <w:rsid w:val="00BC415C"/>
    <w:rsid w:val="00BC43DF"/>
    <w:rsid w:val="00BC45F8"/>
    <w:rsid w:val="00BC48E3"/>
    <w:rsid w:val="00BC4B16"/>
    <w:rsid w:val="00BC519D"/>
    <w:rsid w:val="00BC55CB"/>
    <w:rsid w:val="00BC5903"/>
    <w:rsid w:val="00BC590D"/>
    <w:rsid w:val="00BC5D04"/>
    <w:rsid w:val="00BC6131"/>
    <w:rsid w:val="00BC6572"/>
    <w:rsid w:val="00BC6E2D"/>
    <w:rsid w:val="00BC7289"/>
    <w:rsid w:val="00BC7367"/>
    <w:rsid w:val="00BC74A9"/>
    <w:rsid w:val="00BC76DB"/>
    <w:rsid w:val="00BC78E6"/>
    <w:rsid w:val="00BD0585"/>
    <w:rsid w:val="00BD059E"/>
    <w:rsid w:val="00BD06C5"/>
    <w:rsid w:val="00BD0788"/>
    <w:rsid w:val="00BD079F"/>
    <w:rsid w:val="00BD094A"/>
    <w:rsid w:val="00BD0B8D"/>
    <w:rsid w:val="00BD0CDB"/>
    <w:rsid w:val="00BD0D03"/>
    <w:rsid w:val="00BD0F7E"/>
    <w:rsid w:val="00BD1031"/>
    <w:rsid w:val="00BD1053"/>
    <w:rsid w:val="00BD11EF"/>
    <w:rsid w:val="00BD1640"/>
    <w:rsid w:val="00BD1701"/>
    <w:rsid w:val="00BD19FA"/>
    <w:rsid w:val="00BD1F98"/>
    <w:rsid w:val="00BD235E"/>
    <w:rsid w:val="00BD2552"/>
    <w:rsid w:val="00BD2591"/>
    <w:rsid w:val="00BD2D0A"/>
    <w:rsid w:val="00BD30C1"/>
    <w:rsid w:val="00BD327D"/>
    <w:rsid w:val="00BD3679"/>
    <w:rsid w:val="00BD3CE5"/>
    <w:rsid w:val="00BD42F4"/>
    <w:rsid w:val="00BD43F0"/>
    <w:rsid w:val="00BD46D9"/>
    <w:rsid w:val="00BD4881"/>
    <w:rsid w:val="00BD4BEB"/>
    <w:rsid w:val="00BD4C02"/>
    <w:rsid w:val="00BD4C8C"/>
    <w:rsid w:val="00BD4DCF"/>
    <w:rsid w:val="00BD5283"/>
    <w:rsid w:val="00BD552B"/>
    <w:rsid w:val="00BD571C"/>
    <w:rsid w:val="00BD574F"/>
    <w:rsid w:val="00BD58BE"/>
    <w:rsid w:val="00BD637F"/>
    <w:rsid w:val="00BD6382"/>
    <w:rsid w:val="00BD69CC"/>
    <w:rsid w:val="00BD6F19"/>
    <w:rsid w:val="00BD7051"/>
    <w:rsid w:val="00BD74C5"/>
    <w:rsid w:val="00BD758B"/>
    <w:rsid w:val="00BD75BB"/>
    <w:rsid w:val="00BD75BC"/>
    <w:rsid w:val="00BD7678"/>
    <w:rsid w:val="00BD7964"/>
    <w:rsid w:val="00BE0170"/>
    <w:rsid w:val="00BE0214"/>
    <w:rsid w:val="00BE06AD"/>
    <w:rsid w:val="00BE06F8"/>
    <w:rsid w:val="00BE082B"/>
    <w:rsid w:val="00BE0936"/>
    <w:rsid w:val="00BE0C88"/>
    <w:rsid w:val="00BE0F76"/>
    <w:rsid w:val="00BE131C"/>
    <w:rsid w:val="00BE1528"/>
    <w:rsid w:val="00BE1AEA"/>
    <w:rsid w:val="00BE1C5F"/>
    <w:rsid w:val="00BE1F0C"/>
    <w:rsid w:val="00BE20D6"/>
    <w:rsid w:val="00BE21F0"/>
    <w:rsid w:val="00BE2794"/>
    <w:rsid w:val="00BE2965"/>
    <w:rsid w:val="00BE2B30"/>
    <w:rsid w:val="00BE2B4D"/>
    <w:rsid w:val="00BE37ED"/>
    <w:rsid w:val="00BE3B83"/>
    <w:rsid w:val="00BE3C6E"/>
    <w:rsid w:val="00BE4047"/>
    <w:rsid w:val="00BE408B"/>
    <w:rsid w:val="00BE444A"/>
    <w:rsid w:val="00BE47CB"/>
    <w:rsid w:val="00BE485D"/>
    <w:rsid w:val="00BE48A1"/>
    <w:rsid w:val="00BE49F7"/>
    <w:rsid w:val="00BE4BB1"/>
    <w:rsid w:val="00BE5931"/>
    <w:rsid w:val="00BE64AA"/>
    <w:rsid w:val="00BE669C"/>
    <w:rsid w:val="00BE66E6"/>
    <w:rsid w:val="00BE6A63"/>
    <w:rsid w:val="00BE6F66"/>
    <w:rsid w:val="00BE75D3"/>
    <w:rsid w:val="00BE766D"/>
    <w:rsid w:val="00BE7AA3"/>
    <w:rsid w:val="00BE7DB0"/>
    <w:rsid w:val="00BE7DE6"/>
    <w:rsid w:val="00BF05F9"/>
    <w:rsid w:val="00BF0687"/>
    <w:rsid w:val="00BF099C"/>
    <w:rsid w:val="00BF0E69"/>
    <w:rsid w:val="00BF12D6"/>
    <w:rsid w:val="00BF141F"/>
    <w:rsid w:val="00BF19F2"/>
    <w:rsid w:val="00BF2380"/>
    <w:rsid w:val="00BF2588"/>
    <w:rsid w:val="00BF2A74"/>
    <w:rsid w:val="00BF2F0F"/>
    <w:rsid w:val="00BF30F8"/>
    <w:rsid w:val="00BF3123"/>
    <w:rsid w:val="00BF401B"/>
    <w:rsid w:val="00BF42F2"/>
    <w:rsid w:val="00BF44AA"/>
    <w:rsid w:val="00BF4D23"/>
    <w:rsid w:val="00BF5022"/>
    <w:rsid w:val="00BF53AC"/>
    <w:rsid w:val="00BF59B5"/>
    <w:rsid w:val="00BF5A45"/>
    <w:rsid w:val="00BF5E70"/>
    <w:rsid w:val="00BF5FE6"/>
    <w:rsid w:val="00BF605C"/>
    <w:rsid w:val="00BF60B2"/>
    <w:rsid w:val="00BF617F"/>
    <w:rsid w:val="00BF6C52"/>
    <w:rsid w:val="00BF6FF0"/>
    <w:rsid w:val="00BF7170"/>
    <w:rsid w:val="00BF7228"/>
    <w:rsid w:val="00BF7BBB"/>
    <w:rsid w:val="00C004BD"/>
    <w:rsid w:val="00C004C9"/>
    <w:rsid w:val="00C00613"/>
    <w:rsid w:val="00C0087A"/>
    <w:rsid w:val="00C00B07"/>
    <w:rsid w:val="00C00E5B"/>
    <w:rsid w:val="00C010DC"/>
    <w:rsid w:val="00C01474"/>
    <w:rsid w:val="00C01674"/>
    <w:rsid w:val="00C01BA0"/>
    <w:rsid w:val="00C022A6"/>
    <w:rsid w:val="00C0233F"/>
    <w:rsid w:val="00C02770"/>
    <w:rsid w:val="00C02936"/>
    <w:rsid w:val="00C032A3"/>
    <w:rsid w:val="00C03744"/>
    <w:rsid w:val="00C03829"/>
    <w:rsid w:val="00C03AC0"/>
    <w:rsid w:val="00C03DD2"/>
    <w:rsid w:val="00C03E2A"/>
    <w:rsid w:val="00C04157"/>
    <w:rsid w:val="00C04554"/>
    <w:rsid w:val="00C04608"/>
    <w:rsid w:val="00C047E5"/>
    <w:rsid w:val="00C050F8"/>
    <w:rsid w:val="00C05497"/>
    <w:rsid w:val="00C05BCB"/>
    <w:rsid w:val="00C05FE9"/>
    <w:rsid w:val="00C0618A"/>
    <w:rsid w:val="00C06569"/>
    <w:rsid w:val="00C0663F"/>
    <w:rsid w:val="00C06736"/>
    <w:rsid w:val="00C06755"/>
    <w:rsid w:val="00C06933"/>
    <w:rsid w:val="00C06B7F"/>
    <w:rsid w:val="00C06CEA"/>
    <w:rsid w:val="00C071BF"/>
    <w:rsid w:val="00C0790A"/>
    <w:rsid w:val="00C07BD0"/>
    <w:rsid w:val="00C07E58"/>
    <w:rsid w:val="00C10320"/>
    <w:rsid w:val="00C10449"/>
    <w:rsid w:val="00C10690"/>
    <w:rsid w:val="00C107E1"/>
    <w:rsid w:val="00C117EE"/>
    <w:rsid w:val="00C121D8"/>
    <w:rsid w:val="00C12277"/>
    <w:rsid w:val="00C1260A"/>
    <w:rsid w:val="00C12A43"/>
    <w:rsid w:val="00C12B96"/>
    <w:rsid w:val="00C12C24"/>
    <w:rsid w:val="00C138E5"/>
    <w:rsid w:val="00C14FB9"/>
    <w:rsid w:val="00C15714"/>
    <w:rsid w:val="00C1578F"/>
    <w:rsid w:val="00C15A0D"/>
    <w:rsid w:val="00C15BA0"/>
    <w:rsid w:val="00C15C3A"/>
    <w:rsid w:val="00C15FE7"/>
    <w:rsid w:val="00C162B0"/>
    <w:rsid w:val="00C163B5"/>
    <w:rsid w:val="00C173BF"/>
    <w:rsid w:val="00C17622"/>
    <w:rsid w:val="00C178B1"/>
    <w:rsid w:val="00C17914"/>
    <w:rsid w:val="00C17EB8"/>
    <w:rsid w:val="00C20007"/>
    <w:rsid w:val="00C20473"/>
    <w:rsid w:val="00C20623"/>
    <w:rsid w:val="00C2069E"/>
    <w:rsid w:val="00C20B76"/>
    <w:rsid w:val="00C20CEF"/>
    <w:rsid w:val="00C2117C"/>
    <w:rsid w:val="00C21416"/>
    <w:rsid w:val="00C21471"/>
    <w:rsid w:val="00C2149D"/>
    <w:rsid w:val="00C216CF"/>
    <w:rsid w:val="00C21874"/>
    <w:rsid w:val="00C2201B"/>
    <w:rsid w:val="00C2210B"/>
    <w:rsid w:val="00C22515"/>
    <w:rsid w:val="00C2290F"/>
    <w:rsid w:val="00C22A4F"/>
    <w:rsid w:val="00C22B19"/>
    <w:rsid w:val="00C22D34"/>
    <w:rsid w:val="00C2380B"/>
    <w:rsid w:val="00C23D86"/>
    <w:rsid w:val="00C24002"/>
    <w:rsid w:val="00C241AA"/>
    <w:rsid w:val="00C24B5E"/>
    <w:rsid w:val="00C24B77"/>
    <w:rsid w:val="00C2558F"/>
    <w:rsid w:val="00C25616"/>
    <w:rsid w:val="00C2583C"/>
    <w:rsid w:val="00C2587E"/>
    <w:rsid w:val="00C259C5"/>
    <w:rsid w:val="00C25B32"/>
    <w:rsid w:val="00C25B77"/>
    <w:rsid w:val="00C25E3F"/>
    <w:rsid w:val="00C25E40"/>
    <w:rsid w:val="00C25EA5"/>
    <w:rsid w:val="00C2623C"/>
    <w:rsid w:val="00C26269"/>
    <w:rsid w:val="00C26528"/>
    <w:rsid w:val="00C26602"/>
    <w:rsid w:val="00C2711C"/>
    <w:rsid w:val="00C271AA"/>
    <w:rsid w:val="00C27415"/>
    <w:rsid w:val="00C27483"/>
    <w:rsid w:val="00C301A8"/>
    <w:rsid w:val="00C30218"/>
    <w:rsid w:val="00C30394"/>
    <w:rsid w:val="00C303FC"/>
    <w:rsid w:val="00C304F5"/>
    <w:rsid w:val="00C3088D"/>
    <w:rsid w:val="00C31360"/>
    <w:rsid w:val="00C31426"/>
    <w:rsid w:val="00C314F2"/>
    <w:rsid w:val="00C3172B"/>
    <w:rsid w:val="00C31809"/>
    <w:rsid w:val="00C318BE"/>
    <w:rsid w:val="00C31ABC"/>
    <w:rsid w:val="00C31BBE"/>
    <w:rsid w:val="00C31BD0"/>
    <w:rsid w:val="00C31D46"/>
    <w:rsid w:val="00C31E52"/>
    <w:rsid w:val="00C32E8D"/>
    <w:rsid w:val="00C3340F"/>
    <w:rsid w:val="00C33561"/>
    <w:rsid w:val="00C3356A"/>
    <w:rsid w:val="00C33D91"/>
    <w:rsid w:val="00C33F5E"/>
    <w:rsid w:val="00C347A9"/>
    <w:rsid w:val="00C34BF5"/>
    <w:rsid w:val="00C34F3C"/>
    <w:rsid w:val="00C35360"/>
    <w:rsid w:val="00C35521"/>
    <w:rsid w:val="00C35AEC"/>
    <w:rsid w:val="00C35B10"/>
    <w:rsid w:val="00C35BD5"/>
    <w:rsid w:val="00C3663B"/>
    <w:rsid w:val="00C36CBC"/>
    <w:rsid w:val="00C36CD0"/>
    <w:rsid w:val="00C3739D"/>
    <w:rsid w:val="00C373E6"/>
    <w:rsid w:val="00C37519"/>
    <w:rsid w:val="00C3759E"/>
    <w:rsid w:val="00C37BA9"/>
    <w:rsid w:val="00C408B1"/>
    <w:rsid w:val="00C409C1"/>
    <w:rsid w:val="00C41177"/>
    <w:rsid w:val="00C4140E"/>
    <w:rsid w:val="00C417A9"/>
    <w:rsid w:val="00C41AF9"/>
    <w:rsid w:val="00C41D43"/>
    <w:rsid w:val="00C4228F"/>
    <w:rsid w:val="00C42528"/>
    <w:rsid w:val="00C428F1"/>
    <w:rsid w:val="00C42C0E"/>
    <w:rsid w:val="00C4339A"/>
    <w:rsid w:val="00C43449"/>
    <w:rsid w:val="00C4349C"/>
    <w:rsid w:val="00C4383F"/>
    <w:rsid w:val="00C43A08"/>
    <w:rsid w:val="00C43A4E"/>
    <w:rsid w:val="00C43B21"/>
    <w:rsid w:val="00C43BEE"/>
    <w:rsid w:val="00C43E4A"/>
    <w:rsid w:val="00C43E8E"/>
    <w:rsid w:val="00C440EE"/>
    <w:rsid w:val="00C44241"/>
    <w:rsid w:val="00C44260"/>
    <w:rsid w:val="00C445D4"/>
    <w:rsid w:val="00C44B0A"/>
    <w:rsid w:val="00C44B44"/>
    <w:rsid w:val="00C4516C"/>
    <w:rsid w:val="00C451D3"/>
    <w:rsid w:val="00C453D4"/>
    <w:rsid w:val="00C454BE"/>
    <w:rsid w:val="00C455A4"/>
    <w:rsid w:val="00C45722"/>
    <w:rsid w:val="00C45C8E"/>
    <w:rsid w:val="00C46941"/>
    <w:rsid w:val="00C46B19"/>
    <w:rsid w:val="00C46BAD"/>
    <w:rsid w:val="00C46E29"/>
    <w:rsid w:val="00C472CF"/>
    <w:rsid w:val="00C472E4"/>
    <w:rsid w:val="00C474F6"/>
    <w:rsid w:val="00C4760C"/>
    <w:rsid w:val="00C47F28"/>
    <w:rsid w:val="00C5092D"/>
    <w:rsid w:val="00C50948"/>
    <w:rsid w:val="00C50B10"/>
    <w:rsid w:val="00C50BB1"/>
    <w:rsid w:val="00C50CF8"/>
    <w:rsid w:val="00C50D61"/>
    <w:rsid w:val="00C50E01"/>
    <w:rsid w:val="00C50E2D"/>
    <w:rsid w:val="00C50EC3"/>
    <w:rsid w:val="00C518B9"/>
    <w:rsid w:val="00C518DC"/>
    <w:rsid w:val="00C5192F"/>
    <w:rsid w:val="00C51A0F"/>
    <w:rsid w:val="00C51CDF"/>
    <w:rsid w:val="00C51DF2"/>
    <w:rsid w:val="00C52948"/>
    <w:rsid w:val="00C52A1C"/>
    <w:rsid w:val="00C52E96"/>
    <w:rsid w:val="00C533C2"/>
    <w:rsid w:val="00C535FD"/>
    <w:rsid w:val="00C5360B"/>
    <w:rsid w:val="00C538FC"/>
    <w:rsid w:val="00C53AF1"/>
    <w:rsid w:val="00C53CFB"/>
    <w:rsid w:val="00C5424A"/>
    <w:rsid w:val="00C54B62"/>
    <w:rsid w:val="00C54BB0"/>
    <w:rsid w:val="00C54D06"/>
    <w:rsid w:val="00C54D6F"/>
    <w:rsid w:val="00C55241"/>
    <w:rsid w:val="00C553C1"/>
    <w:rsid w:val="00C55780"/>
    <w:rsid w:val="00C5584C"/>
    <w:rsid w:val="00C55860"/>
    <w:rsid w:val="00C55AC5"/>
    <w:rsid w:val="00C55BF3"/>
    <w:rsid w:val="00C55DF0"/>
    <w:rsid w:val="00C55FD6"/>
    <w:rsid w:val="00C566E1"/>
    <w:rsid w:val="00C56863"/>
    <w:rsid w:val="00C568CE"/>
    <w:rsid w:val="00C56997"/>
    <w:rsid w:val="00C56AFB"/>
    <w:rsid w:val="00C56DD0"/>
    <w:rsid w:val="00C56FC1"/>
    <w:rsid w:val="00C57106"/>
    <w:rsid w:val="00C57A93"/>
    <w:rsid w:val="00C57D6D"/>
    <w:rsid w:val="00C57F43"/>
    <w:rsid w:val="00C60504"/>
    <w:rsid w:val="00C60BF7"/>
    <w:rsid w:val="00C60DFF"/>
    <w:rsid w:val="00C60E4F"/>
    <w:rsid w:val="00C61702"/>
    <w:rsid w:val="00C619C7"/>
    <w:rsid w:val="00C61ABC"/>
    <w:rsid w:val="00C61B75"/>
    <w:rsid w:val="00C61DFE"/>
    <w:rsid w:val="00C620F0"/>
    <w:rsid w:val="00C62456"/>
    <w:rsid w:val="00C62A07"/>
    <w:rsid w:val="00C62B6E"/>
    <w:rsid w:val="00C6306E"/>
    <w:rsid w:val="00C633A9"/>
    <w:rsid w:val="00C634A4"/>
    <w:rsid w:val="00C63A8F"/>
    <w:rsid w:val="00C63B6D"/>
    <w:rsid w:val="00C63D00"/>
    <w:rsid w:val="00C640C2"/>
    <w:rsid w:val="00C6429A"/>
    <w:rsid w:val="00C64683"/>
    <w:rsid w:val="00C64AB4"/>
    <w:rsid w:val="00C64C5A"/>
    <w:rsid w:val="00C64D23"/>
    <w:rsid w:val="00C64F67"/>
    <w:rsid w:val="00C651A3"/>
    <w:rsid w:val="00C65A07"/>
    <w:rsid w:val="00C65E5C"/>
    <w:rsid w:val="00C660BF"/>
    <w:rsid w:val="00C6611A"/>
    <w:rsid w:val="00C669A3"/>
    <w:rsid w:val="00C66C38"/>
    <w:rsid w:val="00C66C56"/>
    <w:rsid w:val="00C67279"/>
    <w:rsid w:val="00C673EF"/>
    <w:rsid w:val="00C679B2"/>
    <w:rsid w:val="00C7041C"/>
    <w:rsid w:val="00C706B3"/>
    <w:rsid w:val="00C70D68"/>
    <w:rsid w:val="00C71305"/>
    <w:rsid w:val="00C715B4"/>
    <w:rsid w:val="00C71CD2"/>
    <w:rsid w:val="00C71E18"/>
    <w:rsid w:val="00C71EA8"/>
    <w:rsid w:val="00C720EF"/>
    <w:rsid w:val="00C72107"/>
    <w:rsid w:val="00C72742"/>
    <w:rsid w:val="00C72992"/>
    <w:rsid w:val="00C72AA1"/>
    <w:rsid w:val="00C72DBB"/>
    <w:rsid w:val="00C72FC2"/>
    <w:rsid w:val="00C7325E"/>
    <w:rsid w:val="00C7359E"/>
    <w:rsid w:val="00C735B7"/>
    <w:rsid w:val="00C73710"/>
    <w:rsid w:val="00C73B08"/>
    <w:rsid w:val="00C73E58"/>
    <w:rsid w:val="00C7437B"/>
    <w:rsid w:val="00C7443C"/>
    <w:rsid w:val="00C74748"/>
    <w:rsid w:val="00C748BB"/>
    <w:rsid w:val="00C74BA0"/>
    <w:rsid w:val="00C74F48"/>
    <w:rsid w:val="00C75825"/>
    <w:rsid w:val="00C75A2F"/>
    <w:rsid w:val="00C75BBF"/>
    <w:rsid w:val="00C75D19"/>
    <w:rsid w:val="00C75E9D"/>
    <w:rsid w:val="00C76696"/>
    <w:rsid w:val="00C76700"/>
    <w:rsid w:val="00C76763"/>
    <w:rsid w:val="00C76773"/>
    <w:rsid w:val="00C76DF2"/>
    <w:rsid w:val="00C7745B"/>
    <w:rsid w:val="00C77857"/>
    <w:rsid w:val="00C77952"/>
    <w:rsid w:val="00C77A84"/>
    <w:rsid w:val="00C77B41"/>
    <w:rsid w:val="00C77EFD"/>
    <w:rsid w:val="00C8007A"/>
    <w:rsid w:val="00C80218"/>
    <w:rsid w:val="00C8029D"/>
    <w:rsid w:val="00C8036A"/>
    <w:rsid w:val="00C8036E"/>
    <w:rsid w:val="00C8054A"/>
    <w:rsid w:val="00C806DE"/>
    <w:rsid w:val="00C807CF"/>
    <w:rsid w:val="00C80BFD"/>
    <w:rsid w:val="00C8101B"/>
    <w:rsid w:val="00C81675"/>
    <w:rsid w:val="00C81DD5"/>
    <w:rsid w:val="00C82978"/>
    <w:rsid w:val="00C82AB7"/>
    <w:rsid w:val="00C8306A"/>
    <w:rsid w:val="00C830B8"/>
    <w:rsid w:val="00C83FA2"/>
    <w:rsid w:val="00C84011"/>
    <w:rsid w:val="00C8469E"/>
    <w:rsid w:val="00C846C8"/>
    <w:rsid w:val="00C84AD6"/>
    <w:rsid w:val="00C84B1E"/>
    <w:rsid w:val="00C84C92"/>
    <w:rsid w:val="00C84CA3"/>
    <w:rsid w:val="00C84FC6"/>
    <w:rsid w:val="00C854F5"/>
    <w:rsid w:val="00C85622"/>
    <w:rsid w:val="00C856E6"/>
    <w:rsid w:val="00C857EB"/>
    <w:rsid w:val="00C8596A"/>
    <w:rsid w:val="00C85D15"/>
    <w:rsid w:val="00C86B80"/>
    <w:rsid w:val="00C86B94"/>
    <w:rsid w:val="00C87097"/>
    <w:rsid w:val="00C87301"/>
    <w:rsid w:val="00C875A3"/>
    <w:rsid w:val="00C875B7"/>
    <w:rsid w:val="00C87AB7"/>
    <w:rsid w:val="00C87ECD"/>
    <w:rsid w:val="00C90034"/>
    <w:rsid w:val="00C90111"/>
    <w:rsid w:val="00C91055"/>
    <w:rsid w:val="00C91CA7"/>
    <w:rsid w:val="00C91D9A"/>
    <w:rsid w:val="00C926A9"/>
    <w:rsid w:val="00C927C5"/>
    <w:rsid w:val="00C92B6A"/>
    <w:rsid w:val="00C92D54"/>
    <w:rsid w:val="00C933EA"/>
    <w:rsid w:val="00C937AB"/>
    <w:rsid w:val="00C938F0"/>
    <w:rsid w:val="00C93C3F"/>
    <w:rsid w:val="00C93E6C"/>
    <w:rsid w:val="00C94276"/>
    <w:rsid w:val="00C9437D"/>
    <w:rsid w:val="00C943CD"/>
    <w:rsid w:val="00C94615"/>
    <w:rsid w:val="00C94699"/>
    <w:rsid w:val="00C94D42"/>
    <w:rsid w:val="00C94E66"/>
    <w:rsid w:val="00C9513A"/>
    <w:rsid w:val="00C953B4"/>
    <w:rsid w:val="00C959E0"/>
    <w:rsid w:val="00C95B6D"/>
    <w:rsid w:val="00C96008"/>
    <w:rsid w:val="00C96E49"/>
    <w:rsid w:val="00C9706F"/>
    <w:rsid w:val="00C97131"/>
    <w:rsid w:val="00C97452"/>
    <w:rsid w:val="00CA003C"/>
    <w:rsid w:val="00CA07A1"/>
    <w:rsid w:val="00CA0A7F"/>
    <w:rsid w:val="00CA0BA1"/>
    <w:rsid w:val="00CA0D71"/>
    <w:rsid w:val="00CA0EFE"/>
    <w:rsid w:val="00CA118F"/>
    <w:rsid w:val="00CA1408"/>
    <w:rsid w:val="00CA1942"/>
    <w:rsid w:val="00CA1A1F"/>
    <w:rsid w:val="00CA1E1A"/>
    <w:rsid w:val="00CA1F9C"/>
    <w:rsid w:val="00CA1FC0"/>
    <w:rsid w:val="00CA2034"/>
    <w:rsid w:val="00CA212A"/>
    <w:rsid w:val="00CA2599"/>
    <w:rsid w:val="00CA27F4"/>
    <w:rsid w:val="00CA3350"/>
    <w:rsid w:val="00CA34C6"/>
    <w:rsid w:val="00CA3716"/>
    <w:rsid w:val="00CA37B7"/>
    <w:rsid w:val="00CA3A26"/>
    <w:rsid w:val="00CA3D6C"/>
    <w:rsid w:val="00CA4080"/>
    <w:rsid w:val="00CA44E9"/>
    <w:rsid w:val="00CA48B2"/>
    <w:rsid w:val="00CA4B91"/>
    <w:rsid w:val="00CA4ED1"/>
    <w:rsid w:val="00CA54C3"/>
    <w:rsid w:val="00CA5E78"/>
    <w:rsid w:val="00CA646E"/>
    <w:rsid w:val="00CA710B"/>
    <w:rsid w:val="00CA7288"/>
    <w:rsid w:val="00CA77A4"/>
    <w:rsid w:val="00CA7914"/>
    <w:rsid w:val="00CA792A"/>
    <w:rsid w:val="00CA7A1E"/>
    <w:rsid w:val="00CA7BBB"/>
    <w:rsid w:val="00CA7D18"/>
    <w:rsid w:val="00CA7FD9"/>
    <w:rsid w:val="00CB096B"/>
    <w:rsid w:val="00CB09F1"/>
    <w:rsid w:val="00CB0A76"/>
    <w:rsid w:val="00CB0B7F"/>
    <w:rsid w:val="00CB0E1F"/>
    <w:rsid w:val="00CB0F51"/>
    <w:rsid w:val="00CB0F79"/>
    <w:rsid w:val="00CB1176"/>
    <w:rsid w:val="00CB118D"/>
    <w:rsid w:val="00CB1247"/>
    <w:rsid w:val="00CB12E5"/>
    <w:rsid w:val="00CB1370"/>
    <w:rsid w:val="00CB1891"/>
    <w:rsid w:val="00CB1DF8"/>
    <w:rsid w:val="00CB1F5D"/>
    <w:rsid w:val="00CB217D"/>
    <w:rsid w:val="00CB22BC"/>
    <w:rsid w:val="00CB2668"/>
    <w:rsid w:val="00CB3386"/>
    <w:rsid w:val="00CB36C7"/>
    <w:rsid w:val="00CB389D"/>
    <w:rsid w:val="00CB38B0"/>
    <w:rsid w:val="00CB41F5"/>
    <w:rsid w:val="00CB43F7"/>
    <w:rsid w:val="00CB4405"/>
    <w:rsid w:val="00CB48CA"/>
    <w:rsid w:val="00CB4A86"/>
    <w:rsid w:val="00CB4E09"/>
    <w:rsid w:val="00CB5A67"/>
    <w:rsid w:val="00CB6442"/>
    <w:rsid w:val="00CB7040"/>
    <w:rsid w:val="00CB755F"/>
    <w:rsid w:val="00CB770F"/>
    <w:rsid w:val="00CB7B24"/>
    <w:rsid w:val="00CC013F"/>
    <w:rsid w:val="00CC04BE"/>
    <w:rsid w:val="00CC080C"/>
    <w:rsid w:val="00CC0AEA"/>
    <w:rsid w:val="00CC0DD9"/>
    <w:rsid w:val="00CC128C"/>
    <w:rsid w:val="00CC1425"/>
    <w:rsid w:val="00CC16A3"/>
    <w:rsid w:val="00CC1AC8"/>
    <w:rsid w:val="00CC1EE2"/>
    <w:rsid w:val="00CC205B"/>
    <w:rsid w:val="00CC25AA"/>
    <w:rsid w:val="00CC2672"/>
    <w:rsid w:val="00CC2A4E"/>
    <w:rsid w:val="00CC2A82"/>
    <w:rsid w:val="00CC2D1A"/>
    <w:rsid w:val="00CC3116"/>
    <w:rsid w:val="00CC3690"/>
    <w:rsid w:val="00CC3A99"/>
    <w:rsid w:val="00CC3F4D"/>
    <w:rsid w:val="00CC4641"/>
    <w:rsid w:val="00CC4B07"/>
    <w:rsid w:val="00CC4C2E"/>
    <w:rsid w:val="00CC4DFB"/>
    <w:rsid w:val="00CC57EB"/>
    <w:rsid w:val="00CC5B53"/>
    <w:rsid w:val="00CC5C72"/>
    <w:rsid w:val="00CC5E2F"/>
    <w:rsid w:val="00CC5EC4"/>
    <w:rsid w:val="00CC5ECE"/>
    <w:rsid w:val="00CC5EDA"/>
    <w:rsid w:val="00CC6080"/>
    <w:rsid w:val="00CC62C5"/>
    <w:rsid w:val="00CC6584"/>
    <w:rsid w:val="00CC6E54"/>
    <w:rsid w:val="00CC77F4"/>
    <w:rsid w:val="00CC7B75"/>
    <w:rsid w:val="00CC7EA5"/>
    <w:rsid w:val="00CD0013"/>
    <w:rsid w:val="00CD01A8"/>
    <w:rsid w:val="00CD035B"/>
    <w:rsid w:val="00CD036D"/>
    <w:rsid w:val="00CD0805"/>
    <w:rsid w:val="00CD08C7"/>
    <w:rsid w:val="00CD0FE0"/>
    <w:rsid w:val="00CD1B7F"/>
    <w:rsid w:val="00CD1B8A"/>
    <w:rsid w:val="00CD1BA7"/>
    <w:rsid w:val="00CD1BB1"/>
    <w:rsid w:val="00CD1D26"/>
    <w:rsid w:val="00CD1D8D"/>
    <w:rsid w:val="00CD2230"/>
    <w:rsid w:val="00CD2395"/>
    <w:rsid w:val="00CD2438"/>
    <w:rsid w:val="00CD25A0"/>
    <w:rsid w:val="00CD25E5"/>
    <w:rsid w:val="00CD2627"/>
    <w:rsid w:val="00CD2641"/>
    <w:rsid w:val="00CD28C6"/>
    <w:rsid w:val="00CD2E86"/>
    <w:rsid w:val="00CD30B2"/>
    <w:rsid w:val="00CD3280"/>
    <w:rsid w:val="00CD3663"/>
    <w:rsid w:val="00CD36F3"/>
    <w:rsid w:val="00CD3885"/>
    <w:rsid w:val="00CD4450"/>
    <w:rsid w:val="00CD44F9"/>
    <w:rsid w:val="00CD4690"/>
    <w:rsid w:val="00CD479B"/>
    <w:rsid w:val="00CD494A"/>
    <w:rsid w:val="00CD50E0"/>
    <w:rsid w:val="00CD52E7"/>
    <w:rsid w:val="00CD5485"/>
    <w:rsid w:val="00CD54AC"/>
    <w:rsid w:val="00CD553E"/>
    <w:rsid w:val="00CD56DF"/>
    <w:rsid w:val="00CD5BB7"/>
    <w:rsid w:val="00CD5F49"/>
    <w:rsid w:val="00CD60F7"/>
    <w:rsid w:val="00CD61B0"/>
    <w:rsid w:val="00CD6622"/>
    <w:rsid w:val="00CD67C5"/>
    <w:rsid w:val="00CD6A35"/>
    <w:rsid w:val="00CD6B11"/>
    <w:rsid w:val="00CD6C8C"/>
    <w:rsid w:val="00CD6E09"/>
    <w:rsid w:val="00CD702A"/>
    <w:rsid w:val="00CD72E6"/>
    <w:rsid w:val="00CD7345"/>
    <w:rsid w:val="00CD7535"/>
    <w:rsid w:val="00CD77AA"/>
    <w:rsid w:val="00CD7842"/>
    <w:rsid w:val="00CD7A36"/>
    <w:rsid w:val="00CD7BD3"/>
    <w:rsid w:val="00CE097E"/>
    <w:rsid w:val="00CE0BAB"/>
    <w:rsid w:val="00CE0E46"/>
    <w:rsid w:val="00CE1251"/>
    <w:rsid w:val="00CE141F"/>
    <w:rsid w:val="00CE14FF"/>
    <w:rsid w:val="00CE1522"/>
    <w:rsid w:val="00CE201F"/>
    <w:rsid w:val="00CE296D"/>
    <w:rsid w:val="00CE29BC"/>
    <w:rsid w:val="00CE2A3F"/>
    <w:rsid w:val="00CE2B7C"/>
    <w:rsid w:val="00CE2BF2"/>
    <w:rsid w:val="00CE35A7"/>
    <w:rsid w:val="00CE39E8"/>
    <w:rsid w:val="00CE3EBB"/>
    <w:rsid w:val="00CE42D8"/>
    <w:rsid w:val="00CE465F"/>
    <w:rsid w:val="00CE566B"/>
    <w:rsid w:val="00CE580B"/>
    <w:rsid w:val="00CE5A80"/>
    <w:rsid w:val="00CE5AB6"/>
    <w:rsid w:val="00CE5FC7"/>
    <w:rsid w:val="00CE6342"/>
    <w:rsid w:val="00CE6437"/>
    <w:rsid w:val="00CE6456"/>
    <w:rsid w:val="00CE66A9"/>
    <w:rsid w:val="00CE695B"/>
    <w:rsid w:val="00CE69C1"/>
    <w:rsid w:val="00CE7095"/>
    <w:rsid w:val="00CE7C9D"/>
    <w:rsid w:val="00CE7CC8"/>
    <w:rsid w:val="00CE7F6E"/>
    <w:rsid w:val="00CF04F5"/>
    <w:rsid w:val="00CF0987"/>
    <w:rsid w:val="00CF0CE7"/>
    <w:rsid w:val="00CF1B96"/>
    <w:rsid w:val="00CF1BA6"/>
    <w:rsid w:val="00CF2041"/>
    <w:rsid w:val="00CF20BD"/>
    <w:rsid w:val="00CF22AF"/>
    <w:rsid w:val="00CF2754"/>
    <w:rsid w:val="00CF2A65"/>
    <w:rsid w:val="00CF2BFA"/>
    <w:rsid w:val="00CF2D6F"/>
    <w:rsid w:val="00CF3252"/>
    <w:rsid w:val="00CF34C2"/>
    <w:rsid w:val="00CF383D"/>
    <w:rsid w:val="00CF3B0B"/>
    <w:rsid w:val="00CF3C77"/>
    <w:rsid w:val="00CF3DB0"/>
    <w:rsid w:val="00CF3E64"/>
    <w:rsid w:val="00CF3FC2"/>
    <w:rsid w:val="00CF44B9"/>
    <w:rsid w:val="00CF4733"/>
    <w:rsid w:val="00CF4852"/>
    <w:rsid w:val="00CF48A9"/>
    <w:rsid w:val="00CF4918"/>
    <w:rsid w:val="00CF4CD9"/>
    <w:rsid w:val="00CF509A"/>
    <w:rsid w:val="00CF5560"/>
    <w:rsid w:val="00CF5943"/>
    <w:rsid w:val="00CF5A12"/>
    <w:rsid w:val="00CF5F6A"/>
    <w:rsid w:val="00CF6012"/>
    <w:rsid w:val="00CF6069"/>
    <w:rsid w:val="00CF613D"/>
    <w:rsid w:val="00CF67A6"/>
    <w:rsid w:val="00CF6977"/>
    <w:rsid w:val="00CF6DCE"/>
    <w:rsid w:val="00CF6FFF"/>
    <w:rsid w:val="00CF70D1"/>
    <w:rsid w:val="00CF72D4"/>
    <w:rsid w:val="00CF7530"/>
    <w:rsid w:val="00CF77C5"/>
    <w:rsid w:val="00CF7881"/>
    <w:rsid w:val="00CF7990"/>
    <w:rsid w:val="00CF7B69"/>
    <w:rsid w:val="00CF7C01"/>
    <w:rsid w:val="00D001F7"/>
    <w:rsid w:val="00D0020A"/>
    <w:rsid w:val="00D002C4"/>
    <w:rsid w:val="00D00422"/>
    <w:rsid w:val="00D004D2"/>
    <w:rsid w:val="00D00834"/>
    <w:rsid w:val="00D008A1"/>
    <w:rsid w:val="00D00912"/>
    <w:rsid w:val="00D00CDC"/>
    <w:rsid w:val="00D01583"/>
    <w:rsid w:val="00D0257E"/>
    <w:rsid w:val="00D02BBD"/>
    <w:rsid w:val="00D02CF4"/>
    <w:rsid w:val="00D02F21"/>
    <w:rsid w:val="00D03031"/>
    <w:rsid w:val="00D03165"/>
    <w:rsid w:val="00D0332D"/>
    <w:rsid w:val="00D03BAE"/>
    <w:rsid w:val="00D03BB7"/>
    <w:rsid w:val="00D03FFC"/>
    <w:rsid w:val="00D0401D"/>
    <w:rsid w:val="00D0420E"/>
    <w:rsid w:val="00D04A27"/>
    <w:rsid w:val="00D04C57"/>
    <w:rsid w:val="00D04E7B"/>
    <w:rsid w:val="00D05286"/>
    <w:rsid w:val="00D05583"/>
    <w:rsid w:val="00D0571D"/>
    <w:rsid w:val="00D05860"/>
    <w:rsid w:val="00D05C20"/>
    <w:rsid w:val="00D05CF0"/>
    <w:rsid w:val="00D05EA0"/>
    <w:rsid w:val="00D05EDD"/>
    <w:rsid w:val="00D05F0A"/>
    <w:rsid w:val="00D063AF"/>
    <w:rsid w:val="00D065B9"/>
    <w:rsid w:val="00D0673C"/>
    <w:rsid w:val="00D068F0"/>
    <w:rsid w:val="00D0698F"/>
    <w:rsid w:val="00D0707C"/>
    <w:rsid w:val="00D073B2"/>
    <w:rsid w:val="00D07782"/>
    <w:rsid w:val="00D07996"/>
    <w:rsid w:val="00D07A10"/>
    <w:rsid w:val="00D1055D"/>
    <w:rsid w:val="00D1095E"/>
    <w:rsid w:val="00D10CEF"/>
    <w:rsid w:val="00D10EEA"/>
    <w:rsid w:val="00D11610"/>
    <w:rsid w:val="00D11636"/>
    <w:rsid w:val="00D117F9"/>
    <w:rsid w:val="00D11940"/>
    <w:rsid w:val="00D12052"/>
    <w:rsid w:val="00D121B5"/>
    <w:rsid w:val="00D12284"/>
    <w:rsid w:val="00D124CA"/>
    <w:rsid w:val="00D12592"/>
    <w:rsid w:val="00D1297C"/>
    <w:rsid w:val="00D13227"/>
    <w:rsid w:val="00D13257"/>
    <w:rsid w:val="00D13886"/>
    <w:rsid w:val="00D139AF"/>
    <w:rsid w:val="00D13EF0"/>
    <w:rsid w:val="00D141F8"/>
    <w:rsid w:val="00D14486"/>
    <w:rsid w:val="00D14D34"/>
    <w:rsid w:val="00D14FAF"/>
    <w:rsid w:val="00D157B4"/>
    <w:rsid w:val="00D158C0"/>
    <w:rsid w:val="00D15B6E"/>
    <w:rsid w:val="00D15C25"/>
    <w:rsid w:val="00D15D56"/>
    <w:rsid w:val="00D15E3C"/>
    <w:rsid w:val="00D1656D"/>
    <w:rsid w:val="00D169DF"/>
    <w:rsid w:val="00D1751B"/>
    <w:rsid w:val="00D17720"/>
    <w:rsid w:val="00D17792"/>
    <w:rsid w:val="00D17A49"/>
    <w:rsid w:val="00D17B85"/>
    <w:rsid w:val="00D17F37"/>
    <w:rsid w:val="00D2003C"/>
    <w:rsid w:val="00D20D8C"/>
    <w:rsid w:val="00D2128B"/>
    <w:rsid w:val="00D21FFF"/>
    <w:rsid w:val="00D22045"/>
    <w:rsid w:val="00D2248B"/>
    <w:rsid w:val="00D22A01"/>
    <w:rsid w:val="00D22A5D"/>
    <w:rsid w:val="00D22C37"/>
    <w:rsid w:val="00D22E48"/>
    <w:rsid w:val="00D22F03"/>
    <w:rsid w:val="00D23549"/>
    <w:rsid w:val="00D23D85"/>
    <w:rsid w:val="00D24142"/>
    <w:rsid w:val="00D2425A"/>
    <w:rsid w:val="00D2427B"/>
    <w:rsid w:val="00D24AE4"/>
    <w:rsid w:val="00D255E2"/>
    <w:rsid w:val="00D258A3"/>
    <w:rsid w:val="00D25A4C"/>
    <w:rsid w:val="00D25D28"/>
    <w:rsid w:val="00D2620A"/>
    <w:rsid w:val="00D2629C"/>
    <w:rsid w:val="00D274BC"/>
    <w:rsid w:val="00D27692"/>
    <w:rsid w:val="00D27825"/>
    <w:rsid w:val="00D27AFD"/>
    <w:rsid w:val="00D27B81"/>
    <w:rsid w:val="00D27CAC"/>
    <w:rsid w:val="00D30607"/>
    <w:rsid w:val="00D307C8"/>
    <w:rsid w:val="00D308EC"/>
    <w:rsid w:val="00D3098A"/>
    <w:rsid w:val="00D310AD"/>
    <w:rsid w:val="00D31365"/>
    <w:rsid w:val="00D31B9F"/>
    <w:rsid w:val="00D31ECC"/>
    <w:rsid w:val="00D3215F"/>
    <w:rsid w:val="00D3260E"/>
    <w:rsid w:val="00D327B0"/>
    <w:rsid w:val="00D32BBB"/>
    <w:rsid w:val="00D32CD9"/>
    <w:rsid w:val="00D32D02"/>
    <w:rsid w:val="00D32F56"/>
    <w:rsid w:val="00D332CC"/>
    <w:rsid w:val="00D3356B"/>
    <w:rsid w:val="00D33A39"/>
    <w:rsid w:val="00D33E04"/>
    <w:rsid w:val="00D3405B"/>
    <w:rsid w:val="00D342A9"/>
    <w:rsid w:val="00D3459A"/>
    <w:rsid w:val="00D345A0"/>
    <w:rsid w:val="00D3466C"/>
    <w:rsid w:val="00D34985"/>
    <w:rsid w:val="00D34DAD"/>
    <w:rsid w:val="00D34E44"/>
    <w:rsid w:val="00D35172"/>
    <w:rsid w:val="00D3578C"/>
    <w:rsid w:val="00D35D5F"/>
    <w:rsid w:val="00D3608E"/>
    <w:rsid w:val="00D3620E"/>
    <w:rsid w:val="00D36348"/>
    <w:rsid w:val="00D36729"/>
    <w:rsid w:val="00D3685E"/>
    <w:rsid w:val="00D36C53"/>
    <w:rsid w:val="00D36E90"/>
    <w:rsid w:val="00D37EEC"/>
    <w:rsid w:val="00D4049E"/>
    <w:rsid w:val="00D40542"/>
    <w:rsid w:val="00D40560"/>
    <w:rsid w:val="00D4062C"/>
    <w:rsid w:val="00D40A15"/>
    <w:rsid w:val="00D40B45"/>
    <w:rsid w:val="00D412B2"/>
    <w:rsid w:val="00D41416"/>
    <w:rsid w:val="00D414BD"/>
    <w:rsid w:val="00D414BF"/>
    <w:rsid w:val="00D416C8"/>
    <w:rsid w:val="00D419F1"/>
    <w:rsid w:val="00D41B36"/>
    <w:rsid w:val="00D41C41"/>
    <w:rsid w:val="00D41EB1"/>
    <w:rsid w:val="00D4213A"/>
    <w:rsid w:val="00D425E8"/>
    <w:rsid w:val="00D42AF8"/>
    <w:rsid w:val="00D42CB5"/>
    <w:rsid w:val="00D42D2B"/>
    <w:rsid w:val="00D42D42"/>
    <w:rsid w:val="00D42EBD"/>
    <w:rsid w:val="00D43196"/>
    <w:rsid w:val="00D43385"/>
    <w:rsid w:val="00D43ADB"/>
    <w:rsid w:val="00D43B96"/>
    <w:rsid w:val="00D43CC6"/>
    <w:rsid w:val="00D43DB5"/>
    <w:rsid w:val="00D43E94"/>
    <w:rsid w:val="00D43FF2"/>
    <w:rsid w:val="00D444C1"/>
    <w:rsid w:val="00D44D40"/>
    <w:rsid w:val="00D44D9E"/>
    <w:rsid w:val="00D44DE5"/>
    <w:rsid w:val="00D44E3E"/>
    <w:rsid w:val="00D44F61"/>
    <w:rsid w:val="00D453A3"/>
    <w:rsid w:val="00D459C0"/>
    <w:rsid w:val="00D459C9"/>
    <w:rsid w:val="00D45A04"/>
    <w:rsid w:val="00D46099"/>
    <w:rsid w:val="00D463D4"/>
    <w:rsid w:val="00D466EB"/>
    <w:rsid w:val="00D468FE"/>
    <w:rsid w:val="00D4789C"/>
    <w:rsid w:val="00D47918"/>
    <w:rsid w:val="00D47AB5"/>
    <w:rsid w:val="00D47C24"/>
    <w:rsid w:val="00D47FB3"/>
    <w:rsid w:val="00D501E5"/>
    <w:rsid w:val="00D505BD"/>
    <w:rsid w:val="00D505DB"/>
    <w:rsid w:val="00D5080E"/>
    <w:rsid w:val="00D50838"/>
    <w:rsid w:val="00D50B88"/>
    <w:rsid w:val="00D50EEA"/>
    <w:rsid w:val="00D50F88"/>
    <w:rsid w:val="00D511B6"/>
    <w:rsid w:val="00D51601"/>
    <w:rsid w:val="00D51CEB"/>
    <w:rsid w:val="00D51F37"/>
    <w:rsid w:val="00D52055"/>
    <w:rsid w:val="00D52383"/>
    <w:rsid w:val="00D52681"/>
    <w:rsid w:val="00D5273E"/>
    <w:rsid w:val="00D5288D"/>
    <w:rsid w:val="00D52A44"/>
    <w:rsid w:val="00D52B55"/>
    <w:rsid w:val="00D52C80"/>
    <w:rsid w:val="00D52D9D"/>
    <w:rsid w:val="00D52EF2"/>
    <w:rsid w:val="00D52F44"/>
    <w:rsid w:val="00D53059"/>
    <w:rsid w:val="00D53109"/>
    <w:rsid w:val="00D533D2"/>
    <w:rsid w:val="00D534AB"/>
    <w:rsid w:val="00D53AB7"/>
    <w:rsid w:val="00D53F2C"/>
    <w:rsid w:val="00D54317"/>
    <w:rsid w:val="00D5481E"/>
    <w:rsid w:val="00D54927"/>
    <w:rsid w:val="00D54B97"/>
    <w:rsid w:val="00D54E20"/>
    <w:rsid w:val="00D55224"/>
    <w:rsid w:val="00D557B3"/>
    <w:rsid w:val="00D5597C"/>
    <w:rsid w:val="00D55FFD"/>
    <w:rsid w:val="00D56077"/>
    <w:rsid w:val="00D564FF"/>
    <w:rsid w:val="00D565BB"/>
    <w:rsid w:val="00D56B63"/>
    <w:rsid w:val="00D56CE1"/>
    <w:rsid w:val="00D56D1A"/>
    <w:rsid w:val="00D56D47"/>
    <w:rsid w:val="00D56DAD"/>
    <w:rsid w:val="00D56E8C"/>
    <w:rsid w:val="00D56F0C"/>
    <w:rsid w:val="00D56FC4"/>
    <w:rsid w:val="00D56FCA"/>
    <w:rsid w:val="00D57042"/>
    <w:rsid w:val="00D571BF"/>
    <w:rsid w:val="00D57565"/>
    <w:rsid w:val="00D5774A"/>
    <w:rsid w:val="00D57814"/>
    <w:rsid w:val="00D579B1"/>
    <w:rsid w:val="00D600B8"/>
    <w:rsid w:val="00D601A7"/>
    <w:rsid w:val="00D6061C"/>
    <w:rsid w:val="00D60ACC"/>
    <w:rsid w:val="00D60B0B"/>
    <w:rsid w:val="00D60C4B"/>
    <w:rsid w:val="00D610A8"/>
    <w:rsid w:val="00D612B2"/>
    <w:rsid w:val="00D61E5C"/>
    <w:rsid w:val="00D6222C"/>
    <w:rsid w:val="00D62716"/>
    <w:rsid w:val="00D62AA8"/>
    <w:rsid w:val="00D62EF3"/>
    <w:rsid w:val="00D63FCF"/>
    <w:rsid w:val="00D646BD"/>
    <w:rsid w:val="00D64C70"/>
    <w:rsid w:val="00D64DF4"/>
    <w:rsid w:val="00D64F56"/>
    <w:rsid w:val="00D65082"/>
    <w:rsid w:val="00D6521F"/>
    <w:rsid w:val="00D65B76"/>
    <w:rsid w:val="00D663A6"/>
    <w:rsid w:val="00D6713E"/>
    <w:rsid w:val="00D67B00"/>
    <w:rsid w:val="00D67DC7"/>
    <w:rsid w:val="00D70663"/>
    <w:rsid w:val="00D70E85"/>
    <w:rsid w:val="00D70EEE"/>
    <w:rsid w:val="00D71450"/>
    <w:rsid w:val="00D71475"/>
    <w:rsid w:val="00D7163C"/>
    <w:rsid w:val="00D719D8"/>
    <w:rsid w:val="00D71B31"/>
    <w:rsid w:val="00D71F09"/>
    <w:rsid w:val="00D72267"/>
    <w:rsid w:val="00D726C6"/>
    <w:rsid w:val="00D7286A"/>
    <w:rsid w:val="00D729CE"/>
    <w:rsid w:val="00D72A9C"/>
    <w:rsid w:val="00D72FFB"/>
    <w:rsid w:val="00D7370A"/>
    <w:rsid w:val="00D74199"/>
    <w:rsid w:val="00D746CB"/>
    <w:rsid w:val="00D7491D"/>
    <w:rsid w:val="00D74C08"/>
    <w:rsid w:val="00D74CC2"/>
    <w:rsid w:val="00D74FB9"/>
    <w:rsid w:val="00D754E2"/>
    <w:rsid w:val="00D75A22"/>
    <w:rsid w:val="00D7614E"/>
    <w:rsid w:val="00D76307"/>
    <w:rsid w:val="00D76B2C"/>
    <w:rsid w:val="00D76E73"/>
    <w:rsid w:val="00D76EA2"/>
    <w:rsid w:val="00D76EDF"/>
    <w:rsid w:val="00D770B9"/>
    <w:rsid w:val="00D77191"/>
    <w:rsid w:val="00D7732D"/>
    <w:rsid w:val="00D773C1"/>
    <w:rsid w:val="00D77AFC"/>
    <w:rsid w:val="00D77C2E"/>
    <w:rsid w:val="00D77C49"/>
    <w:rsid w:val="00D80E58"/>
    <w:rsid w:val="00D80F3A"/>
    <w:rsid w:val="00D81113"/>
    <w:rsid w:val="00D812CB"/>
    <w:rsid w:val="00D8136F"/>
    <w:rsid w:val="00D81389"/>
    <w:rsid w:val="00D8138D"/>
    <w:rsid w:val="00D814B5"/>
    <w:rsid w:val="00D81727"/>
    <w:rsid w:val="00D81CD2"/>
    <w:rsid w:val="00D81D3F"/>
    <w:rsid w:val="00D829A9"/>
    <w:rsid w:val="00D82A2B"/>
    <w:rsid w:val="00D82A59"/>
    <w:rsid w:val="00D82BAB"/>
    <w:rsid w:val="00D82E06"/>
    <w:rsid w:val="00D83639"/>
    <w:rsid w:val="00D837A6"/>
    <w:rsid w:val="00D8397E"/>
    <w:rsid w:val="00D840E3"/>
    <w:rsid w:val="00D84769"/>
    <w:rsid w:val="00D849FA"/>
    <w:rsid w:val="00D84A0A"/>
    <w:rsid w:val="00D84CDB"/>
    <w:rsid w:val="00D84E1E"/>
    <w:rsid w:val="00D84E77"/>
    <w:rsid w:val="00D852B1"/>
    <w:rsid w:val="00D8568A"/>
    <w:rsid w:val="00D86564"/>
    <w:rsid w:val="00D869D5"/>
    <w:rsid w:val="00D86D7B"/>
    <w:rsid w:val="00D86E0C"/>
    <w:rsid w:val="00D875A1"/>
    <w:rsid w:val="00D87F60"/>
    <w:rsid w:val="00D90052"/>
    <w:rsid w:val="00D90304"/>
    <w:rsid w:val="00D90C14"/>
    <w:rsid w:val="00D90D09"/>
    <w:rsid w:val="00D914BC"/>
    <w:rsid w:val="00D91721"/>
    <w:rsid w:val="00D91A8D"/>
    <w:rsid w:val="00D921E6"/>
    <w:rsid w:val="00D922DB"/>
    <w:rsid w:val="00D92D80"/>
    <w:rsid w:val="00D92F4B"/>
    <w:rsid w:val="00D92FA1"/>
    <w:rsid w:val="00D93149"/>
    <w:rsid w:val="00D932B9"/>
    <w:rsid w:val="00D934C4"/>
    <w:rsid w:val="00D935E4"/>
    <w:rsid w:val="00D93F5A"/>
    <w:rsid w:val="00D94344"/>
    <w:rsid w:val="00D94B89"/>
    <w:rsid w:val="00D94BB0"/>
    <w:rsid w:val="00D94D1D"/>
    <w:rsid w:val="00D956D8"/>
    <w:rsid w:val="00D95A41"/>
    <w:rsid w:val="00D96469"/>
    <w:rsid w:val="00D96781"/>
    <w:rsid w:val="00D96FA1"/>
    <w:rsid w:val="00D97058"/>
    <w:rsid w:val="00D971A3"/>
    <w:rsid w:val="00D97596"/>
    <w:rsid w:val="00D976E8"/>
    <w:rsid w:val="00D97922"/>
    <w:rsid w:val="00D979C1"/>
    <w:rsid w:val="00D97BD7"/>
    <w:rsid w:val="00D97CFE"/>
    <w:rsid w:val="00D97D16"/>
    <w:rsid w:val="00D97EC2"/>
    <w:rsid w:val="00D97F80"/>
    <w:rsid w:val="00DA04BD"/>
    <w:rsid w:val="00DA052E"/>
    <w:rsid w:val="00DA06BC"/>
    <w:rsid w:val="00DA0CD1"/>
    <w:rsid w:val="00DA0CF3"/>
    <w:rsid w:val="00DA0F27"/>
    <w:rsid w:val="00DA1493"/>
    <w:rsid w:val="00DA1625"/>
    <w:rsid w:val="00DA172D"/>
    <w:rsid w:val="00DA196A"/>
    <w:rsid w:val="00DA1A3B"/>
    <w:rsid w:val="00DA1C15"/>
    <w:rsid w:val="00DA1F76"/>
    <w:rsid w:val="00DA1FE6"/>
    <w:rsid w:val="00DA2066"/>
    <w:rsid w:val="00DA2820"/>
    <w:rsid w:val="00DA2824"/>
    <w:rsid w:val="00DA2B43"/>
    <w:rsid w:val="00DA2CBF"/>
    <w:rsid w:val="00DA2E5E"/>
    <w:rsid w:val="00DA2F92"/>
    <w:rsid w:val="00DA3303"/>
    <w:rsid w:val="00DA3A3A"/>
    <w:rsid w:val="00DA45B1"/>
    <w:rsid w:val="00DA46AE"/>
    <w:rsid w:val="00DA54D1"/>
    <w:rsid w:val="00DA569E"/>
    <w:rsid w:val="00DA6028"/>
    <w:rsid w:val="00DA625B"/>
    <w:rsid w:val="00DA6370"/>
    <w:rsid w:val="00DA64FD"/>
    <w:rsid w:val="00DA66EF"/>
    <w:rsid w:val="00DA6872"/>
    <w:rsid w:val="00DA6B6C"/>
    <w:rsid w:val="00DA6CB4"/>
    <w:rsid w:val="00DA717D"/>
    <w:rsid w:val="00DA7672"/>
    <w:rsid w:val="00DA77AF"/>
    <w:rsid w:val="00DA7A38"/>
    <w:rsid w:val="00DA7F0A"/>
    <w:rsid w:val="00DB0059"/>
    <w:rsid w:val="00DB0206"/>
    <w:rsid w:val="00DB0988"/>
    <w:rsid w:val="00DB09ED"/>
    <w:rsid w:val="00DB0B83"/>
    <w:rsid w:val="00DB0C8B"/>
    <w:rsid w:val="00DB140F"/>
    <w:rsid w:val="00DB1B3C"/>
    <w:rsid w:val="00DB1D1E"/>
    <w:rsid w:val="00DB1DD6"/>
    <w:rsid w:val="00DB1DE1"/>
    <w:rsid w:val="00DB2537"/>
    <w:rsid w:val="00DB2544"/>
    <w:rsid w:val="00DB25BD"/>
    <w:rsid w:val="00DB275C"/>
    <w:rsid w:val="00DB2BEE"/>
    <w:rsid w:val="00DB33D0"/>
    <w:rsid w:val="00DB37BF"/>
    <w:rsid w:val="00DB37E2"/>
    <w:rsid w:val="00DB384E"/>
    <w:rsid w:val="00DB3AAE"/>
    <w:rsid w:val="00DB3EBF"/>
    <w:rsid w:val="00DB4215"/>
    <w:rsid w:val="00DB432A"/>
    <w:rsid w:val="00DB451D"/>
    <w:rsid w:val="00DB4698"/>
    <w:rsid w:val="00DB492D"/>
    <w:rsid w:val="00DB49E4"/>
    <w:rsid w:val="00DB4DC3"/>
    <w:rsid w:val="00DB4FCD"/>
    <w:rsid w:val="00DB5016"/>
    <w:rsid w:val="00DB5205"/>
    <w:rsid w:val="00DB5658"/>
    <w:rsid w:val="00DB5ACA"/>
    <w:rsid w:val="00DB5E60"/>
    <w:rsid w:val="00DB6028"/>
    <w:rsid w:val="00DB61E7"/>
    <w:rsid w:val="00DB63A2"/>
    <w:rsid w:val="00DB64FD"/>
    <w:rsid w:val="00DB65F7"/>
    <w:rsid w:val="00DB664B"/>
    <w:rsid w:val="00DB68DE"/>
    <w:rsid w:val="00DB6928"/>
    <w:rsid w:val="00DB6946"/>
    <w:rsid w:val="00DB6F10"/>
    <w:rsid w:val="00DB7128"/>
    <w:rsid w:val="00DB72C5"/>
    <w:rsid w:val="00DB75CA"/>
    <w:rsid w:val="00DC0026"/>
    <w:rsid w:val="00DC005A"/>
    <w:rsid w:val="00DC07A5"/>
    <w:rsid w:val="00DC0880"/>
    <w:rsid w:val="00DC0E18"/>
    <w:rsid w:val="00DC0F7B"/>
    <w:rsid w:val="00DC11EF"/>
    <w:rsid w:val="00DC1210"/>
    <w:rsid w:val="00DC1C77"/>
    <w:rsid w:val="00DC1FBD"/>
    <w:rsid w:val="00DC20FC"/>
    <w:rsid w:val="00DC2241"/>
    <w:rsid w:val="00DC26BC"/>
    <w:rsid w:val="00DC28C6"/>
    <w:rsid w:val="00DC292C"/>
    <w:rsid w:val="00DC2AAE"/>
    <w:rsid w:val="00DC2BDA"/>
    <w:rsid w:val="00DC2F21"/>
    <w:rsid w:val="00DC3657"/>
    <w:rsid w:val="00DC3BCC"/>
    <w:rsid w:val="00DC3DD2"/>
    <w:rsid w:val="00DC46AD"/>
    <w:rsid w:val="00DC4829"/>
    <w:rsid w:val="00DC4DAA"/>
    <w:rsid w:val="00DC4E61"/>
    <w:rsid w:val="00DC5095"/>
    <w:rsid w:val="00DC5130"/>
    <w:rsid w:val="00DC524E"/>
    <w:rsid w:val="00DC5280"/>
    <w:rsid w:val="00DC57CD"/>
    <w:rsid w:val="00DC5C3E"/>
    <w:rsid w:val="00DC5D00"/>
    <w:rsid w:val="00DC5E1D"/>
    <w:rsid w:val="00DC5F44"/>
    <w:rsid w:val="00DC6F4C"/>
    <w:rsid w:val="00DC70BF"/>
    <w:rsid w:val="00DC779D"/>
    <w:rsid w:val="00DC78E9"/>
    <w:rsid w:val="00DD0066"/>
    <w:rsid w:val="00DD0461"/>
    <w:rsid w:val="00DD0536"/>
    <w:rsid w:val="00DD05E2"/>
    <w:rsid w:val="00DD0BD9"/>
    <w:rsid w:val="00DD0C25"/>
    <w:rsid w:val="00DD0CF5"/>
    <w:rsid w:val="00DD0D75"/>
    <w:rsid w:val="00DD10A0"/>
    <w:rsid w:val="00DD161A"/>
    <w:rsid w:val="00DD19DB"/>
    <w:rsid w:val="00DD19F1"/>
    <w:rsid w:val="00DD1C5D"/>
    <w:rsid w:val="00DD1DE0"/>
    <w:rsid w:val="00DD1E7B"/>
    <w:rsid w:val="00DD1FC4"/>
    <w:rsid w:val="00DD2240"/>
    <w:rsid w:val="00DD25C1"/>
    <w:rsid w:val="00DD280C"/>
    <w:rsid w:val="00DD2921"/>
    <w:rsid w:val="00DD2F56"/>
    <w:rsid w:val="00DD3138"/>
    <w:rsid w:val="00DD36B0"/>
    <w:rsid w:val="00DD3960"/>
    <w:rsid w:val="00DD3B61"/>
    <w:rsid w:val="00DD3BA9"/>
    <w:rsid w:val="00DD3BE2"/>
    <w:rsid w:val="00DD3E45"/>
    <w:rsid w:val="00DD3EEE"/>
    <w:rsid w:val="00DD427C"/>
    <w:rsid w:val="00DD45D8"/>
    <w:rsid w:val="00DD482C"/>
    <w:rsid w:val="00DD4889"/>
    <w:rsid w:val="00DD4985"/>
    <w:rsid w:val="00DD498B"/>
    <w:rsid w:val="00DD4BA4"/>
    <w:rsid w:val="00DD4BC9"/>
    <w:rsid w:val="00DD507B"/>
    <w:rsid w:val="00DD509C"/>
    <w:rsid w:val="00DD5243"/>
    <w:rsid w:val="00DD5343"/>
    <w:rsid w:val="00DD595E"/>
    <w:rsid w:val="00DD59C4"/>
    <w:rsid w:val="00DD5D6C"/>
    <w:rsid w:val="00DD64ED"/>
    <w:rsid w:val="00DD684B"/>
    <w:rsid w:val="00DD6A06"/>
    <w:rsid w:val="00DD6CEF"/>
    <w:rsid w:val="00DD6DF3"/>
    <w:rsid w:val="00DD6E33"/>
    <w:rsid w:val="00DD7430"/>
    <w:rsid w:val="00DE028F"/>
    <w:rsid w:val="00DE056F"/>
    <w:rsid w:val="00DE05C3"/>
    <w:rsid w:val="00DE06D2"/>
    <w:rsid w:val="00DE087B"/>
    <w:rsid w:val="00DE0EBC"/>
    <w:rsid w:val="00DE0F38"/>
    <w:rsid w:val="00DE10E7"/>
    <w:rsid w:val="00DE1285"/>
    <w:rsid w:val="00DE1BE2"/>
    <w:rsid w:val="00DE1D48"/>
    <w:rsid w:val="00DE1F69"/>
    <w:rsid w:val="00DE26C9"/>
    <w:rsid w:val="00DE2ABD"/>
    <w:rsid w:val="00DE2E41"/>
    <w:rsid w:val="00DE2E70"/>
    <w:rsid w:val="00DE3169"/>
    <w:rsid w:val="00DE3190"/>
    <w:rsid w:val="00DE352B"/>
    <w:rsid w:val="00DE3EAA"/>
    <w:rsid w:val="00DE4044"/>
    <w:rsid w:val="00DE4804"/>
    <w:rsid w:val="00DE480F"/>
    <w:rsid w:val="00DE495C"/>
    <w:rsid w:val="00DE4971"/>
    <w:rsid w:val="00DE498F"/>
    <w:rsid w:val="00DE4B33"/>
    <w:rsid w:val="00DE549F"/>
    <w:rsid w:val="00DE5A34"/>
    <w:rsid w:val="00DE5ABD"/>
    <w:rsid w:val="00DE5E22"/>
    <w:rsid w:val="00DE6704"/>
    <w:rsid w:val="00DE6A6F"/>
    <w:rsid w:val="00DE6FD4"/>
    <w:rsid w:val="00DE7670"/>
    <w:rsid w:val="00DE76BA"/>
    <w:rsid w:val="00DE7805"/>
    <w:rsid w:val="00DE7D3B"/>
    <w:rsid w:val="00DE7D93"/>
    <w:rsid w:val="00DE7E90"/>
    <w:rsid w:val="00DE7F59"/>
    <w:rsid w:val="00DF0114"/>
    <w:rsid w:val="00DF061B"/>
    <w:rsid w:val="00DF089C"/>
    <w:rsid w:val="00DF12FA"/>
    <w:rsid w:val="00DF1453"/>
    <w:rsid w:val="00DF1BC0"/>
    <w:rsid w:val="00DF1F37"/>
    <w:rsid w:val="00DF1FC5"/>
    <w:rsid w:val="00DF22BD"/>
    <w:rsid w:val="00DF27F4"/>
    <w:rsid w:val="00DF2B8F"/>
    <w:rsid w:val="00DF2E64"/>
    <w:rsid w:val="00DF2FE2"/>
    <w:rsid w:val="00DF319D"/>
    <w:rsid w:val="00DF3321"/>
    <w:rsid w:val="00DF3A1B"/>
    <w:rsid w:val="00DF3D88"/>
    <w:rsid w:val="00DF3E71"/>
    <w:rsid w:val="00DF4095"/>
    <w:rsid w:val="00DF4544"/>
    <w:rsid w:val="00DF45C1"/>
    <w:rsid w:val="00DF4667"/>
    <w:rsid w:val="00DF4838"/>
    <w:rsid w:val="00DF48E0"/>
    <w:rsid w:val="00DF4A7A"/>
    <w:rsid w:val="00DF4B6E"/>
    <w:rsid w:val="00DF4CAB"/>
    <w:rsid w:val="00DF4D95"/>
    <w:rsid w:val="00DF4DD2"/>
    <w:rsid w:val="00DF4EC3"/>
    <w:rsid w:val="00DF4FC2"/>
    <w:rsid w:val="00DF5194"/>
    <w:rsid w:val="00DF5320"/>
    <w:rsid w:val="00DF535A"/>
    <w:rsid w:val="00DF5932"/>
    <w:rsid w:val="00DF5A9D"/>
    <w:rsid w:val="00DF5ADD"/>
    <w:rsid w:val="00DF6500"/>
    <w:rsid w:val="00DF6655"/>
    <w:rsid w:val="00DF67F9"/>
    <w:rsid w:val="00DF681A"/>
    <w:rsid w:val="00DF6966"/>
    <w:rsid w:val="00DF6B8A"/>
    <w:rsid w:val="00DF6D2E"/>
    <w:rsid w:val="00DF6D64"/>
    <w:rsid w:val="00DF6EF0"/>
    <w:rsid w:val="00DF6F0E"/>
    <w:rsid w:val="00DF6FA7"/>
    <w:rsid w:val="00DF7086"/>
    <w:rsid w:val="00DF734A"/>
    <w:rsid w:val="00DF7F9A"/>
    <w:rsid w:val="00E00194"/>
    <w:rsid w:val="00E002AE"/>
    <w:rsid w:val="00E013C3"/>
    <w:rsid w:val="00E015B6"/>
    <w:rsid w:val="00E01898"/>
    <w:rsid w:val="00E018F8"/>
    <w:rsid w:val="00E01E9B"/>
    <w:rsid w:val="00E021A5"/>
    <w:rsid w:val="00E02495"/>
    <w:rsid w:val="00E028C5"/>
    <w:rsid w:val="00E02905"/>
    <w:rsid w:val="00E0292E"/>
    <w:rsid w:val="00E02C54"/>
    <w:rsid w:val="00E02CE2"/>
    <w:rsid w:val="00E02EC0"/>
    <w:rsid w:val="00E03152"/>
    <w:rsid w:val="00E03534"/>
    <w:rsid w:val="00E03545"/>
    <w:rsid w:val="00E0381C"/>
    <w:rsid w:val="00E0394B"/>
    <w:rsid w:val="00E039AC"/>
    <w:rsid w:val="00E03B89"/>
    <w:rsid w:val="00E03C83"/>
    <w:rsid w:val="00E03CAB"/>
    <w:rsid w:val="00E03DA9"/>
    <w:rsid w:val="00E040B5"/>
    <w:rsid w:val="00E04142"/>
    <w:rsid w:val="00E0432D"/>
    <w:rsid w:val="00E0459C"/>
    <w:rsid w:val="00E04BE0"/>
    <w:rsid w:val="00E04DE6"/>
    <w:rsid w:val="00E04ED2"/>
    <w:rsid w:val="00E04FB6"/>
    <w:rsid w:val="00E05399"/>
    <w:rsid w:val="00E05539"/>
    <w:rsid w:val="00E05986"/>
    <w:rsid w:val="00E05CD6"/>
    <w:rsid w:val="00E05F62"/>
    <w:rsid w:val="00E068B9"/>
    <w:rsid w:val="00E06C20"/>
    <w:rsid w:val="00E072DD"/>
    <w:rsid w:val="00E07327"/>
    <w:rsid w:val="00E07781"/>
    <w:rsid w:val="00E07B45"/>
    <w:rsid w:val="00E1032C"/>
    <w:rsid w:val="00E104BD"/>
    <w:rsid w:val="00E10715"/>
    <w:rsid w:val="00E10918"/>
    <w:rsid w:val="00E10B94"/>
    <w:rsid w:val="00E10BBE"/>
    <w:rsid w:val="00E10BF7"/>
    <w:rsid w:val="00E10DB0"/>
    <w:rsid w:val="00E10F76"/>
    <w:rsid w:val="00E11436"/>
    <w:rsid w:val="00E11CF5"/>
    <w:rsid w:val="00E11DD2"/>
    <w:rsid w:val="00E11EE6"/>
    <w:rsid w:val="00E11F73"/>
    <w:rsid w:val="00E12558"/>
    <w:rsid w:val="00E12FED"/>
    <w:rsid w:val="00E13126"/>
    <w:rsid w:val="00E132FA"/>
    <w:rsid w:val="00E134D8"/>
    <w:rsid w:val="00E13726"/>
    <w:rsid w:val="00E13869"/>
    <w:rsid w:val="00E138A5"/>
    <w:rsid w:val="00E144B2"/>
    <w:rsid w:val="00E146BC"/>
    <w:rsid w:val="00E14967"/>
    <w:rsid w:val="00E14D46"/>
    <w:rsid w:val="00E14E6E"/>
    <w:rsid w:val="00E14EE2"/>
    <w:rsid w:val="00E152C3"/>
    <w:rsid w:val="00E15501"/>
    <w:rsid w:val="00E155CA"/>
    <w:rsid w:val="00E15F46"/>
    <w:rsid w:val="00E16091"/>
    <w:rsid w:val="00E164EA"/>
    <w:rsid w:val="00E1663C"/>
    <w:rsid w:val="00E167A6"/>
    <w:rsid w:val="00E16BA1"/>
    <w:rsid w:val="00E16C07"/>
    <w:rsid w:val="00E16E9E"/>
    <w:rsid w:val="00E16EC4"/>
    <w:rsid w:val="00E17179"/>
    <w:rsid w:val="00E1732A"/>
    <w:rsid w:val="00E17AF5"/>
    <w:rsid w:val="00E20B0A"/>
    <w:rsid w:val="00E211F4"/>
    <w:rsid w:val="00E21280"/>
    <w:rsid w:val="00E212DE"/>
    <w:rsid w:val="00E216B3"/>
    <w:rsid w:val="00E21DCA"/>
    <w:rsid w:val="00E21E2E"/>
    <w:rsid w:val="00E21F86"/>
    <w:rsid w:val="00E22875"/>
    <w:rsid w:val="00E22AC6"/>
    <w:rsid w:val="00E22BBA"/>
    <w:rsid w:val="00E22E20"/>
    <w:rsid w:val="00E23211"/>
    <w:rsid w:val="00E23247"/>
    <w:rsid w:val="00E23695"/>
    <w:rsid w:val="00E24384"/>
    <w:rsid w:val="00E24790"/>
    <w:rsid w:val="00E24C60"/>
    <w:rsid w:val="00E24D24"/>
    <w:rsid w:val="00E24E68"/>
    <w:rsid w:val="00E25102"/>
    <w:rsid w:val="00E25738"/>
    <w:rsid w:val="00E25855"/>
    <w:rsid w:val="00E25EA4"/>
    <w:rsid w:val="00E25FBF"/>
    <w:rsid w:val="00E261B4"/>
    <w:rsid w:val="00E271BB"/>
    <w:rsid w:val="00E276A4"/>
    <w:rsid w:val="00E27E9B"/>
    <w:rsid w:val="00E30020"/>
    <w:rsid w:val="00E300D1"/>
    <w:rsid w:val="00E30413"/>
    <w:rsid w:val="00E305CA"/>
    <w:rsid w:val="00E30747"/>
    <w:rsid w:val="00E308F2"/>
    <w:rsid w:val="00E30FDA"/>
    <w:rsid w:val="00E310C5"/>
    <w:rsid w:val="00E3151A"/>
    <w:rsid w:val="00E315DA"/>
    <w:rsid w:val="00E3192F"/>
    <w:rsid w:val="00E31CF7"/>
    <w:rsid w:val="00E321B4"/>
    <w:rsid w:val="00E326D0"/>
    <w:rsid w:val="00E329DF"/>
    <w:rsid w:val="00E32A60"/>
    <w:rsid w:val="00E32B44"/>
    <w:rsid w:val="00E32CB9"/>
    <w:rsid w:val="00E33811"/>
    <w:rsid w:val="00E33974"/>
    <w:rsid w:val="00E33A81"/>
    <w:rsid w:val="00E34A7D"/>
    <w:rsid w:val="00E34BC2"/>
    <w:rsid w:val="00E34BD2"/>
    <w:rsid w:val="00E34DC8"/>
    <w:rsid w:val="00E351DC"/>
    <w:rsid w:val="00E3520D"/>
    <w:rsid w:val="00E352DA"/>
    <w:rsid w:val="00E356B1"/>
    <w:rsid w:val="00E35E99"/>
    <w:rsid w:val="00E35EB1"/>
    <w:rsid w:val="00E3626E"/>
    <w:rsid w:val="00E36477"/>
    <w:rsid w:val="00E37496"/>
    <w:rsid w:val="00E374FB"/>
    <w:rsid w:val="00E37DE3"/>
    <w:rsid w:val="00E37EB7"/>
    <w:rsid w:val="00E40250"/>
    <w:rsid w:val="00E40682"/>
    <w:rsid w:val="00E40E37"/>
    <w:rsid w:val="00E412E6"/>
    <w:rsid w:val="00E416D9"/>
    <w:rsid w:val="00E416FC"/>
    <w:rsid w:val="00E417CD"/>
    <w:rsid w:val="00E41823"/>
    <w:rsid w:val="00E418E8"/>
    <w:rsid w:val="00E41A69"/>
    <w:rsid w:val="00E423FA"/>
    <w:rsid w:val="00E42792"/>
    <w:rsid w:val="00E42795"/>
    <w:rsid w:val="00E44FDD"/>
    <w:rsid w:val="00E45055"/>
    <w:rsid w:val="00E452CD"/>
    <w:rsid w:val="00E4550E"/>
    <w:rsid w:val="00E4554B"/>
    <w:rsid w:val="00E45615"/>
    <w:rsid w:val="00E459E7"/>
    <w:rsid w:val="00E45BDD"/>
    <w:rsid w:val="00E45DCC"/>
    <w:rsid w:val="00E45F84"/>
    <w:rsid w:val="00E46315"/>
    <w:rsid w:val="00E4641C"/>
    <w:rsid w:val="00E4675A"/>
    <w:rsid w:val="00E467A9"/>
    <w:rsid w:val="00E4715C"/>
    <w:rsid w:val="00E479C7"/>
    <w:rsid w:val="00E47CFB"/>
    <w:rsid w:val="00E47F12"/>
    <w:rsid w:val="00E47FA5"/>
    <w:rsid w:val="00E502F3"/>
    <w:rsid w:val="00E5066D"/>
    <w:rsid w:val="00E50680"/>
    <w:rsid w:val="00E50904"/>
    <w:rsid w:val="00E50BF4"/>
    <w:rsid w:val="00E50C7B"/>
    <w:rsid w:val="00E50ED7"/>
    <w:rsid w:val="00E50FDE"/>
    <w:rsid w:val="00E5113E"/>
    <w:rsid w:val="00E51140"/>
    <w:rsid w:val="00E512B3"/>
    <w:rsid w:val="00E5155C"/>
    <w:rsid w:val="00E51770"/>
    <w:rsid w:val="00E51C1C"/>
    <w:rsid w:val="00E51FD6"/>
    <w:rsid w:val="00E520ED"/>
    <w:rsid w:val="00E523A3"/>
    <w:rsid w:val="00E52752"/>
    <w:rsid w:val="00E52F12"/>
    <w:rsid w:val="00E530BD"/>
    <w:rsid w:val="00E532A7"/>
    <w:rsid w:val="00E537C0"/>
    <w:rsid w:val="00E539F1"/>
    <w:rsid w:val="00E53A21"/>
    <w:rsid w:val="00E53B21"/>
    <w:rsid w:val="00E53E65"/>
    <w:rsid w:val="00E53FC4"/>
    <w:rsid w:val="00E540E1"/>
    <w:rsid w:val="00E54104"/>
    <w:rsid w:val="00E54718"/>
    <w:rsid w:val="00E54FAF"/>
    <w:rsid w:val="00E556B1"/>
    <w:rsid w:val="00E558BB"/>
    <w:rsid w:val="00E55CDF"/>
    <w:rsid w:val="00E5600C"/>
    <w:rsid w:val="00E56092"/>
    <w:rsid w:val="00E5639F"/>
    <w:rsid w:val="00E56402"/>
    <w:rsid w:val="00E565C6"/>
    <w:rsid w:val="00E56756"/>
    <w:rsid w:val="00E569D5"/>
    <w:rsid w:val="00E56AC0"/>
    <w:rsid w:val="00E56B02"/>
    <w:rsid w:val="00E56C8B"/>
    <w:rsid w:val="00E56E05"/>
    <w:rsid w:val="00E56FDE"/>
    <w:rsid w:val="00E57610"/>
    <w:rsid w:val="00E57614"/>
    <w:rsid w:val="00E57BE9"/>
    <w:rsid w:val="00E57E6E"/>
    <w:rsid w:val="00E6072A"/>
    <w:rsid w:val="00E60898"/>
    <w:rsid w:val="00E60D89"/>
    <w:rsid w:val="00E60E16"/>
    <w:rsid w:val="00E610DD"/>
    <w:rsid w:val="00E61137"/>
    <w:rsid w:val="00E612A7"/>
    <w:rsid w:val="00E613EF"/>
    <w:rsid w:val="00E614B8"/>
    <w:rsid w:val="00E6183E"/>
    <w:rsid w:val="00E6186A"/>
    <w:rsid w:val="00E61A4D"/>
    <w:rsid w:val="00E62195"/>
    <w:rsid w:val="00E62C99"/>
    <w:rsid w:val="00E62E7A"/>
    <w:rsid w:val="00E62F9F"/>
    <w:rsid w:val="00E630B6"/>
    <w:rsid w:val="00E63D7D"/>
    <w:rsid w:val="00E6429C"/>
    <w:rsid w:val="00E64342"/>
    <w:rsid w:val="00E646C6"/>
    <w:rsid w:val="00E64A0A"/>
    <w:rsid w:val="00E6547F"/>
    <w:rsid w:val="00E6553C"/>
    <w:rsid w:val="00E65EC7"/>
    <w:rsid w:val="00E6611A"/>
    <w:rsid w:val="00E6618F"/>
    <w:rsid w:val="00E66314"/>
    <w:rsid w:val="00E66335"/>
    <w:rsid w:val="00E66945"/>
    <w:rsid w:val="00E66AC1"/>
    <w:rsid w:val="00E66D70"/>
    <w:rsid w:val="00E66EA0"/>
    <w:rsid w:val="00E66EFB"/>
    <w:rsid w:val="00E6738E"/>
    <w:rsid w:val="00E67880"/>
    <w:rsid w:val="00E6790E"/>
    <w:rsid w:val="00E679B1"/>
    <w:rsid w:val="00E70066"/>
    <w:rsid w:val="00E70225"/>
    <w:rsid w:val="00E702B6"/>
    <w:rsid w:val="00E705AD"/>
    <w:rsid w:val="00E709FD"/>
    <w:rsid w:val="00E70E71"/>
    <w:rsid w:val="00E71393"/>
    <w:rsid w:val="00E7187D"/>
    <w:rsid w:val="00E7199E"/>
    <w:rsid w:val="00E71A55"/>
    <w:rsid w:val="00E724A8"/>
    <w:rsid w:val="00E72688"/>
    <w:rsid w:val="00E72817"/>
    <w:rsid w:val="00E72B4C"/>
    <w:rsid w:val="00E73475"/>
    <w:rsid w:val="00E734F6"/>
    <w:rsid w:val="00E73A8B"/>
    <w:rsid w:val="00E73FB6"/>
    <w:rsid w:val="00E7408E"/>
    <w:rsid w:val="00E746A7"/>
    <w:rsid w:val="00E74D11"/>
    <w:rsid w:val="00E74E91"/>
    <w:rsid w:val="00E74F70"/>
    <w:rsid w:val="00E75517"/>
    <w:rsid w:val="00E75DAB"/>
    <w:rsid w:val="00E7627A"/>
    <w:rsid w:val="00E76680"/>
    <w:rsid w:val="00E769A4"/>
    <w:rsid w:val="00E76A61"/>
    <w:rsid w:val="00E76A85"/>
    <w:rsid w:val="00E76B86"/>
    <w:rsid w:val="00E76FD3"/>
    <w:rsid w:val="00E77137"/>
    <w:rsid w:val="00E77421"/>
    <w:rsid w:val="00E77F62"/>
    <w:rsid w:val="00E8005C"/>
    <w:rsid w:val="00E80118"/>
    <w:rsid w:val="00E8036C"/>
    <w:rsid w:val="00E80EF8"/>
    <w:rsid w:val="00E819EF"/>
    <w:rsid w:val="00E81ACE"/>
    <w:rsid w:val="00E81D0B"/>
    <w:rsid w:val="00E82718"/>
    <w:rsid w:val="00E827DD"/>
    <w:rsid w:val="00E827E9"/>
    <w:rsid w:val="00E834B4"/>
    <w:rsid w:val="00E835C9"/>
    <w:rsid w:val="00E83E79"/>
    <w:rsid w:val="00E83FE7"/>
    <w:rsid w:val="00E846D1"/>
    <w:rsid w:val="00E848AE"/>
    <w:rsid w:val="00E84DE8"/>
    <w:rsid w:val="00E8534F"/>
    <w:rsid w:val="00E85460"/>
    <w:rsid w:val="00E855D5"/>
    <w:rsid w:val="00E858D0"/>
    <w:rsid w:val="00E858EE"/>
    <w:rsid w:val="00E859A8"/>
    <w:rsid w:val="00E859B7"/>
    <w:rsid w:val="00E85ABF"/>
    <w:rsid w:val="00E85C35"/>
    <w:rsid w:val="00E85DB3"/>
    <w:rsid w:val="00E85E97"/>
    <w:rsid w:val="00E8616E"/>
    <w:rsid w:val="00E86374"/>
    <w:rsid w:val="00E8646E"/>
    <w:rsid w:val="00E86834"/>
    <w:rsid w:val="00E86A38"/>
    <w:rsid w:val="00E86B92"/>
    <w:rsid w:val="00E87006"/>
    <w:rsid w:val="00E870BA"/>
    <w:rsid w:val="00E8717B"/>
    <w:rsid w:val="00E87353"/>
    <w:rsid w:val="00E873F3"/>
    <w:rsid w:val="00E87434"/>
    <w:rsid w:val="00E874D6"/>
    <w:rsid w:val="00E87993"/>
    <w:rsid w:val="00E87AC7"/>
    <w:rsid w:val="00E87ECD"/>
    <w:rsid w:val="00E90088"/>
    <w:rsid w:val="00E90300"/>
    <w:rsid w:val="00E903BC"/>
    <w:rsid w:val="00E90707"/>
    <w:rsid w:val="00E91C41"/>
    <w:rsid w:val="00E91F5C"/>
    <w:rsid w:val="00E9258D"/>
    <w:rsid w:val="00E927EB"/>
    <w:rsid w:val="00E92AC8"/>
    <w:rsid w:val="00E930BC"/>
    <w:rsid w:val="00E93227"/>
    <w:rsid w:val="00E9372A"/>
    <w:rsid w:val="00E9394C"/>
    <w:rsid w:val="00E93DE0"/>
    <w:rsid w:val="00E93F0F"/>
    <w:rsid w:val="00E94296"/>
    <w:rsid w:val="00E947E9"/>
    <w:rsid w:val="00E949BD"/>
    <w:rsid w:val="00E94B9B"/>
    <w:rsid w:val="00E94C7A"/>
    <w:rsid w:val="00E94D34"/>
    <w:rsid w:val="00E959D1"/>
    <w:rsid w:val="00E9610F"/>
    <w:rsid w:val="00E96B39"/>
    <w:rsid w:val="00E97459"/>
    <w:rsid w:val="00E97AAE"/>
    <w:rsid w:val="00E97ECB"/>
    <w:rsid w:val="00EA01DC"/>
    <w:rsid w:val="00EA01E1"/>
    <w:rsid w:val="00EA0413"/>
    <w:rsid w:val="00EA0680"/>
    <w:rsid w:val="00EA085D"/>
    <w:rsid w:val="00EA0ED6"/>
    <w:rsid w:val="00EA0FF8"/>
    <w:rsid w:val="00EA12C5"/>
    <w:rsid w:val="00EA173F"/>
    <w:rsid w:val="00EA17CB"/>
    <w:rsid w:val="00EA19A4"/>
    <w:rsid w:val="00EA1C55"/>
    <w:rsid w:val="00EA1EDA"/>
    <w:rsid w:val="00EA240C"/>
    <w:rsid w:val="00EA24AC"/>
    <w:rsid w:val="00EA282E"/>
    <w:rsid w:val="00EA2870"/>
    <w:rsid w:val="00EA28E0"/>
    <w:rsid w:val="00EA39CC"/>
    <w:rsid w:val="00EA3D73"/>
    <w:rsid w:val="00EA43AC"/>
    <w:rsid w:val="00EA448A"/>
    <w:rsid w:val="00EA44D1"/>
    <w:rsid w:val="00EA4931"/>
    <w:rsid w:val="00EA4C0D"/>
    <w:rsid w:val="00EA4E32"/>
    <w:rsid w:val="00EA5021"/>
    <w:rsid w:val="00EA535D"/>
    <w:rsid w:val="00EA579C"/>
    <w:rsid w:val="00EA5A63"/>
    <w:rsid w:val="00EA5AD3"/>
    <w:rsid w:val="00EA5F22"/>
    <w:rsid w:val="00EA6782"/>
    <w:rsid w:val="00EA69F6"/>
    <w:rsid w:val="00EA6A75"/>
    <w:rsid w:val="00EA6A89"/>
    <w:rsid w:val="00EA6BBA"/>
    <w:rsid w:val="00EA73E3"/>
    <w:rsid w:val="00EA7512"/>
    <w:rsid w:val="00EA76BC"/>
    <w:rsid w:val="00EA7819"/>
    <w:rsid w:val="00EA7B90"/>
    <w:rsid w:val="00EA7E48"/>
    <w:rsid w:val="00EA7F12"/>
    <w:rsid w:val="00EB009E"/>
    <w:rsid w:val="00EB0508"/>
    <w:rsid w:val="00EB0AF2"/>
    <w:rsid w:val="00EB0E27"/>
    <w:rsid w:val="00EB0EBA"/>
    <w:rsid w:val="00EB1139"/>
    <w:rsid w:val="00EB1198"/>
    <w:rsid w:val="00EB123D"/>
    <w:rsid w:val="00EB1539"/>
    <w:rsid w:val="00EB1690"/>
    <w:rsid w:val="00EB181C"/>
    <w:rsid w:val="00EB1E4A"/>
    <w:rsid w:val="00EB1E9F"/>
    <w:rsid w:val="00EB1ECB"/>
    <w:rsid w:val="00EB20BE"/>
    <w:rsid w:val="00EB2305"/>
    <w:rsid w:val="00EB2601"/>
    <w:rsid w:val="00EB2618"/>
    <w:rsid w:val="00EB26C0"/>
    <w:rsid w:val="00EB2733"/>
    <w:rsid w:val="00EB2F49"/>
    <w:rsid w:val="00EB332A"/>
    <w:rsid w:val="00EB3909"/>
    <w:rsid w:val="00EB3AA3"/>
    <w:rsid w:val="00EB3AC5"/>
    <w:rsid w:val="00EB3C94"/>
    <w:rsid w:val="00EB4013"/>
    <w:rsid w:val="00EB41E7"/>
    <w:rsid w:val="00EB44D0"/>
    <w:rsid w:val="00EB4711"/>
    <w:rsid w:val="00EB48BD"/>
    <w:rsid w:val="00EB48DD"/>
    <w:rsid w:val="00EB49B1"/>
    <w:rsid w:val="00EB4BB7"/>
    <w:rsid w:val="00EB5787"/>
    <w:rsid w:val="00EB57E6"/>
    <w:rsid w:val="00EB57EC"/>
    <w:rsid w:val="00EB598B"/>
    <w:rsid w:val="00EB5F47"/>
    <w:rsid w:val="00EB6254"/>
    <w:rsid w:val="00EB654F"/>
    <w:rsid w:val="00EB6F7E"/>
    <w:rsid w:val="00EB734D"/>
    <w:rsid w:val="00EB75A3"/>
    <w:rsid w:val="00EB7685"/>
    <w:rsid w:val="00EB780A"/>
    <w:rsid w:val="00EB7EAA"/>
    <w:rsid w:val="00EB7EF0"/>
    <w:rsid w:val="00EC07C0"/>
    <w:rsid w:val="00EC0943"/>
    <w:rsid w:val="00EC0AAE"/>
    <w:rsid w:val="00EC0F13"/>
    <w:rsid w:val="00EC123A"/>
    <w:rsid w:val="00EC13F8"/>
    <w:rsid w:val="00EC14E1"/>
    <w:rsid w:val="00EC1862"/>
    <w:rsid w:val="00EC18D2"/>
    <w:rsid w:val="00EC18E7"/>
    <w:rsid w:val="00EC1A14"/>
    <w:rsid w:val="00EC1BB5"/>
    <w:rsid w:val="00EC1DF4"/>
    <w:rsid w:val="00EC1EB3"/>
    <w:rsid w:val="00EC2357"/>
    <w:rsid w:val="00EC2476"/>
    <w:rsid w:val="00EC2801"/>
    <w:rsid w:val="00EC2BBC"/>
    <w:rsid w:val="00EC2C72"/>
    <w:rsid w:val="00EC2CE4"/>
    <w:rsid w:val="00EC3074"/>
    <w:rsid w:val="00EC3D7C"/>
    <w:rsid w:val="00EC4A0D"/>
    <w:rsid w:val="00EC4BD0"/>
    <w:rsid w:val="00EC4BD3"/>
    <w:rsid w:val="00EC504C"/>
    <w:rsid w:val="00EC5157"/>
    <w:rsid w:val="00EC534C"/>
    <w:rsid w:val="00EC5774"/>
    <w:rsid w:val="00EC5B15"/>
    <w:rsid w:val="00EC5CA8"/>
    <w:rsid w:val="00EC5D29"/>
    <w:rsid w:val="00EC5EEE"/>
    <w:rsid w:val="00EC6085"/>
    <w:rsid w:val="00EC64CD"/>
    <w:rsid w:val="00EC6A06"/>
    <w:rsid w:val="00EC7150"/>
    <w:rsid w:val="00EC73C6"/>
    <w:rsid w:val="00EC753C"/>
    <w:rsid w:val="00EC7A7D"/>
    <w:rsid w:val="00EC7A9A"/>
    <w:rsid w:val="00EC7AFA"/>
    <w:rsid w:val="00EC7D90"/>
    <w:rsid w:val="00ED0480"/>
    <w:rsid w:val="00ED0749"/>
    <w:rsid w:val="00ED0994"/>
    <w:rsid w:val="00ED0DB7"/>
    <w:rsid w:val="00ED1830"/>
    <w:rsid w:val="00ED1982"/>
    <w:rsid w:val="00ED215B"/>
    <w:rsid w:val="00ED2642"/>
    <w:rsid w:val="00ED2821"/>
    <w:rsid w:val="00ED28B0"/>
    <w:rsid w:val="00ED2B1C"/>
    <w:rsid w:val="00ED3160"/>
    <w:rsid w:val="00ED357B"/>
    <w:rsid w:val="00ED3654"/>
    <w:rsid w:val="00ED39DE"/>
    <w:rsid w:val="00ED3E41"/>
    <w:rsid w:val="00ED43C9"/>
    <w:rsid w:val="00ED4583"/>
    <w:rsid w:val="00ED4F66"/>
    <w:rsid w:val="00ED4FBA"/>
    <w:rsid w:val="00ED50A4"/>
    <w:rsid w:val="00ED5646"/>
    <w:rsid w:val="00ED5A2C"/>
    <w:rsid w:val="00ED5B74"/>
    <w:rsid w:val="00ED5CF9"/>
    <w:rsid w:val="00ED614C"/>
    <w:rsid w:val="00ED63E8"/>
    <w:rsid w:val="00ED667E"/>
    <w:rsid w:val="00ED66CD"/>
    <w:rsid w:val="00ED6939"/>
    <w:rsid w:val="00ED69CB"/>
    <w:rsid w:val="00ED69CF"/>
    <w:rsid w:val="00ED6A9D"/>
    <w:rsid w:val="00ED6EAD"/>
    <w:rsid w:val="00ED6FD3"/>
    <w:rsid w:val="00ED7AA1"/>
    <w:rsid w:val="00ED7AF4"/>
    <w:rsid w:val="00ED7F3A"/>
    <w:rsid w:val="00EE00B7"/>
    <w:rsid w:val="00EE030A"/>
    <w:rsid w:val="00EE0EFB"/>
    <w:rsid w:val="00EE10DC"/>
    <w:rsid w:val="00EE1816"/>
    <w:rsid w:val="00EE18A3"/>
    <w:rsid w:val="00EE1CCC"/>
    <w:rsid w:val="00EE2121"/>
    <w:rsid w:val="00EE2503"/>
    <w:rsid w:val="00EE27D2"/>
    <w:rsid w:val="00EE27F4"/>
    <w:rsid w:val="00EE2AA2"/>
    <w:rsid w:val="00EE2BE7"/>
    <w:rsid w:val="00EE308B"/>
    <w:rsid w:val="00EE32CB"/>
    <w:rsid w:val="00EE3319"/>
    <w:rsid w:val="00EE33A0"/>
    <w:rsid w:val="00EE3BEE"/>
    <w:rsid w:val="00EE3CB9"/>
    <w:rsid w:val="00EE43C2"/>
    <w:rsid w:val="00EE4679"/>
    <w:rsid w:val="00EE47A5"/>
    <w:rsid w:val="00EE47E8"/>
    <w:rsid w:val="00EE4BFF"/>
    <w:rsid w:val="00EE4D30"/>
    <w:rsid w:val="00EE4F3A"/>
    <w:rsid w:val="00EE4F63"/>
    <w:rsid w:val="00EE52AE"/>
    <w:rsid w:val="00EE5378"/>
    <w:rsid w:val="00EE5858"/>
    <w:rsid w:val="00EE58D9"/>
    <w:rsid w:val="00EE590C"/>
    <w:rsid w:val="00EE60EC"/>
    <w:rsid w:val="00EE6107"/>
    <w:rsid w:val="00EE7648"/>
    <w:rsid w:val="00EF00A1"/>
    <w:rsid w:val="00EF0514"/>
    <w:rsid w:val="00EF10A0"/>
    <w:rsid w:val="00EF1308"/>
    <w:rsid w:val="00EF1616"/>
    <w:rsid w:val="00EF1CFF"/>
    <w:rsid w:val="00EF1EA6"/>
    <w:rsid w:val="00EF1F06"/>
    <w:rsid w:val="00EF2145"/>
    <w:rsid w:val="00EF2427"/>
    <w:rsid w:val="00EF28DB"/>
    <w:rsid w:val="00EF29D5"/>
    <w:rsid w:val="00EF35BF"/>
    <w:rsid w:val="00EF3F56"/>
    <w:rsid w:val="00EF4370"/>
    <w:rsid w:val="00EF4AAD"/>
    <w:rsid w:val="00EF4DE1"/>
    <w:rsid w:val="00EF4F44"/>
    <w:rsid w:val="00EF5267"/>
    <w:rsid w:val="00EF5A07"/>
    <w:rsid w:val="00EF6064"/>
    <w:rsid w:val="00EF609B"/>
    <w:rsid w:val="00EF60D4"/>
    <w:rsid w:val="00EF6167"/>
    <w:rsid w:val="00EF63E4"/>
    <w:rsid w:val="00EF64A6"/>
    <w:rsid w:val="00EF65D6"/>
    <w:rsid w:val="00EF67C3"/>
    <w:rsid w:val="00EF6BC1"/>
    <w:rsid w:val="00EF6FC3"/>
    <w:rsid w:val="00EF707D"/>
    <w:rsid w:val="00EF7407"/>
    <w:rsid w:val="00EF77E4"/>
    <w:rsid w:val="00EF7ADC"/>
    <w:rsid w:val="00EF7C2A"/>
    <w:rsid w:val="00EF7CBD"/>
    <w:rsid w:val="00EF7E33"/>
    <w:rsid w:val="00F0005C"/>
    <w:rsid w:val="00F0016B"/>
    <w:rsid w:val="00F005B0"/>
    <w:rsid w:val="00F00908"/>
    <w:rsid w:val="00F0115E"/>
    <w:rsid w:val="00F013F9"/>
    <w:rsid w:val="00F015C9"/>
    <w:rsid w:val="00F01629"/>
    <w:rsid w:val="00F01885"/>
    <w:rsid w:val="00F01EA5"/>
    <w:rsid w:val="00F01FCB"/>
    <w:rsid w:val="00F01FFA"/>
    <w:rsid w:val="00F0233D"/>
    <w:rsid w:val="00F02433"/>
    <w:rsid w:val="00F028FA"/>
    <w:rsid w:val="00F02996"/>
    <w:rsid w:val="00F02CED"/>
    <w:rsid w:val="00F02EBB"/>
    <w:rsid w:val="00F02EBE"/>
    <w:rsid w:val="00F02FC3"/>
    <w:rsid w:val="00F0324F"/>
    <w:rsid w:val="00F0365C"/>
    <w:rsid w:val="00F036F9"/>
    <w:rsid w:val="00F039FB"/>
    <w:rsid w:val="00F03A4F"/>
    <w:rsid w:val="00F03B66"/>
    <w:rsid w:val="00F046D5"/>
    <w:rsid w:val="00F04762"/>
    <w:rsid w:val="00F04D34"/>
    <w:rsid w:val="00F04E7D"/>
    <w:rsid w:val="00F051E6"/>
    <w:rsid w:val="00F05277"/>
    <w:rsid w:val="00F05385"/>
    <w:rsid w:val="00F05440"/>
    <w:rsid w:val="00F056D0"/>
    <w:rsid w:val="00F05CCA"/>
    <w:rsid w:val="00F05DFD"/>
    <w:rsid w:val="00F05EC8"/>
    <w:rsid w:val="00F06662"/>
    <w:rsid w:val="00F06845"/>
    <w:rsid w:val="00F070FD"/>
    <w:rsid w:val="00F0786F"/>
    <w:rsid w:val="00F07A72"/>
    <w:rsid w:val="00F07AD5"/>
    <w:rsid w:val="00F07C90"/>
    <w:rsid w:val="00F07CC9"/>
    <w:rsid w:val="00F100AB"/>
    <w:rsid w:val="00F1083A"/>
    <w:rsid w:val="00F10C17"/>
    <w:rsid w:val="00F10D12"/>
    <w:rsid w:val="00F1104E"/>
    <w:rsid w:val="00F1182B"/>
    <w:rsid w:val="00F1184A"/>
    <w:rsid w:val="00F11CE3"/>
    <w:rsid w:val="00F11DF3"/>
    <w:rsid w:val="00F11E75"/>
    <w:rsid w:val="00F12AED"/>
    <w:rsid w:val="00F12D09"/>
    <w:rsid w:val="00F12E35"/>
    <w:rsid w:val="00F12E84"/>
    <w:rsid w:val="00F133A1"/>
    <w:rsid w:val="00F133A8"/>
    <w:rsid w:val="00F13838"/>
    <w:rsid w:val="00F13981"/>
    <w:rsid w:val="00F13AD4"/>
    <w:rsid w:val="00F13C0E"/>
    <w:rsid w:val="00F13FDD"/>
    <w:rsid w:val="00F1479F"/>
    <w:rsid w:val="00F1498C"/>
    <w:rsid w:val="00F151DB"/>
    <w:rsid w:val="00F15222"/>
    <w:rsid w:val="00F1564C"/>
    <w:rsid w:val="00F15A71"/>
    <w:rsid w:val="00F15BCD"/>
    <w:rsid w:val="00F15BFF"/>
    <w:rsid w:val="00F16B2A"/>
    <w:rsid w:val="00F16DD9"/>
    <w:rsid w:val="00F177C4"/>
    <w:rsid w:val="00F17BFA"/>
    <w:rsid w:val="00F203CE"/>
    <w:rsid w:val="00F20520"/>
    <w:rsid w:val="00F209EE"/>
    <w:rsid w:val="00F20E6B"/>
    <w:rsid w:val="00F211E7"/>
    <w:rsid w:val="00F21260"/>
    <w:rsid w:val="00F21453"/>
    <w:rsid w:val="00F21631"/>
    <w:rsid w:val="00F21A0C"/>
    <w:rsid w:val="00F21C75"/>
    <w:rsid w:val="00F22312"/>
    <w:rsid w:val="00F226C4"/>
    <w:rsid w:val="00F22DE0"/>
    <w:rsid w:val="00F22F56"/>
    <w:rsid w:val="00F23422"/>
    <w:rsid w:val="00F23B2A"/>
    <w:rsid w:val="00F23B52"/>
    <w:rsid w:val="00F23B7C"/>
    <w:rsid w:val="00F23B9D"/>
    <w:rsid w:val="00F24012"/>
    <w:rsid w:val="00F2403F"/>
    <w:rsid w:val="00F24245"/>
    <w:rsid w:val="00F248C8"/>
    <w:rsid w:val="00F24B23"/>
    <w:rsid w:val="00F24DCD"/>
    <w:rsid w:val="00F256F2"/>
    <w:rsid w:val="00F258DD"/>
    <w:rsid w:val="00F258F6"/>
    <w:rsid w:val="00F25D56"/>
    <w:rsid w:val="00F262FB"/>
    <w:rsid w:val="00F26503"/>
    <w:rsid w:val="00F26853"/>
    <w:rsid w:val="00F26D47"/>
    <w:rsid w:val="00F272EF"/>
    <w:rsid w:val="00F27758"/>
    <w:rsid w:val="00F27A24"/>
    <w:rsid w:val="00F30070"/>
    <w:rsid w:val="00F30282"/>
    <w:rsid w:val="00F30917"/>
    <w:rsid w:val="00F30A7B"/>
    <w:rsid w:val="00F30B74"/>
    <w:rsid w:val="00F30EF5"/>
    <w:rsid w:val="00F30EFA"/>
    <w:rsid w:val="00F310AB"/>
    <w:rsid w:val="00F31796"/>
    <w:rsid w:val="00F31A1A"/>
    <w:rsid w:val="00F31B37"/>
    <w:rsid w:val="00F32022"/>
    <w:rsid w:val="00F327CE"/>
    <w:rsid w:val="00F32D17"/>
    <w:rsid w:val="00F32E41"/>
    <w:rsid w:val="00F331F0"/>
    <w:rsid w:val="00F33817"/>
    <w:rsid w:val="00F33887"/>
    <w:rsid w:val="00F33BC8"/>
    <w:rsid w:val="00F33E30"/>
    <w:rsid w:val="00F348DA"/>
    <w:rsid w:val="00F34AE7"/>
    <w:rsid w:val="00F34DC2"/>
    <w:rsid w:val="00F35422"/>
    <w:rsid w:val="00F3547C"/>
    <w:rsid w:val="00F35C2B"/>
    <w:rsid w:val="00F36520"/>
    <w:rsid w:val="00F365E2"/>
    <w:rsid w:val="00F3680D"/>
    <w:rsid w:val="00F36EA0"/>
    <w:rsid w:val="00F36F04"/>
    <w:rsid w:val="00F36FE8"/>
    <w:rsid w:val="00F37379"/>
    <w:rsid w:val="00F37445"/>
    <w:rsid w:val="00F37786"/>
    <w:rsid w:val="00F3792A"/>
    <w:rsid w:val="00F37AAF"/>
    <w:rsid w:val="00F37F85"/>
    <w:rsid w:val="00F40134"/>
    <w:rsid w:val="00F40715"/>
    <w:rsid w:val="00F40C41"/>
    <w:rsid w:val="00F413D2"/>
    <w:rsid w:val="00F414AA"/>
    <w:rsid w:val="00F41A54"/>
    <w:rsid w:val="00F41EA7"/>
    <w:rsid w:val="00F4230F"/>
    <w:rsid w:val="00F4261F"/>
    <w:rsid w:val="00F42759"/>
    <w:rsid w:val="00F428FE"/>
    <w:rsid w:val="00F42923"/>
    <w:rsid w:val="00F42B98"/>
    <w:rsid w:val="00F42C01"/>
    <w:rsid w:val="00F42C18"/>
    <w:rsid w:val="00F430AE"/>
    <w:rsid w:val="00F431BE"/>
    <w:rsid w:val="00F43254"/>
    <w:rsid w:val="00F43604"/>
    <w:rsid w:val="00F4368C"/>
    <w:rsid w:val="00F43BBD"/>
    <w:rsid w:val="00F43F0A"/>
    <w:rsid w:val="00F4406A"/>
    <w:rsid w:val="00F445FA"/>
    <w:rsid w:val="00F44D1B"/>
    <w:rsid w:val="00F44D8C"/>
    <w:rsid w:val="00F44E48"/>
    <w:rsid w:val="00F44F78"/>
    <w:rsid w:val="00F44FF3"/>
    <w:rsid w:val="00F4588F"/>
    <w:rsid w:val="00F458FF"/>
    <w:rsid w:val="00F45C3F"/>
    <w:rsid w:val="00F45CAF"/>
    <w:rsid w:val="00F45DD7"/>
    <w:rsid w:val="00F4604F"/>
    <w:rsid w:val="00F46563"/>
    <w:rsid w:val="00F466B4"/>
    <w:rsid w:val="00F467B3"/>
    <w:rsid w:val="00F46909"/>
    <w:rsid w:val="00F46C5C"/>
    <w:rsid w:val="00F46F9E"/>
    <w:rsid w:val="00F47285"/>
    <w:rsid w:val="00F475A1"/>
    <w:rsid w:val="00F47832"/>
    <w:rsid w:val="00F4789C"/>
    <w:rsid w:val="00F479F3"/>
    <w:rsid w:val="00F47F67"/>
    <w:rsid w:val="00F50106"/>
    <w:rsid w:val="00F50271"/>
    <w:rsid w:val="00F50337"/>
    <w:rsid w:val="00F503C3"/>
    <w:rsid w:val="00F50569"/>
    <w:rsid w:val="00F509DC"/>
    <w:rsid w:val="00F510C7"/>
    <w:rsid w:val="00F5176C"/>
    <w:rsid w:val="00F518F3"/>
    <w:rsid w:val="00F51A5E"/>
    <w:rsid w:val="00F5202A"/>
    <w:rsid w:val="00F5207C"/>
    <w:rsid w:val="00F52649"/>
    <w:rsid w:val="00F527F5"/>
    <w:rsid w:val="00F528E8"/>
    <w:rsid w:val="00F52CE7"/>
    <w:rsid w:val="00F52D8A"/>
    <w:rsid w:val="00F52DC9"/>
    <w:rsid w:val="00F53BF4"/>
    <w:rsid w:val="00F53D78"/>
    <w:rsid w:val="00F53DB7"/>
    <w:rsid w:val="00F54665"/>
    <w:rsid w:val="00F546DB"/>
    <w:rsid w:val="00F549BF"/>
    <w:rsid w:val="00F551F6"/>
    <w:rsid w:val="00F556D9"/>
    <w:rsid w:val="00F559D6"/>
    <w:rsid w:val="00F56147"/>
    <w:rsid w:val="00F56898"/>
    <w:rsid w:val="00F56B0A"/>
    <w:rsid w:val="00F56D72"/>
    <w:rsid w:val="00F56D83"/>
    <w:rsid w:val="00F56DE8"/>
    <w:rsid w:val="00F56F75"/>
    <w:rsid w:val="00F57715"/>
    <w:rsid w:val="00F57D17"/>
    <w:rsid w:val="00F57FFA"/>
    <w:rsid w:val="00F6004E"/>
    <w:rsid w:val="00F60294"/>
    <w:rsid w:val="00F607A2"/>
    <w:rsid w:val="00F607E8"/>
    <w:rsid w:val="00F6083F"/>
    <w:rsid w:val="00F60C25"/>
    <w:rsid w:val="00F60D29"/>
    <w:rsid w:val="00F60DA9"/>
    <w:rsid w:val="00F61097"/>
    <w:rsid w:val="00F6148A"/>
    <w:rsid w:val="00F616BB"/>
    <w:rsid w:val="00F61AC7"/>
    <w:rsid w:val="00F61B60"/>
    <w:rsid w:val="00F61F91"/>
    <w:rsid w:val="00F62122"/>
    <w:rsid w:val="00F6227C"/>
    <w:rsid w:val="00F62B61"/>
    <w:rsid w:val="00F62BBC"/>
    <w:rsid w:val="00F62C99"/>
    <w:rsid w:val="00F62DA1"/>
    <w:rsid w:val="00F62F0C"/>
    <w:rsid w:val="00F63021"/>
    <w:rsid w:val="00F63394"/>
    <w:rsid w:val="00F636D1"/>
    <w:rsid w:val="00F63A8F"/>
    <w:rsid w:val="00F63E47"/>
    <w:rsid w:val="00F63F05"/>
    <w:rsid w:val="00F63F61"/>
    <w:rsid w:val="00F64395"/>
    <w:rsid w:val="00F64A26"/>
    <w:rsid w:val="00F64F14"/>
    <w:rsid w:val="00F65434"/>
    <w:rsid w:val="00F65910"/>
    <w:rsid w:val="00F65B51"/>
    <w:rsid w:val="00F66957"/>
    <w:rsid w:val="00F66A30"/>
    <w:rsid w:val="00F6724A"/>
    <w:rsid w:val="00F67BCE"/>
    <w:rsid w:val="00F67E85"/>
    <w:rsid w:val="00F67FD0"/>
    <w:rsid w:val="00F705F1"/>
    <w:rsid w:val="00F7091F"/>
    <w:rsid w:val="00F70C39"/>
    <w:rsid w:val="00F70DAB"/>
    <w:rsid w:val="00F70F01"/>
    <w:rsid w:val="00F7122A"/>
    <w:rsid w:val="00F7175F"/>
    <w:rsid w:val="00F71F00"/>
    <w:rsid w:val="00F71F40"/>
    <w:rsid w:val="00F72388"/>
    <w:rsid w:val="00F72643"/>
    <w:rsid w:val="00F72685"/>
    <w:rsid w:val="00F72ABF"/>
    <w:rsid w:val="00F72F9F"/>
    <w:rsid w:val="00F730DC"/>
    <w:rsid w:val="00F731F4"/>
    <w:rsid w:val="00F7377D"/>
    <w:rsid w:val="00F73AB9"/>
    <w:rsid w:val="00F73E9E"/>
    <w:rsid w:val="00F73EA1"/>
    <w:rsid w:val="00F73F61"/>
    <w:rsid w:val="00F7415D"/>
    <w:rsid w:val="00F7428A"/>
    <w:rsid w:val="00F74558"/>
    <w:rsid w:val="00F7479C"/>
    <w:rsid w:val="00F74DCE"/>
    <w:rsid w:val="00F74F09"/>
    <w:rsid w:val="00F75047"/>
    <w:rsid w:val="00F75239"/>
    <w:rsid w:val="00F752A6"/>
    <w:rsid w:val="00F75485"/>
    <w:rsid w:val="00F75757"/>
    <w:rsid w:val="00F75CCD"/>
    <w:rsid w:val="00F763D0"/>
    <w:rsid w:val="00F764EB"/>
    <w:rsid w:val="00F76705"/>
    <w:rsid w:val="00F76970"/>
    <w:rsid w:val="00F76CF7"/>
    <w:rsid w:val="00F76D3E"/>
    <w:rsid w:val="00F76D72"/>
    <w:rsid w:val="00F76EA2"/>
    <w:rsid w:val="00F77188"/>
    <w:rsid w:val="00F771FD"/>
    <w:rsid w:val="00F77270"/>
    <w:rsid w:val="00F778BE"/>
    <w:rsid w:val="00F77F74"/>
    <w:rsid w:val="00F8063B"/>
    <w:rsid w:val="00F80758"/>
    <w:rsid w:val="00F80F12"/>
    <w:rsid w:val="00F80F82"/>
    <w:rsid w:val="00F81172"/>
    <w:rsid w:val="00F81383"/>
    <w:rsid w:val="00F81B77"/>
    <w:rsid w:val="00F81DCF"/>
    <w:rsid w:val="00F82004"/>
    <w:rsid w:val="00F82820"/>
    <w:rsid w:val="00F828A9"/>
    <w:rsid w:val="00F82956"/>
    <w:rsid w:val="00F82DF5"/>
    <w:rsid w:val="00F82EF3"/>
    <w:rsid w:val="00F83023"/>
    <w:rsid w:val="00F837BC"/>
    <w:rsid w:val="00F83E44"/>
    <w:rsid w:val="00F84445"/>
    <w:rsid w:val="00F844C1"/>
    <w:rsid w:val="00F84A3C"/>
    <w:rsid w:val="00F84AFF"/>
    <w:rsid w:val="00F8517D"/>
    <w:rsid w:val="00F852A5"/>
    <w:rsid w:val="00F854BF"/>
    <w:rsid w:val="00F854F7"/>
    <w:rsid w:val="00F856AB"/>
    <w:rsid w:val="00F85D5D"/>
    <w:rsid w:val="00F85F45"/>
    <w:rsid w:val="00F860B8"/>
    <w:rsid w:val="00F863DE"/>
    <w:rsid w:val="00F86694"/>
    <w:rsid w:val="00F869EB"/>
    <w:rsid w:val="00F86A71"/>
    <w:rsid w:val="00F86BCC"/>
    <w:rsid w:val="00F87556"/>
    <w:rsid w:val="00F90097"/>
    <w:rsid w:val="00F90731"/>
    <w:rsid w:val="00F90A20"/>
    <w:rsid w:val="00F9106E"/>
    <w:rsid w:val="00F9190C"/>
    <w:rsid w:val="00F91A9C"/>
    <w:rsid w:val="00F92034"/>
    <w:rsid w:val="00F9228C"/>
    <w:rsid w:val="00F9242E"/>
    <w:rsid w:val="00F92B06"/>
    <w:rsid w:val="00F92D10"/>
    <w:rsid w:val="00F92D36"/>
    <w:rsid w:val="00F92E0C"/>
    <w:rsid w:val="00F93101"/>
    <w:rsid w:val="00F93235"/>
    <w:rsid w:val="00F935C9"/>
    <w:rsid w:val="00F9388D"/>
    <w:rsid w:val="00F939DA"/>
    <w:rsid w:val="00F93A89"/>
    <w:rsid w:val="00F942B6"/>
    <w:rsid w:val="00F9439F"/>
    <w:rsid w:val="00F943C6"/>
    <w:rsid w:val="00F946E5"/>
    <w:rsid w:val="00F947F2"/>
    <w:rsid w:val="00F94B1E"/>
    <w:rsid w:val="00F94D4C"/>
    <w:rsid w:val="00F95576"/>
    <w:rsid w:val="00F9572E"/>
    <w:rsid w:val="00F95B98"/>
    <w:rsid w:val="00F95BB0"/>
    <w:rsid w:val="00F95E54"/>
    <w:rsid w:val="00F95FE0"/>
    <w:rsid w:val="00F9687A"/>
    <w:rsid w:val="00F96C6C"/>
    <w:rsid w:val="00F96D11"/>
    <w:rsid w:val="00F96ED2"/>
    <w:rsid w:val="00F9721D"/>
    <w:rsid w:val="00F97291"/>
    <w:rsid w:val="00F972ED"/>
    <w:rsid w:val="00F9750D"/>
    <w:rsid w:val="00F97707"/>
    <w:rsid w:val="00F97A4F"/>
    <w:rsid w:val="00F97B13"/>
    <w:rsid w:val="00FA017C"/>
    <w:rsid w:val="00FA017E"/>
    <w:rsid w:val="00FA023F"/>
    <w:rsid w:val="00FA03F0"/>
    <w:rsid w:val="00FA1523"/>
    <w:rsid w:val="00FA1DE0"/>
    <w:rsid w:val="00FA1E1B"/>
    <w:rsid w:val="00FA209E"/>
    <w:rsid w:val="00FA2142"/>
    <w:rsid w:val="00FA2888"/>
    <w:rsid w:val="00FA28B1"/>
    <w:rsid w:val="00FA2B49"/>
    <w:rsid w:val="00FA311D"/>
    <w:rsid w:val="00FA3174"/>
    <w:rsid w:val="00FA31E5"/>
    <w:rsid w:val="00FA3541"/>
    <w:rsid w:val="00FA3B34"/>
    <w:rsid w:val="00FA4335"/>
    <w:rsid w:val="00FA43EF"/>
    <w:rsid w:val="00FA46B4"/>
    <w:rsid w:val="00FA471F"/>
    <w:rsid w:val="00FA483B"/>
    <w:rsid w:val="00FA48A4"/>
    <w:rsid w:val="00FA4A85"/>
    <w:rsid w:val="00FA4D50"/>
    <w:rsid w:val="00FA4F23"/>
    <w:rsid w:val="00FA50E5"/>
    <w:rsid w:val="00FA5335"/>
    <w:rsid w:val="00FA567E"/>
    <w:rsid w:val="00FA5808"/>
    <w:rsid w:val="00FA5982"/>
    <w:rsid w:val="00FA5B3A"/>
    <w:rsid w:val="00FA5D62"/>
    <w:rsid w:val="00FA6071"/>
    <w:rsid w:val="00FA6B47"/>
    <w:rsid w:val="00FA6BCD"/>
    <w:rsid w:val="00FA6D56"/>
    <w:rsid w:val="00FA6F14"/>
    <w:rsid w:val="00FA70D3"/>
    <w:rsid w:val="00FA72EA"/>
    <w:rsid w:val="00FA76AF"/>
    <w:rsid w:val="00FA76DE"/>
    <w:rsid w:val="00FA7DFF"/>
    <w:rsid w:val="00FB0E23"/>
    <w:rsid w:val="00FB0EAB"/>
    <w:rsid w:val="00FB0FCF"/>
    <w:rsid w:val="00FB12C2"/>
    <w:rsid w:val="00FB19BD"/>
    <w:rsid w:val="00FB2199"/>
    <w:rsid w:val="00FB229C"/>
    <w:rsid w:val="00FB2415"/>
    <w:rsid w:val="00FB275E"/>
    <w:rsid w:val="00FB2A35"/>
    <w:rsid w:val="00FB2B7B"/>
    <w:rsid w:val="00FB2ED3"/>
    <w:rsid w:val="00FB3113"/>
    <w:rsid w:val="00FB32AF"/>
    <w:rsid w:val="00FB331E"/>
    <w:rsid w:val="00FB381B"/>
    <w:rsid w:val="00FB3962"/>
    <w:rsid w:val="00FB42D3"/>
    <w:rsid w:val="00FB45A2"/>
    <w:rsid w:val="00FB4EE2"/>
    <w:rsid w:val="00FB4FE4"/>
    <w:rsid w:val="00FB5031"/>
    <w:rsid w:val="00FB50E8"/>
    <w:rsid w:val="00FB52E4"/>
    <w:rsid w:val="00FB588A"/>
    <w:rsid w:val="00FB5906"/>
    <w:rsid w:val="00FB6318"/>
    <w:rsid w:val="00FB6809"/>
    <w:rsid w:val="00FB6C3B"/>
    <w:rsid w:val="00FB6E7C"/>
    <w:rsid w:val="00FB6F60"/>
    <w:rsid w:val="00FB7158"/>
    <w:rsid w:val="00FB7706"/>
    <w:rsid w:val="00FB7935"/>
    <w:rsid w:val="00FB7B06"/>
    <w:rsid w:val="00FB7DCD"/>
    <w:rsid w:val="00FB7E68"/>
    <w:rsid w:val="00FB7FA3"/>
    <w:rsid w:val="00FC0815"/>
    <w:rsid w:val="00FC0DA8"/>
    <w:rsid w:val="00FC0EED"/>
    <w:rsid w:val="00FC1567"/>
    <w:rsid w:val="00FC15AD"/>
    <w:rsid w:val="00FC1819"/>
    <w:rsid w:val="00FC19CF"/>
    <w:rsid w:val="00FC1A02"/>
    <w:rsid w:val="00FC1C3D"/>
    <w:rsid w:val="00FC1F96"/>
    <w:rsid w:val="00FC222A"/>
    <w:rsid w:val="00FC26D5"/>
    <w:rsid w:val="00FC2CE3"/>
    <w:rsid w:val="00FC2D9E"/>
    <w:rsid w:val="00FC2FDF"/>
    <w:rsid w:val="00FC3255"/>
    <w:rsid w:val="00FC32A8"/>
    <w:rsid w:val="00FC32EA"/>
    <w:rsid w:val="00FC34D3"/>
    <w:rsid w:val="00FC3F77"/>
    <w:rsid w:val="00FC404D"/>
    <w:rsid w:val="00FC40EF"/>
    <w:rsid w:val="00FC46ED"/>
    <w:rsid w:val="00FC5077"/>
    <w:rsid w:val="00FC5177"/>
    <w:rsid w:val="00FC54E6"/>
    <w:rsid w:val="00FC55D4"/>
    <w:rsid w:val="00FC5789"/>
    <w:rsid w:val="00FC5847"/>
    <w:rsid w:val="00FC5EB7"/>
    <w:rsid w:val="00FC5FB5"/>
    <w:rsid w:val="00FC6167"/>
    <w:rsid w:val="00FC61EF"/>
    <w:rsid w:val="00FC6557"/>
    <w:rsid w:val="00FC6A14"/>
    <w:rsid w:val="00FC6CB4"/>
    <w:rsid w:val="00FC6F75"/>
    <w:rsid w:val="00FC6FA7"/>
    <w:rsid w:val="00FC71B2"/>
    <w:rsid w:val="00FC7254"/>
    <w:rsid w:val="00FC72B1"/>
    <w:rsid w:val="00FC7660"/>
    <w:rsid w:val="00FC7A2F"/>
    <w:rsid w:val="00FC7A98"/>
    <w:rsid w:val="00FC7BCE"/>
    <w:rsid w:val="00FC7CF4"/>
    <w:rsid w:val="00FD078C"/>
    <w:rsid w:val="00FD0894"/>
    <w:rsid w:val="00FD08D1"/>
    <w:rsid w:val="00FD09AC"/>
    <w:rsid w:val="00FD0A9F"/>
    <w:rsid w:val="00FD0CFA"/>
    <w:rsid w:val="00FD112F"/>
    <w:rsid w:val="00FD1301"/>
    <w:rsid w:val="00FD170C"/>
    <w:rsid w:val="00FD1795"/>
    <w:rsid w:val="00FD1937"/>
    <w:rsid w:val="00FD19D8"/>
    <w:rsid w:val="00FD1E77"/>
    <w:rsid w:val="00FD1F80"/>
    <w:rsid w:val="00FD20E6"/>
    <w:rsid w:val="00FD23E7"/>
    <w:rsid w:val="00FD3186"/>
    <w:rsid w:val="00FD3236"/>
    <w:rsid w:val="00FD3281"/>
    <w:rsid w:val="00FD344B"/>
    <w:rsid w:val="00FD358E"/>
    <w:rsid w:val="00FD3A1C"/>
    <w:rsid w:val="00FD3D42"/>
    <w:rsid w:val="00FD3F90"/>
    <w:rsid w:val="00FD4004"/>
    <w:rsid w:val="00FD4B7E"/>
    <w:rsid w:val="00FD4BD2"/>
    <w:rsid w:val="00FD5932"/>
    <w:rsid w:val="00FD5D8C"/>
    <w:rsid w:val="00FD5F95"/>
    <w:rsid w:val="00FD63F0"/>
    <w:rsid w:val="00FD65D3"/>
    <w:rsid w:val="00FD679C"/>
    <w:rsid w:val="00FD6A45"/>
    <w:rsid w:val="00FD7035"/>
    <w:rsid w:val="00FD719B"/>
    <w:rsid w:val="00FD73D5"/>
    <w:rsid w:val="00FD7768"/>
    <w:rsid w:val="00FD7825"/>
    <w:rsid w:val="00FD7FF1"/>
    <w:rsid w:val="00FE00B6"/>
    <w:rsid w:val="00FE0151"/>
    <w:rsid w:val="00FE046D"/>
    <w:rsid w:val="00FE0E66"/>
    <w:rsid w:val="00FE1138"/>
    <w:rsid w:val="00FE11EE"/>
    <w:rsid w:val="00FE1455"/>
    <w:rsid w:val="00FE14FB"/>
    <w:rsid w:val="00FE1644"/>
    <w:rsid w:val="00FE1695"/>
    <w:rsid w:val="00FE1962"/>
    <w:rsid w:val="00FE1BB7"/>
    <w:rsid w:val="00FE2045"/>
    <w:rsid w:val="00FE35FA"/>
    <w:rsid w:val="00FE3A28"/>
    <w:rsid w:val="00FE3A93"/>
    <w:rsid w:val="00FE3C06"/>
    <w:rsid w:val="00FE3D9F"/>
    <w:rsid w:val="00FE433A"/>
    <w:rsid w:val="00FE445A"/>
    <w:rsid w:val="00FE45BD"/>
    <w:rsid w:val="00FE4818"/>
    <w:rsid w:val="00FE4A81"/>
    <w:rsid w:val="00FE4CE0"/>
    <w:rsid w:val="00FE4F07"/>
    <w:rsid w:val="00FE4FF4"/>
    <w:rsid w:val="00FE5051"/>
    <w:rsid w:val="00FE538C"/>
    <w:rsid w:val="00FE5427"/>
    <w:rsid w:val="00FE5793"/>
    <w:rsid w:val="00FE57BD"/>
    <w:rsid w:val="00FE5A29"/>
    <w:rsid w:val="00FE5A2B"/>
    <w:rsid w:val="00FE5A9C"/>
    <w:rsid w:val="00FE6096"/>
    <w:rsid w:val="00FE612D"/>
    <w:rsid w:val="00FE621F"/>
    <w:rsid w:val="00FE6395"/>
    <w:rsid w:val="00FE63EB"/>
    <w:rsid w:val="00FE64CF"/>
    <w:rsid w:val="00FE7346"/>
    <w:rsid w:val="00FE736E"/>
    <w:rsid w:val="00FE739D"/>
    <w:rsid w:val="00FE75F1"/>
    <w:rsid w:val="00FE76BF"/>
    <w:rsid w:val="00FE7AE6"/>
    <w:rsid w:val="00FE7B37"/>
    <w:rsid w:val="00FE7E40"/>
    <w:rsid w:val="00FE7EC6"/>
    <w:rsid w:val="00FE7F30"/>
    <w:rsid w:val="00FF0601"/>
    <w:rsid w:val="00FF094C"/>
    <w:rsid w:val="00FF0BBD"/>
    <w:rsid w:val="00FF0D24"/>
    <w:rsid w:val="00FF0D6C"/>
    <w:rsid w:val="00FF109F"/>
    <w:rsid w:val="00FF10B2"/>
    <w:rsid w:val="00FF1207"/>
    <w:rsid w:val="00FF140D"/>
    <w:rsid w:val="00FF15A0"/>
    <w:rsid w:val="00FF18D9"/>
    <w:rsid w:val="00FF19F0"/>
    <w:rsid w:val="00FF1BA1"/>
    <w:rsid w:val="00FF1E5B"/>
    <w:rsid w:val="00FF204B"/>
    <w:rsid w:val="00FF20A8"/>
    <w:rsid w:val="00FF268B"/>
    <w:rsid w:val="00FF270C"/>
    <w:rsid w:val="00FF28CC"/>
    <w:rsid w:val="00FF2BE3"/>
    <w:rsid w:val="00FF3415"/>
    <w:rsid w:val="00FF3CA1"/>
    <w:rsid w:val="00FF3CAB"/>
    <w:rsid w:val="00FF3EF4"/>
    <w:rsid w:val="00FF4481"/>
    <w:rsid w:val="00FF4EE3"/>
    <w:rsid w:val="00FF52A0"/>
    <w:rsid w:val="00FF52B2"/>
    <w:rsid w:val="00FF52BC"/>
    <w:rsid w:val="00FF545E"/>
    <w:rsid w:val="00FF5B20"/>
    <w:rsid w:val="00FF5C31"/>
    <w:rsid w:val="00FF5E3F"/>
    <w:rsid w:val="00FF5FB1"/>
    <w:rsid w:val="00FF663D"/>
    <w:rsid w:val="00FF67D0"/>
    <w:rsid w:val="00FF681F"/>
    <w:rsid w:val="00FF6AD5"/>
    <w:rsid w:val="00FF6C5C"/>
    <w:rsid w:val="00FF7119"/>
    <w:rsid w:val="00FF7661"/>
    <w:rsid w:val="00FF7EE3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1F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9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655</Words>
  <Characters>3738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 23</dc:title>
  <dc:subject/>
  <dc:creator>Admin</dc:creator>
  <cp:keywords/>
  <dc:description/>
  <cp:lastModifiedBy>Oleg</cp:lastModifiedBy>
  <cp:revision>2</cp:revision>
  <dcterms:created xsi:type="dcterms:W3CDTF">2018-05-25T08:47:00Z</dcterms:created>
  <dcterms:modified xsi:type="dcterms:W3CDTF">2018-05-25T08:47:00Z</dcterms:modified>
</cp:coreProperties>
</file>