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08" w:rsidRDefault="00973008" w:rsidP="004E5B1F">
      <w:pPr>
        <w:jc w:val="center"/>
      </w:pPr>
      <w:r>
        <w:t>Специальность 23.05.05 Системы обеспечения движения поездов</w:t>
      </w:r>
    </w:p>
    <w:p w:rsidR="00973008" w:rsidRDefault="00973008" w:rsidP="004E5B1F">
      <w:pPr>
        <w:jc w:val="center"/>
      </w:pPr>
      <w:r>
        <w:t>год набора 2013-2016</w:t>
      </w:r>
    </w:p>
    <w:p w:rsidR="00973008" w:rsidRDefault="00973008" w:rsidP="004E5B1F">
      <w:pPr>
        <w:jc w:val="center"/>
      </w:pPr>
      <w:r>
        <w:t>Специализация № 3 Телекоммуникационные системы и сети железнодорожного транспорта</w:t>
      </w:r>
    </w:p>
    <w:tbl>
      <w:tblPr>
        <w:tblW w:w="9513" w:type="dxa"/>
        <w:tblInd w:w="-106" w:type="dxa"/>
        <w:tblLook w:val="00A0"/>
      </w:tblPr>
      <w:tblGrid>
        <w:gridCol w:w="1460"/>
        <w:gridCol w:w="8053"/>
      </w:tblGrid>
      <w:tr w:rsidR="00973008" w:rsidRPr="006A17CF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1С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Дисциплины (модули)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Физическая культура и спорт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Русский язык и культура речи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Социология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Культурология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Математика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Информатика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Инженерная и компьютерная графика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Общий курс железнодорожного транспорта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История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Химия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Физика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Механика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Материаловедение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Правоведение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Философия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Экология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Теоретические основы электротехники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Электроника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1С.Б.19.1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Электроника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1С.Б.19.2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Электроника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Теория дискретных устройств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Электрические машины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Транспортная безопасность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Математическое моделирование систем и процессов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Основы теории надежности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Теоретические основы автоматики и телемеханики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Теория передачи сигналов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Теория линейных электрических цепей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Политология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Электропитание и электроснабжение нетяговых потребителей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Электропитание и электроснабжение нетяговых потребителей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Основы технической диагностики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Теория автоматического управления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Микропроцессорные информационно-управляющие системы связи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Электромагнитная совместимость и средства защиты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Безопасность технологических процессов и технических средств на железнодорожном транспрте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1С.Б.39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1С.Б.40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Системы менеджмента качества при эксплуатации и обслуживании телекоммуникационных систем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1С.Б.41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Теория безопасности движения поездов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1С.Б.42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Организация производства и менеджмент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1С.Б.43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Эффективность инвестиционных проектов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1С.Б.44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Дисциплины (модули) специализации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1С.Б.44.1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Передача дискретных сообщений на железнодорожном транспорте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1С.Б.44.2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Линии связи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1С.Б.44.3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Многоканальная связь на железнодорожном транспорте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1С.Б.44.4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Оперативно-технологическая связь на железнодорожном транспорте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1С.Б.44.5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B66E32">
              <w:rPr>
                <w:i/>
                <w:iCs/>
                <w:color w:val="000000"/>
                <w:lang w:eastAsia="ru-RU"/>
              </w:rPr>
              <w:t>Системы коммутации в сетях связи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Введение в специальность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Информатика (практикум)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Иностранный язык (профессиональная коммуникация)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Современные технологии беспроводных телекоммуникационных систем и сетей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Измерения в технике связи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1С.В.ОД.6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Междисциплинарный курс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1С.В.ДВ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Легкая атлетика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физическая подготовка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Элективные курсы по физической культуре и спорту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Материаловедение (радиотехническое)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Полупроводниковые материалы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Экономика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Основы построения многоканальных инфотелекоммуникационных систем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Дискретные устройства железнодорожной автоматики и телемеханики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Волоконно-оптические системы передачи информации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Системы автоматизации технологических процессов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Учебная практика, технологическая практика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Производственная практика,  ремонтно-эксплуатационная практика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Производственная практика, преддипломная практика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97300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3008" w:rsidRDefault="0097300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ФТД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008" w:rsidRDefault="0097300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Факультативы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97300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973008" w:rsidRPr="00B66E32" w:rsidRDefault="00973008" w:rsidP="00B66E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973008" w:rsidRPr="00B66E32" w:rsidRDefault="00973008" w:rsidP="00B66E32">
            <w:pPr>
              <w:spacing w:after="0" w:line="240" w:lineRule="auto"/>
              <w:rPr>
                <w:color w:val="000000"/>
                <w:lang w:eastAsia="ru-RU"/>
              </w:rPr>
            </w:pPr>
            <w:r w:rsidRPr="00B66E32">
              <w:rPr>
                <w:color w:val="000000"/>
                <w:lang w:eastAsia="ru-RU"/>
              </w:rPr>
              <w:t>Транспортное право</w:t>
            </w:r>
          </w:p>
        </w:tc>
      </w:tr>
    </w:tbl>
    <w:p w:rsidR="00973008" w:rsidRDefault="00973008"/>
    <w:sectPr w:rsidR="00973008" w:rsidSect="001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B1F"/>
    <w:rsid w:val="000000D7"/>
    <w:rsid w:val="00000898"/>
    <w:rsid w:val="00000BB2"/>
    <w:rsid w:val="00000C05"/>
    <w:rsid w:val="00000CCD"/>
    <w:rsid w:val="00000E94"/>
    <w:rsid w:val="00001029"/>
    <w:rsid w:val="00001053"/>
    <w:rsid w:val="000010BC"/>
    <w:rsid w:val="00001807"/>
    <w:rsid w:val="00001B7F"/>
    <w:rsid w:val="0000218C"/>
    <w:rsid w:val="000026D1"/>
    <w:rsid w:val="000027E3"/>
    <w:rsid w:val="000029FB"/>
    <w:rsid w:val="00002CD4"/>
    <w:rsid w:val="00002D13"/>
    <w:rsid w:val="00002DD9"/>
    <w:rsid w:val="0000305E"/>
    <w:rsid w:val="00003C4B"/>
    <w:rsid w:val="0000409F"/>
    <w:rsid w:val="00004593"/>
    <w:rsid w:val="000048E6"/>
    <w:rsid w:val="000049F5"/>
    <w:rsid w:val="00004B98"/>
    <w:rsid w:val="0000520C"/>
    <w:rsid w:val="000055D2"/>
    <w:rsid w:val="00005998"/>
    <w:rsid w:val="00005B8F"/>
    <w:rsid w:val="00005B92"/>
    <w:rsid w:val="00005B9A"/>
    <w:rsid w:val="00005C6E"/>
    <w:rsid w:val="00005EF3"/>
    <w:rsid w:val="00005FA4"/>
    <w:rsid w:val="00005FBA"/>
    <w:rsid w:val="0000634D"/>
    <w:rsid w:val="00006573"/>
    <w:rsid w:val="00006634"/>
    <w:rsid w:val="00006B85"/>
    <w:rsid w:val="00006E2C"/>
    <w:rsid w:val="000073D4"/>
    <w:rsid w:val="000074A0"/>
    <w:rsid w:val="00007861"/>
    <w:rsid w:val="00007A3A"/>
    <w:rsid w:val="00007B3E"/>
    <w:rsid w:val="00007E28"/>
    <w:rsid w:val="00007F70"/>
    <w:rsid w:val="00010246"/>
    <w:rsid w:val="0001026A"/>
    <w:rsid w:val="0001035C"/>
    <w:rsid w:val="0001043F"/>
    <w:rsid w:val="000109D2"/>
    <w:rsid w:val="00010A90"/>
    <w:rsid w:val="00010C34"/>
    <w:rsid w:val="00010C7C"/>
    <w:rsid w:val="00010F34"/>
    <w:rsid w:val="00010F6C"/>
    <w:rsid w:val="00010FAC"/>
    <w:rsid w:val="000113ED"/>
    <w:rsid w:val="00011650"/>
    <w:rsid w:val="00011BFB"/>
    <w:rsid w:val="00011D32"/>
    <w:rsid w:val="0001238E"/>
    <w:rsid w:val="000128DF"/>
    <w:rsid w:val="000131EF"/>
    <w:rsid w:val="000133C1"/>
    <w:rsid w:val="00013733"/>
    <w:rsid w:val="000138FA"/>
    <w:rsid w:val="00013BEF"/>
    <w:rsid w:val="000140D4"/>
    <w:rsid w:val="00014667"/>
    <w:rsid w:val="00014725"/>
    <w:rsid w:val="00014E16"/>
    <w:rsid w:val="00014E39"/>
    <w:rsid w:val="00015187"/>
    <w:rsid w:val="00015428"/>
    <w:rsid w:val="0001555D"/>
    <w:rsid w:val="00015A6B"/>
    <w:rsid w:val="00015BC4"/>
    <w:rsid w:val="00016342"/>
    <w:rsid w:val="0001681B"/>
    <w:rsid w:val="00016887"/>
    <w:rsid w:val="00016B09"/>
    <w:rsid w:val="00016F6B"/>
    <w:rsid w:val="00017746"/>
    <w:rsid w:val="00017D50"/>
    <w:rsid w:val="0002001E"/>
    <w:rsid w:val="00020021"/>
    <w:rsid w:val="00021C83"/>
    <w:rsid w:val="0002249A"/>
    <w:rsid w:val="00022C1A"/>
    <w:rsid w:val="00022CB4"/>
    <w:rsid w:val="00022D30"/>
    <w:rsid w:val="00023297"/>
    <w:rsid w:val="000235C0"/>
    <w:rsid w:val="00023920"/>
    <w:rsid w:val="00023BF8"/>
    <w:rsid w:val="00023EFD"/>
    <w:rsid w:val="00024197"/>
    <w:rsid w:val="0002439D"/>
    <w:rsid w:val="00024559"/>
    <w:rsid w:val="0002458D"/>
    <w:rsid w:val="00024AA4"/>
    <w:rsid w:val="00025011"/>
    <w:rsid w:val="0002512C"/>
    <w:rsid w:val="00025178"/>
    <w:rsid w:val="0002525D"/>
    <w:rsid w:val="0002558D"/>
    <w:rsid w:val="0002574F"/>
    <w:rsid w:val="00025864"/>
    <w:rsid w:val="00025A16"/>
    <w:rsid w:val="00025A2B"/>
    <w:rsid w:val="00025B9D"/>
    <w:rsid w:val="00026032"/>
    <w:rsid w:val="0002605A"/>
    <w:rsid w:val="00026121"/>
    <w:rsid w:val="000265D2"/>
    <w:rsid w:val="000268C6"/>
    <w:rsid w:val="00026919"/>
    <w:rsid w:val="00026A65"/>
    <w:rsid w:val="000270FD"/>
    <w:rsid w:val="000274A2"/>
    <w:rsid w:val="000275EE"/>
    <w:rsid w:val="00027641"/>
    <w:rsid w:val="000278D2"/>
    <w:rsid w:val="00027CFC"/>
    <w:rsid w:val="00027D2A"/>
    <w:rsid w:val="00027DDC"/>
    <w:rsid w:val="00030560"/>
    <w:rsid w:val="000307E9"/>
    <w:rsid w:val="0003091A"/>
    <w:rsid w:val="00030966"/>
    <w:rsid w:val="00030AC5"/>
    <w:rsid w:val="00030B40"/>
    <w:rsid w:val="00030EC8"/>
    <w:rsid w:val="00030FF6"/>
    <w:rsid w:val="000313A5"/>
    <w:rsid w:val="000315EF"/>
    <w:rsid w:val="00031648"/>
    <w:rsid w:val="000317B8"/>
    <w:rsid w:val="0003253E"/>
    <w:rsid w:val="0003298C"/>
    <w:rsid w:val="00032AE4"/>
    <w:rsid w:val="00032FDC"/>
    <w:rsid w:val="0003337E"/>
    <w:rsid w:val="000336BE"/>
    <w:rsid w:val="00034530"/>
    <w:rsid w:val="0003492B"/>
    <w:rsid w:val="000352E7"/>
    <w:rsid w:val="00035407"/>
    <w:rsid w:val="00035D51"/>
    <w:rsid w:val="00035D6C"/>
    <w:rsid w:val="00035DF3"/>
    <w:rsid w:val="00036270"/>
    <w:rsid w:val="000363FE"/>
    <w:rsid w:val="000369EE"/>
    <w:rsid w:val="00036B30"/>
    <w:rsid w:val="00036B8C"/>
    <w:rsid w:val="00036D61"/>
    <w:rsid w:val="00036DBB"/>
    <w:rsid w:val="00037704"/>
    <w:rsid w:val="000400FB"/>
    <w:rsid w:val="0004010C"/>
    <w:rsid w:val="0004045E"/>
    <w:rsid w:val="000409C2"/>
    <w:rsid w:val="00040BCE"/>
    <w:rsid w:val="0004116F"/>
    <w:rsid w:val="00041223"/>
    <w:rsid w:val="0004143A"/>
    <w:rsid w:val="0004165A"/>
    <w:rsid w:val="00041915"/>
    <w:rsid w:val="00041AC2"/>
    <w:rsid w:val="00041F01"/>
    <w:rsid w:val="00042502"/>
    <w:rsid w:val="0004286C"/>
    <w:rsid w:val="000431D2"/>
    <w:rsid w:val="00043377"/>
    <w:rsid w:val="000433AB"/>
    <w:rsid w:val="00043523"/>
    <w:rsid w:val="00043C03"/>
    <w:rsid w:val="00043D94"/>
    <w:rsid w:val="00043DBB"/>
    <w:rsid w:val="00044177"/>
    <w:rsid w:val="00044250"/>
    <w:rsid w:val="000443EA"/>
    <w:rsid w:val="00044578"/>
    <w:rsid w:val="000446A8"/>
    <w:rsid w:val="0004479F"/>
    <w:rsid w:val="0004492A"/>
    <w:rsid w:val="00044DF0"/>
    <w:rsid w:val="00045241"/>
    <w:rsid w:val="000459B0"/>
    <w:rsid w:val="00045F2A"/>
    <w:rsid w:val="00045F4F"/>
    <w:rsid w:val="00045FE0"/>
    <w:rsid w:val="00046440"/>
    <w:rsid w:val="0004672F"/>
    <w:rsid w:val="000467C9"/>
    <w:rsid w:val="00046A30"/>
    <w:rsid w:val="00046B88"/>
    <w:rsid w:val="00046DDE"/>
    <w:rsid w:val="00047396"/>
    <w:rsid w:val="00047470"/>
    <w:rsid w:val="00047BB5"/>
    <w:rsid w:val="00047C39"/>
    <w:rsid w:val="00047CBB"/>
    <w:rsid w:val="00047EB9"/>
    <w:rsid w:val="000501AD"/>
    <w:rsid w:val="000506D8"/>
    <w:rsid w:val="00050814"/>
    <w:rsid w:val="0005084A"/>
    <w:rsid w:val="00050991"/>
    <w:rsid w:val="00050C57"/>
    <w:rsid w:val="00050CE0"/>
    <w:rsid w:val="00051006"/>
    <w:rsid w:val="0005130B"/>
    <w:rsid w:val="00051520"/>
    <w:rsid w:val="00051831"/>
    <w:rsid w:val="000518B8"/>
    <w:rsid w:val="00051CE4"/>
    <w:rsid w:val="000523E0"/>
    <w:rsid w:val="00053246"/>
    <w:rsid w:val="0005356B"/>
    <w:rsid w:val="00053659"/>
    <w:rsid w:val="00053708"/>
    <w:rsid w:val="000539E0"/>
    <w:rsid w:val="00053A44"/>
    <w:rsid w:val="00053CAD"/>
    <w:rsid w:val="00053ED9"/>
    <w:rsid w:val="000542C9"/>
    <w:rsid w:val="00054B9C"/>
    <w:rsid w:val="0005520F"/>
    <w:rsid w:val="0005541D"/>
    <w:rsid w:val="0005562E"/>
    <w:rsid w:val="00055656"/>
    <w:rsid w:val="00055870"/>
    <w:rsid w:val="00055988"/>
    <w:rsid w:val="000560EC"/>
    <w:rsid w:val="000561B8"/>
    <w:rsid w:val="000569F3"/>
    <w:rsid w:val="00056A98"/>
    <w:rsid w:val="00056DB3"/>
    <w:rsid w:val="00056F42"/>
    <w:rsid w:val="00056F96"/>
    <w:rsid w:val="0005728A"/>
    <w:rsid w:val="0005756F"/>
    <w:rsid w:val="000579DB"/>
    <w:rsid w:val="00057B80"/>
    <w:rsid w:val="000601EE"/>
    <w:rsid w:val="00060EC2"/>
    <w:rsid w:val="00061502"/>
    <w:rsid w:val="00061751"/>
    <w:rsid w:val="000618F9"/>
    <w:rsid w:val="000619A8"/>
    <w:rsid w:val="000619AE"/>
    <w:rsid w:val="00061F89"/>
    <w:rsid w:val="0006202A"/>
    <w:rsid w:val="000622CE"/>
    <w:rsid w:val="00062309"/>
    <w:rsid w:val="0006247A"/>
    <w:rsid w:val="000625BB"/>
    <w:rsid w:val="00062900"/>
    <w:rsid w:val="00062993"/>
    <w:rsid w:val="000629A5"/>
    <w:rsid w:val="000629D0"/>
    <w:rsid w:val="00062B52"/>
    <w:rsid w:val="00063145"/>
    <w:rsid w:val="0006337D"/>
    <w:rsid w:val="000633C4"/>
    <w:rsid w:val="00063659"/>
    <w:rsid w:val="00063671"/>
    <w:rsid w:val="00063678"/>
    <w:rsid w:val="000637A3"/>
    <w:rsid w:val="0006390D"/>
    <w:rsid w:val="00063D4A"/>
    <w:rsid w:val="00063F05"/>
    <w:rsid w:val="00064186"/>
    <w:rsid w:val="00064785"/>
    <w:rsid w:val="00064B38"/>
    <w:rsid w:val="00064E01"/>
    <w:rsid w:val="00064EFC"/>
    <w:rsid w:val="00065726"/>
    <w:rsid w:val="000657E1"/>
    <w:rsid w:val="00065980"/>
    <w:rsid w:val="00065B4E"/>
    <w:rsid w:val="00065DDA"/>
    <w:rsid w:val="00065E4C"/>
    <w:rsid w:val="00065EA6"/>
    <w:rsid w:val="00065F04"/>
    <w:rsid w:val="00065FED"/>
    <w:rsid w:val="00066221"/>
    <w:rsid w:val="000662AD"/>
    <w:rsid w:val="000662BD"/>
    <w:rsid w:val="00066464"/>
    <w:rsid w:val="0006682F"/>
    <w:rsid w:val="00066CE4"/>
    <w:rsid w:val="000670E1"/>
    <w:rsid w:val="000671BB"/>
    <w:rsid w:val="000671D2"/>
    <w:rsid w:val="00067301"/>
    <w:rsid w:val="00067399"/>
    <w:rsid w:val="00067529"/>
    <w:rsid w:val="00067764"/>
    <w:rsid w:val="00067977"/>
    <w:rsid w:val="00067C38"/>
    <w:rsid w:val="00067D23"/>
    <w:rsid w:val="00067F57"/>
    <w:rsid w:val="00067F6D"/>
    <w:rsid w:val="0007005F"/>
    <w:rsid w:val="00070172"/>
    <w:rsid w:val="0007049B"/>
    <w:rsid w:val="0007077B"/>
    <w:rsid w:val="00070A14"/>
    <w:rsid w:val="00070D70"/>
    <w:rsid w:val="00071681"/>
    <w:rsid w:val="0007178C"/>
    <w:rsid w:val="00071949"/>
    <w:rsid w:val="00071D82"/>
    <w:rsid w:val="00071F44"/>
    <w:rsid w:val="0007216C"/>
    <w:rsid w:val="00072449"/>
    <w:rsid w:val="00072CA2"/>
    <w:rsid w:val="00072CE3"/>
    <w:rsid w:val="00072DD1"/>
    <w:rsid w:val="0007325E"/>
    <w:rsid w:val="00073CBF"/>
    <w:rsid w:val="00073ED9"/>
    <w:rsid w:val="00074236"/>
    <w:rsid w:val="000742FF"/>
    <w:rsid w:val="000743D8"/>
    <w:rsid w:val="000747B2"/>
    <w:rsid w:val="00075D24"/>
    <w:rsid w:val="00075D92"/>
    <w:rsid w:val="000760FA"/>
    <w:rsid w:val="00076337"/>
    <w:rsid w:val="00076A05"/>
    <w:rsid w:val="00076EA1"/>
    <w:rsid w:val="00076ECC"/>
    <w:rsid w:val="0007722F"/>
    <w:rsid w:val="00077462"/>
    <w:rsid w:val="000776DB"/>
    <w:rsid w:val="00077ABE"/>
    <w:rsid w:val="00080119"/>
    <w:rsid w:val="00080306"/>
    <w:rsid w:val="0008045C"/>
    <w:rsid w:val="00080759"/>
    <w:rsid w:val="0008086E"/>
    <w:rsid w:val="00080ADB"/>
    <w:rsid w:val="00080CB0"/>
    <w:rsid w:val="00081084"/>
    <w:rsid w:val="000811AF"/>
    <w:rsid w:val="00081529"/>
    <w:rsid w:val="00081898"/>
    <w:rsid w:val="00081C34"/>
    <w:rsid w:val="00081DF4"/>
    <w:rsid w:val="00081F47"/>
    <w:rsid w:val="000820BD"/>
    <w:rsid w:val="00082324"/>
    <w:rsid w:val="000825BF"/>
    <w:rsid w:val="000828CB"/>
    <w:rsid w:val="00082D58"/>
    <w:rsid w:val="00082DF3"/>
    <w:rsid w:val="00083084"/>
    <w:rsid w:val="000830A0"/>
    <w:rsid w:val="00083226"/>
    <w:rsid w:val="00083349"/>
    <w:rsid w:val="00083762"/>
    <w:rsid w:val="0008377C"/>
    <w:rsid w:val="0008393F"/>
    <w:rsid w:val="00083A98"/>
    <w:rsid w:val="00083C1A"/>
    <w:rsid w:val="00084BBA"/>
    <w:rsid w:val="00084BD7"/>
    <w:rsid w:val="00085160"/>
    <w:rsid w:val="000854D8"/>
    <w:rsid w:val="000858D2"/>
    <w:rsid w:val="00085ACA"/>
    <w:rsid w:val="00085B98"/>
    <w:rsid w:val="00085CA5"/>
    <w:rsid w:val="00085D1B"/>
    <w:rsid w:val="00085EDB"/>
    <w:rsid w:val="0008698F"/>
    <w:rsid w:val="00086E52"/>
    <w:rsid w:val="00086F41"/>
    <w:rsid w:val="00086F82"/>
    <w:rsid w:val="00087055"/>
    <w:rsid w:val="000873FD"/>
    <w:rsid w:val="000875AA"/>
    <w:rsid w:val="00087928"/>
    <w:rsid w:val="00087F2E"/>
    <w:rsid w:val="000903BC"/>
    <w:rsid w:val="00090694"/>
    <w:rsid w:val="00090A84"/>
    <w:rsid w:val="00090C07"/>
    <w:rsid w:val="0009104C"/>
    <w:rsid w:val="0009138E"/>
    <w:rsid w:val="0009155D"/>
    <w:rsid w:val="000915D3"/>
    <w:rsid w:val="0009181E"/>
    <w:rsid w:val="00091B8D"/>
    <w:rsid w:val="00091BBC"/>
    <w:rsid w:val="00092219"/>
    <w:rsid w:val="000922AF"/>
    <w:rsid w:val="000925D6"/>
    <w:rsid w:val="00092B0E"/>
    <w:rsid w:val="00092C70"/>
    <w:rsid w:val="000932E1"/>
    <w:rsid w:val="00093412"/>
    <w:rsid w:val="00093C34"/>
    <w:rsid w:val="00093CA3"/>
    <w:rsid w:val="00093E0C"/>
    <w:rsid w:val="00094910"/>
    <w:rsid w:val="00094A7D"/>
    <w:rsid w:val="00094F7E"/>
    <w:rsid w:val="000951F6"/>
    <w:rsid w:val="000952D5"/>
    <w:rsid w:val="00095340"/>
    <w:rsid w:val="0009571B"/>
    <w:rsid w:val="0009586D"/>
    <w:rsid w:val="00095D21"/>
    <w:rsid w:val="00095EC8"/>
    <w:rsid w:val="000961CC"/>
    <w:rsid w:val="00096556"/>
    <w:rsid w:val="000965F7"/>
    <w:rsid w:val="000967CC"/>
    <w:rsid w:val="000968EA"/>
    <w:rsid w:val="00096D8C"/>
    <w:rsid w:val="0009725E"/>
    <w:rsid w:val="000978B7"/>
    <w:rsid w:val="000978F8"/>
    <w:rsid w:val="00097AF6"/>
    <w:rsid w:val="00097B64"/>
    <w:rsid w:val="00097C7B"/>
    <w:rsid w:val="00097ED5"/>
    <w:rsid w:val="00097EEB"/>
    <w:rsid w:val="000A0144"/>
    <w:rsid w:val="000A03EC"/>
    <w:rsid w:val="000A083C"/>
    <w:rsid w:val="000A0C19"/>
    <w:rsid w:val="000A1003"/>
    <w:rsid w:val="000A1589"/>
    <w:rsid w:val="000A17FF"/>
    <w:rsid w:val="000A1D20"/>
    <w:rsid w:val="000A22E9"/>
    <w:rsid w:val="000A2369"/>
    <w:rsid w:val="000A24F5"/>
    <w:rsid w:val="000A2604"/>
    <w:rsid w:val="000A27EB"/>
    <w:rsid w:val="000A2B49"/>
    <w:rsid w:val="000A381C"/>
    <w:rsid w:val="000A3BE8"/>
    <w:rsid w:val="000A4235"/>
    <w:rsid w:val="000A4CDF"/>
    <w:rsid w:val="000A507C"/>
    <w:rsid w:val="000A5616"/>
    <w:rsid w:val="000A574A"/>
    <w:rsid w:val="000A59AD"/>
    <w:rsid w:val="000A5DEC"/>
    <w:rsid w:val="000A630C"/>
    <w:rsid w:val="000A683F"/>
    <w:rsid w:val="000A706F"/>
    <w:rsid w:val="000A7340"/>
    <w:rsid w:val="000A75CF"/>
    <w:rsid w:val="000A7769"/>
    <w:rsid w:val="000A79CA"/>
    <w:rsid w:val="000A7C76"/>
    <w:rsid w:val="000A7F72"/>
    <w:rsid w:val="000A7F8F"/>
    <w:rsid w:val="000A7FD9"/>
    <w:rsid w:val="000B01B1"/>
    <w:rsid w:val="000B056A"/>
    <w:rsid w:val="000B06CB"/>
    <w:rsid w:val="000B0720"/>
    <w:rsid w:val="000B0803"/>
    <w:rsid w:val="000B0CA3"/>
    <w:rsid w:val="000B0D27"/>
    <w:rsid w:val="000B0D3A"/>
    <w:rsid w:val="000B0EE3"/>
    <w:rsid w:val="000B0F81"/>
    <w:rsid w:val="000B1131"/>
    <w:rsid w:val="000B1182"/>
    <w:rsid w:val="000B12F7"/>
    <w:rsid w:val="000B17C4"/>
    <w:rsid w:val="000B18E6"/>
    <w:rsid w:val="000B19D0"/>
    <w:rsid w:val="000B2030"/>
    <w:rsid w:val="000B21E9"/>
    <w:rsid w:val="000B2D2E"/>
    <w:rsid w:val="000B3198"/>
    <w:rsid w:val="000B3296"/>
    <w:rsid w:val="000B3340"/>
    <w:rsid w:val="000B341D"/>
    <w:rsid w:val="000B37C2"/>
    <w:rsid w:val="000B385C"/>
    <w:rsid w:val="000B3E49"/>
    <w:rsid w:val="000B3F5A"/>
    <w:rsid w:val="000B42F6"/>
    <w:rsid w:val="000B434B"/>
    <w:rsid w:val="000B4970"/>
    <w:rsid w:val="000B4AE2"/>
    <w:rsid w:val="000B4C0C"/>
    <w:rsid w:val="000B4E20"/>
    <w:rsid w:val="000B4EBA"/>
    <w:rsid w:val="000B5334"/>
    <w:rsid w:val="000B575C"/>
    <w:rsid w:val="000B5FFF"/>
    <w:rsid w:val="000B62B0"/>
    <w:rsid w:val="000B63BE"/>
    <w:rsid w:val="000B68B6"/>
    <w:rsid w:val="000B6A29"/>
    <w:rsid w:val="000B6DBF"/>
    <w:rsid w:val="000B72C4"/>
    <w:rsid w:val="000B7748"/>
    <w:rsid w:val="000B7C69"/>
    <w:rsid w:val="000B7D6F"/>
    <w:rsid w:val="000C025F"/>
    <w:rsid w:val="000C06DF"/>
    <w:rsid w:val="000C0C43"/>
    <w:rsid w:val="000C0E8E"/>
    <w:rsid w:val="000C141F"/>
    <w:rsid w:val="000C1429"/>
    <w:rsid w:val="000C15FC"/>
    <w:rsid w:val="000C2030"/>
    <w:rsid w:val="000C20FF"/>
    <w:rsid w:val="000C2162"/>
    <w:rsid w:val="000C2517"/>
    <w:rsid w:val="000C27C0"/>
    <w:rsid w:val="000C2C52"/>
    <w:rsid w:val="000C2EA3"/>
    <w:rsid w:val="000C3450"/>
    <w:rsid w:val="000C35D2"/>
    <w:rsid w:val="000C3607"/>
    <w:rsid w:val="000C3D9A"/>
    <w:rsid w:val="000C424C"/>
    <w:rsid w:val="000C4648"/>
    <w:rsid w:val="000C4F6C"/>
    <w:rsid w:val="000C5BCD"/>
    <w:rsid w:val="000C5E0D"/>
    <w:rsid w:val="000C6199"/>
    <w:rsid w:val="000C6653"/>
    <w:rsid w:val="000C67CE"/>
    <w:rsid w:val="000C6997"/>
    <w:rsid w:val="000C69A8"/>
    <w:rsid w:val="000C6D34"/>
    <w:rsid w:val="000C6E81"/>
    <w:rsid w:val="000C6FF2"/>
    <w:rsid w:val="000C7635"/>
    <w:rsid w:val="000C7CE9"/>
    <w:rsid w:val="000C7F14"/>
    <w:rsid w:val="000D005F"/>
    <w:rsid w:val="000D00F5"/>
    <w:rsid w:val="000D039B"/>
    <w:rsid w:val="000D0452"/>
    <w:rsid w:val="000D06FF"/>
    <w:rsid w:val="000D077F"/>
    <w:rsid w:val="000D09B5"/>
    <w:rsid w:val="000D0A19"/>
    <w:rsid w:val="000D0B75"/>
    <w:rsid w:val="000D0BB5"/>
    <w:rsid w:val="000D0ED4"/>
    <w:rsid w:val="000D0FF6"/>
    <w:rsid w:val="000D1045"/>
    <w:rsid w:val="000D11D9"/>
    <w:rsid w:val="000D1568"/>
    <w:rsid w:val="000D15E8"/>
    <w:rsid w:val="000D1E91"/>
    <w:rsid w:val="000D2135"/>
    <w:rsid w:val="000D25A8"/>
    <w:rsid w:val="000D2776"/>
    <w:rsid w:val="000D2A83"/>
    <w:rsid w:val="000D2B0D"/>
    <w:rsid w:val="000D3377"/>
    <w:rsid w:val="000D348F"/>
    <w:rsid w:val="000D3B7E"/>
    <w:rsid w:val="000D3CC4"/>
    <w:rsid w:val="000D4845"/>
    <w:rsid w:val="000D4DEB"/>
    <w:rsid w:val="000D4EFB"/>
    <w:rsid w:val="000D4F0B"/>
    <w:rsid w:val="000D548D"/>
    <w:rsid w:val="000D56C4"/>
    <w:rsid w:val="000D57CA"/>
    <w:rsid w:val="000D5A05"/>
    <w:rsid w:val="000D5C39"/>
    <w:rsid w:val="000D5D51"/>
    <w:rsid w:val="000D61D7"/>
    <w:rsid w:val="000D62C8"/>
    <w:rsid w:val="000D6434"/>
    <w:rsid w:val="000D6BFC"/>
    <w:rsid w:val="000D6C4D"/>
    <w:rsid w:val="000D7084"/>
    <w:rsid w:val="000D71B6"/>
    <w:rsid w:val="000D71F7"/>
    <w:rsid w:val="000D72F0"/>
    <w:rsid w:val="000D736B"/>
    <w:rsid w:val="000D7472"/>
    <w:rsid w:val="000D7DDF"/>
    <w:rsid w:val="000E0594"/>
    <w:rsid w:val="000E05AA"/>
    <w:rsid w:val="000E0771"/>
    <w:rsid w:val="000E08A8"/>
    <w:rsid w:val="000E0C10"/>
    <w:rsid w:val="000E0C3B"/>
    <w:rsid w:val="000E0CAF"/>
    <w:rsid w:val="000E0F69"/>
    <w:rsid w:val="000E13B3"/>
    <w:rsid w:val="000E1B55"/>
    <w:rsid w:val="000E1E50"/>
    <w:rsid w:val="000E1E8C"/>
    <w:rsid w:val="000E2081"/>
    <w:rsid w:val="000E22BB"/>
    <w:rsid w:val="000E22F9"/>
    <w:rsid w:val="000E24C9"/>
    <w:rsid w:val="000E2703"/>
    <w:rsid w:val="000E28E5"/>
    <w:rsid w:val="000E29FA"/>
    <w:rsid w:val="000E2A99"/>
    <w:rsid w:val="000E2AF3"/>
    <w:rsid w:val="000E34CE"/>
    <w:rsid w:val="000E3961"/>
    <w:rsid w:val="000E39F6"/>
    <w:rsid w:val="000E3A7C"/>
    <w:rsid w:val="000E3B7A"/>
    <w:rsid w:val="000E405F"/>
    <w:rsid w:val="000E42DF"/>
    <w:rsid w:val="000E471C"/>
    <w:rsid w:val="000E4E6D"/>
    <w:rsid w:val="000E5126"/>
    <w:rsid w:val="000E544D"/>
    <w:rsid w:val="000E5473"/>
    <w:rsid w:val="000E55A1"/>
    <w:rsid w:val="000E56C2"/>
    <w:rsid w:val="000E5AC5"/>
    <w:rsid w:val="000E5F47"/>
    <w:rsid w:val="000E5F88"/>
    <w:rsid w:val="000E601E"/>
    <w:rsid w:val="000E60BB"/>
    <w:rsid w:val="000E60C3"/>
    <w:rsid w:val="000E6C37"/>
    <w:rsid w:val="000E6C8D"/>
    <w:rsid w:val="000E728D"/>
    <w:rsid w:val="000E73C4"/>
    <w:rsid w:val="000E7405"/>
    <w:rsid w:val="000E75B6"/>
    <w:rsid w:val="000E797E"/>
    <w:rsid w:val="000E7BD7"/>
    <w:rsid w:val="000F00CA"/>
    <w:rsid w:val="000F030D"/>
    <w:rsid w:val="000F0598"/>
    <w:rsid w:val="000F07F3"/>
    <w:rsid w:val="000F0814"/>
    <w:rsid w:val="000F0D4C"/>
    <w:rsid w:val="000F10B3"/>
    <w:rsid w:val="000F11CA"/>
    <w:rsid w:val="000F142C"/>
    <w:rsid w:val="000F178E"/>
    <w:rsid w:val="000F1A83"/>
    <w:rsid w:val="000F2358"/>
    <w:rsid w:val="000F2D1A"/>
    <w:rsid w:val="000F37BE"/>
    <w:rsid w:val="000F3DBB"/>
    <w:rsid w:val="000F3DDD"/>
    <w:rsid w:val="000F3FCE"/>
    <w:rsid w:val="000F45D0"/>
    <w:rsid w:val="000F48B9"/>
    <w:rsid w:val="000F4AB0"/>
    <w:rsid w:val="000F4BEC"/>
    <w:rsid w:val="000F4CE2"/>
    <w:rsid w:val="000F51E6"/>
    <w:rsid w:val="000F543A"/>
    <w:rsid w:val="000F556B"/>
    <w:rsid w:val="000F58BB"/>
    <w:rsid w:val="000F5A49"/>
    <w:rsid w:val="000F5AC8"/>
    <w:rsid w:val="000F6016"/>
    <w:rsid w:val="000F6807"/>
    <w:rsid w:val="000F6B37"/>
    <w:rsid w:val="000F7087"/>
    <w:rsid w:val="000F718F"/>
    <w:rsid w:val="000F74E7"/>
    <w:rsid w:val="000F7535"/>
    <w:rsid w:val="000F75A8"/>
    <w:rsid w:val="000F7690"/>
    <w:rsid w:val="000F7902"/>
    <w:rsid w:val="000F7C40"/>
    <w:rsid w:val="000F7FDF"/>
    <w:rsid w:val="00100213"/>
    <w:rsid w:val="001002A1"/>
    <w:rsid w:val="0010037D"/>
    <w:rsid w:val="00100BBA"/>
    <w:rsid w:val="0010195F"/>
    <w:rsid w:val="001019A1"/>
    <w:rsid w:val="001020BC"/>
    <w:rsid w:val="001020DF"/>
    <w:rsid w:val="001021E7"/>
    <w:rsid w:val="001025F3"/>
    <w:rsid w:val="00102636"/>
    <w:rsid w:val="00102E14"/>
    <w:rsid w:val="00102FBC"/>
    <w:rsid w:val="00103033"/>
    <w:rsid w:val="001033A6"/>
    <w:rsid w:val="00103402"/>
    <w:rsid w:val="00103C0D"/>
    <w:rsid w:val="00103D82"/>
    <w:rsid w:val="00104224"/>
    <w:rsid w:val="0010441C"/>
    <w:rsid w:val="001046C5"/>
    <w:rsid w:val="00104713"/>
    <w:rsid w:val="001047AF"/>
    <w:rsid w:val="00104ADF"/>
    <w:rsid w:val="00104B1A"/>
    <w:rsid w:val="00104B20"/>
    <w:rsid w:val="00104B65"/>
    <w:rsid w:val="00104F17"/>
    <w:rsid w:val="00105A09"/>
    <w:rsid w:val="00105F05"/>
    <w:rsid w:val="0010652F"/>
    <w:rsid w:val="00106BEA"/>
    <w:rsid w:val="00106CE3"/>
    <w:rsid w:val="00107177"/>
    <w:rsid w:val="00107215"/>
    <w:rsid w:val="00107234"/>
    <w:rsid w:val="00110463"/>
    <w:rsid w:val="00110802"/>
    <w:rsid w:val="001108D5"/>
    <w:rsid w:val="00110945"/>
    <w:rsid w:val="00110B7C"/>
    <w:rsid w:val="00111C77"/>
    <w:rsid w:val="00112079"/>
    <w:rsid w:val="0011224B"/>
    <w:rsid w:val="00112609"/>
    <w:rsid w:val="00112614"/>
    <w:rsid w:val="0011291A"/>
    <w:rsid w:val="001129B0"/>
    <w:rsid w:val="00112CA6"/>
    <w:rsid w:val="00113100"/>
    <w:rsid w:val="00113386"/>
    <w:rsid w:val="0011344E"/>
    <w:rsid w:val="00113478"/>
    <w:rsid w:val="00113573"/>
    <w:rsid w:val="00113956"/>
    <w:rsid w:val="001139F5"/>
    <w:rsid w:val="001141E3"/>
    <w:rsid w:val="00114433"/>
    <w:rsid w:val="001144E4"/>
    <w:rsid w:val="001147E8"/>
    <w:rsid w:val="00114AF4"/>
    <w:rsid w:val="00114C6B"/>
    <w:rsid w:val="00114E7E"/>
    <w:rsid w:val="00115001"/>
    <w:rsid w:val="0011508A"/>
    <w:rsid w:val="00115096"/>
    <w:rsid w:val="001152B4"/>
    <w:rsid w:val="00115317"/>
    <w:rsid w:val="0011538F"/>
    <w:rsid w:val="001156CE"/>
    <w:rsid w:val="00115EED"/>
    <w:rsid w:val="001163E0"/>
    <w:rsid w:val="001167E1"/>
    <w:rsid w:val="001169F5"/>
    <w:rsid w:val="00116D87"/>
    <w:rsid w:val="00116DBF"/>
    <w:rsid w:val="00117204"/>
    <w:rsid w:val="00117266"/>
    <w:rsid w:val="00117351"/>
    <w:rsid w:val="001173AD"/>
    <w:rsid w:val="001174D2"/>
    <w:rsid w:val="0011751A"/>
    <w:rsid w:val="001177CB"/>
    <w:rsid w:val="00117B52"/>
    <w:rsid w:val="00117CF1"/>
    <w:rsid w:val="00117F60"/>
    <w:rsid w:val="0012084F"/>
    <w:rsid w:val="001208F2"/>
    <w:rsid w:val="00120E4B"/>
    <w:rsid w:val="00120EE4"/>
    <w:rsid w:val="00121270"/>
    <w:rsid w:val="0012160D"/>
    <w:rsid w:val="0012198F"/>
    <w:rsid w:val="00121BB1"/>
    <w:rsid w:val="00121C36"/>
    <w:rsid w:val="00121C89"/>
    <w:rsid w:val="00121DE3"/>
    <w:rsid w:val="00121E5E"/>
    <w:rsid w:val="00122106"/>
    <w:rsid w:val="001226AC"/>
    <w:rsid w:val="00122D6E"/>
    <w:rsid w:val="00122DC2"/>
    <w:rsid w:val="00122EC9"/>
    <w:rsid w:val="00123B38"/>
    <w:rsid w:val="00123DB0"/>
    <w:rsid w:val="00123FC1"/>
    <w:rsid w:val="001241D0"/>
    <w:rsid w:val="0012425D"/>
    <w:rsid w:val="00124397"/>
    <w:rsid w:val="001246C9"/>
    <w:rsid w:val="0012516A"/>
    <w:rsid w:val="0012522F"/>
    <w:rsid w:val="00125248"/>
    <w:rsid w:val="0012561D"/>
    <w:rsid w:val="001257E6"/>
    <w:rsid w:val="00125867"/>
    <w:rsid w:val="00125CBA"/>
    <w:rsid w:val="001265D3"/>
    <w:rsid w:val="00126ABF"/>
    <w:rsid w:val="001273A4"/>
    <w:rsid w:val="0012746B"/>
    <w:rsid w:val="00127D37"/>
    <w:rsid w:val="00130109"/>
    <w:rsid w:val="001303B1"/>
    <w:rsid w:val="00130642"/>
    <w:rsid w:val="00130E32"/>
    <w:rsid w:val="001312D0"/>
    <w:rsid w:val="00131389"/>
    <w:rsid w:val="00131470"/>
    <w:rsid w:val="001314CE"/>
    <w:rsid w:val="00131910"/>
    <w:rsid w:val="00132C93"/>
    <w:rsid w:val="00132DCB"/>
    <w:rsid w:val="00133140"/>
    <w:rsid w:val="00133396"/>
    <w:rsid w:val="001337C7"/>
    <w:rsid w:val="00133879"/>
    <w:rsid w:val="0013423D"/>
    <w:rsid w:val="0013442E"/>
    <w:rsid w:val="001349E4"/>
    <w:rsid w:val="001349F8"/>
    <w:rsid w:val="00134B12"/>
    <w:rsid w:val="00134D12"/>
    <w:rsid w:val="0013598D"/>
    <w:rsid w:val="00135A33"/>
    <w:rsid w:val="00135C14"/>
    <w:rsid w:val="00135F34"/>
    <w:rsid w:val="00136112"/>
    <w:rsid w:val="00136353"/>
    <w:rsid w:val="00136910"/>
    <w:rsid w:val="00136AFB"/>
    <w:rsid w:val="001370C2"/>
    <w:rsid w:val="00137155"/>
    <w:rsid w:val="00137497"/>
    <w:rsid w:val="001379E7"/>
    <w:rsid w:val="00137E0B"/>
    <w:rsid w:val="0014013A"/>
    <w:rsid w:val="00140246"/>
    <w:rsid w:val="0014060A"/>
    <w:rsid w:val="001408BA"/>
    <w:rsid w:val="001410CB"/>
    <w:rsid w:val="001414A1"/>
    <w:rsid w:val="00141A98"/>
    <w:rsid w:val="00141D3E"/>
    <w:rsid w:val="00141FFE"/>
    <w:rsid w:val="001420A7"/>
    <w:rsid w:val="00142318"/>
    <w:rsid w:val="00142CDE"/>
    <w:rsid w:val="00142DDB"/>
    <w:rsid w:val="00142DDF"/>
    <w:rsid w:val="00142E04"/>
    <w:rsid w:val="00142F06"/>
    <w:rsid w:val="00143385"/>
    <w:rsid w:val="0014344C"/>
    <w:rsid w:val="001435E5"/>
    <w:rsid w:val="0014369D"/>
    <w:rsid w:val="00143849"/>
    <w:rsid w:val="00143891"/>
    <w:rsid w:val="00143ACD"/>
    <w:rsid w:val="001441AA"/>
    <w:rsid w:val="0014429C"/>
    <w:rsid w:val="0014457F"/>
    <w:rsid w:val="001445C7"/>
    <w:rsid w:val="00144625"/>
    <w:rsid w:val="00144991"/>
    <w:rsid w:val="00144BDC"/>
    <w:rsid w:val="00144C4A"/>
    <w:rsid w:val="00145056"/>
    <w:rsid w:val="00145899"/>
    <w:rsid w:val="0014593A"/>
    <w:rsid w:val="00145C2D"/>
    <w:rsid w:val="00145F8A"/>
    <w:rsid w:val="00146182"/>
    <w:rsid w:val="00146751"/>
    <w:rsid w:val="00146CDE"/>
    <w:rsid w:val="00146CF1"/>
    <w:rsid w:val="00146F6E"/>
    <w:rsid w:val="0014775C"/>
    <w:rsid w:val="00147949"/>
    <w:rsid w:val="00147D40"/>
    <w:rsid w:val="00147D65"/>
    <w:rsid w:val="00147DD5"/>
    <w:rsid w:val="00147FDD"/>
    <w:rsid w:val="001503A5"/>
    <w:rsid w:val="0015074C"/>
    <w:rsid w:val="001507BD"/>
    <w:rsid w:val="00150867"/>
    <w:rsid w:val="00151177"/>
    <w:rsid w:val="001511C5"/>
    <w:rsid w:val="001519B4"/>
    <w:rsid w:val="00151BCA"/>
    <w:rsid w:val="001521FD"/>
    <w:rsid w:val="00152486"/>
    <w:rsid w:val="00152987"/>
    <w:rsid w:val="001529E2"/>
    <w:rsid w:val="00152C34"/>
    <w:rsid w:val="00153C9A"/>
    <w:rsid w:val="00153E24"/>
    <w:rsid w:val="00153EF3"/>
    <w:rsid w:val="001540B8"/>
    <w:rsid w:val="00154422"/>
    <w:rsid w:val="001547AB"/>
    <w:rsid w:val="001548A0"/>
    <w:rsid w:val="00154B2B"/>
    <w:rsid w:val="00154DD6"/>
    <w:rsid w:val="0015582F"/>
    <w:rsid w:val="001559DA"/>
    <w:rsid w:val="00155E8A"/>
    <w:rsid w:val="0015610B"/>
    <w:rsid w:val="0015642F"/>
    <w:rsid w:val="001565A9"/>
    <w:rsid w:val="00156647"/>
    <w:rsid w:val="0015666F"/>
    <w:rsid w:val="00156BCC"/>
    <w:rsid w:val="00156D1A"/>
    <w:rsid w:val="00156F46"/>
    <w:rsid w:val="00157006"/>
    <w:rsid w:val="00157760"/>
    <w:rsid w:val="0015793E"/>
    <w:rsid w:val="00157D52"/>
    <w:rsid w:val="00160058"/>
    <w:rsid w:val="001601CD"/>
    <w:rsid w:val="001604CB"/>
    <w:rsid w:val="0016094D"/>
    <w:rsid w:val="00160957"/>
    <w:rsid w:val="00160CDB"/>
    <w:rsid w:val="00160EDB"/>
    <w:rsid w:val="00161B01"/>
    <w:rsid w:val="001621EB"/>
    <w:rsid w:val="001622F3"/>
    <w:rsid w:val="001626F5"/>
    <w:rsid w:val="00162DE6"/>
    <w:rsid w:val="00162FFF"/>
    <w:rsid w:val="00163053"/>
    <w:rsid w:val="00163261"/>
    <w:rsid w:val="00163296"/>
    <w:rsid w:val="001634EB"/>
    <w:rsid w:val="0016370F"/>
    <w:rsid w:val="00163878"/>
    <w:rsid w:val="00163896"/>
    <w:rsid w:val="00163945"/>
    <w:rsid w:val="00163D15"/>
    <w:rsid w:val="00163D2C"/>
    <w:rsid w:val="00163EC0"/>
    <w:rsid w:val="001640E5"/>
    <w:rsid w:val="00164171"/>
    <w:rsid w:val="001645CF"/>
    <w:rsid w:val="001649A4"/>
    <w:rsid w:val="00164AF9"/>
    <w:rsid w:val="00164BE6"/>
    <w:rsid w:val="00165AA8"/>
    <w:rsid w:val="00165D51"/>
    <w:rsid w:val="00165FFF"/>
    <w:rsid w:val="00166046"/>
    <w:rsid w:val="00166312"/>
    <w:rsid w:val="00166F2D"/>
    <w:rsid w:val="00166FAF"/>
    <w:rsid w:val="00167077"/>
    <w:rsid w:val="00167157"/>
    <w:rsid w:val="00167340"/>
    <w:rsid w:val="00167520"/>
    <w:rsid w:val="001679BE"/>
    <w:rsid w:val="00167BA4"/>
    <w:rsid w:val="00167D1C"/>
    <w:rsid w:val="0017031D"/>
    <w:rsid w:val="0017031E"/>
    <w:rsid w:val="00171151"/>
    <w:rsid w:val="00171330"/>
    <w:rsid w:val="00171878"/>
    <w:rsid w:val="00171B00"/>
    <w:rsid w:val="00171CC8"/>
    <w:rsid w:val="001723C3"/>
    <w:rsid w:val="0017340F"/>
    <w:rsid w:val="001735E8"/>
    <w:rsid w:val="0017364A"/>
    <w:rsid w:val="00173728"/>
    <w:rsid w:val="00173AD8"/>
    <w:rsid w:val="00173B1B"/>
    <w:rsid w:val="00174195"/>
    <w:rsid w:val="001742A6"/>
    <w:rsid w:val="001749B0"/>
    <w:rsid w:val="00174E20"/>
    <w:rsid w:val="0017520B"/>
    <w:rsid w:val="00175528"/>
    <w:rsid w:val="00175772"/>
    <w:rsid w:val="00175820"/>
    <w:rsid w:val="00175D18"/>
    <w:rsid w:val="00176242"/>
    <w:rsid w:val="00176943"/>
    <w:rsid w:val="00176AB8"/>
    <w:rsid w:val="00176B3E"/>
    <w:rsid w:val="00176D65"/>
    <w:rsid w:val="00177036"/>
    <w:rsid w:val="001773BF"/>
    <w:rsid w:val="00177A5B"/>
    <w:rsid w:val="00177B69"/>
    <w:rsid w:val="00177EE4"/>
    <w:rsid w:val="0018080B"/>
    <w:rsid w:val="001808C8"/>
    <w:rsid w:val="00180A50"/>
    <w:rsid w:val="00180EC3"/>
    <w:rsid w:val="0018109A"/>
    <w:rsid w:val="00181303"/>
    <w:rsid w:val="00181470"/>
    <w:rsid w:val="001815BE"/>
    <w:rsid w:val="00181AC7"/>
    <w:rsid w:val="00181AD6"/>
    <w:rsid w:val="00181AEB"/>
    <w:rsid w:val="00181B5A"/>
    <w:rsid w:val="00181CC3"/>
    <w:rsid w:val="00181DDF"/>
    <w:rsid w:val="00181F5A"/>
    <w:rsid w:val="00182153"/>
    <w:rsid w:val="001826AC"/>
    <w:rsid w:val="00182804"/>
    <w:rsid w:val="001828DA"/>
    <w:rsid w:val="00182CD1"/>
    <w:rsid w:val="00182FAF"/>
    <w:rsid w:val="00183039"/>
    <w:rsid w:val="001833F4"/>
    <w:rsid w:val="00183798"/>
    <w:rsid w:val="0018390B"/>
    <w:rsid w:val="00183950"/>
    <w:rsid w:val="00183F89"/>
    <w:rsid w:val="0018427C"/>
    <w:rsid w:val="00184419"/>
    <w:rsid w:val="001844D8"/>
    <w:rsid w:val="00184CC2"/>
    <w:rsid w:val="00184DAC"/>
    <w:rsid w:val="00184E15"/>
    <w:rsid w:val="001851FA"/>
    <w:rsid w:val="0018535D"/>
    <w:rsid w:val="00185699"/>
    <w:rsid w:val="00185806"/>
    <w:rsid w:val="00185931"/>
    <w:rsid w:val="001859C1"/>
    <w:rsid w:val="00185D26"/>
    <w:rsid w:val="00185EA5"/>
    <w:rsid w:val="00185FDA"/>
    <w:rsid w:val="001863F6"/>
    <w:rsid w:val="00186595"/>
    <w:rsid w:val="001865E1"/>
    <w:rsid w:val="00186781"/>
    <w:rsid w:val="00186BBE"/>
    <w:rsid w:val="00186EB0"/>
    <w:rsid w:val="001870BC"/>
    <w:rsid w:val="001871A3"/>
    <w:rsid w:val="001871C5"/>
    <w:rsid w:val="001877E6"/>
    <w:rsid w:val="001878F4"/>
    <w:rsid w:val="00187CA3"/>
    <w:rsid w:val="001909C7"/>
    <w:rsid w:val="00191114"/>
    <w:rsid w:val="001912AF"/>
    <w:rsid w:val="001914D6"/>
    <w:rsid w:val="001919A5"/>
    <w:rsid w:val="0019226C"/>
    <w:rsid w:val="001927F9"/>
    <w:rsid w:val="001928A2"/>
    <w:rsid w:val="001929D7"/>
    <w:rsid w:val="00192B48"/>
    <w:rsid w:val="0019353A"/>
    <w:rsid w:val="00193987"/>
    <w:rsid w:val="00193E6A"/>
    <w:rsid w:val="001946AA"/>
    <w:rsid w:val="001946AD"/>
    <w:rsid w:val="00194992"/>
    <w:rsid w:val="00194A51"/>
    <w:rsid w:val="00194ABE"/>
    <w:rsid w:val="00194D75"/>
    <w:rsid w:val="00194F15"/>
    <w:rsid w:val="001951F5"/>
    <w:rsid w:val="0019525E"/>
    <w:rsid w:val="001952A7"/>
    <w:rsid w:val="001952CD"/>
    <w:rsid w:val="00195315"/>
    <w:rsid w:val="00195451"/>
    <w:rsid w:val="00195790"/>
    <w:rsid w:val="001957B4"/>
    <w:rsid w:val="00195E3D"/>
    <w:rsid w:val="00195F07"/>
    <w:rsid w:val="001964F6"/>
    <w:rsid w:val="00196785"/>
    <w:rsid w:val="00196D79"/>
    <w:rsid w:val="00196E20"/>
    <w:rsid w:val="00196E5D"/>
    <w:rsid w:val="00197193"/>
    <w:rsid w:val="00197C91"/>
    <w:rsid w:val="00197DA0"/>
    <w:rsid w:val="001A0171"/>
    <w:rsid w:val="001A01D5"/>
    <w:rsid w:val="001A06E9"/>
    <w:rsid w:val="001A108F"/>
    <w:rsid w:val="001A11E9"/>
    <w:rsid w:val="001A1268"/>
    <w:rsid w:val="001A1614"/>
    <w:rsid w:val="001A17C9"/>
    <w:rsid w:val="001A1816"/>
    <w:rsid w:val="001A18BB"/>
    <w:rsid w:val="001A1BE1"/>
    <w:rsid w:val="001A1E53"/>
    <w:rsid w:val="001A243E"/>
    <w:rsid w:val="001A2723"/>
    <w:rsid w:val="001A2C1D"/>
    <w:rsid w:val="001A3125"/>
    <w:rsid w:val="001A389A"/>
    <w:rsid w:val="001A389F"/>
    <w:rsid w:val="001A3D7F"/>
    <w:rsid w:val="001A410B"/>
    <w:rsid w:val="001A4125"/>
    <w:rsid w:val="001A4D3B"/>
    <w:rsid w:val="001A5124"/>
    <w:rsid w:val="001A5960"/>
    <w:rsid w:val="001A5D25"/>
    <w:rsid w:val="001A60D5"/>
    <w:rsid w:val="001A6303"/>
    <w:rsid w:val="001A6483"/>
    <w:rsid w:val="001A69D2"/>
    <w:rsid w:val="001A70C2"/>
    <w:rsid w:val="001A72C6"/>
    <w:rsid w:val="001A7416"/>
    <w:rsid w:val="001A74E2"/>
    <w:rsid w:val="001A7DEE"/>
    <w:rsid w:val="001B0295"/>
    <w:rsid w:val="001B0322"/>
    <w:rsid w:val="001B081B"/>
    <w:rsid w:val="001B0856"/>
    <w:rsid w:val="001B0C9A"/>
    <w:rsid w:val="001B0D7C"/>
    <w:rsid w:val="001B0EE6"/>
    <w:rsid w:val="001B0F1C"/>
    <w:rsid w:val="001B1B6F"/>
    <w:rsid w:val="001B1D9F"/>
    <w:rsid w:val="001B247C"/>
    <w:rsid w:val="001B24C1"/>
    <w:rsid w:val="001B25F3"/>
    <w:rsid w:val="001B265F"/>
    <w:rsid w:val="001B274B"/>
    <w:rsid w:val="001B2794"/>
    <w:rsid w:val="001B2CE9"/>
    <w:rsid w:val="001B324E"/>
    <w:rsid w:val="001B358F"/>
    <w:rsid w:val="001B35CC"/>
    <w:rsid w:val="001B3E68"/>
    <w:rsid w:val="001B3E80"/>
    <w:rsid w:val="001B3F25"/>
    <w:rsid w:val="001B40C7"/>
    <w:rsid w:val="001B4491"/>
    <w:rsid w:val="001B47F2"/>
    <w:rsid w:val="001B4B46"/>
    <w:rsid w:val="001B4E06"/>
    <w:rsid w:val="001B516F"/>
    <w:rsid w:val="001B5378"/>
    <w:rsid w:val="001B57F8"/>
    <w:rsid w:val="001B6034"/>
    <w:rsid w:val="001B60AB"/>
    <w:rsid w:val="001B62CB"/>
    <w:rsid w:val="001B6738"/>
    <w:rsid w:val="001B6F46"/>
    <w:rsid w:val="001B7899"/>
    <w:rsid w:val="001B7AE6"/>
    <w:rsid w:val="001B7EAC"/>
    <w:rsid w:val="001B7F71"/>
    <w:rsid w:val="001C08AE"/>
    <w:rsid w:val="001C0C11"/>
    <w:rsid w:val="001C0D6C"/>
    <w:rsid w:val="001C0E46"/>
    <w:rsid w:val="001C116A"/>
    <w:rsid w:val="001C1996"/>
    <w:rsid w:val="001C1C28"/>
    <w:rsid w:val="001C2009"/>
    <w:rsid w:val="001C2163"/>
    <w:rsid w:val="001C21A5"/>
    <w:rsid w:val="001C26A3"/>
    <w:rsid w:val="001C2775"/>
    <w:rsid w:val="001C29DB"/>
    <w:rsid w:val="001C2AD0"/>
    <w:rsid w:val="001C3183"/>
    <w:rsid w:val="001C34B5"/>
    <w:rsid w:val="001C36D1"/>
    <w:rsid w:val="001C37F7"/>
    <w:rsid w:val="001C3EDE"/>
    <w:rsid w:val="001C49D0"/>
    <w:rsid w:val="001C4A54"/>
    <w:rsid w:val="001C4CA6"/>
    <w:rsid w:val="001C51AA"/>
    <w:rsid w:val="001C57CC"/>
    <w:rsid w:val="001C664A"/>
    <w:rsid w:val="001C6817"/>
    <w:rsid w:val="001C68B8"/>
    <w:rsid w:val="001C6FF4"/>
    <w:rsid w:val="001C73E7"/>
    <w:rsid w:val="001C7BAC"/>
    <w:rsid w:val="001C7D16"/>
    <w:rsid w:val="001C7EF6"/>
    <w:rsid w:val="001D037F"/>
    <w:rsid w:val="001D0689"/>
    <w:rsid w:val="001D0A08"/>
    <w:rsid w:val="001D0B83"/>
    <w:rsid w:val="001D0C58"/>
    <w:rsid w:val="001D0C9F"/>
    <w:rsid w:val="001D13AB"/>
    <w:rsid w:val="001D185D"/>
    <w:rsid w:val="001D2270"/>
    <w:rsid w:val="001D23F3"/>
    <w:rsid w:val="001D2470"/>
    <w:rsid w:val="001D24FC"/>
    <w:rsid w:val="001D2A62"/>
    <w:rsid w:val="001D31BE"/>
    <w:rsid w:val="001D341B"/>
    <w:rsid w:val="001D34EA"/>
    <w:rsid w:val="001D37DB"/>
    <w:rsid w:val="001D3D30"/>
    <w:rsid w:val="001D403E"/>
    <w:rsid w:val="001D4790"/>
    <w:rsid w:val="001D4AC0"/>
    <w:rsid w:val="001D4D5D"/>
    <w:rsid w:val="001D52CE"/>
    <w:rsid w:val="001D55E6"/>
    <w:rsid w:val="001D5639"/>
    <w:rsid w:val="001D5873"/>
    <w:rsid w:val="001D5954"/>
    <w:rsid w:val="001D61A7"/>
    <w:rsid w:val="001D6200"/>
    <w:rsid w:val="001D6360"/>
    <w:rsid w:val="001D6A2E"/>
    <w:rsid w:val="001D6BB5"/>
    <w:rsid w:val="001D6BC1"/>
    <w:rsid w:val="001D75D3"/>
    <w:rsid w:val="001D7672"/>
    <w:rsid w:val="001D7E64"/>
    <w:rsid w:val="001D7E98"/>
    <w:rsid w:val="001E0031"/>
    <w:rsid w:val="001E03B3"/>
    <w:rsid w:val="001E07BA"/>
    <w:rsid w:val="001E08FB"/>
    <w:rsid w:val="001E0B69"/>
    <w:rsid w:val="001E13FD"/>
    <w:rsid w:val="001E1765"/>
    <w:rsid w:val="001E2153"/>
    <w:rsid w:val="001E21FA"/>
    <w:rsid w:val="001E22E0"/>
    <w:rsid w:val="001E29CD"/>
    <w:rsid w:val="001E2BF1"/>
    <w:rsid w:val="001E2BFF"/>
    <w:rsid w:val="001E31FD"/>
    <w:rsid w:val="001E36D0"/>
    <w:rsid w:val="001E38B8"/>
    <w:rsid w:val="001E393E"/>
    <w:rsid w:val="001E3D16"/>
    <w:rsid w:val="001E3E29"/>
    <w:rsid w:val="001E3FDA"/>
    <w:rsid w:val="001E41F4"/>
    <w:rsid w:val="001E459E"/>
    <w:rsid w:val="001E49EE"/>
    <w:rsid w:val="001E4ABB"/>
    <w:rsid w:val="001E4EEC"/>
    <w:rsid w:val="001E56AE"/>
    <w:rsid w:val="001E57E8"/>
    <w:rsid w:val="001E586E"/>
    <w:rsid w:val="001E5E59"/>
    <w:rsid w:val="001E5EBF"/>
    <w:rsid w:val="001E66C3"/>
    <w:rsid w:val="001E691C"/>
    <w:rsid w:val="001E6E0D"/>
    <w:rsid w:val="001E7111"/>
    <w:rsid w:val="001E742F"/>
    <w:rsid w:val="001E7445"/>
    <w:rsid w:val="001E7682"/>
    <w:rsid w:val="001E7B54"/>
    <w:rsid w:val="001E7DE9"/>
    <w:rsid w:val="001F0532"/>
    <w:rsid w:val="001F06A8"/>
    <w:rsid w:val="001F0BF9"/>
    <w:rsid w:val="001F0C11"/>
    <w:rsid w:val="001F1290"/>
    <w:rsid w:val="001F1924"/>
    <w:rsid w:val="001F1B42"/>
    <w:rsid w:val="001F1BCE"/>
    <w:rsid w:val="001F1DBD"/>
    <w:rsid w:val="001F1F1F"/>
    <w:rsid w:val="001F2006"/>
    <w:rsid w:val="001F207B"/>
    <w:rsid w:val="001F294F"/>
    <w:rsid w:val="001F2968"/>
    <w:rsid w:val="001F2C16"/>
    <w:rsid w:val="001F2C3F"/>
    <w:rsid w:val="001F2D0C"/>
    <w:rsid w:val="001F2D94"/>
    <w:rsid w:val="001F2FAF"/>
    <w:rsid w:val="001F31C1"/>
    <w:rsid w:val="001F37BD"/>
    <w:rsid w:val="001F3870"/>
    <w:rsid w:val="001F3B73"/>
    <w:rsid w:val="001F3BBE"/>
    <w:rsid w:val="001F3D7E"/>
    <w:rsid w:val="001F3FD2"/>
    <w:rsid w:val="001F3FF8"/>
    <w:rsid w:val="001F4339"/>
    <w:rsid w:val="001F47F5"/>
    <w:rsid w:val="001F4814"/>
    <w:rsid w:val="001F4874"/>
    <w:rsid w:val="001F4AEA"/>
    <w:rsid w:val="001F4B52"/>
    <w:rsid w:val="001F5152"/>
    <w:rsid w:val="001F529E"/>
    <w:rsid w:val="001F5520"/>
    <w:rsid w:val="001F6065"/>
    <w:rsid w:val="001F61FC"/>
    <w:rsid w:val="001F63DF"/>
    <w:rsid w:val="001F650C"/>
    <w:rsid w:val="001F6580"/>
    <w:rsid w:val="001F68B5"/>
    <w:rsid w:val="001F6BA6"/>
    <w:rsid w:val="001F6D8D"/>
    <w:rsid w:val="001F6FA2"/>
    <w:rsid w:val="001F7B0D"/>
    <w:rsid w:val="001F7D4C"/>
    <w:rsid w:val="001F7E73"/>
    <w:rsid w:val="001F7ED9"/>
    <w:rsid w:val="00200014"/>
    <w:rsid w:val="0020013F"/>
    <w:rsid w:val="0020030A"/>
    <w:rsid w:val="002007F1"/>
    <w:rsid w:val="00200A7B"/>
    <w:rsid w:val="00200C14"/>
    <w:rsid w:val="00201120"/>
    <w:rsid w:val="002012A6"/>
    <w:rsid w:val="00201303"/>
    <w:rsid w:val="0020221F"/>
    <w:rsid w:val="00202270"/>
    <w:rsid w:val="002023CE"/>
    <w:rsid w:val="00202B68"/>
    <w:rsid w:val="00202EF0"/>
    <w:rsid w:val="002030B1"/>
    <w:rsid w:val="00203386"/>
    <w:rsid w:val="002035E0"/>
    <w:rsid w:val="0020384C"/>
    <w:rsid w:val="002038D6"/>
    <w:rsid w:val="00203A5F"/>
    <w:rsid w:val="00203BE1"/>
    <w:rsid w:val="00204BD4"/>
    <w:rsid w:val="00204DB5"/>
    <w:rsid w:val="00204EDC"/>
    <w:rsid w:val="00204FEB"/>
    <w:rsid w:val="00205011"/>
    <w:rsid w:val="00205440"/>
    <w:rsid w:val="00205912"/>
    <w:rsid w:val="00205BF3"/>
    <w:rsid w:val="00205CA1"/>
    <w:rsid w:val="00205D85"/>
    <w:rsid w:val="00206C19"/>
    <w:rsid w:val="00206C33"/>
    <w:rsid w:val="00206DEF"/>
    <w:rsid w:val="00206F1B"/>
    <w:rsid w:val="00207107"/>
    <w:rsid w:val="00207453"/>
    <w:rsid w:val="002074E6"/>
    <w:rsid w:val="0020771F"/>
    <w:rsid w:val="00207FD4"/>
    <w:rsid w:val="00210417"/>
    <w:rsid w:val="002109BE"/>
    <w:rsid w:val="00210A6E"/>
    <w:rsid w:val="00210C19"/>
    <w:rsid w:val="00211400"/>
    <w:rsid w:val="00211503"/>
    <w:rsid w:val="00211987"/>
    <w:rsid w:val="00211AA1"/>
    <w:rsid w:val="00211C11"/>
    <w:rsid w:val="00211E4F"/>
    <w:rsid w:val="00211E5C"/>
    <w:rsid w:val="002125D1"/>
    <w:rsid w:val="0021266C"/>
    <w:rsid w:val="00212728"/>
    <w:rsid w:val="0021322C"/>
    <w:rsid w:val="00213601"/>
    <w:rsid w:val="00213671"/>
    <w:rsid w:val="0021373E"/>
    <w:rsid w:val="002139F4"/>
    <w:rsid w:val="00213D8E"/>
    <w:rsid w:val="00213DA4"/>
    <w:rsid w:val="00213DAB"/>
    <w:rsid w:val="00213FA1"/>
    <w:rsid w:val="002144CE"/>
    <w:rsid w:val="00214817"/>
    <w:rsid w:val="00214AB5"/>
    <w:rsid w:val="00214B84"/>
    <w:rsid w:val="00214C66"/>
    <w:rsid w:val="00214D24"/>
    <w:rsid w:val="00215114"/>
    <w:rsid w:val="00215210"/>
    <w:rsid w:val="002152C4"/>
    <w:rsid w:val="00215C06"/>
    <w:rsid w:val="00215C72"/>
    <w:rsid w:val="00215FC9"/>
    <w:rsid w:val="00216873"/>
    <w:rsid w:val="002168A9"/>
    <w:rsid w:val="00216B24"/>
    <w:rsid w:val="00216D7B"/>
    <w:rsid w:val="00216F42"/>
    <w:rsid w:val="00217291"/>
    <w:rsid w:val="00217426"/>
    <w:rsid w:val="0021743D"/>
    <w:rsid w:val="0021785D"/>
    <w:rsid w:val="00217993"/>
    <w:rsid w:val="00217A1A"/>
    <w:rsid w:val="00217BD0"/>
    <w:rsid w:val="00217D04"/>
    <w:rsid w:val="00217FB8"/>
    <w:rsid w:val="00220213"/>
    <w:rsid w:val="00220644"/>
    <w:rsid w:val="00220724"/>
    <w:rsid w:val="00220735"/>
    <w:rsid w:val="00220D7F"/>
    <w:rsid w:val="0022108B"/>
    <w:rsid w:val="002211C5"/>
    <w:rsid w:val="00221409"/>
    <w:rsid w:val="00221C00"/>
    <w:rsid w:val="00221C88"/>
    <w:rsid w:val="00221D4A"/>
    <w:rsid w:val="002227F9"/>
    <w:rsid w:val="00222911"/>
    <w:rsid w:val="0022294F"/>
    <w:rsid w:val="00222BB8"/>
    <w:rsid w:val="00222DF5"/>
    <w:rsid w:val="002230FF"/>
    <w:rsid w:val="002231B2"/>
    <w:rsid w:val="002232C5"/>
    <w:rsid w:val="0022391A"/>
    <w:rsid w:val="00223F28"/>
    <w:rsid w:val="00223F6C"/>
    <w:rsid w:val="00224021"/>
    <w:rsid w:val="00224471"/>
    <w:rsid w:val="002247EC"/>
    <w:rsid w:val="00224F05"/>
    <w:rsid w:val="0022514F"/>
    <w:rsid w:val="00225434"/>
    <w:rsid w:val="00225B07"/>
    <w:rsid w:val="00226082"/>
    <w:rsid w:val="00226531"/>
    <w:rsid w:val="00226743"/>
    <w:rsid w:val="0022678B"/>
    <w:rsid w:val="00226DAB"/>
    <w:rsid w:val="00227463"/>
    <w:rsid w:val="0022747F"/>
    <w:rsid w:val="0022759C"/>
    <w:rsid w:val="00227C10"/>
    <w:rsid w:val="00227CE0"/>
    <w:rsid w:val="00227D20"/>
    <w:rsid w:val="00227E27"/>
    <w:rsid w:val="00227EBC"/>
    <w:rsid w:val="00230136"/>
    <w:rsid w:val="00230204"/>
    <w:rsid w:val="002304C8"/>
    <w:rsid w:val="002306BA"/>
    <w:rsid w:val="00230B46"/>
    <w:rsid w:val="00230CD0"/>
    <w:rsid w:val="0023114F"/>
    <w:rsid w:val="002311C5"/>
    <w:rsid w:val="002313D6"/>
    <w:rsid w:val="00231673"/>
    <w:rsid w:val="0023171E"/>
    <w:rsid w:val="00231E37"/>
    <w:rsid w:val="00231E53"/>
    <w:rsid w:val="0023225E"/>
    <w:rsid w:val="002322D6"/>
    <w:rsid w:val="002328F0"/>
    <w:rsid w:val="00232B9F"/>
    <w:rsid w:val="00232C91"/>
    <w:rsid w:val="00232E45"/>
    <w:rsid w:val="00233108"/>
    <w:rsid w:val="00233228"/>
    <w:rsid w:val="002332B6"/>
    <w:rsid w:val="00233777"/>
    <w:rsid w:val="0023395A"/>
    <w:rsid w:val="002342B7"/>
    <w:rsid w:val="00234836"/>
    <w:rsid w:val="00234872"/>
    <w:rsid w:val="00234A94"/>
    <w:rsid w:val="00234BFF"/>
    <w:rsid w:val="00234D24"/>
    <w:rsid w:val="00234FB0"/>
    <w:rsid w:val="00235065"/>
    <w:rsid w:val="002351E7"/>
    <w:rsid w:val="00235860"/>
    <w:rsid w:val="002358C8"/>
    <w:rsid w:val="002359FC"/>
    <w:rsid w:val="0023639C"/>
    <w:rsid w:val="0023662B"/>
    <w:rsid w:val="002367F8"/>
    <w:rsid w:val="0023694F"/>
    <w:rsid w:val="002369D2"/>
    <w:rsid w:val="00236D46"/>
    <w:rsid w:val="00236DDC"/>
    <w:rsid w:val="002374C5"/>
    <w:rsid w:val="00237D8D"/>
    <w:rsid w:val="00237EE7"/>
    <w:rsid w:val="00240313"/>
    <w:rsid w:val="002403E7"/>
    <w:rsid w:val="002403F6"/>
    <w:rsid w:val="0024069C"/>
    <w:rsid w:val="00240B15"/>
    <w:rsid w:val="00241156"/>
    <w:rsid w:val="002411FD"/>
    <w:rsid w:val="0024131F"/>
    <w:rsid w:val="0024136B"/>
    <w:rsid w:val="0024147C"/>
    <w:rsid w:val="00241A1B"/>
    <w:rsid w:val="00241CB4"/>
    <w:rsid w:val="0024215F"/>
    <w:rsid w:val="00242182"/>
    <w:rsid w:val="00242788"/>
    <w:rsid w:val="002427D6"/>
    <w:rsid w:val="00242901"/>
    <w:rsid w:val="00242969"/>
    <w:rsid w:val="00242B6F"/>
    <w:rsid w:val="0024319B"/>
    <w:rsid w:val="0024354A"/>
    <w:rsid w:val="002439D6"/>
    <w:rsid w:val="00243A68"/>
    <w:rsid w:val="00243BF4"/>
    <w:rsid w:val="0024410A"/>
    <w:rsid w:val="002445F7"/>
    <w:rsid w:val="00244864"/>
    <w:rsid w:val="0024514F"/>
    <w:rsid w:val="00245281"/>
    <w:rsid w:val="002454F6"/>
    <w:rsid w:val="002455DE"/>
    <w:rsid w:val="002457A4"/>
    <w:rsid w:val="002459F1"/>
    <w:rsid w:val="00246154"/>
    <w:rsid w:val="0024656D"/>
    <w:rsid w:val="00246793"/>
    <w:rsid w:val="002469C7"/>
    <w:rsid w:val="00246AA6"/>
    <w:rsid w:val="00246F21"/>
    <w:rsid w:val="002470D7"/>
    <w:rsid w:val="00247283"/>
    <w:rsid w:val="002475B5"/>
    <w:rsid w:val="002477BE"/>
    <w:rsid w:val="00247C79"/>
    <w:rsid w:val="00247CA4"/>
    <w:rsid w:val="00247E08"/>
    <w:rsid w:val="00247EB5"/>
    <w:rsid w:val="002506C6"/>
    <w:rsid w:val="00250926"/>
    <w:rsid w:val="00250D54"/>
    <w:rsid w:val="0025103E"/>
    <w:rsid w:val="002513DE"/>
    <w:rsid w:val="00251420"/>
    <w:rsid w:val="00251951"/>
    <w:rsid w:val="00251D01"/>
    <w:rsid w:val="0025210C"/>
    <w:rsid w:val="0025211E"/>
    <w:rsid w:val="00252257"/>
    <w:rsid w:val="00252410"/>
    <w:rsid w:val="00252601"/>
    <w:rsid w:val="00252A35"/>
    <w:rsid w:val="00252AD7"/>
    <w:rsid w:val="00252BA7"/>
    <w:rsid w:val="00252CD8"/>
    <w:rsid w:val="00252F88"/>
    <w:rsid w:val="0025321A"/>
    <w:rsid w:val="00253731"/>
    <w:rsid w:val="00253E51"/>
    <w:rsid w:val="00253FBF"/>
    <w:rsid w:val="0025414A"/>
    <w:rsid w:val="0025481A"/>
    <w:rsid w:val="00254B95"/>
    <w:rsid w:val="00254CC1"/>
    <w:rsid w:val="00255A3B"/>
    <w:rsid w:val="00255BDB"/>
    <w:rsid w:val="00255CB7"/>
    <w:rsid w:val="00255D1D"/>
    <w:rsid w:val="00256456"/>
    <w:rsid w:val="0025668E"/>
    <w:rsid w:val="00256940"/>
    <w:rsid w:val="002569AF"/>
    <w:rsid w:val="00257012"/>
    <w:rsid w:val="0025747A"/>
    <w:rsid w:val="0025795A"/>
    <w:rsid w:val="00257979"/>
    <w:rsid w:val="00257A71"/>
    <w:rsid w:val="002606F0"/>
    <w:rsid w:val="00260736"/>
    <w:rsid w:val="002608EC"/>
    <w:rsid w:val="00260D01"/>
    <w:rsid w:val="00261234"/>
    <w:rsid w:val="002614A2"/>
    <w:rsid w:val="00261742"/>
    <w:rsid w:val="002618BF"/>
    <w:rsid w:val="00261D4E"/>
    <w:rsid w:val="00261E75"/>
    <w:rsid w:val="00261F43"/>
    <w:rsid w:val="00262163"/>
    <w:rsid w:val="00262548"/>
    <w:rsid w:val="00262707"/>
    <w:rsid w:val="002627BE"/>
    <w:rsid w:val="00262929"/>
    <w:rsid w:val="00262BBE"/>
    <w:rsid w:val="00262BC9"/>
    <w:rsid w:val="00262E4D"/>
    <w:rsid w:val="00263553"/>
    <w:rsid w:val="00263581"/>
    <w:rsid w:val="002638BE"/>
    <w:rsid w:val="002639D5"/>
    <w:rsid w:val="00264097"/>
    <w:rsid w:val="0026435D"/>
    <w:rsid w:val="002645EF"/>
    <w:rsid w:val="002648F6"/>
    <w:rsid w:val="002649E1"/>
    <w:rsid w:val="00264CA3"/>
    <w:rsid w:val="00264E09"/>
    <w:rsid w:val="00265260"/>
    <w:rsid w:val="002652E7"/>
    <w:rsid w:val="00265568"/>
    <w:rsid w:val="0026583D"/>
    <w:rsid w:val="002659DF"/>
    <w:rsid w:val="00265BF2"/>
    <w:rsid w:val="00265CC1"/>
    <w:rsid w:val="002661D5"/>
    <w:rsid w:val="00266452"/>
    <w:rsid w:val="002668E6"/>
    <w:rsid w:val="00266C42"/>
    <w:rsid w:val="00267420"/>
    <w:rsid w:val="0026756E"/>
    <w:rsid w:val="0026768D"/>
    <w:rsid w:val="00267BD9"/>
    <w:rsid w:val="00267F0B"/>
    <w:rsid w:val="00270C84"/>
    <w:rsid w:val="00271065"/>
    <w:rsid w:val="00271181"/>
    <w:rsid w:val="00271559"/>
    <w:rsid w:val="0027164F"/>
    <w:rsid w:val="002717F2"/>
    <w:rsid w:val="00271BAD"/>
    <w:rsid w:val="00271CA2"/>
    <w:rsid w:val="00271E85"/>
    <w:rsid w:val="00272006"/>
    <w:rsid w:val="002721DE"/>
    <w:rsid w:val="0027271B"/>
    <w:rsid w:val="002727CD"/>
    <w:rsid w:val="00272B38"/>
    <w:rsid w:val="00272B5E"/>
    <w:rsid w:val="00272E6B"/>
    <w:rsid w:val="00272E71"/>
    <w:rsid w:val="00272EDA"/>
    <w:rsid w:val="0027311E"/>
    <w:rsid w:val="002732C7"/>
    <w:rsid w:val="002733C5"/>
    <w:rsid w:val="002739A3"/>
    <w:rsid w:val="0027432D"/>
    <w:rsid w:val="00274AB6"/>
    <w:rsid w:val="00274BC4"/>
    <w:rsid w:val="002755B0"/>
    <w:rsid w:val="00275639"/>
    <w:rsid w:val="00275A65"/>
    <w:rsid w:val="00275B08"/>
    <w:rsid w:val="00275BF0"/>
    <w:rsid w:val="00275F12"/>
    <w:rsid w:val="0027602C"/>
    <w:rsid w:val="00276365"/>
    <w:rsid w:val="00276994"/>
    <w:rsid w:val="00276BBD"/>
    <w:rsid w:val="00277CD7"/>
    <w:rsid w:val="00280233"/>
    <w:rsid w:val="00280365"/>
    <w:rsid w:val="002807C5"/>
    <w:rsid w:val="00280DA1"/>
    <w:rsid w:val="00280E1F"/>
    <w:rsid w:val="002812E6"/>
    <w:rsid w:val="00281D55"/>
    <w:rsid w:val="00281E3F"/>
    <w:rsid w:val="002821CF"/>
    <w:rsid w:val="0028226D"/>
    <w:rsid w:val="0028258A"/>
    <w:rsid w:val="00282762"/>
    <w:rsid w:val="002832BD"/>
    <w:rsid w:val="00283BD2"/>
    <w:rsid w:val="00283E75"/>
    <w:rsid w:val="00284100"/>
    <w:rsid w:val="00284278"/>
    <w:rsid w:val="0028436A"/>
    <w:rsid w:val="00284476"/>
    <w:rsid w:val="002845DC"/>
    <w:rsid w:val="00284D2E"/>
    <w:rsid w:val="00284F64"/>
    <w:rsid w:val="002854CF"/>
    <w:rsid w:val="0028573F"/>
    <w:rsid w:val="002857F3"/>
    <w:rsid w:val="00285DE0"/>
    <w:rsid w:val="00286060"/>
    <w:rsid w:val="00286219"/>
    <w:rsid w:val="002862EC"/>
    <w:rsid w:val="00286C94"/>
    <w:rsid w:val="00286CE1"/>
    <w:rsid w:val="002874D4"/>
    <w:rsid w:val="0029027A"/>
    <w:rsid w:val="0029052B"/>
    <w:rsid w:val="00290534"/>
    <w:rsid w:val="0029092E"/>
    <w:rsid w:val="00290A98"/>
    <w:rsid w:val="00290D36"/>
    <w:rsid w:val="00290D41"/>
    <w:rsid w:val="00290D7E"/>
    <w:rsid w:val="002910E5"/>
    <w:rsid w:val="00291CA6"/>
    <w:rsid w:val="00291EE2"/>
    <w:rsid w:val="00291EF4"/>
    <w:rsid w:val="00292310"/>
    <w:rsid w:val="00292B85"/>
    <w:rsid w:val="00292CE6"/>
    <w:rsid w:val="00292CEF"/>
    <w:rsid w:val="00292D1E"/>
    <w:rsid w:val="00292DAD"/>
    <w:rsid w:val="00292F40"/>
    <w:rsid w:val="0029306A"/>
    <w:rsid w:val="002931D9"/>
    <w:rsid w:val="002934C7"/>
    <w:rsid w:val="00293509"/>
    <w:rsid w:val="0029355D"/>
    <w:rsid w:val="00293C76"/>
    <w:rsid w:val="00293D76"/>
    <w:rsid w:val="00293DAD"/>
    <w:rsid w:val="00293F4E"/>
    <w:rsid w:val="002944D0"/>
    <w:rsid w:val="0029458C"/>
    <w:rsid w:val="0029465F"/>
    <w:rsid w:val="002947AF"/>
    <w:rsid w:val="002948D1"/>
    <w:rsid w:val="00294DFD"/>
    <w:rsid w:val="0029500A"/>
    <w:rsid w:val="00295036"/>
    <w:rsid w:val="00295331"/>
    <w:rsid w:val="0029540D"/>
    <w:rsid w:val="0029544A"/>
    <w:rsid w:val="00295BF8"/>
    <w:rsid w:val="00295DD6"/>
    <w:rsid w:val="00295E9F"/>
    <w:rsid w:val="0029651A"/>
    <w:rsid w:val="002969B5"/>
    <w:rsid w:val="002969E0"/>
    <w:rsid w:val="00296ACB"/>
    <w:rsid w:val="00296DC3"/>
    <w:rsid w:val="00296F15"/>
    <w:rsid w:val="00296F1E"/>
    <w:rsid w:val="002970F5"/>
    <w:rsid w:val="002972AF"/>
    <w:rsid w:val="00297A0B"/>
    <w:rsid w:val="00297B10"/>
    <w:rsid w:val="002A02EB"/>
    <w:rsid w:val="002A03FE"/>
    <w:rsid w:val="002A05BD"/>
    <w:rsid w:val="002A0B39"/>
    <w:rsid w:val="002A0E20"/>
    <w:rsid w:val="002A0F61"/>
    <w:rsid w:val="002A1112"/>
    <w:rsid w:val="002A1299"/>
    <w:rsid w:val="002A1575"/>
    <w:rsid w:val="002A1823"/>
    <w:rsid w:val="002A18E3"/>
    <w:rsid w:val="002A18EA"/>
    <w:rsid w:val="002A1DEA"/>
    <w:rsid w:val="002A2267"/>
    <w:rsid w:val="002A230C"/>
    <w:rsid w:val="002A231D"/>
    <w:rsid w:val="002A26AB"/>
    <w:rsid w:val="002A2948"/>
    <w:rsid w:val="002A2C42"/>
    <w:rsid w:val="002A351C"/>
    <w:rsid w:val="002A352F"/>
    <w:rsid w:val="002A3629"/>
    <w:rsid w:val="002A377C"/>
    <w:rsid w:val="002A39AA"/>
    <w:rsid w:val="002A4078"/>
    <w:rsid w:val="002A43EF"/>
    <w:rsid w:val="002A47C3"/>
    <w:rsid w:val="002A4864"/>
    <w:rsid w:val="002A4865"/>
    <w:rsid w:val="002A4E39"/>
    <w:rsid w:val="002A4E4C"/>
    <w:rsid w:val="002A4E52"/>
    <w:rsid w:val="002A4F05"/>
    <w:rsid w:val="002A4FD7"/>
    <w:rsid w:val="002A50C5"/>
    <w:rsid w:val="002A5283"/>
    <w:rsid w:val="002A52DA"/>
    <w:rsid w:val="002A5416"/>
    <w:rsid w:val="002A5BF6"/>
    <w:rsid w:val="002A5E73"/>
    <w:rsid w:val="002A5FD6"/>
    <w:rsid w:val="002A607D"/>
    <w:rsid w:val="002A6597"/>
    <w:rsid w:val="002A65D0"/>
    <w:rsid w:val="002A66BD"/>
    <w:rsid w:val="002A6A9A"/>
    <w:rsid w:val="002A6AB9"/>
    <w:rsid w:val="002A6FCD"/>
    <w:rsid w:val="002A7C53"/>
    <w:rsid w:val="002A7D09"/>
    <w:rsid w:val="002A7DF8"/>
    <w:rsid w:val="002B05EF"/>
    <w:rsid w:val="002B0ACC"/>
    <w:rsid w:val="002B0B06"/>
    <w:rsid w:val="002B1154"/>
    <w:rsid w:val="002B14D6"/>
    <w:rsid w:val="002B16E2"/>
    <w:rsid w:val="002B21A2"/>
    <w:rsid w:val="002B2CD1"/>
    <w:rsid w:val="002B2E48"/>
    <w:rsid w:val="002B2F78"/>
    <w:rsid w:val="002B339C"/>
    <w:rsid w:val="002B33CE"/>
    <w:rsid w:val="002B35BE"/>
    <w:rsid w:val="002B3859"/>
    <w:rsid w:val="002B3A96"/>
    <w:rsid w:val="002B3D09"/>
    <w:rsid w:val="002B3ECB"/>
    <w:rsid w:val="002B3ECF"/>
    <w:rsid w:val="002B406A"/>
    <w:rsid w:val="002B42C7"/>
    <w:rsid w:val="002B468B"/>
    <w:rsid w:val="002B4756"/>
    <w:rsid w:val="002B57BE"/>
    <w:rsid w:val="002B5DB3"/>
    <w:rsid w:val="002B5F0B"/>
    <w:rsid w:val="002B6083"/>
    <w:rsid w:val="002B6253"/>
    <w:rsid w:val="002B6828"/>
    <w:rsid w:val="002B693A"/>
    <w:rsid w:val="002B6A10"/>
    <w:rsid w:val="002B6EAF"/>
    <w:rsid w:val="002B7372"/>
    <w:rsid w:val="002B75D1"/>
    <w:rsid w:val="002B75F4"/>
    <w:rsid w:val="002B7719"/>
    <w:rsid w:val="002B79F5"/>
    <w:rsid w:val="002B7A3E"/>
    <w:rsid w:val="002B7B2D"/>
    <w:rsid w:val="002B7C80"/>
    <w:rsid w:val="002B7EB0"/>
    <w:rsid w:val="002C0DD8"/>
    <w:rsid w:val="002C120C"/>
    <w:rsid w:val="002C1FF9"/>
    <w:rsid w:val="002C233B"/>
    <w:rsid w:val="002C2D6E"/>
    <w:rsid w:val="002C2E95"/>
    <w:rsid w:val="002C33F4"/>
    <w:rsid w:val="002C3508"/>
    <w:rsid w:val="002C3654"/>
    <w:rsid w:val="002C38FF"/>
    <w:rsid w:val="002C3F10"/>
    <w:rsid w:val="002C4197"/>
    <w:rsid w:val="002C4464"/>
    <w:rsid w:val="002C47D8"/>
    <w:rsid w:val="002C4988"/>
    <w:rsid w:val="002C49B5"/>
    <w:rsid w:val="002C49F3"/>
    <w:rsid w:val="002C5428"/>
    <w:rsid w:val="002C549E"/>
    <w:rsid w:val="002C556D"/>
    <w:rsid w:val="002C56B5"/>
    <w:rsid w:val="002C56D8"/>
    <w:rsid w:val="002C57D7"/>
    <w:rsid w:val="002C57EB"/>
    <w:rsid w:val="002C5861"/>
    <w:rsid w:val="002C5BEC"/>
    <w:rsid w:val="002C5C14"/>
    <w:rsid w:val="002C5CBE"/>
    <w:rsid w:val="002C6373"/>
    <w:rsid w:val="002C7090"/>
    <w:rsid w:val="002C7245"/>
    <w:rsid w:val="002C7335"/>
    <w:rsid w:val="002C75E7"/>
    <w:rsid w:val="002C764F"/>
    <w:rsid w:val="002C7B4C"/>
    <w:rsid w:val="002C7DE8"/>
    <w:rsid w:val="002C7F9E"/>
    <w:rsid w:val="002D01A2"/>
    <w:rsid w:val="002D058A"/>
    <w:rsid w:val="002D06C9"/>
    <w:rsid w:val="002D0986"/>
    <w:rsid w:val="002D09ED"/>
    <w:rsid w:val="002D0E0E"/>
    <w:rsid w:val="002D0E15"/>
    <w:rsid w:val="002D0ED7"/>
    <w:rsid w:val="002D1604"/>
    <w:rsid w:val="002D22FF"/>
    <w:rsid w:val="002D2501"/>
    <w:rsid w:val="002D2669"/>
    <w:rsid w:val="002D2684"/>
    <w:rsid w:val="002D2C0A"/>
    <w:rsid w:val="002D2C48"/>
    <w:rsid w:val="002D3074"/>
    <w:rsid w:val="002D3115"/>
    <w:rsid w:val="002D31E7"/>
    <w:rsid w:val="002D32D0"/>
    <w:rsid w:val="002D36D5"/>
    <w:rsid w:val="002D38C2"/>
    <w:rsid w:val="002D3A8D"/>
    <w:rsid w:val="002D3C71"/>
    <w:rsid w:val="002D3F09"/>
    <w:rsid w:val="002D42ED"/>
    <w:rsid w:val="002D42FA"/>
    <w:rsid w:val="002D4659"/>
    <w:rsid w:val="002D47A7"/>
    <w:rsid w:val="002D4A02"/>
    <w:rsid w:val="002D4C7D"/>
    <w:rsid w:val="002D4EA9"/>
    <w:rsid w:val="002D5283"/>
    <w:rsid w:val="002D5580"/>
    <w:rsid w:val="002D56FF"/>
    <w:rsid w:val="002D5892"/>
    <w:rsid w:val="002D58E0"/>
    <w:rsid w:val="002D5974"/>
    <w:rsid w:val="002D5BEE"/>
    <w:rsid w:val="002D5CC2"/>
    <w:rsid w:val="002D5ED7"/>
    <w:rsid w:val="002D5F0A"/>
    <w:rsid w:val="002D5F97"/>
    <w:rsid w:val="002D61F4"/>
    <w:rsid w:val="002D6368"/>
    <w:rsid w:val="002D6A55"/>
    <w:rsid w:val="002D6A69"/>
    <w:rsid w:val="002D71AE"/>
    <w:rsid w:val="002D7807"/>
    <w:rsid w:val="002D7DCD"/>
    <w:rsid w:val="002E0248"/>
    <w:rsid w:val="002E0282"/>
    <w:rsid w:val="002E0685"/>
    <w:rsid w:val="002E0A93"/>
    <w:rsid w:val="002E0BF3"/>
    <w:rsid w:val="002E1956"/>
    <w:rsid w:val="002E1EDC"/>
    <w:rsid w:val="002E206E"/>
    <w:rsid w:val="002E2424"/>
    <w:rsid w:val="002E25CB"/>
    <w:rsid w:val="002E2772"/>
    <w:rsid w:val="002E2C5B"/>
    <w:rsid w:val="002E2CAE"/>
    <w:rsid w:val="002E2D56"/>
    <w:rsid w:val="002E318F"/>
    <w:rsid w:val="002E322F"/>
    <w:rsid w:val="002E3309"/>
    <w:rsid w:val="002E3410"/>
    <w:rsid w:val="002E3873"/>
    <w:rsid w:val="002E4D5C"/>
    <w:rsid w:val="002E4FE0"/>
    <w:rsid w:val="002E55AF"/>
    <w:rsid w:val="002E5965"/>
    <w:rsid w:val="002E5A0E"/>
    <w:rsid w:val="002E5D15"/>
    <w:rsid w:val="002E5DC4"/>
    <w:rsid w:val="002E63C4"/>
    <w:rsid w:val="002E6477"/>
    <w:rsid w:val="002E65AF"/>
    <w:rsid w:val="002E69D4"/>
    <w:rsid w:val="002E6A2D"/>
    <w:rsid w:val="002E6D56"/>
    <w:rsid w:val="002E7272"/>
    <w:rsid w:val="002E73AB"/>
    <w:rsid w:val="002E7537"/>
    <w:rsid w:val="002E7A96"/>
    <w:rsid w:val="002E7DAD"/>
    <w:rsid w:val="002E7DF4"/>
    <w:rsid w:val="002E7FFB"/>
    <w:rsid w:val="002F0AF1"/>
    <w:rsid w:val="002F0C76"/>
    <w:rsid w:val="002F0D2D"/>
    <w:rsid w:val="002F0E78"/>
    <w:rsid w:val="002F14B2"/>
    <w:rsid w:val="002F1F1E"/>
    <w:rsid w:val="002F201A"/>
    <w:rsid w:val="002F216E"/>
    <w:rsid w:val="002F23F8"/>
    <w:rsid w:val="002F2BC8"/>
    <w:rsid w:val="002F2CD6"/>
    <w:rsid w:val="002F32F6"/>
    <w:rsid w:val="002F349F"/>
    <w:rsid w:val="002F38AF"/>
    <w:rsid w:val="002F3BA2"/>
    <w:rsid w:val="002F3DFF"/>
    <w:rsid w:val="002F3F67"/>
    <w:rsid w:val="002F4165"/>
    <w:rsid w:val="002F4BA9"/>
    <w:rsid w:val="002F4C48"/>
    <w:rsid w:val="002F4FF8"/>
    <w:rsid w:val="002F570E"/>
    <w:rsid w:val="002F5FF2"/>
    <w:rsid w:val="002F6010"/>
    <w:rsid w:val="002F6051"/>
    <w:rsid w:val="002F605E"/>
    <w:rsid w:val="002F6146"/>
    <w:rsid w:val="002F632C"/>
    <w:rsid w:val="002F6456"/>
    <w:rsid w:val="002F6552"/>
    <w:rsid w:val="002F68C9"/>
    <w:rsid w:val="002F77B1"/>
    <w:rsid w:val="002F7D70"/>
    <w:rsid w:val="002F7DC5"/>
    <w:rsid w:val="002F7EE3"/>
    <w:rsid w:val="00300159"/>
    <w:rsid w:val="00300505"/>
    <w:rsid w:val="00300C91"/>
    <w:rsid w:val="003010FA"/>
    <w:rsid w:val="0030112C"/>
    <w:rsid w:val="00301192"/>
    <w:rsid w:val="003014C4"/>
    <w:rsid w:val="00301705"/>
    <w:rsid w:val="003017E5"/>
    <w:rsid w:val="00302268"/>
    <w:rsid w:val="0030267C"/>
    <w:rsid w:val="003029F2"/>
    <w:rsid w:val="00302B9D"/>
    <w:rsid w:val="00302BEF"/>
    <w:rsid w:val="00302C0B"/>
    <w:rsid w:val="00303028"/>
    <w:rsid w:val="003030A0"/>
    <w:rsid w:val="00303354"/>
    <w:rsid w:val="003033E8"/>
    <w:rsid w:val="003035FB"/>
    <w:rsid w:val="003037CB"/>
    <w:rsid w:val="003042E7"/>
    <w:rsid w:val="003043B4"/>
    <w:rsid w:val="003046FE"/>
    <w:rsid w:val="00304938"/>
    <w:rsid w:val="00304C5B"/>
    <w:rsid w:val="00304D1B"/>
    <w:rsid w:val="00304E0E"/>
    <w:rsid w:val="00304E4C"/>
    <w:rsid w:val="00305396"/>
    <w:rsid w:val="0030560A"/>
    <w:rsid w:val="00305698"/>
    <w:rsid w:val="00305738"/>
    <w:rsid w:val="003059BF"/>
    <w:rsid w:val="003059C0"/>
    <w:rsid w:val="00305D2E"/>
    <w:rsid w:val="0030605D"/>
    <w:rsid w:val="00306463"/>
    <w:rsid w:val="003067DE"/>
    <w:rsid w:val="00306D10"/>
    <w:rsid w:val="00306E62"/>
    <w:rsid w:val="00307152"/>
    <w:rsid w:val="00307B6B"/>
    <w:rsid w:val="00307F3F"/>
    <w:rsid w:val="00310094"/>
    <w:rsid w:val="00310418"/>
    <w:rsid w:val="0031080B"/>
    <w:rsid w:val="0031096E"/>
    <w:rsid w:val="00310B0A"/>
    <w:rsid w:val="00310FB3"/>
    <w:rsid w:val="0031140B"/>
    <w:rsid w:val="003114C3"/>
    <w:rsid w:val="003115CA"/>
    <w:rsid w:val="00311EE1"/>
    <w:rsid w:val="003127B9"/>
    <w:rsid w:val="0031285A"/>
    <w:rsid w:val="00312868"/>
    <w:rsid w:val="00312A18"/>
    <w:rsid w:val="00312A80"/>
    <w:rsid w:val="00312BAF"/>
    <w:rsid w:val="00312C2E"/>
    <w:rsid w:val="00312C67"/>
    <w:rsid w:val="00312CED"/>
    <w:rsid w:val="00313988"/>
    <w:rsid w:val="00313DCD"/>
    <w:rsid w:val="00313E52"/>
    <w:rsid w:val="003147F0"/>
    <w:rsid w:val="00314E69"/>
    <w:rsid w:val="003159A1"/>
    <w:rsid w:val="00315A18"/>
    <w:rsid w:val="00315F15"/>
    <w:rsid w:val="003164D5"/>
    <w:rsid w:val="003166E3"/>
    <w:rsid w:val="003167C0"/>
    <w:rsid w:val="00316BC1"/>
    <w:rsid w:val="00317037"/>
    <w:rsid w:val="00320334"/>
    <w:rsid w:val="003203A3"/>
    <w:rsid w:val="00320E0A"/>
    <w:rsid w:val="0032110A"/>
    <w:rsid w:val="00321229"/>
    <w:rsid w:val="00321279"/>
    <w:rsid w:val="003218CE"/>
    <w:rsid w:val="003218D3"/>
    <w:rsid w:val="00321A41"/>
    <w:rsid w:val="00321B60"/>
    <w:rsid w:val="00321C1B"/>
    <w:rsid w:val="00321EEC"/>
    <w:rsid w:val="003226B3"/>
    <w:rsid w:val="003228E3"/>
    <w:rsid w:val="00322A74"/>
    <w:rsid w:val="00322B38"/>
    <w:rsid w:val="00322C81"/>
    <w:rsid w:val="00322D6E"/>
    <w:rsid w:val="00322FDC"/>
    <w:rsid w:val="003230C3"/>
    <w:rsid w:val="003232B4"/>
    <w:rsid w:val="003232C8"/>
    <w:rsid w:val="00323681"/>
    <w:rsid w:val="00323731"/>
    <w:rsid w:val="00323D3E"/>
    <w:rsid w:val="00324331"/>
    <w:rsid w:val="003246AD"/>
    <w:rsid w:val="00324787"/>
    <w:rsid w:val="003247B7"/>
    <w:rsid w:val="00324880"/>
    <w:rsid w:val="0032507F"/>
    <w:rsid w:val="00325446"/>
    <w:rsid w:val="003263FD"/>
    <w:rsid w:val="00326879"/>
    <w:rsid w:val="00326D0D"/>
    <w:rsid w:val="00326D60"/>
    <w:rsid w:val="00327135"/>
    <w:rsid w:val="003275AF"/>
    <w:rsid w:val="0032789B"/>
    <w:rsid w:val="00327909"/>
    <w:rsid w:val="00327A9A"/>
    <w:rsid w:val="003300DD"/>
    <w:rsid w:val="003303BD"/>
    <w:rsid w:val="003303F0"/>
    <w:rsid w:val="0033116A"/>
    <w:rsid w:val="00331239"/>
    <w:rsid w:val="0033142A"/>
    <w:rsid w:val="00331719"/>
    <w:rsid w:val="00331864"/>
    <w:rsid w:val="003318BC"/>
    <w:rsid w:val="00332416"/>
    <w:rsid w:val="00332456"/>
    <w:rsid w:val="003326D0"/>
    <w:rsid w:val="003327A9"/>
    <w:rsid w:val="00332AA6"/>
    <w:rsid w:val="00332B39"/>
    <w:rsid w:val="00332C2F"/>
    <w:rsid w:val="00332D37"/>
    <w:rsid w:val="0033303B"/>
    <w:rsid w:val="00333219"/>
    <w:rsid w:val="00333351"/>
    <w:rsid w:val="003335B3"/>
    <w:rsid w:val="0033388D"/>
    <w:rsid w:val="00333B5F"/>
    <w:rsid w:val="0033412D"/>
    <w:rsid w:val="00334569"/>
    <w:rsid w:val="00334C6D"/>
    <w:rsid w:val="00334CBB"/>
    <w:rsid w:val="00334EBF"/>
    <w:rsid w:val="00335168"/>
    <w:rsid w:val="003352B5"/>
    <w:rsid w:val="00335510"/>
    <w:rsid w:val="003357B7"/>
    <w:rsid w:val="003359CF"/>
    <w:rsid w:val="00335A9E"/>
    <w:rsid w:val="00335FEC"/>
    <w:rsid w:val="0033611A"/>
    <w:rsid w:val="00336237"/>
    <w:rsid w:val="003362D3"/>
    <w:rsid w:val="00336DA6"/>
    <w:rsid w:val="0033733C"/>
    <w:rsid w:val="003374F7"/>
    <w:rsid w:val="00337503"/>
    <w:rsid w:val="0033761F"/>
    <w:rsid w:val="003377E1"/>
    <w:rsid w:val="00337890"/>
    <w:rsid w:val="00337C27"/>
    <w:rsid w:val="00337C3C"/>
    <w:rsid w:val="00337E0C"/>
    <w:rsid w:val="00337ED1"/>
    <w:rsid w:val="00340200"/>
    <w:rsid w:val="00340331"/>
    <w:rsid w:val="0034048B"/>
    <w:rsid w:val="00340A6D"/>
    <w:rsid w:val="00340B31"/>
    <w:rsid w:val="00340FD7"/>
    <w:rsid w:val="00341696"/>
    <w:rsid w:val="00341A70"/>
    <w:rsid w:val="00341F2E"/>
    <w:rsid w:val="003420C9"/>
    <w:rsid w:val="003420FF"/>
    <w:rsid w:val="00342B92"/>
    <w:rsid w:val="00342FA8"/>
    <w:rsid w:val="00343020"/>
    <w:rsid w:val="00343096"/>
    <w:rsid w:val="003432AC"/>
    <w:rsid w:val="0034396D"/>
    <w:rsid w:val="00343DB9"/>
    <w:rsid w:val="003443BB"/>
    <w:rsid w:val="003447E4"/>
    <w:rsid w:val="00344ACB"/>
    <w:rsid w:val="00344C79"/>
    <w:rsid w:val="00345299"/>
    <w:rsid w:val="003453D9"/>
    <w:rsid w:val="003456B9"/>
    <w:rsid w:val="0034598F"/>
    <w:rsid w:val="00345DC5"/>
    <w:rsid w:val="00345E78"/>
    <w:rsid w:val="00345F3C"/>
    <w:rsid w:val="00346471"/>
    <w:rsid w:val="003467C3"/>
    <w:rsid w:val="0034691E"/>
    <w:rsid w:val="00346A22"/>
    <w:rsid w:val="00347600"/>
    <w:rsid w:val="00347673"/>
    <w:rsid w:val="0034771A"/>
    <w:rsid w:val="003477D2"/>
    <w:rsid w:val="003478B3"/>
    <w:rsid w:val="00347AF0"/>
    <w:rsid w:val="00347E09"/>
    <w:rsid w:val="00350302"/>
    <w:rsid w:val="00350481"/>
    <w:rsid w:val="0035071F"/>
    <w:rsid w:val="00350968"/>
    <w:rsid w:val="00350A7C"/>
    <w:rsid w:val="00350B59"/>
    <w:rsid w:val="00350F9E"/>
    <w:rsid w:val="00351065"/>
    <w:rsid w:val="003518EF"/>
    <w:rsid w:val="00351994"/>
    <w:rsid w:val="003523B6"/>
    <w:rsid w:val="003529FB"/>
    <w:rsid w:val="00352CD7"/>
    <w:rsid w:val="00352D77"/>
    <w:rsid w:val="00352DF4"/>
    <w:rsid w:val="003531AD"/>
    <w:rsid w:val="00353406"/>
    <w:rsid w:val="00353535"/>
    <w:rsid w:val="00353676"/>
    <w:rsid w:val="00353752"/>
    <w:rsid w:val="003539AF"/>
    <w:rsid w:val="00353E32"/>
    <w:rsid w:val="00354584"/>
    <w:rsid w:val="00354654"/>
    <w:rsid w:val="003546B2"/>
    <w:rsid w:val="003548B4"/>
    <w:rsid w:val="00354B3B"/>
    <w:rsid w:val="00354CD6"/>
    <w:rsid w:val="00355198"/>
    <w:rsid w:val="0035533D"/>
    <w:rsid w:val="003554BF"/>
    <w:rsid w:val="00355F9E"/>
    <w:rsid w:val="00356BA7"/>
    <w:rsid w:val="00356E62"/>
    <w:rsid w:val="00356EFC"/>
    <w:rsid w:val="003573B9"/>
    <w:rsid w:val="00357C60"/>
    <w:rsid w:val="00357EEC"/>
    <w:rsid w:val="00360867"/>
    <w:rsid w:val="00360F44"/>
    <w:rsid w:val="00361254"/>
    <w:rsid w:val="00361681"/>
    <w:rsid w:val="003618E2"/>
    <w:rsid w:val="0036193B"/>
    <w:rsid w:val="00361A3C"/>
    <w:rsid w:val="00361A60"/>
    <w:rsid w:val="00361F9C"/>
    <w:rsid w:val="00362133"/>
    <w:rsid w:val="003626B9"/>
    <w:rsid w:val="00362908"/>
    <w:rsid w:val="00362938"/>
    <w:rsid w:val="00363093"/>
    <w:rsid w:val="00363113"/>
    <w:rsid w:val="003632C7"/>
    <w:rsid w:val="003637CF"/>
    <w:rsid w:val="00363FD0"/>
    <w:rsid w:val="00364923"/>
    <w:rsid w:val="00364A03"/>
    <w:rsid w:val="00364FD5"/>
    <w:rsid w:val="00365126"/>
    <w:rsid w:val="00365179"/>
    <w:rsid w:val="00365220"/>
    <w:rsid w:val="003657FD"/>
    <w:rsid w:val="00365E77"/>
    <w:rsid w:val="00365EDB"/>
    <w:rsid w:val="00365FA0"/>
    <w:rsid w:val="00366444"/>
    <w:rsid w:val="00366475"/>
    <w:rsid w:val="00366DE1"/>
    <w:rsid w:val="00367014"/>
    <w:rsid w:val="003671BA"/>
    <w:rsid w:val="00367909"/>
    <w:rsid w:val="00367B8A"/>
    <w:rsid w:val="00367EA7"/>
    <w:rsid w:val="003700E7"/>
    <w:rsid w:val="003702F0"/>
    <w:rsid w:val="003703DF"/>
    <w:rsid w:val="00370736"/>
    <w:rsid w:val="00370858"/>
    <w:rsid w:val="00370A90"/>
    <w:rsid w:val="00370CB9"/>
    <w:rsid w:val="00370E08"/>
    <w:rsid w:val="003713FC"/>
    <w:rsid w:val="003714C1"/>
    <w:rsid w:val="003715E4"/>
    <w:rsid w:val="003718C8"/>
    <w:rsid w:val="00371D06"/>
    <w:rsid w:val="00371DFC"/>
    <w:rsid w:val="00371FFD"/>
    <w:rsid w:val="003720FF"/>
    <w:rsid w:val="00372362"/>
    <w:rsid w:val="00372503"/>
    <w:rsid w:val="00372A54"/>
    <w:rsid w:val="00372AC5"/>
    <w:rsid w:val="00372CF6"/>
    <w:rsid w:val="00372FC4"/>
    <w:rsid w:val="003730FC"/>
    <w:rsid w:val="003731CD"/>
    <w:rsid w:val="00373826"/>
    <w:rsid w:val="00373A72"/>
    <w:rsid w:val="00373BAB"/>
    <w:rsid w:val="00373CF6"/>
    <w:rsid w:val="00373DA3"/>
    <w:rsid w:val="0037411D"/>
    <w:rsid w:val="003741D5"/>
    <w:rsid w:val="003742D7"/>
    <w:rsid w:val="0037434F"/>
    <w:rsid w:val="0037446E"/>
    <w:rsid w:val="00374493"/>
    <w:rsid w:val="003745CB"/>
    <w:rsid w:val="003747F5"/>
    <w:rsid w:val="003748DA"/>
    <w:rsid w:val="00374E61"/>
    <w:rsid w:val="003753DD"/>
    <w:rsid w:val="0037557D"/>
    <w:rsid w:val="00375B62"/>
    <w:rsid w:val="0037612F"/>
    <w:rsid w:val="00376182"/>
    <w:rsid w:val="003767E2"/>
    <w:rsid w:val="00376A23"/>
    <w:rsid w:val="00376B0D"/>
    <w:rsid w:val="00376D5C"/>
    <w:rsid w:val="003772F2"/>
    <w:rsid w:val="00377585"/>
    <w:rsid w:val="003775E3"/>
    <w:rsid w:val="00377996"/>
    <w:rsid w:val="00377B93"/>
    <w:rsid w:val="00380030"/>
    <w:rsid w:val="00380795"/>
    <w:rsid w:val="00381045"/>
    <w:rsid w:val="0038173F"/>
    <w:rsid w:val="00381BF4"/>
    <w:rsid w:val="0038204C"/>
    <w:rsid w:val="00382425"/>
    <w:rsid w:val="00382859"/>
    <w:rsid w:val="00382A64"/>
    <w:rsid w:val="00382BCB"/>
    <w:rsid w:val="00382E40"/>
    <w:rsid w:val="00382E56"/>
    <w:rsid w:val="00382ED9"/>
    <w:rsid w:val="003830D4"/>
    <w:rsid w:val="0038338F"/>
    <w:rsid w:val="003834BD"/>
    <w:rsid w:val="0038395E"/>
    <w:rsid w:val="003839AB"/>
    <w:rsid w:val="003849BF"/>
    <w:rsid w:val="00384CA8"/>
    <w:rsid w:val="00384CE3"/>
    <w:rsid w:val="003850E7"/>
    <w:rsid w:val="0038519A"/>
    <w:rsid w:val="0038547A"/>
    <w:rsid w:val="00385DC7"/>
    <w:rsid w:val="0038654F"/>
    <w:rsid w:val="00386762"/>
    <w:rsid w:val="00386C92"/>
    <w:rsid w:val="00386E87"/>
    <w:rsid w:val="00387325"/>
    <w:rsid w:val="003876CB"/>
    <w:rsid w:val="00387D36"/>
    <w:rsid w:val="003906CD"/>
    <w:rsid w:val="003908CC"/>
    <w:rsid w:val="00390B08"/>
    <w:rsid w:val="00390C7C"/>
    <w:rsid w:val="00390C8B"/>
    <w:rsid w:val="00391250"/>
    <w:rsid w:val="00391788"/>
    <w:rsid w:val="00391BB8"/>
    <w:rsid w:val="003920CD"/>
    <w:rsid w:val="003924C5"/>
    <w:rsid w:val="00393A0E"/>
    <w:rsid w:val="00394092"/>
    <w:rsid w:val="00394692"/>
    <w:rsid w:val="0039484A"/>
    <w:rsid w:val="00394C3D"/>
    <w:rsid w:val="00394E4C"/>
    <w:rsid w:val="00394ED0"/>
    <w:rsid w:val="00395A46"/>
    <w:rsid w:val="00395C72"/>
    <w:rsid w:val="00395E7D"/>
    <w:rsid w:val="003962B2"/>
    <w:rsid w:val="00396306"/>
    <w:rsid w:val="00396461"/>
    <w:rsid w:val="00396708"/>
    <w:rsid w:val="00396893"/>
    <w:rsid w:val="00396A08"/>
    <w:rsid w:val="00396C61"/>
    <w:rsid w:val="00397539"/>
    <w:rsid w:val="00397A8D"/>
    <w:rsid w:val="00397B11"/>
    <w:rsid w:val="00397BB2"/>
    <w:rsid w:val="003A02F5"/>
    <w:rsid w:val="003A066B"/>
    <w:rsid w:val="003A0919"/>
    <w:rsid w:val="003A0A14"/>
    <w:rsid w:val="003A0D5B"/>
    <w:rsid w:val="003A158B"/>
    <w:rsid w:val="003A161B"/>
    <w:rsid w:val="003A1761"/>
    <w:rsid w:val="003A1961"/>
    <w:rsid w:val="003A1BF0"/>
    <w:rsid w:val="003A226B"/>
    <w:rsid w:val="003A28B8"/>
    <w:rsid w:val="003A32E7"/>
    <w:rsid w:val="003A383B"/>
    <w:rsid w:val="003A3CFD"/>
    <w:rsid w:val="003A42C2"/>
    <w:rsid w:val="003A4505"/>
    <w:rsid w:val="003A4558"/>
    <w:rsid w:val="003A45F7"/>
    <w:rsid w:val="003A489A"/>
    <w:rsid w:val="003A4945"/>
    <w:rsid w:val="003A516B"/>
    <w:rsid w:val="003A5194"/>
    <w:rsid w:val="003A5C9D"/>
    <w:rsid w:val="003A5D83"/>
    <w:rsid w:val="003A6107"/>
    <w:rsid w:val="003A6154"/>
    <w:rsid w:val="003A61C7"/>
    <w:rsid w:val="003A7131"/>
    <w:rsid w:val="003A7A21"/>
    <w:rsid w:val="003A7D39"/>
    <w:rsid w:val="003A7D51"/>
    <w:rsid w:val="003A7EE0"/>
    <w:rsid w:val="003A7FC4"/>
    <w:rsid w:val="003B01A7"/>
    <w:rsid w:val="003B0278"/>
    <w:rsid w:val="003B029B"/>
    <w:rsid w:val="003B0BE5"/>
    <w:rsid w:val="003B0C26"/>
    <w:rsid w:val="003B1998"/>
    <w:rsid w:val="003B1C7A"/>
    <w:rsid w:val="003B1DCE"/>
    <w:rsid w:val="003B1E1A"/>
    <w:rsid w:val="003B280D"/>
    <w:rsid w:val="003B298A"/>
    <w:rsid w:val="003B2A97"/>
    <w:rsid w:val="003B2AF4"/>
    <w:rsid w:val="003B2C7E"/>
    <w:rsid w:val="003B322B"/>
    <w:rsid w:val="003B39D9"/>
    <w:rsid w:val="003B3CAE"/>
    <w:rsid w:val="003B3E16"/>
    <w:rsid w:val="003B469B"/>
    <w:rsid w:val="003B4C58"/>
    <w:rsid w:val="003B4E5A"/>
    <w:rsid w:val="003B4F3C"/>
    <w:rsid w:val="003B50B2"/>
    <w:rsid w:val="003B55EC"/>
    <w:rsid w:val="003B6113"/>
    <w:rsid w:val="003B6586"/>
    <w:rsid w:val="003B6867"/>
    <w:rsid w:val="003B69FA"/>
    <w:rsid w:val="003B6A03"/>
    <w:rsid w:val="003B6AB8"/>
    <w:rsid w:val="003B6F35"/>
    <w:rsid w:val="003B7196"/>
    <w:rsid w:val="003B75CA"/>
    <w:rsid w:val="003B77D5"/>
    <w:rsid w:val="003B78F7"/>
    <w:rsid w:val="003B7B4B"/>
    <w:rsid w:val="003B7D26"/>
    <w:rsid w:val="003B7D8B"/>
    <w:rsid w:val="003B7DA0"/>
    <w:rsid w:val="003C00EF"/>
    <w:rsid w:val="003C028B"/>
    <w:rsid w:val="003C0916"/>
    <w:rsid w:val="003C0B8B"/>
    <w:rsid w:val="003C0C8D"/>
    <w:rsid w:val="003C1027"/>
    <w:rsid w:val="003C13BF"/>
    <w:rsid w:val="003C1549"/>
    <w:rsid w:val="003C177E"/>
    <w:rsid w:val="003C2229"/>
    <w:rsid w:val="003C2245"/>
    <w:rsid w:val="003C24E4"/>
    <w:rsid w:val="003C27DE"/>
    <w:rsid w:val="003C2AA2"/>
    <w:rsid w:val="003C32D6"/>
    <w:rsid w:val="003C3372"/>
    <w:rsid w:val="003C3A49"/>
    <w:rsid w:val="003C3F9F"/>
    <w:rsid w:val="003C4073"/>
    <w:rsid w:val="003C4312"/>
    <w:rsid w:val="003C43AC"/>
    <w:rsid w:val="003C4541"/>
    <w:rsid w:val="003C461B"/>
    <w:rsid w:val="003C4698"/>
    <w:rsid w:val="003C46BA"/>
    <w:rsid w:val="003C46FC"/>
    <w:rsid w:val="003C4992"/>
    <w:rsid w:val="003C4A84"/>
    <w:rsid w:val="003C4E19"/>
    <w:rsid w:val="003C533D"/>
    <w:rsid w:val="003C5686"/>
    <w:rsid w:val="003C590A"/>
    <w:rsid w:val="003C5CCE"/>
    <w:rsid w:val="003C6213"/>
    <w:rsid w:val="003C6847"/>
    <w:rsid w:val="003C6CE3"/>
    <w:rsid w:val="003C6D05"/>
    <w:rsid w:val="003C6E04"/>
    <w:rsid w:val="003C7B57"/>
    <w:rsid w:val="003C7C7D"/>
    <w:rsid w:val="003D031F"/>
    <w:rsid w:val="003D0336"/>
    <w:rsid w:val="003D033A"/>
    <w:rsid w:val="003D0787"/>
    <w:rsid w:val="003D0DD3"/>
    <w:rsid w:val="003D0F39"/>
    <w:rsid w:val="003D119D"/>
    <w:rsid w:val="003D13BC"/>
    <w:rsid w:val="003D1468"/>
    <w:rsid w:val="003D14C5"/>
    <w:rsid w:val="003D1EF0"/>
    <w:rsid w:val="003D25F8"/>
    <w:rsid w:val="003D25F9"/>
    <w:rsid w:val="003D26DB"/>
    <w:rsid w:val="003D2778"/>
    <w:rsid w:val="003D285A"/>
    <w:rsid w:val="003D2D73"/>
    <w:rsid w:val="003D3065"/>
    <w:rsid w:val="003D3203"/>
    <w:rsid w:val="003D341A"/>
    <w:rsid w:val="003D3B80"/>
    <w:rsid w:val="003D3E97"/>
    <w:rsid w:val="003D3E9E"/>
    <w:rsid w:val="003D3EB9"/>
    <w:rsid w:val="003D3F28"/>
    <w:rsid w:val="003D4820"/>
    <w:rsid w:val="003D4A92"/>
    <w:rsid w:val="003D4FFE"/>
    <w:rsid w:val="003D5181"/>
    <w:rsid w:val="003D5999"/>
    <w:rsid w:val="003D5A9A"/>
    <w:rsid w:val="003D5E1F"/>
    <w:rsid w:val="003D654C"/>
    <w:rsid w:val="003D65DA"/>
    <w:rsid w:val="003D6763"/>
    <w:rsid w:val="003D67BD"/>
    <w:rsid w:val="003D6A73"/>
    <w:rsid w:val="003D6AB1"/>
    <w:rsid w:val="003D6E05"/>
    <w:rsid w:val="003D7009"/>
    <w:rsid w:val="003D7177"/>
    <w:rsid w:val="003D732F"/>
    <w:rsid w:val="003D75D5"/>
    <w:rsid w:val="003D77DD"/>
    <w:rsid w:val="003D7FF5"/>
    <w:rsid w:val="003E021F"/>
    <w:rsid w:val="003E0520"/>
    <w:rsid w:val="003E07FA"/>
    <w:rsid w:val="003E0820"/>
    <w:rsid w:val="003E0AF1"/>
    <w:rsid w:val="003E0CF8"/>
    <w:rsid w:val="003E0EE9"/>
    <w:rsid w:val="003E1254"/>
    <w:rsid w:val="003E14F6"/>
    <w:rsid w:val="003E1836"/>
    <w:rsid w:val="003E18F6"/>
    <w:rsid w:val="003E1E2F"/>
    <w:rsid w:val="003E1E75"/>
    <w:rsid w:val="003E1F0C"/>
    <w:rsid w:val="003E22CE"/>
    <w:rsid w:val="003E2411"/>
    <w:rsid w:val="003E2644"/>
    <w:rsid w:val="003E2867"/>
    <w:rsid w:val="003E301D"/>
    <w:rsid w:val="003E30AF"/>
    <w:rsid w:val="003E311A"/>
    <w:rsid w:val="003E32EF"/>
    <w:rsid w:val="003E3A65"/>
    <w:rsid w:val="003E3BD1"/>
    <w:rsid w:val="003E3E4E"/>
    <w:rsid w:val="003E4286"/>
    <w:rsid w:val="003E4441"/>
    <w:rsid w:val="003E4461"/>
    <w:rsid w:val="003E4A46"/>
    <w:rsid w:val="003E4BDD"/>
    <w:rsid w:val="003E5124"/>
    <w:rsid w:val="003E5151"/>
    <w:rsid w:val="003E52C5"/>
    <w:rsid w:val="003E54EE"/>
    <w:rsid w:val="003E54F7"/>
    <w:rsid w:val="003E572A"/>
    <w:rsid w:val="003E5CC0"/>
    <w:rsid w:val="003E5DBE"/>
    <w:rsid w:val="003E6096"/>
    <w:rsid w:val="003E6162"/>
    <w:rsid w:val="003E62FA"/>
    <w:rsid w:val="003E6355"/>
    <w:rsid w:val="003E671A"/>
    <w:rsid w:val="003E6ADB"/>
    <w:rsid w:val="003E6ADC"/>
    <w:rsid w:val="003E6DE8"/>
    <w:rsid w:val="003E7025"/>
    <w:rsid w:val="003E71E5"/>
    <w:rsid w:val="003E7748"/>
    <w:rsid w:val="003E77CC"/>
    <w:rsid w:val="003F02F7"/>
    <w:rsid w:val="003F0325"/>
    <w:rsid w:val="003F0559"/>
    <w:rsid w:val="003F073E"/>
    <w:rsid w:val="003F0A67"/>
    <w:rsid w:val="003F1107"/>
    <w:rsid w:val="003F1195"/>
    <w:rsid w:val="003F13CF"/>
    <w:rsid w:val="003F156B"/>
    <w:rsid w:val="003F15AC"/>
    <w:rsid w:val="003F1B45"/>
    <w:rsid w:val="003F1CCA"/>
    <w:rsid w:val="003F1FB2"/>
    <w:rsid w:val="003F21EB"/>
    <w:rsid w:val="003F2318"/>
    <w:rsid w:val="003F251D"/>
    <w:rsid w:val="003F2B46"/>
    <w:rsid w:val="003F34AF"/>
    <w:rsid w:val="003F377A"/>
    <w:rsid w:val="003F3D34"/>
    <w:rsid w:val="003F3EAC"/>
    <w:rsid w:val="003F4059"/>
    <w:rsid w:val="003F40BE"/>
    <w:rsid w:val="003F4157"/>
    <w:rsid w:val="003F44D3"/>
    <w:rsid w:val="003F48A5"/>
    <w:rsid w:val="003F4993"/>
    <w:rsid w:val="003F4A1F"/>
    <w:rsid w:val="003F4AF9"/>
    <w:rsid w:val="003F4C1D"/>
    <w:rsid w:val="003F4C23"/>
    <w:rsid w:val="003F547D"/>
    <w:rsid w:val="003F5519"/>
    <w:rsid w:val="003F5BAD"/>
    <w:rsid w:val="003F5F08"/>
    <w:rsid w:val="003F64E9"/>
    <w:rsid w:val="003F674C"/>
    <w:rsid w:val="003F698B"/>
    <w:rsid w:val="003F6C59"/>
    <w:rsid w:val="003F73FD"/>
    <w:rsid w:val="003F7603"/>
    <w:rsid w:val="003F7693"/>
    <w:rsid w:val="003F7885"/>
    <w:rsid w:val="003F7C6F"/>
    <w:rsid w:val="003F7D27"/>
    <w:rsid w:val="00400178"/>
    <w:rsid w:val="004002B0"/>
    <w:rsid w:val="00400C4B"/>
    <w:rsid w:val="00400D5A"/>
    <w:rsid w:val="00400DEF"/>
    <w:rsid w:val="00400EB9"/>
    <w:rsid w:val="00401326"/>
    <w:rsid w:val="0040141D"/>
    <w:rsid w:val="00401655"/>
    <w:rsid w:val="0040194D"/>
    <w:rsid w:val="00401B79"/>
    <w:rsid w:val="00401D17"/>
    <w:rsid w:val="0040206D"/>
    <w:rsid w:val="0040262B"/>
    <w:rsid w:val="0040285F"/>
    <w:rsid w:val="00402A45"/>
    <w:rsid w:val="00402C8A"/>
    <w:rsid w:val="00402EA3"/>
    <w:rsid w:val="00403B9D"/>
    <w:rsid w:val="00403ED0"/>
    <w:rsid w:val="004043BE"/>
    <w:rsid w:val="00404462"/>
    <w:rsid w:val="00404C63"/>
    <w:rsid w:val="00404F27"/>
    <w:rsid w:val="00404FD3"/>
    <w:rsid w:val="00405195"/>
    <w:rsid w:val="004053D1"/>
    <w:rsid w:val="004058AA"/>
    <w:rsid w:val="00405A25"/>
    <w:rsid w:val="00405AEC"/>
    <w:rsid w:val="00405BE1"/>
    <w:rsid w:val="00405E5C"/>
    <w:rsid w:val="0040603C"/>
    <w:rsid w:val="00406139"/>
    <w:rsid w:val="004066EE"/>
    <w:rsid w:val="00406C4B"/>
    <w:rsid w:val="0040745E"/>
    <w:rsid w:val="00407874"/>
    <w:rsid w:val="00407AD7"/>
    <w:rsid w:val="00407B7F"/>
    <w:rsid w:val="00410063"/>
    <w:rsid w:val="0041009F"/>
    <w:rsid w:val="0041057C"/>
    <w:rsid w:val="00410603"/>
    <w:rsid w:val="00410A47"/>
    <w:rsid w:val="00410B44"/>
    <w:rsid w:val="00410FE4"/>
    <w:rsid w:val="004116D7"/>
    <w:rsid w:val="00411806"/>
    <w:rsid w:val="00411DB2"/>
    <w:rsid w:val="00411EAB"/>
    <w:rsid w:val="00411F16"/>
    <w:rsid w:val="004130D1"/>
    <w:rsid w:val="004137F1"/>
    <w:rsid w:val="004144BE"/>
    <w:rsid w:val="00414A59"/>
    <w:rsid w:val="00414A97"/>
    <w:rsid w:val="00414DEC"/>
    <w:rsid w:val="0041517A"/>
    <w:rsid w:val="00415508"/>
    <w:rsid w:val="00415863"/>
    <w:rsid w:val="00415928"/>
    <w:rsid w:val="00415F77"/>
    <w:rsid w:val="0041609E"/>
    <w:rsid w:val="004160FB"/>
    <w:rsid w:val="0041622F"/>
    <w:rsid w:val="00416683"/>
    <w:rsid w:val="00416957"/>
    <w:rsid w:val="00416EAD"/>
    <w:rsid w:val="004170F0"/>
    <w:rsid w:val="00417278"/>
    <w:rsid w:val="00417A5B"/>
    <w:rsid w:val="0042012B"/>
    <w:rsid w:val="00420477"/>
    <w:rsid w:val="00420CAA"/>
    <w:rsid w:val="004212C8"/>
    <w:rsid w:val="004212EC"/>
    <w:rsid w:val="00421391"/>
    <w:rsid w:val="00421505"/>
    <w:rsid w:val="004216AE"/>
    <w:rsid w:val="00421BB4"/>
    <w:rsid w:val="0042227C"/>
    <w:rsid w:val="004226FA"/>
    <w:rsid w:val="00422FF0"/>
    <w:rsid w:val="004233AB"/>
    <w:rsid w:val="0042342A"/>
    <w:rsid w:val="00423A6C"/>
    <w:rsid w:val="00423CCB"/>
    <w:rsid w:val="0042406F"/>
    <w:rsid w:val="0042439B"/>
    <w:rsid w:val="00424859"/>
    <w:rsid w:val="004248D6"/>
    <w:rsid w:val="00424B3D"/>
    <w:rsid w:val="00424D48"/>
    <w:rsid w:val="00425022"/>
    <w:rsid w:val="004250C1"/>
    <w:rsid w:val="004250E9"/>
    <w:rsid w:val="00425698"/>
    <w:rsid w:val="00425C15"/>
    <w:rsid w:val="00425DEB"/>
    <w:rsid w:val="0042611E"/>
    <w:rsid w:val="00426A16"/>
    <w:rsid w:val="00426B9B"/>
    <w:rsid w:val="00426BCA"/>
    <w:rsid w:val="00427159"/>
    <w:rsid w:val="004275F9"/>
    <w:rsid w:val="00427798"/>
    <w:rsid w:val="00427942"/>
    <w:rsid w:val="00427A7C"/>
    <w:rsid w:val="00427B3A"/>
    <w:rsid w:val="00427E19"/>
    <w:rsid w:val="0043016E"/>
    <w:rsid w:val="0043042A"/>
    <w:rsid w:val="004306B7"/>
    <w:rsid w:val="0043074F"/>
    <w:rsid w:val="00430B25"/>
    <w:rsid w:val="00430CED"/>
    <w:rsid w:val="00430FF3"/>
    <w:rsid w:val="00431382"/>
    <w:rsid w:val="004314D7"/>
    <w:rsid w:val="00431953"/>
    <w:rsid w:val="00432A4F"/>
    <w:rsid w:val="00432BA6"/>
    <w:rsid w:val="00432F83"/>
    <w:rsid w:val="0043305B"/>
    <w:rsid w:val="004332D6"/>
    <w:rsid w:val="0043366B"/>
    <w:rsid w:val="00433A4B"/>
    <w:rsid w:val="00433B44"/>
    <w:rsid w:val="00433F00"/>
    <w:rsid w:val="00434104"/>
    <w:rsid w:val="004341B9"/>
    <w:rsid w:val="004342C8"/>
    <w:rsid w:val="00434342"/>
    <w:rsid w:val="00434672"/>
    <w:rsid w:val="00434C72"/>
    <w:rsid w:val="00434D22"/>
    <w:rsid w:val="00434D8C"/>
    <w:rsid w:val="00434E93"/>
    <w:rsid w:val="00435575"/>
    <w:rsid w:val="0043570E"/>
    <w:rsid w:val="004359F7"/>
    <w:rsid w:val="00436073"/>
    <w:rsid w:val="00436250"/>
    <w:rsid w:val="00436327"/>
    <w:rsid w:val="004367F7"/>
    <w:rsid w:val="00436B6E"/>
    <w:rsid w:val="00436C25"/>
    <w:rsid w:val="00436C4F"/>
    <w:rsid w:val="00436DA5"/>
    <w:rsid w:val="00436EEA"/>
    <w:rsid w:val="0043786C"/>
    <w:rsid w:val="00437A17"/>
    <w:rsid w:val="0044008B"/>
    <w:rsid w:val="004405C9"/>
    <w:rsid w:val="004406BC"/>
    <w:rsid w:val="004409A2"/>
    <w:rsid w:val="00440BF6"/>
    <w:rsid w:val="00440CAB"/>
    <w:rsid w:val="00440ED0"/>
    <w:rsid w:val="00441096"/>
    <w:rsid w:val="00441173"/>
    <w:rsid w:val="004416EA"/>
    <w:rsid w:val="004416F4"/>
    <w:rsid w:val="00441A04"/>
    <w:rsid w:val="00441C4A"/>
    <w:rsid w:val="00441DD5"/>
    <w:rsid w:val="00441E76"/>
    <w:rsid w:val="00441F85"/>
    <w:rsid w:val="0044277B"/>
    <w:rsid w:val="00442900"/>
    <w:rsid w:val="00442AB7"/>
    <w:rsid w:val="0044394E"/>
    <w:rsid w:val="004439C1"/>
    <w:rsid w:val="004439C3"/>
    <w:rsid w:val="004443F2"/>
    <w:rsid w:val="00444A9B"/>
    <w:rsid w:val="00444ABB"/>
    <w:rsid w:val="00444F08"/>
    <w:rsid w:val="004451C1"/>
    <w:rsid w:val="004457E9"/>
    <w:rsid w:val="004459F3"/>
    <w:rsid w:val="00445AB1"/>
    <w:rsid w:val="00445DA3"/>
    <w:rsid w:val="00446280"/>
    <w:rsid w:val="004464C8"/>
    <w:rsid w:val="004469FA"/>
    <w:rsid w:val="00446E0B"/>
    <w:rsid w:val="004470EE"/>
    <w:rsid w:val="004473FF"/>
    <w:rsid w:val="00447737"/>
    <w:rsid w:val="00450118"/>
    <w:rsid w:val="00450ACE"/>
    <w:rsid w:val="004511CB"/>
    <w:rsid w:val="0045233C"/>
    <w:rsid w:val="00452B11"/>
    <w:rsid w:val="00452F54"/>
    <w:rsid w:val="00452FB1"/>
    <w:rsid w:val="00453101"/>
    <w:rsid w:val="004532F1"/>
    <w:rsid w:val="0045339E"/>
    <w:rsid w:val="00453483"/>
    <w:rsid w:val="00453A41"/>
    <w:rsid w:val="004540F5"/>
    <w:rsid w:val="004541C9"/>
    <w:rsid w:val="004549E9"/>
    <w:rsid w:val="00454A56"/>
    <w:rsid w:val="00454C08"/>
    <w:rsid w:val="00454C4A"/>
    <w:rsid w:val="00454F14"/>
    <w:rsid w:val="0045529E"/>
    <w:rsid w:val="004559AF"/>
    <w:rsid w:val="00455B56"/>
    <w:rsid w:val="00456934"/>
    <w:rsid w:val="00457055"/>
    <w:rsid w:val="00457448"/>
    <w:rsid w:val="00457838"/>
    <w:rsid w:val="0045788D"/>
    <w:rsid w:val="0045793A"/>
    <w:rsid w:val="00457AE8"/>
    <w:rsid w:val="00457B2B"/>
    <w:rsid w:val="004605ED"/>
    <w:rsid w:val="0046082E"/>
    <w:rsid w:val="00460BB2"/>
    <w:rsid w:val="00460E62"/>
    <w:rsid w:val="00460FD5"/>
    <w:rsid w:val="004610AA"/>
    <w:rsid w:val="0046137B"/>
    <w:rsid w:val="00461AD7"/>
    <w:rsid w:val="004620CC"/>
    <w:rsid w:val="0046258F"/>
    <w:rsid w:val="00462865"/>
    <w:rsid w:val="00462871"/>
    <w:rsid w:val="00462E8C"/>
    <w:rsid w:val="00463037"/>
    <w:rsid w:val="00463981"/>
    <w:rsid w:val="00463DC7"/>
    <w:rsid w:val="00463E8C"/>
    <w:rsid w:val="00464305"/>
    <w:rsid w:val="004645D5"/>
    <w:rsid w:val="00464937"/>
    <w:rsid w:val="00464A07"/>
    <w:rsid w:val="00464ECB"/>
    <w:rsid w:val="00465121"/>
    <w:rsid w:val="004652EF"/>
    <w:rsid w:val="00466187"/>
    <w:rsid w:val="00466292"/>
    <w:rsid w:val="004664D6"/>
    <w:rsid w:val="004666D2"/>
    <w:rsid w:val="004667D8"/>
    <w:rsid w:val="00466B40"/>
    <w:rsid w:val="00466BF9"/>
    <w:rsid w:val="00467015"/>
    <w:rsid w:val="004672F9"/>
    <w:rsid w:val="00467376"/>
    <w:rsid w:val="00467BC6"/>
    <w:rsid w:val="00467D09"/>
    <w:rsid w:val="00467F4C"/>
    <w:rsid w:val="004700FB"/>
    <w:rsid w:val="00470544"/>
    <w:rsid w:val="00470C1F"/>
    <w:rsid w:val="00471219"/>
    <w:rsid w:val="004712B9"/>
    <w:rsid w:val="004712E3"/>
    <w:rsid w:val="0047136D"/>
    <w:rsid w:val="004713A1"/>
    <w:rsid w:val="004716E7"/>
    <w:rsid w:val="00471DD1"/>
    <w:rsid w:val="00472239"/>
    <w:rsid w:val="00472402"/>
    <w:rsid w:val="0047300B"/>
    <w:rsid w:val="00473098"/>
    <w:rsid w:val="004735F3"/>
    <w:rsid w:val="004735FF"/>
    <w:rsid w:val="0047386D"/>
    <w:rsid w:val="00474356"/>
    <w:rsid w:val="004748D5"/>
    <w:rsid w:val="00474B4B"/>
    <w:rsid w:val="00475129"/>
    <w:rsid w:val="004755A1"/>
    <w:rsid w:val="004757C7"/>
    <w:rsid w:val="004760FE"/>
    <w:rsid w:val="004762D1"/>
    <w:rsid w:val="004766D4"/>
    <w:rsid w:val="004766E7"/>
    <w:rsid w:val="0047683F"/>
    <w:rsid w:val="00476918"/>
    <w:rsid w:val="00477424"/>
    <w:rsid w:val="004776D7"/>
    <w:rsid w:val="0047775D"/>
    <w:rsid w:val="00477C7C"/>
    <w:rsid w:val="004800C8"/>
    <w:rsid w:val="004800D9"/>
    <w:rsid w:val="00480620"/>
    <w:rsid w:val="00480664"/>
    <w:rsid w:val="004808F5"/>
    <w:rsid w:val="00480AE4"/>
    <w:rsid w:val="00480D17"/>
    <w:rsid w:val="00480D7B"/>
    <w:rsid w:val="00480DD5"/>
    <w:rsid w:val="00480F34"/>
    <w:rsid w:val="00481925"/>
    <w:rsid w:val="004819FF"/>
    <w:rsid w:val="00481B68"/>
    <w:rsid w:val="0048215E"/>
    <w:rsid w:val="00482303"/>
    <w:rsid w:val="00482416"/>
    <w:rsid w:val="004825C7"/>
    <w:rsid w:val="0048262E"/>
    <w:rsid w:val="00482A9C"/>
    <w:rsid w:val="004830D6"/>
    <w:rsid w:val="00483145"/>
    <w:rsid w:val="004832C5"/>
    <w:rsid w:val="004833C6"/>
    <w:rsid w:val="0048343E"/>
    <w:rsid w:val="00483781"/>
    <w:rsid w:val="004838BC"/>
    <w:rsid w:val="00483A75"/>
    <w:rsid w:val="0048488E"/>
    <w:rsid w:val="00484912"/>
    <w:rsid w:val="004849B2"/>
    <w:rsid w:val="004849E9"/>
    <w:rsid w:val="00484BB7"/>
    <w:rsid w:val="00484CDC"/>
    <w:rsid w:val="00485188"/>
    <w:rsid w:val="004852F6"/>
    <w:rsid w:val="00485836"/>
    <w:rsid w:val="00485A8E"/>
    <w:rsid w:val="004860E0"/>
    <w:rsid w:val="004864DC"/>
    <w:rsid w:val="00486648"/>
    <w:rsid w:val="00486A8F"/>
    <w:rsid w:val="00487005"/>
    <w:rsid w:val="0048711E"/>
    <w:rsid w:val="00487221"/>
    <w:rsid w:val="004872B1"/>
    <w:rsid w:val="004874EC"/>
    <w:rsid w:val="004876D1"/>
    <w:rsid w:val="00487FC9"/>
    <w:rsid w:val="00490165"/>
    <w:rsid w:val="00490CEF"/>
    <w:rsid w:val="00490EFE"/>
    <w:rsid w:val="0049120C"/>
    <w:rsid w:val="004915B2"/>
    <w:rsid w:val="0049222D"/>
    <w:rsid w:val="004922FC"/>
    <w:rsid w:val="004923C5"/>
    <w:rsid w:val="0049260F"/>
    <w:rsid w:val="00492820"/>
    <w:rsid w:val="00492EE9"/>
    <w:rsid w:val="00493098"/>
    <w:rsid w:val="0049333F"/>
    <w:rsid w:val="00493397"/>
    <w:rsid w:val="004938BA"/>
    <w:rsid w:val="00493947"/>
    <w:rsid w:val="00493D85"/>
    <w:rsid w:val="004945C4"/>
    <w:rsid w:val="00494AB9"/>
    <w:rsid w:val="00494E08"/>
    <w:rsid w:val="00494EE9"/>
    <w:rsid w:val="0049501C"/>
    <w:rsid w:val="004952DD"/>
    <w:rsid w:val="0049589F"/>
    <w:rsid w:val="0049595C"/>
    <w:rsid w:val="00495D7D"/>
    <w:rsid w:val="00495F4D"/>
    <w:rsid w:val="0049615A"/>
    <w:rsid w:val="004961E7"/>
    <w:rsid w:val="00496210"/>
    <w:rsid w:val="004968B9"/>
    <w:rsid w:val="00496AFF"/>
    <w:rsid w:val="00496BC6"/>
    <w:rsid w:val="00496C39"/>
    <w:rsid w:val="00497118"/>
    <w:rsid w:val="00497157"/>
    <w:rsid w:val="00497263"/>
    <w:rsid w:val="0049765C"/>
    <w:rsid w:val="0049769A"/>
    <w:rsid w:val="00497C7C"/>
    <w:rsid w:val="00497DAC"/>
    <w:rsid w:val="004A0104"/>
    <w:rsid w:val="004A01A4"/>
    <w:rsid w:val="004A045A"/>
    <w:rsid w:val="004A050C"/>
    <w:rsid w:val="004A05D3"/>
    <w:rsid w:val="004A088D"/>
    <w:rsid w:val="004A0E70"/>
    <w:rsid w:val="004A0FEF"/>
    <w:rsid w:val="004A10BF"/>
    <w:rsid w:val="004A11C8"/>
    <w:rsid w:val="004A16C7"/>
    <w:rsid w:val="004A1A56"/>
    <w:rsid w:val="004A1D81"/>
    <w:rsid w:val="004A22F4"/>
    <w:rsid w:val="004A25F7"/>
    <w:rsid w:val="004A2B23"/>
    <w:rsid w:val="004A3171"/>
    <w:rsid w:val="004A3279"/>
    <w:rsid w:val="004A4446"/>
    <w:rsid w:val="004A4CCA"/>
    <w:rsid w:val="004A4D49"/>
    <w:rsid w:val="004A548E"/>
    <w:rsid w:val="004A54F1"/>
    <w:rsid w:val="004A55DD"/>
    <w:rsid w:val="004A5791"/>
    <w:rsid w:val="004A5B24"/>
    <w:rsid w:val="004A5ECB"/>
    <w:rsid w:val="004A61FF"/>
    <w:rsid w:val="004A686D"/>
    <w:rsid w:val="004A6D83"/>
    <w:rsid w:val="004A7238"/>
    <w:rsid w:val="004A7587"/>
    <w:rsid w:val="004A7D31"/>
    <w:rsid w:val="004A7EC5"/>
    <w:rsid w:val="004B00C2"/>
    <w:rsid w:val="004B0605"/>
    <w:rsid w:val="004B07B4"/>
    <w:rsid w:val="004B0EE3"/>
    <w:rsid w:val="004B0F48"/>
    <w:rsid w:val="004B0FE4"/>
    <w:rsid w:val="004B1099"/>
    <w:rsid w:val="004B10B8"/>
    <w:rsid w:val="004B14FF"/>
    <w:rsid w:val="004B1A0D"/>
    <w:rsid w:val="004B1E7E"/>
    <w:rsid w:val="004B1F33"/>
    <w:rsid w:val="004B1F3D"/>
    <w:rsid w:val="004B2368"/>
    <w:rsid w:val="004B2A78"/>
    <w:rsid w:val="004B2D6D"/>
    <w:rsid w:val="004B316F"/>
    <w:rsid w:val="004B345C"/>
    <w:rsid w:val="004B34DA"/>
    <w:rsid w:val="004B369D"/>
    <w:rsid w:val="004B3BAC"/>
    <w:rsid w:val="004B3ED8"/>
    <w:rsid w:val="004B40CB"/>
    <w:rsid w:val="004B4140"/>
    <w:rsid w:val="004B421D"/>
    <w:rsid w:val="004B45AB"/>
    <w:rsid w:val="004B4C59"/>
    <w:rsid w:val="004B4DB8"/>
    <w:rsid w:val="004B4FF7"/>
    <w:rsid w:val="004B506B"/>
    <w:rsid w:val="004B5503"/>
    <w:rsid w:val="004B5876"/>
    <w:rsid w:val="004B5A3C"/>
    <w:rsid w:val="004B5FE8"/>
    <w:rsid w:val="004B6115"/>
    <w:rsid w:val="004B652E"/>
    <w:rsid w:val="004B6E02"/>
    <w:rsid w:val="004B7152"/>
    <w:rsid w:val="004B71A1"/>
    <w:rsid w:val="004B730E"/>
    <w:rsid w:val="004B74E6"/>
    <w:rsid w:val="004B7546"/>
    <w:rsid w:val="004B76C9"/>
    <w:rsid w:val="004B7969"/>
    <w:rsid w:val="004B7987"/>
    <w:rsid w:val="004B7AB3"/>
    <w:rsid w:val="004B7FC3"/>
    <w:rsid w:val="004C00D3"/>
    <w:rsid w:val="004C0AAB"/>
    <w:rsid w:val="004C0ECB"/>
    <w:rsid w:val="004C0EDD"/>
    <w:rsid w:val="004C0F28"/>
    <w:rsid w:val="004C16CE"/>
    <w:rsid w:val="004C1A95"/>
    <w:rsid w:val="004C23DD"/>
    <w:rsid w:val="004C245B"/>
    <w:rsid w:val="004C2731"/>
    <w:rsid w:val="004C296D"/>
    <w:rsid w:val="004C3151"/>
    <w:rsid w:val="004C329B"/>
    <w:rsid w:val="004C363A"/>
    <w:rsid w:val="004C3D61"/>
    <w:rsid w:val="004C3F05"/>
    <w:rsid w:val="004C44CE"/>
    <w:rsid w:val="004C4598"/>
    <w:rsid w:val="004C4A76"/>
    <w:rsid w:val="004C4A96"/>
    <w:rsid w:val="004C4E4D"/>
    <w:rsid w:val="004C5603"/>
    <w:rsid w:val="004C5BEB"/>
    <w:rsid w:val="004C5EB7"/>
    <w:rsid w:val="004C6195"/>
    <w:rsid w:val="004C61DF"/>
    <w:rsid w:val="004C6B84"/>
    <w:rsid w:val="004C7412"/>
    <w:rsid w:val="004C74AE"/>
    <w:rsid w:val="004C74B4"/>
    <w:rsid w:val="004C7687"/>
    <w:rsid w:val="004C790D"/>
    <w:rsid w:val="004C79EC"/>
    <w:rsid w:val="004C7AF8"/>
    <w:rsid w:val="004C7B52"/>
    <w:rsid w:val="004C7BA4"/>
    <w:rsid w:val="004C7BC7"/>
    <w:rsid w:val="004D0675"/>
    <w:rsid w:val="004D079C"/>
    <w:rsid w:val="004D0F8B"/>
    <w:rsid w:val="004D0F8E"/>
    <w:rsid w:val="004D1009"/>
    <w:rsid w:val="004D1D8A"/>
    <w:rsid w:val="004D2158"/>
    <w:rsid w:val="004D219A"/>
    <w:rsid w:val="004D21E3"/>
    <w:rsid w:val="004D22D8"/>
    <w:rsid w:val="004D2485"/>
    <w:rsid w:val="004D2733"/>
    <w:rsid w:val="004D273F"/>
    <w:rsid w:val="004D2A21"/>
    <w:rsid w:val="004D2B47"/>
    <w:rsid w:val="004D2BEE"/>
    <w:rsid w:val="004D2E0C"/>
    <w:rsid w:val="004D3041"/>
    <w:rsid w:val="004D32B7"/>
    <w:rsid w:val="004D32CB"/>
    <w:rsid w:val="004D336E"/>
    <w:rsid w:val="004D3902"/>
    <w:rsid w:val="004D391B"/>
    <w:rsid w:val="004D3A6C"/>
    <w:rsid w:val="004D3D32"/>
    <w:rsid w:val="004D3D36"/>
    <w:rsid w:val="004D3F19"/>
    <w:rsid w:val="004D40CA"/>
    <w:rsid w:val="004D4443"/>
    <w:rsid w:val="004D44F2"/>
    <w:rsid w:val="004D4D4C"/>
    <w:rsid w:val="004D508C"/>
    <w:rsid w:val="004D50B5"/>
    <w:rsid w:val="004D5E41"/>
    <w:rsid w:val="004D5F5C"/>
    <w:rsid w:val="004D6E84"/>
    <w:rsid w:val="004D6F92"/>
    <w:rsid w:val="004D7E5B"/>
    <w:rsid w:val="004E0137"/>
    <w:rsid w:val="004E03E0"/>
    <w:rsid w:val="004E0763"/>
    <w:rsid w:val="004E0AB5"/>
    <w:rsid w:val="004E0D9E"/>
    <w:rsid w:val="004E12F1"/>
    <w:rsid w:val="004E1368"/>
    <w:rsid w:val="004E1388"/>
    <w:rsid w:val="004E1A02"/>
    <w:rsid w:val="004E2A93"/>
    <w:rsid w:val="004E2C63"/>
    <w:rsid w:val="004E2DBA"/>
    <w:rsid w:val="004E2F27"/>
    <w:rsid w:val="004E3203"/>
    <w:rsid w:val="004E336A"/>
    <w:rsid w:val="004E34E8"/>
    <w:rsid w:val="004E39DF"/>
    <w:rsid w:val="004E3C45"/>
    <w:rsid w:val="004E3D86"/>
    <w:rsid w:val="004E40B1"/>
    <w:rsid w:val="004E4398"/>
    <w:rsid w:val="004E44D7"/>
    <w:rsid w:val="004E4532"/>
    <w:rsid w:val="004E45A8"/>
    <w:rsid w:val="004E4807"/>
    <w:rsid w:val="004E4BDA"/>
    <w:rsid w:val="004E4E3A"/>
    <w:rsid w:val="004E4FC0"/>
    <w:rsid w:val="004E52A6"/>
    <w:rsid w:val="004E5746"/>
    <w:rsid w:val="004E5B1F"/>
    <w:rsid w:val="004E60C8"/>
    <w:rsid w:val="004E6392"/>
    <w:rsid w:val="004E66B7"/>
    <w:rsid w:val="004E66C5"/>
    <w:rsid w:val="004E6BEC"/>
    <w:rsid w:val="004E6FC4"/>
    <w:rsid w:val="004E7FBC"/>
    <w:rsid w:val="004F0321"/>
    <w:rsid w:val="004F06E3"/>
    <w:rsid w:val="004F0869"/>
    <w:rsid w:val="004F086D"/>
    <w:rsid w:val="004F0AF0"/>
    <w:rsid w:val="004F0B8C"/>
    <w:rsid w:val="004F0C7F"/>
    <w:rsid w:val="004F18AB"/>
    <w:rsid w:val="004F191B"/>
    <w:rsid w:val="004F19BE"/>
    <w:rsid w:val="004F1EEB"/>
    <w:rsid w:val="004F1EF6"/>
    <w:rsid w:val="004F1F2B"/>
    <w:rsid w:val="004F24C7"/>
    <w:rsid w:val="004F299D"/>
    <w:rsid w:val="004F3097"/>
    <w:rsid w:val="004F3843"/>
    <w:rsid w:val="004F3B35"/>
    <w:rsid w:val="004F4025"/>
    <w:rsid w:val="004F40FA"/>
    <w:rsid w:val="004F41D7"/>
    <w:rsid w:val="004F41EF"/>
    <w:rsid w:val="004F44D8"/>
    <w:rsid w:val="004F45AE"/>
    <w:rsid w:val="004F4903"/>
    <w:rsid w:val="004F494B"/>
    <w:rsid w:val="004F4C91"/>
    <w:rsid w:val="004F4F3C"/>
    <w:rsid w:val="004F50EA"/>
    <w:rsid w:val="004F536F"/>
    <w:rsid w:val="004F568D"/>
    <w:rsid w:val="004F56D5"/>
    <w:rsid w:val="004F5812"/>
    <w:rsid w:val="004F5B18"/>
    <w:rsid w:val="004F5BDC"/>
    <w:rsid w:val="004F5D50"/>
    <w:rsid w:val="004F5DE6"/>
    <w:rsid w:val="004F5ED0"/>
    <w:rsid w:val="004F630B"/>
    <w:rsid w:val="004F65BD"/>
    <w:rsid w:val="004F6713"/>
    <w:rsid w:val="004F6AA0"/>
    <w:rsid w:val="004F7509"/>
    <w:rsid w:val="004F779D"/>
    <w:rsid w:val="004F7D2B"/>
    <w:rsid w:val="004F7E6A"/>
    <w:rsid w:val="0050055D"/>
    <w:rsid w:val="00500575"/>
    <w:rsid w:val="00500D83"/>
    <w:rsid w:val="00500DB0"/>
    <w:rsid w:val="005011DA"/>
    <w:rsid w:val="005012D0"/>
    <w:rsid w:val="00501521"/>
    <w:rsid w:val="00501A74"/>
    <w:rsid w:val="00501EC3"/>
    <w:rsid w:val="00502022"/>
    <w:rsid w:val="0050252B"/>
    <w:rsid w:val="0050296D"/>
    <w:rsid w:val="00502BC3"/>
    <w:rsid w:val="00503308"/>
    <w:rsid w:val="00503941"/>
    <w:rsid w:val="00503D95"/>
    <w:rsid w:val="005040F7"/>
    <w:rsid w:val="005050D6"/>
    <w:rsid w:val="005051D5"/>
    <w:rsid w:val="005052DF"/>
    <w:rsid w:val="00505475"/>
    <w:rsid w:val="0050566D"/>
    <w:rsid w:val="0050613B"/>
    <w:rsid w:val="00506266"/>
    <w:rsid w:val="00506822"/>
    <w:rsid w:val="00506DB6"/>
    <w:rsid w:val="0050753D"/>
    <w:rsid w:val="005078A6"/>
    <w:rsid w:val="00507D2E"/>
    <w:rsid w:val="00507FF4"/>
    <w:rsid w:val="005101FD"/>
    <w:rsid w:val="005104E9"/>
    <w:rsid w:val="00510571"/>
    <w:rsid w:val="00510B47"/>
    <w:rsid w:val="00510DB7"/>
    <w:rsid w:val="00510E03"/>
    <w:rsid w:val="0051179F"/>
    <w:rsid w:val="00511F5A"/>
    <w:rsid w:val="005127EB"/>
    <w:rsid w:val="00512D34"/>
    <w:rsid w:val="00512D3A"/>
    <w:rsid w:val="00513263"/>
    <w:rsid w:val="00513652"/>
    <w:rsid w:val="005139E7"/>
    <w:rsid w:val="00513B21"/>
    <w:rsid w:val="00513DA4"/>
    <w:rsid w:val="00513E76"/>
    <w:rsid w:val="005140F3"/>
    <w:rsid w:val="0051435A"/>
    <w:rsid w:val="00514A5A"/>
    <w:rsid w:val="00514DFA"/>
    <w:rsid w:val="00514E68"/>
    <w:rsid w:val="00514EF2"/>
    <w:rsid w:val="00515667"/>
    <w:rsid w:val="00515B2C"/>
    <w:rsid w:val="00515EAD"/>
    <w:rsid w:val="00516115"/>
    <w:rsid w:val="00516177"/>
    <w:rsid w:val="0051620F"/>
    <w:rsid w:val="005162E0"/>
    <w:rsid w:val="00516357"/>
    <w:rsid w:val="00516383"/>
    <w:rsid w:val="0051671C"/>
    <w:rsid w:val="0051673E"/>
    <w:rsid w:val="005168C8"/>
    <w:rsid w:val="00516998"/>
    <w:rsid w:val="00516AAF"/>
    <w:rsid w:val="00516D59"/>
    <w:rsid w:val="00516FA7"/>
    <w:rsid w:val="00516FD2"/>
    <w:rsid w:val="00517429"/>
    <w:rsid w:val="005174DA"/>
    <w:rsid w:val="00517697"/>
    <w:rsid w:val="00517B15"/>
    <w:rsid w:val="00517E38"/>
    <w:rsid w:val="00517F37"/>
    <w:rsid w:val="005211ED"/>
    <w:rsid w:val="005215A5"/>
    <w:rsid w:val="005216E6"/>
    <w:rsid w:val="0052179E"/>
    <w:rsid w:val="00521EFC"/>
    <w:rsid w:val="0052219B"/>
    <w:rsid w:val="005222FD"/>
    <w:rsid w:val="005227B0"/>
    <w:rsid w:val="0052290F"/>
    <w:rsid w:val="00522ACE"/>
    <w:rsid w:val="00522C07"/>
    <w:rsid w:val="00522CE8"/>
    <w:rsid w:val="00522E05"/>
    <w:rsid w:val="0052325C"/>
    <w:rsid w:val="00523C14"/>
    <w:rsid w:val="00523D37"/>
    <w:rsid w:val="00523E17"/>
    <w:rsid w:val="00523E42"/>
    <w:rsid w:val="005243A5"/>
    <w:rsid w:val="00524541"/>
    <w:rsid w:val="005245F6"/>
    <w:rsid w:val="005246EA"/>
    <w:rsid w:val="0052475E"/>
    <w:rsid w:val="005249C2"/>
    <w:rsid w:val="00524C9A"/>
    <w:rsid w:val="00524D0C"/>
    <w:rsid w:val="00524E55"/>
    <w:rsid w:val="00524FA8"/>
    <w:rsid w:val="00525A99"/>
    <w:rsid w:val="00525C22"/>
    <w:rsid w:val="00525D80"/>
    <w:rsid w:val="0052674F"/>
    <w:rsid w:val="00526AE9"/>
    <w:rsid w:val="00526CBD"/>
    <w:rsid w:val="00526DB0"/>
    <w:rsid w:val="00526E6A"/>
    <w:rsid w:val="0052704C"/>
    <w:rsid w:val="0052768D"/>
    <w:rsid w:val="00527ADF"/>
    <w:rsid w:val="0053007D"/>
    <w:rsid w:val="00530131"/>
    <w:rsid w:val="0053043E"/>
    <w:rsid w:val="005307D8"/>
    <w:rsid w:val="00530CE2"/>
    <w:rsid w:val="00530E97"/>
    <w:rsid w:val="00531392"/>
    <w:rsid w:val="005318EC"/>
    <w:rsid w:val="00531B75"/>
    <w:rsid w:val="00531BA8"/>
    <w:rsid w:val="00531BBB"/>
    <w:rsid w:val="00531D4C"/>
    <w:rsid w:val="00531D78"/>
    <w:rsid w:val="005321D1"/>
    <w:rsid w:val="00532897"/>
    <w:rsid w:val="005329B1"/>
    <w:rsid w:val="00533493"/>
    <w:rsid w:val="0053361B"/>
    <w:rsid w:val="005339D4"/>
    <w:rsid w:val="00533CB2"/>
    <w:rsid w:val="00533D6A"/>
    <w:rsid w:val="00534E3E"/>
    <w:rsid w:val="00535684"/>
    <w:rsid w:val="00535D5B"/>
    <w:rsid w:val="005363EA"/>
    <w:rsid w:val="0053642B"/>
    <w:rsid w:val="00537450"/>
    <w:rsid w:val="005376E8"/>
    <w:rsid w:val="00537709"/>
    <w:rsid w:val="005377BC"/>
    <w:rsid w:val="00537A4D"/>
    <w:rsid w:val="00537DB4"/>
    <w:rsid w:val="00540082"/>
    <w:rsid w:val="0054011E"/>
    <w:rsid w:val="005401CA"/>
    <w:rsid w:val="0054022C"/>
    <w:rsid w:val="00540474"/>
    <w:rsid w:val="005405FD"/>
    <w:rsid w:val="005408D0"/>
    <w:rsid w:val="00540978"/>
    <w:rsid w:val="00540B01"/>
    <w:rsid w:val="005410EE"/>
    <w:rsid w:val="00541331"/>
    <w:rsid w:val="005413F0"/>
    <w:rsid w:val="00541434"/>
    <w:rsid w:val="0054148D"/>
    <w:rsid w:val="005417DC"/>
    <w:rsid w:val="00541A85"/>
    <w:rsid w:val="00541B67"/>
    <w:rsid w:val="00541F5B"/>
    <w:rsid w:val="005423ED"/>
    <w:rsid w:val="005424BC"/>
    <w:rsid w:val="00542CFC"/>
    <w:rsid w:val="00543206"/>
    <w:rsid w:val="0054323A"/>
    <w:rsid w:val="00543255"/>
    <w:rsid w:val="00543510"/>
    <w:rsid w:val="0054406D"/>
    <w:rsid w:val="005443B7"/>
    <w:rsid w:val="00544659"/>
    <w:rsid w:val="005446E5"/>
    <w:rsid w:val="005448A9"/>
    <w:rsid w:val="00544BDE"/>
    <w:rsid w:val="00544C24"/>
    <w:rsid w:val="00544E03"/>
    <w:rsid w:val="00544E1A"/>
    <w:rsid w:val="00544EE7"/>
    <w:rsid w:val="00544F78"/>
    <w:rsid w:val="005450E8"/>
    <w:rsid w:val="005457B6"/>
    <w:rsid w:val="00545C0B"/>
    <w:rsid w:val="00545D6C"/>
    <w:rsid w:val="00545FA0"/>
    <w:rsid w:val="005461B4"/>
    <w:rsid w:val="005462CD"/>
    <w:rsid w:val="005469A9"/>
    <w:rsid w:val="00546B7E"/>
    <w:rsid w:val="005475A3"/>
    <w:rsid w:val="00547715"/>
    <w:rsid w:val="00547B0D"/>
    <w:rsid w:val="00547B1C"/>
    <w:rsid w:val="005500BE"/>
    <w:rsid w:val="0055079E"/>
    <w:rsid w:val="00550AE4"/>
    <w:rsid w:val="00550F68"/>
    <w:rsid w:val="0055121C"/>
    <w:rsid w:val="00551325"/>
    <w:rsid w:val="00551609"/>
    <w:rsid w:val="00551862"/>
    <w:rsid w:val="00551D7E"/>
    <w:rsid w:val="00551DD0"/>
    <w:rsid w:val="00551E84"/>
    <w:rsid w:val="005521DA"/>
    <w:rsid w:val="00552A1C"/>
    <w:rsid w:val="00552A8C"/>
    <w:rsid w:val="00552BDF"/>
    <w:rsid w:val="00552D24"/>
    <w:rsid w:val="00552D80"/>
    <w:rsid w:val="005533CD"/>
    <w:rsid w:val="00553C49"/>
    <w:rsid w:val="00553C8D"/>
    <w:rsid w:val="00553D50"/>
    <w:rsid w:val="00553ECC"/>
    <w:rsid w:val="00553FFA"/>
    <w:rsid w:val="005548E8"/>
    <w:rsid w:val="00554D5E"/>
    <w:rsid w:val="00555099"/>
    <w:rsid w:val="00555407"/>
    <w:rsid w:val="00555DEC"/>
    <w:rsid w:val="005562DE"/>
    <w:rsid w:val="00556649"/>
    <w:rsid w:val="00556B27"/>
    <w:rsid w:val="00556C45"/>
    <w:rsid w:val="00557683"/>
    <w:rsid w:val="00557BF5"/>
    <w:rsid w:val="00557D08"/>
    <w:rsid w:val="005601F1"/>
    <w:rsid w:val="00560314"/>
    <w:rsid w:val="0056053E"/>
    <w:rsid w:val="0056080B"/>
    <w:rsid w:val="00560CB0"/>
    <w:rsid w:val="005610AB"/>
    <w:rsid w:val="0056290E"/>
    <w:rsid w:val="00562DB5"/>
    <w:rsid w:val="00562EA4"/>
    <w:rsid w:val="00563734"/>
    <w:rsid w:val="00563BDE"/>
    <w:rsid w:val="00564056"/>
    <w:rsid w:val="0056450F"/>
    <w:rsid w:val="005645C9"/>
    <w:rsid w:val="00564752"/>
    <w:rsid w:val="00564A73"/>
    <w:rsid w:val="00564BE0"/>
    <w:rsid w:val="00564E43"/>
    <w:rsid w:val="005650FA"/>
    <w:rsid w:val="00565507"/>
    <w:rsid w:val="0056577F"/>
    <w:rsid w:val="00565837"/>
    <w:rsid w:val="00565878"/>
    <w:rsid w:val="00565903"/>
    <w:rsid w:val="00565C3F"/>
    <w:rsid w:val="00565C93"/>
    <w:rsid w:val="00565D50"/>
    <w:rsid w:val="00565EEC"/>
    <w:rsid w:val="005660AA"/>
    <w:rsid w:val="005663F0"/>
    <w:rsid w:val="00566708"/>
    <w:rsid w:val="00566845"/>
    <w:rsid w:val="00566B9B"/>
    <w:rsid w:val="00566D19"/>
    <w:rsid w:val="00566F35"/>
    <w:rsid w:val="00567733"/>
    <w:rsid w:val="00567F8A"/>
    <w:rsid w:val="00570613"/>
    <w:rsid w:val="00570BE8"/>
    <w:rsid w:val="00570CBA"/>
    <w:rsid w:val="00570FE1"/>
    <w:rsid w:val="0057125D"/>
    <w:rsid w:val="005713B7"/>
    <w:rsid w:val="00571DB9"/>
    <w:rsid w:val="0057235D"/>
    <w:rsid w:val="0057252E"/>
    <w:rsid w:val="00572723"/>
    <w:rsid w:val="00572D11"/>
    <w:rsid w:val="00572DE0"/>
    <w:rsid w:val="005733FA"/>
    <w:rsid w:val="005734E9"/>
    <w:rsid w:val="005736BF"/>
    <w:rsid w:val="005737B6"/>
    <w:rsid w:val="00573AF7"/>
    <w:rsid w:val="00574898"/>
    <w:rsid w:val="00574D06"/>
    <w:rsid w:val="00575170"/>
    <w:rsid w:val="005753B4"/>
    <w:rsid w:val="0057569C"/>
    <w:rsid w:val="005761D2"/>
    <w:rsid w:val="0057653E"/>
    <w:rsid w:val="005765DF"/>
    <w:rsid w:val="005765F5"/>
    <w:rsid w:val="00576C0F"/>
    <w:rsid w:val="00576DD0"/>
    <w:rsid w:val="00576F2C"/>
    <w:rsid w:val="00577212"/>
    <w:rsid w:val="005772E5"/>
    <w:rsid w:val="005774C8"/>
    <w:rsid w:val="00577506"/>
    <w:rsid w:val="00577522"/>
    <w:rsid w:val="0057753A"/>
    <w:rsid w:val="00577677"/>
    <w:rsid w:val="00577BFB"/>
    <w:rsid w:val="005805D6"/>
    <w:rsid w:val="0058113F"/>
    <w:rsid w:val="005814C0"/>
    <w:rsid w:val="00581B2D"/>
    <w:rsid w:val="00581E3F"/>
    <w:rsid w:val="00582247"/>
    <w:rsid w:val="00582359"/>
    <w:rsid w:val="00582672"/>
    <w:rsid w:val="00582854"/>
    <w:rsid w:val="00582950"/>
    <w:rsid w:val="0058295D"/>
    <w:rsid w:val="00582B8B"/>
    <w:rsid w:val="00582CF2"/>
    <w:rsid w:val="00582D91"/>
    <w:rsid w:val="00582E5C"/>
    <w:rsid w:val="00583143"/>
    <w:rsid w:val="00584063"/>
    <w:rsid w:val="005841A8"/>
    <w:rsid w:val="005844D9"/>
    <w:rsid w:val="00584E84"/>
    <w:rsid w:val="00585077"/>
    <w:rsid w:val="00585401"/>
    <w:rsid w:val="00585D21"/>
    <w:rsid w:val="00585E48"/>
    <w:rsid w:val="00585E93"/>
    <w:rsid w:val="00586568"/>
    <w:rsid w:val="0058659B"/>
    <w:rsid w:val="005866C0"/>
    <w:rsid w:val="00586BB1"/>
    <w:rsid w:val="00586C6D"/>
    <w:rsid w:val="00586CAE"/>
    <w:rsid w:val="00586CB5"/>
    <w:rsid w:val="00586D1E"/>
    <w:rsid w:val="00586E9C"/>
    <w:rsid w:val="0058746E"/>
    <w:rsid w:val="005875A1"/>
    <w:rsid w:val="00587618"/>
    <w:rsid w:val="005878CC"/>
    <w:rsid w:val="005879C6"/>
    <w:rsid w:val="005904E4"/>
    <w:rsid w:val="00590F2D"/>
    <w:rsid w:val="00590F40"/>
    <w:rsid w:val="0059136C"/>
    <w:rsid w:val="00591664"/>
    <w:rsid w:val="00591A2E"/>
    <w:rsid w:val="00591AEB"/>
    <w:rsid w:val="00591C02"/>
    <w:rsid w:val="00591FB0"/>
    <w:rsid w:val="00591FC4"/>
    <w:rsid w:val="0059224C"/>
    <w:rsid w:val="00592783"/>
    <w:rsid w:val="00592937"/>
    <w:rsid w:val="00592A33"/>
    <w:rsid w:val="00592A40"/>
    <w:rsid w:val="00593085"/>
    <w:rsid w:val="00593347"/>
    <w:rsid w:val="00593409"/>
    <w:rsid w:val="005935DF"/>
    <w:rsid w:val="00593761"/>
    <w:rsid w:val="00593CDD"/>
    <w:rsid w:val="00593F0C"/>
    <w:rsid w:val="00594099"/>
    <w:rsid w:val="0059416A"/>
    <w:rsid w:val="005941F9"/>
    <w:rsid w:val="00594432"/>
    <w:rsid w:val="005948F9"/>
    <w:rsid w:val="00594D66"/>
    <w:rsid w:val="005950C5"/>
    <w:rsid w:val="0059533A"/>
    <w:rsid w:val="0059558A"/>
    <w:rsid w:val="005955C6"/>
    <w:rsid w:val="00595D7B"/>
    <w:rsid w:val="005962A1"/>
    <w:rsid w:val="0059643A"/>
    <w:rsid w:val="005966AB"/>
    <w:rsid w:val="0059675A"/>
    <w:rsid w:val="00596AE4"/>
    <w:rsid w:val="00596D8A"/>
    <w:rsid w:val="005972E2"/>
    <w:rsid w:val="0059772A"/>
    <w:rsid w:val="00597D82"/>
    <w:rsid w:val="00597E06"/>
    <w:rsid w:val="005A00AB"/>
    <w:rsid w:val="005A01F1"/>
    <w:rsid w:val="005A02F9"/>
    <w:rsid w:val="005A03E1"/>
    <w:rsid w:val="005A1098"/>
    <w:rsid w:val="005A1150"/>
    <w:rsid w:val="005A1168"/>
    <w:rsid w:val="005A1342"/>
    <w:rsid w:val="005A1362"/>
    <w:rsid w:val="005A14FD"/>
    <w:rsid w:val="005A15C7"/>
    <w:rsid w:val="005A27BD"/>
    <w:rsid w:val="005A2846"/>
    <w:rsid w:val="005A31D8"/>
    <w:rsid w:val="005A3378"/>
    <w:rsid w:val="005A392C"/>
    <w:rsid w:val="005A3A43"/>
    <w:rsid w:val="005A3B03"/>
    <w:rsid w:val="005A3B9D"/>
    <w:rsid w:val="005A41CF"/>
    <w:rsid w:val="005A4FC7"/>
    <w:rsid w:val="005A4FF5"/>
    <w:rsid w:val="005A579C"/>
    <w:rsid w:val="005A5928"/>
    <w:rsid w:val="005A5B20"/>
    <w:rsid w:val="005A5B6C"/>
    <w:rsid w:val="005A5E92"/>
    <w:rsid w:val="005A5FAF"/>
    <w:rsid w:val="005A6003"/>
    <w:rsid w:val="005A611E"/>
    <w:rsid w:val="005A6422"/>
    <w:rsid w:val="005A65D5"/>
    <w:rsid w:val="005A66EB"/>
    <w:rsid w:val="005A6890"/>
    <w:rsid w:val="005A6F65"/>
    <w:rsid w:val="005A6F68"/>
    <w:rsid w:val="005A711A"/>
    <w:rsid w:val="005A7198"/>
    <w:rsid w:val="005A73C9"/>
    <w:rsid w:val="005A75B5"/>
    <w:rsid w:val="005A76D5"/>
    <w:rsid w:val="005B02C1"/>
    <w:rsid w:val="005B06A9"/>
    <w:rsid w:val="005B09E2"/>
    <w:rsid w:val="005B0AD7"/>
    <w:rsid w:val="005B0C5E"/>
    <w:rsid w:val="005B0D19"/>
    <w:rsid w:val="005B0D4E"/>
    <w:rsid w:val="005B0E63"/>
    <w:rsid w:val="005B0FC8"/>
    <w:rsid w:val="005B10DB"/>
    <w:rsid w:val="005B15B3"/>
    <w:rsid w:val="005B1734"/>
    <w:rsid w:val="005B1971"/>
    <w:rsid w:val="005B1989"/>
    <w:rsid w:val="005B1D4E"/>
    <w:rsid w:val="005B22D0"/>
    <w:rsid w:val="005B265A"/>
    <w:rsid w:val="005B2EFC"/>
    <w:rsid w:val="005B376A"/>
    <w:rsid w:val="005B3F1F"/>
    <w:rsid w:val="005B470D"/>
    <w:rsid w:val="005B494B"/>
    <w:rsid w:val="005B4B70"/>
    <w:rsid w:val="005B4CA7"/>
    <w:rsid w:val="005B4D4A"/>
    <w:rsid w:val="005B51C6"/>
    <w:rsid w:val="005B5579"/>
    <w:rsid w:val="005B55DC"/>
    <w:rsid w:val="005B5CC4"/>
    <w:rsid w:val="005B5E86"/>
    <w:rsid w:val="005B5ED1"/>
    <w:rsid w:val="005B60E0"/>
    <w:rsid w:val="005B6126"/>
    <w:rsid w:val="005B642F"/>
    <w:rsid w:val="005B6C72"/>
    <w:rsid w:val="005B73A7"/>
    <w:rsid w:val="005B7497"/>
    <w:rsid w:val="005B77B1"/>
    <w:rsid w:val="005B77BA"/>
    <w:rsid w:val="005B7927"/>
    <w:rsid w:val="005B7DAB"/>
    <w:rsid w:val="005C0613"/>
    <w:rsid w:val="005C0A61"/>
    <w:rsid w:val="005C0A9A"/>
    <w:rsid w:val="005C1373"/>
    <w:rsid w:val="005C150F"/>
    <w:rsid w:val="005C1DCA"/>
    <w:rsid w:val="005C2268"/>
    <w:rsid w:val="005C2693"/>
    <w:rsid w:val="005C28C7"/>
    <w:rsid w:val="005C3B24"/>
    <w:rsid w:val="005C3C3C"/>
    <w:rsid w:val="005C41E4"/>
    <w:rsid w:val="005C47CD"/>
    <w:rsid w:val="005C4A89"/>
    <w:rsid w:val="005C4B1D"/>
    <w:rsid w:val="005C4BC2"/>
    <w:rsid w:val="005C51C4"/>
    <w:rsid w:val="005C552D"/>
    <w:rsid w:val="005C57CD"/>
    <w:rsid w:val="005C5988"/>
    <w:rsid w:val="005C5E57"/>
    <w:rsid w:val="005C647C"/>
    <w:rsid w:val="005C6762"/>
    <w:rsid w:val="005C6B3A"/>
    <w:rsid w:val="005C6E53"/>
    <w:rsid w:val="005C6F80"/>
    <w:rsid w:val="005C74D0"/>
    <w:rsid w:val="005C777C"/>
    <w:rsid w:val="005C799E"/>
    <w:rsid w:val="005D0048"/>
    <w:rsid w:val="005D0336"/>
    <w:rsid w:val="005D04C3"/>
    <w:rsid w:val="005D0BA1"/>
    <w:rsid w:val="005D0CD8"/>
    <w:rsid w:val="005D106B"/>
    <w:rsid w:val="005D1271"/>
    <w:rsid w:val="005D131E"/>
    <w:rsid w:val="005D13C2"/>
    <w:rsid w:val="005D14E0"/>
    <w:rsid w:val="005D1620"/>
    <w:rsid w:val="005D2253"/>
    <w:rsid w:val="005D2A49"/>
    <w:rsid w:val="005D2BA8"/>
    <w:rsid w:val="005D2BDE"/>
    <w:rsid w:val="005D2C5E"/>
    <w:rsid w:val="005D3074"/>
    <w:rsid w:val="005D35A0"/>
    <w:rsid w:val="005D3783"/>
    <w:rsid w:val="005D3CE7"/>
    <w:rsid w:val="005D3E4F"/>
    <w:rsid w:val="005D4287"/>
    <w:rsid w:val="005D431C"/>
    <w:rsid w:val="005D449D"/>
    <w:rsid w:val="005D4735"/>
    <w:rsid w:val="005D47C2"/>
    <w:rsid w:val="005D50CF"/>
    <w:rsid w:val="005D55EC"/>
    <w:rsid w:val="005D5B47"/>
    <w:rsid w:val="005D5BB6"/>
    <w:rsid w:val="005D61A4"/>
    <w:rsid w:val="005D6465"/>
    <w:rsid w:val="005D658E"/>
    <w:rsid w:val="005D6B7F"/>
    <w:rsid w:val="005D6E19"/>
    <w:rsid w:val="005D716F"/>
    <w:rsid w:val="005D7E7A"/>
    <w:rsid w:val="005E0002"/>
    <w:rsid w:val="005E03CF"/>
    <w:rsid w:val="005E0A85"/>
    <w:rsid w:val="005E0C4B"/>
    <w:rsid w:val="005E0C9B"/>
    <w:rsid w:val="005E0E35"/>
    <w:rsid w:val="005E0E50"/>
    <w:rsid w:val="005E0EAA"/>
    <w:rsid w:val="005E11FA"/>
    <w:rsid w:val="005E1A59"/>
    <w:rsid w:val="005E1B2C"/>
    <w:rsid w:val="005E1CB1"/>
    <w:rsid w:val="005E1E9D"/>
    <w:rsid w:val="005E2111"/>
    <w:rsid w:val="005E252F"/>
    <w:rsid w:val="005E267C"/>
    <w:rsid w:val="005E274B"/>
    <w:rsid w:val="005E320C"/>
    <w:rsid w:val="005E34AE"/>
    <w:rsid w:val="005E3578"/>
    <w:rsid w:val="005E35DF"/>
    <w:rsid w:val="005E3CE3"/>
    <w:rsid w:val="005E4222"/>
    <w:rsid w:val="005E4227"/>
    <w:rsid w:val="005E4669"/>
    <w:rsid w:val="005E4866"/>
    <w:rsid w:val="005E4AB9"/>
    <w:rsid w:val="005E5299"/>
    <w:rsid w:val="005E565D"/>
    <w:rsid w:val="005E5AA3"/>
    <w:rsid w:val="005E5C9D"/>
    <w:rsid w:val="005E5EA2"/>
    <w:rsid w:val="005E6051"/>
    <w:rsid w:val="005E634A"/>
    <w:rsid w:val="005E6907"/>
    <w:rsid w:val="005E6C9E"/>
    <w:rsid w:val="005E6EBB"/>
    <w:rsid w:val="005E7B53"/>
    <w:rsid w:val="005E7E01"/>
    <w:rsid w:val="005F062F"/>
    <w:rsid w:val="005F09D1"/>
    <w:rsid w:val="005F0B9C"/>
    <w:rsid w:val="005F0D43"/>
    <w:rsid w:val="005F1113"/>
    <w:rsid w:val="005F13CD"/>
    <w:rsid w:val="005F15FA"/>
    <w:rsid w:val="005F1B0E"/>
    <w:rsid w:val="005F1BC4"/>
    <w:rsid w:val="005F230E"/>
    <w:rsid w:val="005F25DF"/>
    <w:rsid w:val="005F26DA"/>
    <w:rsid w:val="005F2AAA"/>
    <w:rsid w:val="005F2B32"/>
    <w:rsid w:val="005F2D5B"/>
    <w:rsid w:val="005F2E51"/>
    <w:rsid w:val="005F2F2F"/>
    <w:rsid w:val="005F2FE0"/>
    <w:rsid w:val="005F3194"/>
    <w:rsid w:val="005F36FC"/>
    <w:rsid w:val="005F3F1C"/>
    <w:rsid w:val="005F3F4D"/>
    <w:rsid w:val="005F405F"/>
    <w:rsid w:val="005F4301"/>
    <w:rsid w:val="005F4885"/>
    <w:rsid w:val="005F4886"/>
    <w:rsid w:val="005F48BF"/>
    <w:rsid w:val="005F4F22"/>
    <w:rsid w:val="005F5836"/>
    <w:rsid w:val="005F5C82"/>
    <w:rsid w:val="005F5EC4"/>
    <w:rsid w:val="005F6446"/>
    <w:rsid w:val="005F66B3"/>
    <w:rsid w:val="005F676A"/>
    <w:rsid w:val="005F69DD"/>
    <w:rsid w:val="005F789B"/>
    <w:rsid w:val="00600188"/>
    <w:rsid w:val="006003FB"/>
    <w:rsid w:val="00600931"/>
    <w:rsid w:val="0060189A"/>
    <w:rsid w:val="00601ACE"/>
    <w:rsid w:val="00601B3F"/>
    <w:rsid w:val="00602036"/>
    <w:rsid w:val="0060250A"/>
    <w:rsid w:val="006026E9"/>
    <w:rsid w:val="006026EC"/>
    <w:rsid w:val="00602AA8"/>
    <w:rsid w:val="00602B2D"/>
    <w:rsid w:val="00602CEC"/>
    <w:rsid w:val="00602E60"/>
    <w:rsid w:val="006031ED"/>
    <w:rsid w:val="00603220"/>
    <w:rsid w:val="0060372A"/>
    <w:rsid w:val="00603878"/>
    <w:rsid w:val="0060393C"/>
    <w:rsid w:val="00603D3C"/>
    <w:rsid w:val="006040A6"/>
    <w:rsid w:val="0060450B"/>
    <w:rsid w:val="0060469F"/>
    <w:rsid w:val="006052C9"/>
    <w:rsid w:val="0060544C"/>
    <w:rsid w:val="0060557A"/>
    <w:rsid w:val="00605663"/>
    <w:rsid w:val="006056C1"/>
    <w:rsid w:val="00605776"/>
    <w:rsid w:val="00605B0C"/>
    <w:rsid w:val="00605F85"/>
    <w:rsid w:val="00606436"/>
    <w:rsid w:val="00606B34"/>
    <w:rsid w:val="006070B2"/>
    <w:rsid w:val="006071B0"/>
    <w:rsid w:val="006075FE"/>
    <w:rsid w:val="00610052"/>
    <w:rsid w:val="006102DC"/>
    <w:rsid w:val="00610699"/>
    <w:rsid w:val="00610D30"/>
    <w:rsid w:val="00610F1C"/>
    <w:rsid w:val="00610FE7"/>
    <w:rsid w:val="00611036"/>
    <w:rsid w:val="00611562"/>
    <w:rsid w:val="00611671"/>
    <w:rsid w:val="0061174E"/>
    <w:rsid w:val="006118D0"/>
    <w:rsid w:val="00611DE2"/>
    <w:rsid w:val="00612324"/>
    <w:rsid w:val="006125A1"/>
    <w:rsid w:val="006125EB"/>
    <w:rsid w:val="00612749"/>
    <w:rsid w:val="00612979"/>
    <w:rsid w:val="00612B39"/>
    <w:rsid w:val="00612F1A"/>
    <w:rsid w:val="006133D9"/>
    <w:rsid w:val="00613E3A"/>
    <w:rsid w:val="00614093"/>
    <w:rsid w:val="006140BA"/>
    <w:rsid w:val="00614676"/>
    <w:rsid w:val="00614E0E"/>
    <w:rsid w:val="0061509E"/>
    <w:rsid w:val="006152A4"/>
    <w:rsid w:val="00615387"/>
    <w:rsid w:val="00615625"/>
    <w:rsid w:val="0061566C"/>
    <w:rsid w:val="00615856"/>
    <w:rsid w:val="006158F6"/>
    <w:rsid w:val="00615946"/>
    <w:rsid w:val="00615956"/>
    <w:rsid w:val="0061596F"/>
    <w:rsid w:val="00615EDB"/>
    <w:rsid w:val="00615FF4"/>
    <w:rsid w:val="00615FF5"/>
    <w:rsid w:val="00616159"/>
    <w:rsid w:val="00616211"/>
    <w:rsid w:val="006168B6"/>
    <w:rsid w:val="006169AD"/>
    <w:rsid w:val="00616C4E"/>
    <w:rsid w:val="00616E0F"/>
    <w:rsid w:val="00617595"/>
    <w:rsid w:val="006178B1"/>
    <w:rsid w:val="006179A4"/>
    <w:rsid w:val="00617F48"/>
    <w:rsid w:val="006200F9"/>
    <w:rsid w:val="0062029A"/>
    <w:rsid w:val="00620539"/>
    <w:rsid w:val="00620594"/>
    <w:rsid w:val="006206D3"/>
    <w:rsid w:val="006207A9"/>
    <w:rsid w:val="0062088A"/>
    <w:rsid w:val="00620936"/>
    <w:rsid w:val="0062094D"/>
    <w:rsid w:val="006209EC"/>
    <w:rsid w:val="00620D71"/>
    <w:rsid w:val="00620E3F"/>
    <w:rsid w:val="006210D4"/>
    <w:rsid w:val="00621438"/>
    <w:rsid w:val="006215F7"/>
    <w:rsid w:val="006219E2"/>
    <w:rsid w:val="00621D1A"/>
    <w:rsid w:val="0062256B"/>
    <w:rsid w:val="0062276A"/>
    <w:rsid w:val="00622AD5"/>
    <w:rsid w:val="006233FF"/>
    <w:rsid w:val="006234A2"/>
    <w:rsid w:val="006235C1"/>
    <w:rsid w:val="00623E29"/>
    <w:rsid w:val="00623E8F"/>
    <w:rsid w:val="00624166"/>
    <w:rsid w:val="0062423B"/>
    <w:rsid w:val="00624D55"/>
    <w:rsid w:val="00624D80"/>
    <w:rsid w:val="0062536D"/>
    <w:rsid w:val="00625537"/>
    <w:rsid w:val="006258B4"/>
    <w:rsid w:val="00626168"/>
    <w:rsid w:val="0062633E"/>
    <w:rsid w:val="00626CDD"/>
    <w:rsid w:val="006270C9"/>
    <w:rsid w:val="00627317"/>
    <w:rsid w:val="00627351"/>
    <w:rsid w:val="00627B4A"/>
    <w:rsid w:val="006304D8"/>
    <w:rsid w:val="00630548"/>
    <w:rsid w:val="0063071C"/>
    <w:rsid w:val="00630CCF"/>
    <w:rsid w:val="00630D80"/>
    <w:rsid w:val="00631039"/>
    <w:rsid w:val="0063107F"/>
    <w:rsid w:val="0063117B"/>
    <w:rsid w:val="00631266"/>
    <w:rsid w:val="00631304"/>
    <w:rsid w:val="006319D2"/>
    <w:rsid w:val="00632330"/>
    <w:rsid w:val="006325F7"/>
    <w:rsid w:val="00632A2D"/>
    <w:rsid w:val="00632C73"/>
    <w:rsid w:val="00632DC2"/>
    <w:rsid w:val="0063315D"/>
    <w:rsid w:val="006336CE"/>
    <w:rsid w:val="00634020"/>
    <w:rsid w:val="006342AF"/>
    <w:rsid w:val="0063461D"/>
    <w:rsid w:val="00634AA8"/>
    <w:rsid w:val="00634DA5"/>
    <w:rsid w:val="00634F1B"/>
    <w:rsid w:val="00635074"/>
    <w:rsid w:val="006358AA"/>
    <w:rsid w:val="00636144"/>
    <w:rsid w:val="0063645D"/>
    <w:rsid w:val="0063674C"/>
    <w:rsid w:val="006367E4"/>
    <w:rsid w:val="0063683B"/>
    <w:rsid w:val="006369F1"/>
    <w:rsid w:val="00636CE9"/>
    <w:rsid w:val="00637133"/>
    <w:rsid w:val="00637370"/>
    <w:rsid w:val="0063767A"/>
    <w:rsid w:val="00637730"/>
    <w:rsid w:val="00637DAF"/>
    <w:rsid w:val="006401E6"/>
    <w:rsid w:val="006403C6"/>
    <w:rsid w:val="00640486"/>
    <w:rsid w:val="00641743"/>
    <w:rsid w:val="006417D4"/>
    <w:rsid w:val="0064195B"/>
    <w:rsid w:val="00641BC5"/>
    <w:rsid w:val="00642BA8"/>
    <w:rsid w:val="00642D1F"/>
    <w:rsid w:val="00642DCD"/>
    <w:rsid w:val="00642DD6"/>
    <w:rsid w:val="00642E57"/>
    <w:rsid w:val="006435EB"/>
    <w:rsid w:val="006439C1"/>
    <w:rsid w:val="00643C50"/>
    <w:rsid w:val="00643D5F"/>
    <w:rsid w:val="00643F2E"/>
    <w:rsid w:val="00644284"/>
    <w:rsid w:val="00644300"/>
    <w:rsid w:val="00644A0F"/>
    <w:rsid w:val="00644A5E"/>
    <w:rsid w:val="00644DE5"/>
    <w:rsid w:val="00644E16"/>
    <w:rsid w:val="0064545F"/>
    <w:rsid w:val="00645541"/>
    <w:rsid w:val="006456D6"/>
    <w:rsid w:val="006457A3"/>
    <w:rsid w:val="00645AF7"/>
    <w:rsid w:val="0064622C"/>
    <w:rsid w:val="006465D9"/>
    <w:rsid w:val="0064706F"/>
    <w:rsid w:val="006470A4"/>
    <w:rsid w:val="006470E3"/>
    <w:rsid w:val="00647200"/>
    <w:rsid w:val="0064739D"/>
    <w:rsid w:val="00647486"/>
    <w:rsid w:val="00647A94"/>
    <w:rsid w:val="006505C8"/>
    <w:rsid w:val="00650697"/>
    <w:rsid w:val="006506C2"/>
    <w:rsid w:val="00650CE6"/>
    <w:rsid w:val="00650E17"/>
    <w:rsid w:val="00651650"/>
    <w:rsid w:val="00651697"/>
    <w:rsid w:val="00651737"/>
    <w:rsid w:val="006518C1"/>
    <w:rsid w:val="00651BB9"/>
    <w:rsid w:val="00651C77"/>
    <w:rsid w:val="00651CFC"/>
    <w:rsid w:val="00651D46"/>
    <w:rsid w:val="00652123"/>
    <w:rsid w:val="0065294D"/>
    <w:rsid w:val="0065299B"/>
    <w:rsid w:val="00652A38"/>
    <w:rsid w:val="00652F2A"/>
    <w:rsid w:val="00653265"/>
    <w:rsid w:val="006534E5"/>
    <w:rsid w:val="0065353B"/>
    <w:rsid w:val="00653802"/>
    <w:rsid w:val="00654A67"/>
    <w:rsid w:val="006553F5"/>
    <w:rsid w:val="00655897"/>
    <w:rsid w:val="00655993"/>
    <w:rsid w:val="00656BBF"/>
    <w:rsid w:val="00656DC0"/>
    <w:rsid w:val="00656ED8"/>
    <w:rsid w:val="0065702C"/>
    <w:rsid w:val="006573A0"/>
    <w:rsid w:val="00657454"/>
    <w:rsid w:val="00657566"/>
    <w:rsid w:val="00657AFF"/>
    <w:rsid w:val="00657BC5"/>
    <w:rsid w:val="0066078D"/>
    <w:rsid w:val="00660890"/>
    <w:rsid w:val="00660B51"/>
    <w:rsid w:val="00660BE3"/>
    <w:rsid w:val="00660D0D"/>
    <w:rsid w:val="00661067"/>
    <w:rsid w:val="006614D1"/>
    <w:rsid w:val="00661E7D"/>
    <w:rsid w:val="006620F5"/>
    <w:rsid w:val="0066248B"/>
    <w:rsid w:val="00662862"/>
    <w:rsid w:val="006628B9"/>
    <w:rsid w:val="00662B25"/>
    <w:rsid w:val="00662F7A"/>
    <w:rsid w:val="00662FD4"/>
    <w:rsid w:val="00662FF6"/>
    <w:rsid w:val="00663078"/>
    <w:rsid w:val="006633FC"/>
    <w:rsid w:val="006635A8"/>
    <w:rsid w:val="006636F7"/>
    <w:rsid w:val="00663779"/>
    <w:rsid w:val="0066379F"/>
    <w:rsid w:val="006638F2"/>
    <w:rsid w:val="00663AF6"/>
    <w:rsid w:val="00663C50"/>
    <w:rsid w:val="00663DDA"/>
    <w:rsid w:val="00664033"/>
    <w:rsid w:val="006644D1"/>
    <w:rsid w:val="00664ACA"/>
    <w:rsid w:val="00664D7A"/>
    <w:rsid w:val="00664E3F"/>
    <w:rsid w:val="00664F5F"/>
    <w:rsid w:val="0066569E"/>
    <w:rsid w:val="006657B5"/>
    <w:rsid w:val="00665C07"/>
    <w:rsid w:val="00665D52"/>
    <w:rsid w:val="00665D87"/>
    <w:rsid w:val="00665DE1"/>
    <w:rsid w:val="00666039"/>
    <w:rsid w:val="00666049"/>
    <w:rsid w:val="00666063"/>
    <w:rsid w:val="00666357"/>
    <w:rsid w:val="00666595"/>
    <w:rsid w:val="006666C4"/>
    <w:rsid w:val="0066683B"/>
    <w:rsid w:val="00666CFE"/>
    <w:rsid w:val="00666D8B"/>
    <w:rsid w:val="00666FC0"/>
    <w:rsid w:val="006673AC"/>
    <w:rsid w:val="0066769D"/>
    <w:rsid w:val="00667A22"/>
    <w:rsid w:val="00667D1D"/>
    <w:rsid w:val="006703C1"/>
    <w:rsid w:val="006703C7"/>
    <w:rsid w:val="006705B5"/>
    <w:rsid w:val="0067069B"/>
    <w:rsid w:val="00670A7E"/>
    <w:rsid w:val="00670E90"/>
    <w:rsid w:val="0067106C"/>
    <w:rsid w:val="006711D1"/>
    <w:rsid w:val="006711F5"/>
    <w:rsid w:val="006713BF"/>
    <w:rsid w:val="00671731"/>
    <w:rsid w:val="006717B5"/>
    <w:rsid w:val="0067180C"/>
    <w:rsid w:val="00671840"/>
    <w:rsid w:val="00671885"/>
    <w:rsid w:val="00671A02"/>
    <w:rsid w:val="00671A8F"/>
    <w:rsid w:val="00671FFA"/>
    <w:rsid w:val="0067220B"/>
    <w:rsid w:val="00672270"/>
    <w:rsid w:val="0067230F"/>
    <w:rsid w:val="00673412"/>
    <w:rsid w:val="0067358B"/>
    <w:rsid w:val="0067366A"/>
    <w:rsid w:val="00673CF2"/>
    <w:rsid w:val="00674728"/>
    <w:rsid w:val="00674735"/>
    <w:rsid w:val="006748B0"/>
    <w:rsid w:val="00674BBF"/>
    <w:rsid w:val="00674BE4"/>
    <w:rsid w:val="00674C30"/>
    <w:rsid w:val="00674E41"/>
    <w:rsid w:val="00674F79"/>
    <w:rsid w:val="00674FFC"/>
    <w:rsid w:val="0067509F"/>
    <w:rsid w:val="00675607"/>
    <w:rsid w:val="0067572D"/>
    <w:rsid w:val="00675858"/>
    <w:rsid w:val="00676292"/>
    <w:rsid w:val="006763B4"/>
    <w:rsid w:val="006764BE"/>
    <w:rsid w:val="00676871"/>
    <w:rsid w:val="006769D0"/>
    <w:rsid w:val="00676CBE"/>
    <w:rsid w:val="00676D08"/>
    <w:rsid w:val="00676DBB"/>
    <w:rsid w:val="006771F0"/>
    <w:rsid w:val="00677289"/>
    <w:rsid w:val="006778DE"/>
    <w:rsid w:val="00677B94"/>
    <w:rsid w:val="00677CFD"/>
    <w:rsid w:val="006800DF"/>
    <w:rsid w:val="006804A3"/>
    <w:rsid w:val="00680823"/>
    <w:rsid w:val="00680905"/>
    <w:rsid w:val="00680D63"/>
    <w:rsid w:val="00680E0F"/>
    <w:rsid w:val="0068143C"/>
    <w:rsid w:val="00681E5B"/>
    <w:rsid w:val="00682593"/>
    <w:rsid w:val="00682816"/>
    <w:rsid w:val="00682867"/>
    <w:rsid w:val="006828E9"/>
    <w:rsid w:val="00682A48"/>
    <w:rsid w:val="00682D3C"/>
    <w:rsid w:val="00682DC2"/>
    <w:rsid w:val="00682FE2"/>
    <w:rsid w:val="00683528"/>
    <w:rsid w:val="00683627"/>
    <w:rsid w:val="00683926"/>
    <w:rsid w:val="00683C14"/>
    <w:rsid w:val="00683E96"/>
    <w:rsid w:val="00683F27"/>
    <w:rsid w:val="006841D1"/>
    <w:rsid w:val="00684381"/>
    <w:rsid w:val="0068451B"/>
    <w:rsid w:val="006848CD"/>
    <w:rsid w:val="006855BB"/>
    <w:rsid w:val="00685A5E"/>
    <w:rsid w:val="00685AC1"/>
    <w:rsid w:val="00685B8A"/>
    <w:rsid w:val="00685CED"/>
    <w:rsid w:val="00685D02"/>
    <w:rsid w:val="00686647"/>
    <w:rsid w:val="00686786"/>
    <w:rsid w:val="00686EC3"/>
    <w:rsid w:val="006870DF"/>
    <w:rsid w:val="00687EF5"/>
    <w:rsid w:val="00687F9B"/>
    <w:rsid w:val="00690151"/>
    <w:rsid w:val="006901E3"/>
    <w:rsid w:val="006902D5"/>
    <w:rsid w:val="00690616"/>
    <w:rsid w:val="006908A6"/>
    <w:rsid w:val="006908DE"/>
    <w:rsid w:val="00690914"/>
    <w:rsid w:val="006913C4"/>
    <w:rsid w:val="00691717"/>
    <w:rsid w:val="00691C47"/>
    <w:rsid w:val="00691D93"/>
    <w:rsid w:val="00691FA2"/>
    <w:rsid w:val="006925E2"/>
    <w:rsid w:val="006927EE"/>
    <w:rsid w:val="0069289E"/>
    <w:rsid w:val="00692A8E"/>
    <w:rsid w:val="00692AFA"/>
    <w:rsid w:val="00692EBD"/>
    <w:rsid w:val="006930ED"/>
    <w:rsid w:val="00693554"/>
    <w:rsid w:val="00693ADB"/>
    <w:rsid w:val="00693D3F"/>
    <w:rsid w:val="00693FBA"/>
    <w:rsid w:val="00694091"/>
    <w:rsid w:val="0069439E"/>
    <w:rsid w:val="00694619"/>
    <w:rsid w:val="00694670"/>
    <w:rsid w:val="006949B0"/>
    <w:rsid w:val="00694A38"/>
    <w:rsid w:val="00694A83"/>
    <w:rsid w:val="00694C0A"/>
    <w:rsid w:val="006958A8"/>
    <w:rsid w:val="00695BBC"/>
    <w:rsid w:val="00696249"/>
    <w:rsid w:val="00696681"/>
    <w:rsid w:val="00696DFE"/>
    <w:rsid w:val="00696EB6"/>
    <w:rsid w:val="00696F1E"/>
    <w:rsid w:val="00696F4A"/>
    <w:rsid w:val="00697360"/>
    <w:rsid w:val="006974BE"/>
    <w:rsid w:val="00697E83"/>
    <w:rsid w:val="00697FEE"/>
    <w:rsid w:val="006A009B"/>
    <w:rsid w:val="006A0661"/>
    <w:rsid w:val="006A0E64"/>
    <w:rsid w:val="006A0EF3"/>
    <w:rsid w:val="006A0F35"/>
    <w:rsid w:val="006A11B4"/>
    <w:rsid w:val="006A1214"/>
    <w:rsid w:val="006A1265"/>
    <w:rsid w:val="006A1465"/>
    <w:rsid w:val="006A15D7"/>
    <w:rsid w:val="006A17CF"/>
    <w:rsid w:val="006A17D9"/>
    <w:rsid w:val="006A1A98"/>
    <w:rsid w:val="006A1DBC"/>
    <w:rsid w:val="006A1E96"/>
    <w:rsid w:val="006A242C"/>
    <w:rsid w:val="006A2568"/>
    <w:rsid w:val="006A2E0E"/>
    <w:rsid w:val="006A309D"/>
    <w:rsid w:val="006A3129"/>
    <w:rsid w:val="006A32A9"/>
    <w:rsid w:val="006A3311"/>
    <w:rsid w:val="006A380C"/>
    <w:rsid w:val="006A3CD6"/>
    <w:rsid w:val="006A3DE3"/>
    <w:rsid w:val="006A3E20"/>
    <w:rsid w:val="006A3ED2"/>
    <w:rsid w:val="006A44C0"/>
    <w:rsid w:val="006A4767"/>
    <w:rsid w:val="006A4A6A"/>
    <w:rsid w:val="006A4F89"/>
    <w:rsid w:val="006A555B"/>
    <w:rsid w:val="006A5F35"/>
    <w:rsid w:val="006A5F78"/>
    <w:rsid w:val="006A6089"/>
    <w:rsid w:val="006A61E0"/>
    <w:rsid w:val="006A67B0"/>
    <w:rsid w:val="006A6981"/>
    <w:rsid w:val="006A6BDD"/>
    <w:rsid w:val="006A7911"/>
    <w:rsid w:val="006A7E04"/>
    <w:rsid w:val="006A7FD4"/>
    <w:rsid w:val="006B1085"/>
    <w:rsid w:val="006B111E"/>
    <w:rsid w:val="006B17CB"/>
    <w:rsid w:val="006B19E4"/>
    <w:rsid w:val="006B2230"/>
    <w:rsid w:val="006B2442"/>
    <w:rsid w:val="006B2DD2"/>
    <w:rsid w:val="006B3CF3"/>
    <w:rsid w:val="006B413A"/>
    <w:rsid w:val="006B42CA"/>
    <w:rsid w:val="006B4437"/>
    <w:rsid w:val="006B477B"/>
    <w:rsid w:val="006B4864"/>
    <w:rsid w:val="006B4928"/>
    <w:rsid w:val="006B497F"/>
    <w:rsid w:val="006B4A8E"/>
    <w:rsid w:val="006B599E"/>
    <w:rsid w:val="006B667E"/>
    <w:rsid w:val="006B6C90"/>
    <w:rsid w:val="006B6D7B"/>
    <w:rsid w:val="006B7046"/>
    <w:rsid w:val="006B751E"/>
    <w:rsid w:val="006B7686"/>
    <w:rsid w:val="006B77E6"/>
    <w:rsid w:val="006B77F6"/>
    <w:rsid w:val="006B794A"/>
    <w:rsid w:val="006C008D"/>
    <w:rsid w:val="006C00C1"/>
    <w:rsid w:val="006C024D"/>
    <w:rsid w:val="006C03FD"/>
    <w:rsid w:val="006C05AD"/>
    <w:rsid w:val="006C09B5"/>
    <w:rsid w:val="006C0A02"/>
    <w:rsid w:val="006C0BA9"/>
    <w:rsid w:val="006C0DFC"/>
    <w:rsid w:val="006C1148"/>
    <w:rsid w:val="006C187B"/>
    <w:rsid w:val="006C205E"/>
    <w:rsid w:val="006C22BA"/>
    <w:rsid w:val="006C238E"/>
    <w:rsid w:val="006C2F16"/>
    <w:rsid w:val="006C30A4"/>
    <w:rsid w:val="006C30B7"/>
    <w:rsid w:val="006C3235"/>
    <w:rsid w:val="006C3EBD"/>
    <w:rsid w:val="006C3F45"/>
    <w:rsid w:val="006C423F"/>
    <w:rsid w:val="006C457A"/>
    <w:rsid w:val="006C47C5"/>
    <w:rsid w:val="006C48F5"/>
    <w:rsid w:val="006C48FA"/>
    <w:rsid w:val="006C50E6"/>
    <w:rsid w:val="006C5259"/>
    <w:rsid w:val="006C597E"/>
    <w:rsid w:val="006C6012"/>
    <w:rsid w:val="006C6178"/>
    <w:rsid w:val="006C61EF"/>
    <w:rsid w:val="006C6224"/>
    <w:rsid w:val="006C6359"/>
    <w:rsid w:val="006C6546"/>
    <w:rsid w:val="006C6E9A"/>
    <w:rsid w:val="006C71BD"/>
    <w:rsid w:val="006C74B4"/>
    <w:rsid w:val="006C7562"/>
    <w:rsid w:val="006C7B3A"/>
    <w:rsid w:val="006D0418"/>
    <w:rsid w:val="006D0895"/>
    <w:rsid w:val="006D089A"/>
    <w:rsid w:val="006D08B2"/>
    <w:rsid w:val="006D09CF"/>
    <w:rsid w:val="006D0C2E"/>
    <w:rsid w:val="006D0FFF"/>
    <w:rsid w:val="006D104B"/>
    <w:rsid w:val="006D1052"/>
    <w:rsid w:val="006D11FE"/>
    <w:rsid w:val="006D12C2"/>
    <w:rsid w:val="006D1866"/>
    <w:rsid w:val="006D1C31"/>
    <w:rsid w:val="006D1DD3"/>
    <w:rsid w:val="006D1E8C"/>
    <w:rsid w:val="006D2090"/>
    <w:rsid w:val="006D2169"/>
    <w:rsid w:val="006D26E9"/>
    <w:rsid w:val="006D2C51"/>
    <w:rsid w:val="006D3111"/>
    <w:rsid w:val="006D3191"/>
    <w:rsid w:val="006D32CF"/>
    <w:rsid w:val="006D3376"/>
    <w:rsid w:val="006D3953"/>
    <w:rsid w:val="006D3E5C"/>
    <w:rsid w:val="006D411D"/>
    <w:rsid w:val="006D437E"/>
    <w:rsid w:val="006D438B"/>
    <w:rsid w:val="006D4439"/>
    <w:rsid w:val="006D465F"/>
    <w:rsid w:val="006D4951"/>
    <w:rsid w:val="006D4A8B"/>
    <w:rsid w:val="006D4FFA"/>
    <w:rsid w:val="006D552D"/>
    <w:rsid w:val="006D56AC"/>
    <w:rsid w:val="006D59A6"/>
    <w:rsid w:val="006D5C90"/>
    <w:rsid w:val="006D5D9E"/>
    <w:rsid w:val="006D5F7F"/>
    <w:rsid w:val="006D6DA3"/>
    <w:rsid w:val="006D6DBF"/>
    <w:rsid w:val="006D74D9"/>
    <w:rsid w:val="006D78A0"/>
    <w:rsid w:val="006E01AB"/>
    <w:rsid w:val="006E0251"/>
    <w:rsid w:val="006E0257"/>
    <w:rsid w:val="006E05AB"/>
    <w:rsid w:val="006E079B"/>
    <w:rsid w:val="006E0893"/>
    <w:rsid w:val="006E10C3"/>
    <w:rsid w:val="006E1779"/>
    <w:rsid w:val="006E1A6C"/>
    <w:rsid w:val="006E1D1B"/>
    <w:rsid w:val="006E2112"/>
    <w:rsid w:val="006E252F"/>
    <w:rsid w:val="006E27FA"/>
    <w:rsid w:val="006E2B43"/>
    <w:rsid w:val="006E3282"/>
    <w:rsid w:val="006E34A3"/>
    <w:rsid w:val="006E35C5"/>
    <w:rsid w:val="006E3874"/>
    <w:rsid w:val="006E39D8"/>
    <w:rsid w:val="006E3B56"/>
    <w:rsid w:val="006E3BBE"/>
    <w:rsid w:val="006E3C73"/>
    <w:rsid w:val="006E4146"/>
    <w:rsid w:val="006E4570"/>
    <w:rsid w:val="006E4A2E"/>
    <w:rsid w:val="006E4BEE"/>
    <w:rsid w:val="006E4CC9"/>
    <w:rsid w:val="006E4DA7"/>
    <w:rsid w:val="006E4DB1"/>
    <w:rsid w:val="006E4F50"/>
    <w:rsid w:val="006E5537"/>
    <w:rsid w:val="006E56ED"/>
    <w:rsid w:val="006E5799"/>
    <w:rsid w:val="006E58AA"/>
    <w:rsid w:val="006E62C2"/>
    <w:rsid w:val="006E64D8"/>
    <w:rsid w:val="006E65E8"/>
    <w:rsid w:val="006E689F"/>
    <w:rsid w:val="006E68E7"/>
    <w:rsid w:val="006E6AE6"/>
    <w:rsid w:val="006E6CE0"/>
    <w:rsid w:val="006E6E74"/>
    <w:rsid w:val="006E70CE"/>
    <w:rsid w:val="006E726B"/>
    <w:rsid w:val="006E78C8"/>
    <w:rsid w:val="006F01BA"/>
    <w:rsid w:val="006F05A9"/>
    <w:rsid w:val="006F05E5"/>
    <w:rsid w:val="006F0706"/>
    <w:rsid w:val="006F0C8B"/>
    <w:rsid w:val="006F0EA7"/>
    <w:rsid w:val="006F0F23"/>
    <w:rsid w:val="006F13CC"/>
    <w:rsid w:val="006F1500"/>
    <w:rsid w:val="006F1505"/>
    <w:rsid w:val="006F166D"/>
    <w:rsid w:val="006F1796"/>
    <w:rsid w:val="006F17DD"/>
    <w:rsid w:val="006F2070"/>
    <w:rsid w:val="006F2198"/>
    <w:rsid w:val="006F2282"/>
    <w:rsid w:val="006F2842"/>
    <w:rsid w:val="006F2AEC"/>
    <w:rsid w:val="006F308D"/>
    <w:rsid w:val="006F33BA"/>
    <w:rsid w:val="006F3454"/>
    <w:rsid w:val="006F3589"/>
    <w:rsid w:val="006F3D40"/>
    <w:rsid w:val="006F3E9B"/>
    <w:rsid w:val="006F3F51"/>
    <w:rsid w:val="006F45BA"/>
    <w:rsid w:val="006F4763"/>
    <w:rsid w:val="006F4782"/>
    <w:rsid w:val="006F4A32"/>
    <w:rsid w:val="006F4D3E"/>
    <w:rsid w:val="006F4EC2"/>
    <w:rsid w:val="006F4FA3"/>
    <w:rsid w:val="006F5B01"/>
    <w:rsid w:val="006F5FBA"/>
    <w:rsid w:val="006F6215"/>
    <w:rsid w:val="006F6794"/>
    <w:rsid w:val="006F6C91"/>
    <w:rsid w:val="006F7030"/>
    <w:rsid w:val="006F7419"/>
    <w:rsid w:val="006F7677"/>
    <w:rsid w:val="006F7792"/>
    <w:rsid w:val="006F7A84"/>
    <w:rsid w:val="006F7BE1"/>
    <w:rsid w:val="006F7C48"/>
    <w:rsid w:val="006F7E05"/>
    <w:rsid w:val="00700428"/>
    <w:rsid w:val="007005A2"/>
    <w:rsid w:val="00700763"/>
    <w:rsid w:val="007007EC"/>
    <w:rsid w:val="007009E5"/>
    <w:rsid w:val="00700BA1"/>
    <w:rsid w:val="00700D6B"/>
    <w:rsid w:val="00701300"/>
    <w:rsid w:val="007013C2"/>
    <w:rsid w:val="007016FF"/>
    <w:rsid w:val="00702185"/>
    <w:rsid w:val="0070219E"/>
    <w:rsid w:val="00702910"/>
    <w:rsid w:val="00702BBD"/>
    <w:rsid w:val="00703168"/>
    <w:rsid w:val="00703171"/>
    <w:rsid w:val="007037A1"/>
    <w:rsid w:val="007038FE"/>
    <w:rsid w:val="0070392E"/>
    <w:rsid w:val="00703AFB"/>
    <w:rsid w:val="00703DDF"/>
    <w:rsid w:val="00703E4F"/>
    <w:rsid w:val="00704076"/>
    <w:rsid w:val="0070444B"/>
    <w:rsid w:val="007044A9"/>
    <w:rsid w:val="0070507F"/>
    <w:rsid w:val="007052EB"/>
    <w:rsid w:val="00705409"/>
    <w:rsid w:val="00705544"/>
    <w:rsid w:val="00705790"/>
    <w:rsid w:val="007057E2"/>
    <w:rsid w:val="007060C5"/>
    <w:rsid w:val="00706515"/>
    <w:rsid w:val="00706643"/>
    <w:rsid w:val="0070679C"/>
    <w:rsid w:val="0070689B"/>
    <w:rsid w:val="00706932"/>
    <w:rsid w:val="00706B92"/>
    <w:rsid w:val="00707307"/>
    <w:rsid w:val="0070767C"/>
    <w:rsid w:val="00707948"/>
    <w:rsid w:val="00707969"/>
    <w:rsid w:val="00707BCD"/>
    <w:rsid w:val="00707BE7"/>
    <w:rsid w:val="00707EED"/>
    <w:rsid w:val="007101E4"/>
    <w:rsid w:val="007102D7"/>
    <w:rsid w:val="007104A0"/>
    <w:rsid w:val="007104D7"/>
    <w:rsid w:val="00710796"/>
    <w:rsid w:val="00710FC6"/>
    <w:rsid w:val="0071168E"/>
    <w:rsid w:val="0071177C"/>
    <w:rsid w:val="007118EA"/>
    <w:rsid w:val="00711B87"/>
    <w:rsid w:val="00712123"/>
    <w:rsid w:val="007121AC"/>
    <w:rsid w:val="00712620"/>
    <w:rsid w:val="0071262E"/>
    <w:rsid w:val="00712E29"/>
    <w:rsid w:val="00712EBE"/>
    <w:rsid w:val="00712F66"/>
    <w:rsid w:val="00713083"/>
    <w:rsid w:val="0071318C"/>
    <w:rsid w:val="0071319D"/>
    <w:rsid w:val="00713AF2"/>
    <w:rsid w:val="00713B5D"/>
    <w:rsid w:val="00713C36"/>
    <w:rsid w:val="00713DA1"/>
    <w:rsid w:val="00713F6F"/>
    <w:rsid w:val="00714409"/>
    <w:rsid w:val="007146AC"/>
    <w:rsid w:val="00714936"/>
    <w:rsid w:val="00715014"/>
    <w:rsid w:val="00715873"/>
    <w:rsid w:val="007168A1"/>
    <w:rsid w:val="00716FBD"/>
    <w:rsid w:val="0071725F"/>
    <w:rsid w:val="0071797A"/>
    <w:rsid w:val="00717B1C"/>
    <w:rsid w:val="00717C2D"/>
    <w:rsid w:val="00717F9F"/>
    <w:rsid w:val="0072019F"/>
    <w:rsid w:val="007201D4"/>
    <w:rsid w:val="00720249"/>
    <w:rsid w:val="0072024C"/>
    <w:rsid w:val="007203ED"/>
    <w:rsid w:val="00720CD0"/>
    <w:rsid w:val="00721302"/>
    <w:rsid w:val="0072150B"/>
    <w:rsid w:val="00721874"/>
    <w:rsid w:val="00721EF1"/>
    <w:rsid w:val="0072218A"/>
    <w:rsid w:val="00722563"/>
    <w:rsid w:val="00722892"/>
    <w:rsid w:val="0072299E"/>
    <w:rsid w:val="00722A37"/>
    <w:rsid w:val="00722ABC"/>
    <w:rsid w:val="00722AEB"/>
    <w:rsid w:val="00722B2B"/>
    <w:rsid w:val="00722B84"/>
    <w:rsid w:val="00722BB5"/>
    <w:rsid w:val="00723018"/>
    <w:rsid w:val="00723175"/>
    <w:rsid w:val="0072334A"/>
    <w:rsid w:val="00723835"/>
    <w:rsid w:val="00723936"/>
    <w:rsid w:val="00723F8D"/>
    <w:rsid w:val="00724385"/>
    <w:rsid w:val="007244B5"/>
    <w:rsid w:val="0072461F"/>
    <w:rsid w:val="00724C48"/>
    <w:rsid w:val="00725025"/>
    <w:rsid w:val="0072519D"/>
    <w:rsid w:val="00725300"/>
    <w:rsid w:val="00725373"/>
    <w:rsid w:val="007253EC"/>
    <w:rsid w:val="00725426"/>
    <w:rsid w:val="0072559E"/>
    <w:rsid w:val="007255D5"/>
    <w:rsid w:val="00725A08"/>
    <w:rsid w:val="00725B9A"/>
    <w:rsid w:val="00726058"/>
    <w:rsid w:val="00726601"/>
    <w:rsid w:val="00726859"/>
    <w:rsid w:val="00726A91"/>
    <w:rsid w:val="00726EEE"/>
    <w:rsid w:val="007276EF"/>
    <w:rsid w:val="00727969"/>
    <w:rsid w:val="00727CDC"/>
    <w:rsid w:val="00727E62"/>
    <w:rsid w:val="00727E7D"/>
    <w:rsid w:val="00727F14"/>
    <w:rsid w:val="00730318"/>
    <w:rsid w:val="00730333"/>
    <w:rsid w:val="007307A8"/>
    <w:rsid w:val="00730AFA"/>
    <w:rsid w:val="00730DE5"/>
    <w:rsid w:val="007314B4"/>
    <w:rsid w:val="00731700"/>
    <w:rsid w:val="0073172D"/>
    <w:rsid w:val="007318D9"/>
    <w:rsid w:val="00731984"/>
    <w:rsid w:val="00731F41"/>
    <w:rsid w:val="0073242A"/>
    <w:rsid w:val="007325AF"/>
    <w:rsid w:val="00732F2F"/>
    <w:rsid w:val="007330AE"/>
    <w:rsid w:val="0073318A"/>
    <w:rsid w:val="007333BC"/>
    <w:rsid w:val="00733519"/>
    <w:rsid w:val="00733AE5"/>
    <w:rsid w:val="00733BBE"/>
    <w:rsid w:val="00733EF7"/>
    <w:rsid w:val="007344BE"/>
    <w:rsid w:val="00734BBF"/>
    <w:rsid w:val="00734F19"/>
    <w:rsid w:val="00735232"/>
    <w:rsid w:val="0073540A"/>
    <w:rsid w:val="00735568"/>
    <w:rsid w:val="007356B1"/>
    <w:rsid w:val="00735ADD"/>
    <w:rsid w:val="00735E7E"/>
    <w:rsid w:val="00735FB6"/>
    <w:rsid w:val="00735FD1"/>
    <w:rsid w:val="0073606B"/>
    <w:rsid w:val="007361FE"/>
    <w:rsid w:val="00736244"/>
    <w:rsid w:val="007365D7"/>
    <w:rsid w:val="00736784"/>
    <w:rsid w:val="00736848"/>
    <w:rsid w:val="00736891"/>
    <w:rsid w:val="00736DF6"/>
    <w:rsid w:val="00736EE3"/>
    <w:rsid w:val="007373E4"/>
    <w:rsid w:val="00737755"/>
    <w:rsid w:val="00737A14"/>
    <w:rsid w:val="00737A68"/>
    <w:rsid w:val="00740600"/>
    <w:rsid w:val="007406E9"/>
    <w:rsid w:val="00740FCE"/>
    <w:rsid w:val="007410D9"/>
    <w:rsid w:val="007411F8"/>
    <w:rsid w:val="007412B9"/>
    <w:rsid w:val="00741338"/>
    <w:rsid w:val="0074181D"/>
    <w:rsid w:val="007418CF"/>
    <w:rsid w:val="00741B8E"/>
    <w:rsid w:val="00742014"/>
    <w:rsid w:val="007421EE"/>
    <w:rsid w:val="00742318"/>
    <w:rsid w:val="0074249C"/>
    <w:rsid w:val="0074270A"/>
    <w:rsid w:val="0074283D"/>
    <w:rsid w:val="00742881"/>
    <w:rsid w:val="00742ADA"/>
    <w:rsid w:val="00742D00"/>
    <w:rsid w:val="007430B7"/>
    <w:rsid w:val="007432D5"/>
    <w:rsid w:val="0074334F"/>
    <w:rsid w:val="00743618"/>
    <w:rsid w:val="007436A9"/>
    <w:rsid w:val="0074402A"/>
    <w:rsid w:val="0074446D"/>
    <w:rsid w:val="007446E2"/>
    <w:rsid w:val="0074470E"/>
    <w:rsid w:val="00744822"/>
    <w:rsid w:val="00744BF2"/>
    <w:rsid w:val="007459D5"/>
    <w:rsid w:val="00745EA3"/>
    <w:rsid w:val="00745FA6"/>
    <w:rsid w:val="007467FD"/>
    <w:rsid w:val="00746B31"/>
    <w:rsid w:val="00746C12"/>
    <w:rsid w:val="00746C4A"/>
    <w:rsid w:val="00746DA6"/>
    <w:rsid w:val="00746DB0"/>
    <w:rsid w:val="00746FFA"/>
    <w:rsid w:val="007472E7"/>
    <w:rsid w:val="00747450"/>
    <w:rsid w:val="00747685"/>
    <w:rsid w:val="007477B6"/>
    <w:rsid w:val="007478C4"/>
    <w:rsid w:val="007478C9"/>
    <w:rsid w:val="007479D5"/>
    <w:rsid w:val="0075030A"/>
    <w:rsid w:val="00750702"/>
    <w:rsid w:val="0075095C"/>
    <w:rsid w:val="0075097A"/>
    <w:rsid w:val="00750DCB"/>
    <w:rsid w:val="00750E00"/>
    <w:rsid w:val="00751239"/>
    <w:rsid w:val="0075147A"/>
    <w:rsid w:val="007515E1"/>
    <w:rsid w:val="007518AE"/>
    <w:rsid w:val="00751A19"/>
    <w:rsid w:val="00751A47"/>
    <w:rsid w:val="00751A54"/>
    <w:rsid w:val="00751BF7"/>
    <w:rsid w:val="00752356"/>
    <w:rsid w:val="0075254A"/>
    <w:rsid w:val="007527E7"/>
    <w:rsid w:val="00752DE3"/>
    <w:rsid w:val="00752E6B"/>
    <w:rsid w:val="007531C4"/>
    <w:rsid w:val="00753B49"/>
    <w:rsid w:val="00753DDE"/>
    <w:rsid w:val="007546D6"/>
    <w:rsid w:val="00754E9E"/>
    <w:rsid w:val="00754EE0"/>
    <w:rsid w:val="007553B7"/>
    <w:rsid w:val="00755619"/>
    <w:rsid w:val="007557ED"/>
    <w:rsid w:val="00755AE4"/>
    <w:rsid w:val="00755D0C"/>
    <w:rsid w:val="0075723F"/>
    <w:rsid w:val="007572EE"/>
    <w:rsid w:val="00757A14"/>
    <w:rsid w:val="00757C17"/>
    <w:rsid w:val="007601F6"/>
    <w:rsid w:val="007605C4"/>
    <w:rsid w:val="00760EC7"/>
    <w:rsid w:val="00760F3A"/>
    <w:rsid w:val="00760FB1"/>
    <w:rsid w:val="0076145F"/>
    <w:rsid w:val="00761685"/>
    <w:rsid w:val="00761B63"/>
    <w:rsid w:val="00761D79"/>
    <w:rsid w:val="00761DC9"/>
    <w:rsid w:val="00762179"/>
    <w:rsid w:val="007621E6"/>
    <w:rsid w:val="0076257B"/>
    <w:rsid w:val="007626F6"/>
    <w:rsid w:val="0076282F"/>
    <w:rsid w:val="00763224"/>
    <w:rsid w:val="0076356F"/>
    <w:rsid w:val="00763C21"/>
    <w:rsid w:val="00763EDF"/>
    <w:rsid w:val="0076404C"/>
    <w:rsid w:val="00764252"/>
    <w:rsid w:val="007646E9"/>
    <w:rsid w:val="00764710"/>
    <w:rsid w:val="00765209"/>
    <w:rsid w:val="007661ED"/>
    <w:rsid w:val="00766349"/>
    <w:rsid w:val="00766446"/>
    <w:rsid w:val="0076644A"/>
    <w:rsid w:val="00766713"/>
    <w:rsid w:val="0076676A"/>
    <w:rsid w:val="00766AF3"/>
    <w:rsid w:val="00766CC9"/>
    <w:rsid w:val="00767195"/>
    <w:rsid w:val="00767216"/>
    <w:rsid w:val="00767801"/>
    <w:rsid w:val="00767BC8"/>
    <w:rsid w:val="00767CB3"/>
    <w:rsid w:val="007700D9"/>
    <w:rsid w:val="007700DA"/>
    <w:rsid w:val="0077015B"/>
    <w:rsid w:val="00770225"/>
    <w:rsid w:val="00770427"/>
    <w:rsid w:val="00770624"/>
    <w:rsid w:val="007706D8"/>
    <w:rsid w:val="007706F1"/>
    <w:rsid w:val="00770B65"/>
    <w:rsid w:val="00770C88"/>
    <w:rsid w:val="00771032"/>
    <w:rsid w:val="007711E6"/>
    <w:rsid w:val="007714D4"/>
    <w:rsid w:val="00771721"/>
    <w:rsid w:val="0077172B"/>
    <w:rsid w:val="00771CA5"/>
    <w:rsid w:val="00771ED4"/>
    <w:rsid w:val="0077205E"/>
    <w:rsid w:val="0077233C"/>
    <w:rsid w:val="007725B0"/>
    <w:rsid w:val="007729BF"/>
    <w:rsid w:val="00772A80"/>
    <w:rsid w:val="00772D21"/>
    <w:rsid w:val="00772E0A"/>
    <w:rsid w:val="00772F4B"/>
    <w:rsid w:val="00773264"/>
    <w:rsid w:val="0077345F"/>
    <w:rsid w:val="00773AD9"/>
    <w:rsid w:val="00773DF2"/>
    <w:rsid w:val="00773F6A"/>
    <w:rsid w:val="00774045"/>
    <w:rsid w:val="007740A0"/>
    <w:rsid w:val="00774296"/>
    <w:rsid w:val="007742CC"/>
    <w:rsid w:val="0077446D"/>
    <w:rsid w:val="00774531"/>
    <w:rsid w:val="00774637"/>
    <w:rsid w:val="00774935"/>
    <w:rsid w:val="00774E7C"/>
    <w:rsid w:val="007750C1"/>
    <w:rsid w:val="007751A8"/>
    <w:rsid w:val="0077555D"/>
    <w:rsid w:val="0077583A"/>
    <w:rsid w:val="0077597F"/>
    <w:rsid w:val="007759D7"/>
    <w:rsid w:val="0077632C"/>
    <w:rsid w:val="00776525"/>
    <w:rsid w:val="007766EE"/>
    <w:rsid w:val="00776D47"/>
    <w:rsid w:val="00776DB1"/>
    <w:rsid w:val="007779A9"/>
    <w:rsid w:val="0078095F"/>
    <w:rsid w:val="00780975"/>
    <w:rsid w:val="0078152B"/>
    <w:rsid w:val="007816FA"/>
    <w:rsid w:val="007817E6"/>
    <w:rsid w:val="00781BFB"/>
    <w:rsid w:val="00781D02"/>
    <w:rsid w:val="00781EC1"/>
    <w:rsid w:val="00782018"/>
    <w:rsid w:val="007821A6"/>
    <w:rsid w:val="007821E8"/>
    <w:rsid w:val="007826CF"/>
    <w:rsid w:val="00782E28"/>
    <w:rsid w:val="00782FD9"/>
    <w:rsid w:val="00783D1C"/>
    <w:rsid w:val="0078451E"/>
    <w:rsid w:val="007848B2"/>
    <w:rsid w:val="007851DA"/>
    <w:rsid w:val="00785537"/>
    <w:rsid w:val="00785CA6"/>
    <w:rsid w:val="00785D9C"/>
    <w:rsid w:val="00785F1A"/>
    <w:rsid w:val="00785FA8"/>
    <w:rsid w:val="00785FE1"/>
    <w:rsid w:val="007861D2"/>
    <w:rsid w:val="00786235"/>
    <w:rsid w:val="0078693B"/>
    <w:rsid w:val="00786AB1"/>
    <w:rsid w:val="00786F33"/>
    <w:rsid w:val="00786FF5"/>
    <w:rsid w:val="00787055"/>
    <w:rsid w:val="007871AD"/>
    <w:rsid w:val="0078732F"/>
    <w:rsid w:val="0078743B"/>
    <w:rsid w:val="00787717"/>
    <w:rsid w:val="007877B3"/>
    <w:rsid w:val="0078785A"/>
    <w:rsid w:val="00787D3B"/>
    <w:rsid w:val="00787D49"/>
    <w:rsid w:val="00787DF8"/>
    <w:rsid w:val="00790529"/>
    <w:rsid w:val="0079095D"/>
    <w:rsid w:val="00791266"/>
    <w:rsid w:val="00791558"/>
    <w:rsid w:val="00791765"/>
    <w:rsid w:val="007918F8"/>
    <w:rsid w:val="00792187"/>
    <w:rsid w:val="007922E5"/>
    <w:rsid w:val="007923D1"/>
    <w:rsid w:val="007924A5"/>
    <w:rsid w:val="00792590"/>
    <w:rsid w:val="00792699"/>
    <w:rsid w:val="00793260"/>
    <w:rsid w:val="007932A8"/>
    <w:rsid w:val="00793409"/>
    <w:rsid w:val="0079374E"/>
    <w:rsid w:val="007937E0"/>
    <w:rsid w:val="007938CA"/>
    <w:rsid w:val="00793A23"/>
    <w:rsid w:val="00793C83"/>
    <w:rsid w:val="00793E4F"/>
    <w:rsid w:val="00793F81"/>
    <w:rsid w:val="007942F0"/>
    <w:rsid w:val="00794596"/>
    <w:rsid w:val="0079479B"/>
    <w:rsid w:val="00794D73"/>
    <w:rsid w:val="00794DFE"/>
    <w:rsid w:val="007951F7"/>
    <w:rsid w:val="00795276"/>
    <w:rsid w:val="00795559"/>
    <w:rsid w:val="0079693F"/>
    <w:rsid w:val="00796F2B"/>
    <w:rsid w:val="007973C7"/>
    <w:rsid w:val="00797553"/>
    <w:rsid w:val="007978D4"/>
    <w:rsid w:val="00797F1F"/>
    <w:rsid w:val="007A01D3"/>
    <w:rsid w:val="007A02CF"/>
    <w:rsid w:val="007A049C"/>
    <w:rsid w:val="007A0647"/>
    <w:rsid w:val="007A0731"/>
    <w:rsid w:val="007A08AF"/>
    <w:rsid w:val="007A0A1A"/>
    <w:rsid w:val="007A0BBD"/>
    <w:rsid w:val="007A0DC7"/>
    <w:rsid w:val="007A0ED5"/>
    <w:rsid w:val="007A1284"/>
    <w:rsid w:val="007A1810"/>
    <w:rsid w:val="007A1892"/>
    <w:rsid w:val="007A1AC5"/>
    <w:rsid w:val="007A1ACB"/>
    <w:rsid w:val="007A1CC2"/>
    <w:rsid w:val="007A1F7F"/>
    <w:rsid w:val="007A23D3"/>
    <w:rsid w:val="007A2E2A"/>
    <w:rsid w:val="007A3519"/>
    <w:rsid w:val="007A37E2"/>
    <w:rsid w:val="007A3FB6"/>
    <w:rsid w:val="007A4655"/>
    <w:rsid w:val="007A47A5"/>
    <w:rsid w:val="007A4C64"/>
    <w:rsid w:val="007A4D1A"/>
    <w:rsid w:val="007A4D79"/>
    <w:rsid w:val="007A51AD"/>
    <w:rsid w:val="007A5211"/>
    <w:rsid w:val="007A575B"/>
    <w:rsid w:val="007A592A"/>
    <w:rsid w:val="007A5A29"/>
    <w:rsid w:val="007A5C2A"/>
    <w:rsid w:val="007A5FBC"/>
    <w:rsid w:val="007A6062"/>
    <w:rsid w:val="007A651D"/>
    <w:rsid w:val="007A653B"/>
    <w:rsid w:val="007A6747"/>
    <w:rsid w:val="007A6817"/>
    <w:rsid w:val="007A68E6"/>
    <w:rsid w:val="007A6B35"/>
    <w:rsid w:val="007A7659"/>
    <w:rsid w:val="007B033A"/>
    <w:rsid w:val="007B0679"/>
    <w:rsid w:val="007B0737"/>
    <w:rsid w:val="007B0C14"/>
    <w:rsid w:val="007B10EB"/>
    <w:rsid w:val="007B10FA"/>
    <w:rsid w:val="007B12D7"/>
    <w:rsid w:val="007B13EC"/>
    <w:rsid w:val="007B1872"/>
    <w:rsid w:val="007B1877"/>
    <w:rsid w:val="007B1A87"/>
    <w:rsid w:val="007B1D12"/>
    <w:rsid w:val="007B2072"/>
    <w:rsid w:val="007B221A"/>
    <w:rsid w:val="007B2415"/>
    <w:rsid w:val="007B275F"/>
    <w:rsid w:val="007B2DF7"/>
    <w:rsid w:val="007B3290"/>
    <w:rsid w:val="007B359D"/>
    <w:rsid w:val="007B364B"/>
    <w:rsid w:val="007B3A0E"/>
    <w:rsid w:val="007B3C36"/>
    <w:rsid w:val="007B3F47"/>
    <w:rsid w:val="007B4003"/>
    <w:rsid w:val="007B45D3"/>
    <w:rsid w:val="007B4760"/>
    <w:rsid w:val="007B51F2"/>
    <w:rsid w:val="007B54D6"/>
    <w:rsid w:val="007B58BD"/>
    <w:rsid w:val="007B5A1A"/>
    <w:rsid w:val="007B5CDF"/>
    <w:rsid w:val="007B5E60"/>
    <w:rsid w:val="007B601F"/>
    <w:rsid w:val="007B6E8F"/>
    <w:rsid w:val="007B6F7F"/>
    <w:rsid w:val="007B70CA"/>
    <w:rsid w:val="007B7235"/>
    <w:rsid w:val="007B7480"/>
    <w:rsid w:val="007B79EA"/>
    <w:rsid w:val="007B7FF9"/>
    <w:rsid w:val="007C006F"/>
    <w:rsid w:val="007C05A4"/>
    <w:rsid w:val="007C11AC"/>
    <w:rsid w:val="007C11F2"/>
    <w:rsid w:val="007C1397"/>
    <w:rsid w:val="007C16F3"/>
    <w:rsid w:val="007C18D0"/>
    <w:rsid w:val="007C194B"/>
    <w:rsid w:val="007C1973"/>
    <w:rsid w:val="007C1A86"/>
    <w:rsid w:val="007C1EEA"/>
    <w:rsid w:val="007C1F10"/>
    <w:rsid w:val="007C1F26"/>
    <w:rsid w:val="007C2417"/>
    <w:rsid w:val="007C268F"/>
    <w:rsid w:val="007C271E"/>
    <w:rsid w:val="007C272C"/>
    <w:rsid w:val="007C29B2"/>
    <w:rsid w:val="007C2B65"/>
    <w:rsid w:val="007C316E"/>
    <w:rsid w:val="007C3E42"/>
    <w:rsid w:val="007C3F41"/>
    <w:rsid w:val="007C4443"/>
    <w:rsid w:val="007C4D5A"/>
    <w:rsid w:val="007C51C8"/>
    <w:rsid w:val="007C5510"/>
    <w:rsid w:val="007C5CDF"/>
    <w:rsid w:val="007C5CE5"/>
    <w:rsid w:val="007C6323"/>
    <w:rsid w:val="007C6865"/>
    <w:rsid w:val="007C6B5F"/>
    <w:rsid w:val="007C7391"/>
    <w:rsid w:val="007C73BD"/>
    <w:rsid w:val="007C7E41"/>
    <w:rsid w:val="007C7EE2"/>
    <w:rsid w:val="007D0193"/>
    <w:rsid w:val="007D0799"/>
    <w:rsid w:val="007D09AA"/>
    <w:rsid w:val="007D0B6E"/>
    <w:rsid w:val="007D0C29"/>
    <w:rsid w:val="007D11C2"/>
    <w:rsid w:val="007D11EE"/>
    <w:rsid w:val="007D1610"/>
    <w:rsid w:val="007D1722"/>
    <w:rsid w:val="007D17C7"/>
    <w:rsid w:val="007D1B13"/>
    <w:rsid w:val="007D1BB2"/>
    <w:rsid w:val="007D1D51"/>
    <w:rsid w:val="007D1E97"/>
    <w:rsid w:val="007D2397"/>
    <w:rsid w:val="007D2580"/>
    <w:rsid w:val="007D29C7"/>
    <w:rsid w:val="007D2BB2"/>
    <w:rsid w:val="007D2CED"/>
    <w:rsid w:val="007D2EB0"/>
    <w:rsid w:val="007D3594"/>
    <w:rsid w:val="007D400F"/>
    <w:rsid w:val="007D408C"/>
    <w:rsid w:val="007D4253"/>
    <w:rsid w:val="007D42C2"/>
    <w:rsid w:val="007D4852"/>
    <w:rsid w:val="007D490D"/>
    <w:rsid w:val="007D4AF8"/>
    <w:rsid w:val="007D4DA8"/>
    <w:rsid w:val="007D4E0B"/>
    <w:rsid w:val="007D4E58"/>
    <w:rsid w:val="007D517A"/>
    <w:rsid w:val="007D52CE"/>
    <w:rsid w:val="007D5642"/>
    <w:rsid w:val="007D59C1"/>
    <w:rsid w:val="007D5F48"/>
    <w:rsid w:val="007D630F"/>
    <w:rsid w:val="007D6428"/>
    <w:rsid w:val="007D646A"/>
    <w:rsid w:val="007D65AD"/>
    <w:rsid w:val="007D6933"/>
    <w:rsid w:val="007D6B1E"/>
    <w:rsid w:val="007D6B50"/>
    <w:rsid w:val="007D7107"/>
    <w:rsid w:val="007D7387"/>
    <w:rsid w:val="007D7412"/>
    <w:rsid w:val="007D74E7"/>
    <w:rsid w:val="007D7694"/>
    <w:rsid w:val="007D772A"/>
    <w:rsid w:val="007D7E7C"/>
    <w:rsid w:val="007E0087"/>
    <w:rsid w:val="007E01B8"/>
    <w:rsid w:val="007E05B3"/>
    <w:rsid w:val="007E0982"/>
    <w:rsid w:val="007E131E"/>
    <w:rsid w:val="007E167A"/>
    <w:rsid w:val="007E192B"/>
    <w:rsid w:val="007E2746"/>
    <w:rsid w:val="007E2830"/>
    <w:rsid w:val="007E2848"/>
    <w:rsid w:val="007E39D7"/>
    <w:rsid w:val="007E3AE6"/>
    <w:rsid w:val="007E3C01"/>
    <w:rsid w:val="007E4452"/>
    <w:rsid w:val="007E44D8"/>
    <w:rsid w:val="007E485E"/>
    <w:rsid w:val="007E4C10"/>
    <w:rsid w:val="007E4F6C"/>
    <w:rsid w:val="007E5339"/>
    <w:rsid w:val="007E5800"/>
    <w:rsid w:val="007E633B"/>
    <w:rsid w:val="007E652A"/>
    <w:rsid w:val="007E67F1"/>
    <w:rsid w:val="007E6D69"/>
    <w:rsid w:val="007E74A7"/>
    <w:rsid w:val="007E7707"/>
    <w:rsid w:val="007E79E2"/>
    <w:rsid w:val="007E7A95"/>
    <w:rsid w:val="007E7C25"/>
    <w:rsid w:val="007E7EC7"/>
    <w:rsid w:val="007F07C7"/>
    <w:rsid w:val="007F0839"/>
    <w:rsid w:val="007F0999"/>
    <w:rsid w:val="007F09B4"/>
    <w:rsid w:val="007F0D19"/>
    <w:rsid w:val="007F0E44"/>
    <w:rsid w:val="007F0EE3"/>
    <w:rsid w:val="007F0EED"/>
    <w:rsid w:val="007F0FDF"/>
    <w:rsid w:val="007F130B"/>
    <w:rsid w:val="007F165A"/>
    <w:rsid w:val="007F16FA"/>
    <w:rsid w:val="007F1967"/>
    <w:rsid w:val="007F1E5C"/>
    <w:rsid w:val="007F1E67"/>
    <w:rsid w:val="007F200B"/>
    <w:rsid w:val="007F20FE"/>
    <w:rsid w:val="007F2842"/>
    <w:rsid w:val="007F2B92"/>
    <w:rsid w:val="007F2BF1"/>
    <w:rsid w:val="007F2D97"/>
    <w:rsid w:val="007F2F99"/>
    <w:rsid w:val="007F30EB"/>
    <w:rsid w:val="007F3334"/>
    <w:rsid w:val="007F35E9"/>
    <w:rsid w:val="007F3C01"/>
    <w:rsid w:val="007F3DA4"/>
    <w:rsid w:val="007F3EE2"/>
    <w:rsid w:val="007F45AA"/>
    <w:rsid w:val="007F463F"/>
    <w:rsid w:val="007F4665"/>
    <w:rsid w:val="007F4694"/>
    <w:rsid w:val="007F5284"/>
    <w:rsid w:val="007F56C8"/>
    <w:rsid w:val="007F574B"/>
    <w:rsid w:val="007F5847"/>
    <w:rsid w:val="007F597F"/>
    <w:rsid w:val="007F5987"/>
    <w:rsid w:val="007F59F6"/>
    <w:rsid w:val="007F5F94"/>
    <w:rsid w:val="007F644F"/>
    <w:rsid w:val="007F6516"/>
    <w:rsid w:val="007F6F52"/>
    <w:rsid w:val="00800086"/>
    <w:rsid w:val="008000D1"/>
    <w:rsid w:val="00800518"/>
    <w:rsid w:val="0080053D"/>
    <w:rsid w:val="008006B1"/>
    <w:rsid w:val="0080078A"/>
    <w:rsid w:val="0080115F"/>
    <w:rsid w:val="008013F9"/>
    <w:rsid w:val="00801696"/>
    <w:rsid w:val="00801791"/>
    <w:rsid w:val="00801806"/>
    <w:rsid w:val="00801DE8"/>
    <w:rsid w:val="0080321D"/>
    <w:rsid w:val="0080352A"/>
    <w:rsid w:val="008035D7"/>
    <w:rsid w:val="008035E8"/>
    <w:rsid w:val="00803995"/>
    <w:rsid w:val="00803E00"/>
    <w:rsid w:val="00803F13"/>
    <w:rsid w:val="0080416A"/>
    <w:rsid w:val="008041F3"/>
    <w:rsid w:val="008047FD"/>
    <w:rsid w:val="008049D4"/>
    <w:rsid w:val="00804D31"/>
    <w:rsid w:val="0080502F"/>
    <w:rsid w:val="00805356"/>
    <w:rsid w:val="008055A5"/>
    <w:rsid w:val="008059B5"/>
    <w:rsid w:val="00805D48"/>
    <w:rsid w:val="00805EE2"/>
    <w:rsid w:val="008065C8"/>
    <w:rsid w:val="00806806"/>
    <w:rsid w:val="008069FE"/>
    <w:rsid w:val="00806C84"/>
    <w:rsid w:val="0080700B"/>
    <w:rsid w:val="00807081"/>
    <w:rsid w:val="008072C6"/>
    <w:rsid w:val="008072E3"/>
    <w:rsid w:val="00807407"/>
    <w:rsid w:val="00807510"/>
    <w:rsid w:val="008075C1"/>
    <w:rsid w:val="008075DD"/>
    <w:rsid w:val="00807772"/>
    <w:rsid w:val="0080782D"/>
    <w:rsid w:val="0080794C"/>
    <w:rsid w:val="00807A89"/>
    <w:rsid w:val="00807CE5"/>
    <w:rsid w:val="008103C6"/>
    <w:rsid w:val="00810599"/>
    <w:rsid w:val="008105AA"/>
    <w:rsid w:val="008105CE"/>
    <w:rsid w:val="00810657"/>
    <w:rsid w:val="00810796"/>
    <w:rsid w:val="00811177"/>
    <w:rsid w:val="008112BE"/>
    <w:rsid w:val="00811999"/>
    <w:rsid w:val="00811AA0"/>
    <w:rsid w:val="00811B2A"/>
    <w:rsid w:val="00811B68"/>
    <w:rsid w:val="00811CBA"/>
    <w:rsid w:val="00811E47"/>
    <w:rsid w:val="00811F0C"/>
    <w:rsid w:val="00812569"/>
    <w:rsid w:val="00812626"/>
    <w:rsid w:val="008126E3"/>
    <w:rsid w:val="0081330A"/>
    <w:rsid w:val="0081348A"/>
    <w:rsid w:val="008136DB"/>
    <w:rsid w:val="008137FB"/>
    <w:rsid w:val="00813AA3"/>
    <w:rsid w:val="008149B2"/>
    <w:rsid w:val="00814AA3"/>
    <w:rsid w:val="00814AB4"/>
    <w:rsid w:val="00814DE4"/>
    <w:rsid w:val="00814FC2"/>
    <w:rsid w:val="00815567"/>
    <w:rsid w:val="0081579D"/>
    <w:rsid w:val="00815DA2"/>
    <w:rsid w:val="00816A2B"/>
    <w:rsid w:val="008173CD"/>
    <w:rsid w:val="008176E7"/>
    <w:rsid w:val="008179A3"/>
    <w:rsid w:val="00817CE3"/>
    <w:rsid w:val="00820141"/>
    <w:rsid w:val="00820C97"/>
    <w:rsid w:val="00820D40"/>
    <w:rsid w:val="008212ED"/>
    <w:rsid w:val="00821594"/>
    <w:rsid w:val="0082262C"/>
    <w:rsid w:val="008226EC"/>
    <w:rsid w:val="008228FD"/>
    <w:rsid w:val="00822996"/>
    <w:rsid w:val="00822A95"/>
    <w:rsid w:val="00823687"/>
    <w:rsid w:val="008236EA"/>
    <w:rsid w:val="0082370E"/>
    <w:rsid w:val="008237E0"/>
    <w:rsid w:val="00823927"/>
    <w:rsid w:val="00823C2C"/>
    <w:rsid w:val="00823CEC"/>
    <w:rsid w:val="00824247"/>
    <w:rsid w:val="008243D8"/>
    <w:rsid w:val="00824402"/>
    <w:rsid w:val="008252FA"/>
    <w:rsid w:val="00825425"/>
    <w:rsid w:val="00825600"/>
    <w:rsid w:val="008259AB"/>
    <w:rsid w:val="00825C04"/>
    <w:rsid w:val="00825F82"/>
    <w:rsid w:val="00826183"/>
    <w:rsid w:val="0082647C"/>
    <w:rsid w:val="00826720"/>
    <w:rsid w:val="008267F1"/>
    <w:rsid w:val="00826B56"/>
    <w:rsid w:val="00826C9D"/>
    <w:rsid w:val="00827193"/>
    <w:rsid w:val="00827612"/>
    <w:rsid w:val="008279DA"/>
    <w:rsid w:val="00827ABF"/>
    <w:rsid w:val="008305F9"/>
    <w:rsid w:val="00830753"/>
    <w:rsid w:val="008308D0"/>
    <w:rsid w:val="008312BC"/>
    <w:rsid w:val="00831328"/>
    <w:rsid w:val="0083151C"/>
    <w:rsid w:val="00831669"/>
    <w:rsid w:val="008319B9"/>
    <w:rsid w:val="00831AD5"/>
    <w:rsid w:val="00831B52"/>
    <w:rsid w:val="00831D7F"/>
    <w:rsid w:val="00831EDD"/>
    <w:rsid w:val="008324D5"/>
    <w:rsid w:val="008327C6"/>
    <w:rsid w:val="008329C5"/>
    <w:rsid w:val="00832B76"/>
    <w:rsid w:val="00832F35"/>
    <w:rsid w:val="0083304A"/>
    <w:rsid w:val="00833065"/>
    <w:rsid w:val="0083333C"/>
    <w:rsid w:val="00833827"/>
    <w:rsid w:val="0083388F"/>
    <w:rsid w:val="008338B8"/>
    <w:rsid w:val="00833B7D"/>
    <w:rsid w:val="00833BF6"/>
    <w:rsid w:val="00834458"/>
    <w:rsid w:val="008345DD"/>
    <w:rsid w:val="00834748"/>
    <w:rsid w:val="00834A40"/>
    <w:rsid w:val="00834C18"/>
    <w:rsid w:val="00834C8C"/>
    <w:rsid w:val="00835B7B"/>
    <w:rsid w:val="00835CEA"/>
    <w:rsid w:val="008365D3"/>
    <w:rsid w:val="00836706"/>
    <w:rsid w:val="0083679A"/>
    <w:rsid w:val="00836F0A"/>
    <w:rsid w:val="008372F5"/>
    <w:rsid w:val="008376B7"/>
    <w:rsid w:val="00837900"/>
    <w:rsid w:val="00837B57"/>
    <w:rsid w:val="00837E62"/>
    <w:rsid w:val="0084007E"/>
    <w:rsid w:val="008400B4"/>
    <w:rsid w:val="00840903"/>
    <w:rsid w:val="00840979"/>
    <w:rsid w:val="00840A13"/>
    <w:rsid w:val="008416B2"/>
    <w:rsid w:val="0084180F"/>
    <w:rsid w:val="00841C66"/>
    <w:rsid w:val="00841CE9"/>
    <w:rsid w:val="00842031"/>
    <w:rsid w:val="00842049"/>
    <w:rsid w:val="008424E2"/>
    <w:rsid w:val="00842665"/>
    <w:rsid w:val="00842B9A"/>
    <w:rsid w:val="00842EDC"/>
    <w:rsid w:val="0084331A"/>
    <w:rsid w:val="0084371A"/>
    <w:rsid w:val="0084395F"/>
    <w:rsid w:val="00844537"/>
    <w:rsid w:val="008447D2"/>
    <w:rsid w:val="0084487F"/>
    <w:rsid w:val="00844B93"/>
    <w:rsid w:val="00844D17"/>
    <w:rsid w:val="00845069"/>
    <w:rsid w:val="008454DE"/>
    <w:rsid w:val="00845C3A"/>
    <w:rsid w:val="0084607A"/>
    <w:rsid w:val="008461B1"/>
    <w:rsid w:val="008467A9"/>
    <w:rsid w:val="00846803"/>
    <w:rsid w:val="00846A2B"/>
    <w:rsid w:val="00846E43"/>
    <w:rsid w:val="00846F75"/>
    <w:rsid w:val="008474DF"/>
    <w:rsid w:val="0084757F"/>
    <w:rsid w:val="0084788B"/>
    <w:rsid w:val="00847A0D"/>
    <w:rsid w:val="00847A23"/>
    <w:rsid w:val="00847D1F"/>
    <w:rsid w:val="00850032"/>
    <w:rsid w:val="00850227"/>
    <w:rsid w:val="00850805"/>
    <w:rsid w:val="00850B05"/>
    <w:rsid w:val="00851147"/>
    <w:rsid w:val="0085117F"/>
    <w:rsid w:val="008523F0"/>
    <w:rsid w:val="00852473"/>
    <w:rsid w:val="008527E4"/>
    <w:rsid w:val="00852935"/>
    <w:rsid w:val="00852A9B"/>
    <w:rsid w:val="00852B9A"/>
    <w:rsid w:val="00852C52"/>
    <w:rsid w:val="00852C62"/>
    <w:rsid w:val="00852D54"/>
    <w:rsid w:val="0085314F"/>
    <w:rsid w:val="008531E9"/>
    <w:rsid w:val="0085351E"/>
    <w:rsid w:val="00853DFD"/>
    <w:rsid w:val="008544BD"/>
    <w:rsid w:val="00854E15"/>
    <w:rsid w:val="0085561C"/>
    <w:rsid w:val="008556FE"/>
    <w:rsid w:val="00855CA7"/>
    <w:rsid w:val="008566B4"/>
    <w:rsid w:val="008567D6"/>
    <w:rsid w:val="00857B05"/>
    <w:rsid w:val="00857FBC"/>
    <w:rsid w:val="0086004B"/>
    <w:rsid w:val="008600BA"/>
    <w:rsid w:val="00860626"/>
    <w:rsid w:val="00860D64"/>
    <w:rsid w:val="00860E37"/>
    <w:rsid w:val="00860E92"/>
    <w:rsid w:val="00860E9E"/>
    <w:rsid w:val="00861015"/>
    <w:rsid w:val="008612AF"/>
    <w:rsid w:val="008617ED"/>
    <w:rsid w:val="00861822"/>
    <w:rsid w:val="00861833"/>
    <w:rsid w:val="008618CA"/>
    <w:rsid w:val="00861B56"/>
    <w:rsid w:val="00861B67"/>
    <w:rsid w:val="00861BA5"/>
    <w:rsid w:val="00862933"/>
    <w:rsid w:val="00862EA7"/>
    <w:rsid w:val="0086315C"/>
    <w:rsid w:val="0086346E"/>
    <w:rsid w:val="008636C1"/>
    <w:rsid w:val="00863B19"/>
    <w:rsid w:val="00864064"/>
    <w:rsid w:val="00864111"/>
    <w:rsid w:val="0086417E"/>
    <w:rsid w:val="00864795"/>
    <w:rsid w:val="00864ABD"/>
    <w:rsid w:val="00864DDF"/>
    <w:rsid w:val="008650D2"/>
    <w:rsid w:val="008657B5"/>
    <w:rsid w:val="00865AC4"/>
    <w:rsid w:val="00865E58"/>
    <w:rsid w:val="008664E8"/>
    <w:rsid w:val="00866875"/>
    <w:rsid w:val="00866D34"/>
    <w:rsid w:val="008670E5"/>
    <w:rsid w:val="008671C5"/>
    <w:rsid w:val="0086763E"/>
    <w:rsid w:val="008676BA"/>
    <w:rsid w:val="0086774E"/>
    <w:rsid w:val="008677CA"/>
    <w:rsid w:val="00867829"/>
    <w:rsid w:val="00867FB9"/>
    <w:rsid w:val="0087006A"/>
    <w:rsid w:val="00870511"/>
    <w:rsid w:val="00870601"/>
    <w:rsid w:val="00870871"/>
    <w:rsid w:val="008708C1"/>
    <w:rsid w:val="00870C82"/>
    <w:rsid w:val="00870D61"/>
    <w:rsid w:val="00870E9B"/>
    <w:rsid w:val="00870EE8"/>
    <w:rsid w:val="00871105"/>
    <w:rsid w:val="00871945"/>
    <w:rsid w:val="00871A26"/>
    <w:rsid w:val="00871A9A"/>
    <w:rsid w:val="00871AB4"/>
    <w:rsid w:val="00871B48"/>
    <w:rsid w:val="00871D39"/>
    <w:rsid w:val="00872318"/>
    <w:rsid w:val="0087244F"/>
    <w:rsid w:val="00872ADB"/>
    <w:rsid w:val="00872D68"/>
    <w:rsid w:val="00872FD8"/>
    <w:rsid w:val="00873173"/>
    <w:rsid w:val="008731B6"/>
    <w:rsid w:val="008739C3"/>
    <w:rsid w:val="00873B1B"/>
    <w:rsid w:val="00874B45"/>
    <w:rsid w:val="00874BEC"/>
    <w:rsid w:val="00874FDF"/>
    <w:rsid w:val="0087544B"/>
    <w:rsid w:val="00875A3B"/>
    <w:rsid w:val="00875B85"/>
    <w:rsid w:val="00875C15"/>
    <w:rsid w:val="00875DA9"/>
    <w:rsid w:val="00875DD2"/>
    <w:rsid w:val="0087638F"/>
    <w:rsid w:val="008770A4"/>
    <w:rsid w:val="00877173"/>
    <w:rsid w:val="00877457"/>
    <w:rsid w:val="0087799F"/>
    <w:rsid w:val="00877C4C"/>
    <w:rsid w:val="00877F55"/>
    <w:rsid w:val="008802AC"/>
    <w:rsid w:val="00880851"/>
    <w:rsid w:val="00881128"/>
    <w:rsid w:val="008812AE"/>
    <w:rsid w:val="008814A6"/>
    <w:rsid w:val="008814BA"/>
    <w:rsid w:val="00881A8C"/>
    <w:rsid w:val="0088212D"/>
    <w:rsid w:val="00882194"/>
    <w:rsid w:val="0088246D"/>
    <w:rsid w:val="008826AE"/>
    <w:rsid w:val="00882D5D"/>
    <w:rsid w:val="0088349C"/>
    <w:rsid w:val="008836B2"/>
    <w:rsid w:val="00883826"/>
    <w:rsid w:val="008839D0"/>
    <w:rsid w:val="008839D6"/>
    <w:rsid w:val="00883FEB"/>
    <w:rsid w:val="00884142"/>
    <w:rsid w:val="00884729"/>
    <w:rsid w:val="00884BEF"/>
    <w:rsid w:val="00884D11"/>
    <w:rsid w:val="00885064"/>
    <w:rsid w:val="008858B3"/>
    <w:rsid w:val="00885954"/>
    <w:rsid w:val="00885B8F"/>
    <w:rsid w:val="00885E14"/>
    <w:rsid w:val="00885E9C"/>
    <w:rsid w:val="008868B2"/>
    <w:rsid w:val="0088691E"/>
    <w:rsid w:val="00886D25"/>
    <w:rsid w:val="00886E5A"/>
    <w:rsid w:val="00887006"/>
    <w:rsid w:val="00887022"/>
    <w:rsid w:val="00887121"/>
    <w:rsid w:val="00887383"/>
    <w:rsid w:val="008873E0"/>
    <w:rsid w:val="00887A31"/>
    <w:rsid w:val="00887A50"/>
    <w:rsid w:val="00887B15"/>
    <w:rsid w:val="00887CAD"/>
    <w:rsid w:val="00887FB7"/>
    <w:rsid w:val="00890309"/>
    <w:rsid w:val="00890400"/>
    <w:rsid w:val="00890497"/>
    <w:rsid w:val="008904CA"/>
    <w:rsid w:val="008908E1"/>
    <w:rsid w:val="00890EC5"/>
    <w:rsid w:val="008910A0"/>
    <w:rsid w:val="008911C4"/>
    <w:rsid w:val="00891286"/>
    <w:rsid w:val="008912BD"/>
    <w:rsid w:val="00891332"/>
    <w:rsid w:val="008919E1"/>
    <w:rsid w:val="00891BC9"/>
    <w:rsid w:val="00891D1C"/>
    <w:rsid w:val="008921A9"/>
    <w:rsid w:val="00892AFA"/>
    <w:rsid w:val="00892B7F"/>
    <w:rsid w:val="00893102"/>
    <w:rsid w:val="0089353B"/>
    <w:rsid w:val="0089370F"/>
    <w:rsid w:val="00893B11"/>
    <w:rsid w:val="00893D9F"/>
    <w:rsid w:val="00894421"/>
    <w:rsid w:val="00894521"/>
    <w:rsid w:val="00894764"/>
    <w:rsid w:val="008947EC"/>
    <w:rsid w:val="00894944"/>
    <w:rsid w:val="00894CD2"/>
    <w:rsid w:val="00895468"/>
    <w:rsid w:val="0089555E"/>
    <w:rsid w:val="00895706"/>
    <w:rsid w:val="00895726"/>
    <w:rsid w:val="00895809"/>
    <w:rsid w:val="00895A5A"/>
    <w:rsid w:val="00895AF1"/>
    <w:rsid w:val="00895D88"/>
    <w:rsid w:val="008964FB"/>
    <w:rsid w:val="008967E6"/>
    <w:rsid w:val="00896E9D"/>
    <w:rsid w:val="00896FAB"/>
    <w:rsid w:val="00897180"/>
    <w:rsid w:val="008973D8"/>
    <w:rsid w:val="00897480"/>
    <w:rsid w:val="00897A7D"/>
    <w:rsid w:val="00897AC7"/>
    <w:rsid w:val="00897BB9"/>
    <w:rsid w:val="008A0735"/>
    <w:rsid w:val="008A0AC5"/>
    <w:rsid w:val="008A0DA3"/>
    <w:rsid w:val="008A1227"/>
    <w:rsid w:val="008A1523"/>
    <w:rsid w:val="008A1662"/>
    <w:rsid w:val="008A2127"/>
    <w:rsid w:val="008A21EC"/>
    <w:rsid w:val="008A22C6"/>
    <w:rsid w:val="008A2DA4"/>
    <w:rsid w:val="008A2DEB"/>
    <w:rsid w:val="008A2DFA"/>
    <w:rsid w:val="008A332F"/>
    <w:rsid w:val="008A366E"/>
    <w:rsid w:val="008A3C5F"/>
    <w:rsid w:val="008A3C72"/>
    <w:rsid w:val="008A3DEF"/>
    <w:rsid w:val="008A44A6"/>
    <w:rsid w:val="008A47B8"/>
    <w:rsid w:val="008A4A22"/>
    <w:rsid w:val="008A4A8A"/>
    <w:rsid w:val="008A4F10"/>
    <w:rsid w:val="008A5262"/>
    <w:rsid w:val="008A5440"/>
    <w:rsid w:val="008A5617"/>
    <w:rsid w:val="008A5F75"/>
    <w:rsid w:val="008A5FBF"/>
    <w:rsid w:val="008A609D"/>
    <w:rsid w:val="008A6898"/>
    <w:rsid w:val="008A6B6A"/>
    <w:rsid w:val="008A6D43"/>
    <w:rsid w:val="008A6F2F"/>
    <w:rsid w:val="008A76C5"/>
    <w:rsid w:val="008A7861"/>
    <w:rsid w:val="008A79C4"/>
    <w:rsid w:val="008A7B05"/>
    <w:rsid w:val="008B01B8"/>
    <w:rsid w:val="008B0229"/>
    <w:rsid w:val="008B035D"/>
    <w:rsid w:val="008B0534"/>
    <w:rsid w:val="008B0703"/>
    <w:rsid w:val="008B0710"/>
    <w:rsid w:val="008B077E"/>
    <w:rsid w:val="008B08B9"/>
    <w:rsid w:val="008B0EE7"/>
    <w:rsid w:val="008B1911"/>
    <w:rsid w:val="008B1955"/>
    <w:rsid w:val="008B21B9"/>
    <w:rsid w:val="008B2280"/>
    <w:rsid w:val="008B231D"/>
    <w:rsid w:val="008B2865"/>
    <w:rsid w:val="008B2BDD"/>
    <w:rsid w:val="008B2CF3"/>
    <w:rsid w:val="008B2D70"/>
    <w:rsid w:val="008B2F11"/>
    <w:rsid w:val="008B2FEE"/>
    <w:rsid w:val="008B30DA"/>
    <w:rsid w:val="008B3241"/>
    <w:rsid w:val="008B3674"/>
    <w:rsid w:val="008B4389"/>
    <w:rsid w:val="008B4AE8"/>
    <w:rsid w:val="008B4DF9"/>
    <w:rsid w:val="008B4E3E"/>
    <w:rsid w:val="008B50F5"/>
    <w:rsid w:val="008B511C"/>
    <w:rsid w:val="008B5120"/>
    <w:rsid w:val="008B51B3"/>
    <w:rsid w:val="008B51C7"/>
    <w:rsid w:val="008B55A5"/>
    <w:rsid w:val="008B5BED"/>
    <w:rsid w:val="008B5BF5"/>
    <w:rsid w:val="008B5C19"/>
    <w:rsid w:val="008B5C23"/>
    <w:rsid w:val="008B5D61"/>
    <w:rsid w:val="008B5E61"/>
    <w:rsid w:val="008B5EEF"/>
    <w:rsid w:val="008B5F5A"/>
    <w:rsid w:val="008B62B7"/>
    <w:rsid w:val="008B6439"/>
    <w:rsid w:val="008B6604"/>
    <w:rsid w:val="008B6663"/>
    <w:rsid w:val="008B6881"/>
    <w:rsid w:val="008B6C2C"/>
    <w:rsid w:val="008B6DFA"/>
    <w:rsid w:val="008B6E2D"/>
    <w:rsid w:val="008B79D1"/>
    <w:rsid w:val="008B7CFB"/>
    <w:rsid w:val="008C04B8"/>
    <w:rsid w:val="008C11DF"/>
    <w:rsid w:val="008C189D"/>
    <w:rsid w:val="008C1A13"/>
    <w:rsid w:val="008C1CB2"/>
    <w:rsid w:val="008C1D2E"/>
    <w:rsid w:val="008C1D50"/>
    <w:rsid w:val="008C2038"/>
    <w:rsid w:val="008C2690"/>
    <w:rsid w:val="008C290B"/>
    <w:rsid w:val="008C2D1C"/>
    <w:rsid w:val="008C2EBA"/>
    <w:rsid w:val="008C372A"/>
    <w:rsid w:val="008C383B"/>
    <w:rsid w:val="008C39EF"/>
    <w:rsid w:val="008C3D73"/>
    <w:rsid w:val="008C45DD"/>
    <w:rsid w:val="008C467F"/>
    <w:rsid w:val="008C46B2"/>
    <w:rsid w:val="008C4B47"/>
    <w:rsid w:val="008C4F09"/>
    <w:rsid w:val="008C57E5"/>
    <w:rsid w:val="008C5D0B"/>
    <w:rsid w:val="008C5F24"/>
    <w:rsid w:val="008C6792"/>
    <w:rsid w:val="008C6F7D"/>
    <w:rsid w:val="008C7005"/>
    <w:rsid w:val="008C74E6"/>
    <w:rsid w:val="008C77AB"/>
    <w:rsid w:val="008C79B2"/>
    <w:rsid w:val="008C79C1"/>
    <w:rsid w:val="008C79EE"/>
    <w:rsid w:val="008C7AE0"/>
    <w:rsid w:val="008C7BBB"/>
    <w:rsid w:val="008C7FEC"/>
    <w:rsid w:val="008D073A"/>
    <w:rsid w:val="008D1485"/>
    <w:rsid w:val="008D162D"/>
    <w:rsid w:val="008D172B"/>
    <w:rsid w:val="008D1DB9"/>
    <w:rsid w:val="008D1DD4"/>
    <w:rsid w:val="008D1F11"/>
    <w:rsid w:val="008D2465"/>
    <w:rsid w:val="008D2533"/>
    <w:rsid w:val="008D26DC"/>
    <w:rsid w:val="008D28F2"/>
    <w:rsid w:val="008D2A05"/>
    <w:rsid w:val="008D2C84"/>
    <w:rsid w:val="008D338C"/>
    <w:rsid w:val="008D3557"/>
    <w:rsid w:val="008D384C"/>
    <w:rsid w:val="008D3BE5"/>
    <w:rsid w:val="008D41FC"/>
    <w:rsid w:val="008D58B3"/>
    <w:rsid w:val="008D5A2E"/>
    <w:rsid w:val="008D5B4F"/>
    <w:rsid w:val="008D6061"/>
    <w:rsid w:val="008D6169"/>
    <w:rsid w:val="008D628E"/>
    <w:rsid w:val="008D63D2"/>
    <w:rsid w:val="008D6510"/>
    <w:rsid w:val="008D6806"/>
    <w:rsid w:val="008D6C6D"/>
    <w:rsid w:val="008D740E"/>
    <w:rsid w:val="008D754D"/>
    <w:rsid w:val="008D77F9"/>
    <w:rsid w:val="008E01BA"/>
    <w:rsid w:val="008E01CD"/>
    <w:rsid w:val="008E0248"/>
    <w:rsid w:val="008E0B09"/>
    <w:rsid w:val="008E10A7"/>
    <w:rsid w:val="008E1DF0"/>
    <w:rsid w:val="008E225B"/>
    <w:rsid w:val="008E22E9"/>
    <w:rsid w:val="008E236A"/>
    <w:rsid w:val="008E23B2"/>
    <w:rsid w:val="008E245F"/>
    <w:rsid w:val="008E293B"/>
    <w:rsid w:val="008E2BCC"/>
    <w:rsid w:val="008E331F"/>
    <w:rsid w:val="008E335B"/>
    <w:rsid w:val="008E3499"/>
    <w:rsid w:val="008E34EA"/>
    <w:rsid w:val="008E3638"/>
    <w:rsid w:val="008E37BA"/>
    <w:rsid w:val="008E3D35"/>
    <w:rsid w:val="008E3DA9"/>
    <w:rsid w:val="008E4292"/>
    <w:rsid w:val="008E4CEF"/>
    <w:rsid w:val="008E508E"/>
    <w:rsid w:val="008E5575"/>
    <w:rsid w:val="008E57AD"/>
    <w:rsid w:val="008E58EE"/>
    <w:rsid w:val="008E597F"/>
    <w:rsid w:val="008E5987"/>
    <w:rsid w:val="008E5A4F"/>
    <w:rsid w:val="008E5B88"/>
    <w:rsid w:val="008E6527"/>
    <w:rsid w:val="008E657B"/>
    <w:rsid w:val="008E666F"/>
    <w:rsid w:val="008E693D"/>
    <w:rsid w:val="008E6B05"/>
    <w:rsid w:val="008E6C06"/>
    <w:rsid w:val="008E6FF8"/>
    <w:rsid w:val="008E795A"/>
    <w:rsid w:val="008F10BB"/>
    <w:rsid w:val="008F1516"/>
    <w:rsid w:val="008F15B2"/>
    <w:rsid w:val="008F16BB"/>
    <w:rsid w:val="008F1C5C"/>
    <w:rsid w:val="008F1D2E"/>
    <w:rsid w:val="008F200C"/>
    <w:rsid w:val="008F2010"/>
    <w:rsid w:val="008F228D"/>
    <w:rsid w:val="008F22CE"/>
    <w:rsid w:val="008F231E"/>
    <w:rsid w:val="008F2ABD"/>
    <w:rsid w:val="008F2FAD"/>
    <w:rsid w:val="008F30ED"/>
    <w:rsid w:val="008F40B4"/>
    <w:rsid w:val="008F454C"/>
    <w:rsid w:val="008F4746"/>
    <w:rsid w:val="008F4973"/>
    <w:rsid w:val="008F4B0C"/>
    <w:rsid w:val="008F563C"/>
    <w:rsid w:val="008F59AA"/>
    <w:rsid w:val="008F5A85"/>
    <w:rsid w:val="008F5BE3"/>
    <w:rsid w:val="008F5DEF"/>
    <w:rsid w:val="008F5ED7"/>
    <w:rsid w:val="008F6157"/>
    <w:rsid w:val="008F67AC"/>
    <w:rsid w:val="008F6D1C"/>
    <w:rsid w:val="008F770C"/>
    <w:rsid w:val="008F7B80"/>
    <w:rsid w:val="008F7C3B"/>
    <w:rsid w:val="0090032F"/>
    <w:rsid w:val="00900521"/>
    <w:rsid w:val="0090054D"/>
    <w:rsid w:val="009005B4"/>
    <w:rsid w:val="0090060A"/>
    <w:rsid w:val="009008D5"/>
    <w:rsid w:val="00901110"/>
    <w:rsid w:val="00901B8D"/>
    <w:rsid w:val="00901BA5"/>
    <w:rsid w:val="00901F15"/>
    <w:rsid w:val="00902146"/>
    <w:rsid w:val="00902255"/>
    <w:rsid w:val="00902336"/>
    <w:rsid w:val="00902490"/>
    <w:rsid w:val="009024DD"/>
    <w:rsid w:val="009025FA"/>
    <w:rsid w:val="00902626"/>
    <w:rsid w:val="009026BF"/>
    <w:rsid w:val="00902816"/>
    <w:rsid w:val="0090286E"/>
    <w:rsid w:val="00902A2C"/>
    <w:rsid w:val="00902D07"/>
    <w:rsid w:val="00902FBD"/>
    <w:rsid w:val="0090304C"/>
    <w:rsid w:val="00903157"/>
    <w:rsid w:val="00903302"/>
    <w:rsid w:val="009034F6"/>
    <w:rsid w:val="00903A26"/>
    <w:rsid w:val="00903CF3"/>
    <w:rsid w:val="00903E1B"/>
    <w:rsid w:val="0090403A"/>
    <w:rsid w:val="009040C7"/>
    <w:rsid w:val="009045F3"/>
    <w:rsid w:val="00904F4A"/>
    <w:rsid w:val="0090514F"/>
    <w:rsid w:val="00905209"/>
    <w:rsid w:val="00905266"/>
    <w:rsid w:val="00905BB3"/>
    <w:rsid w:val="00905E84"/>
    <w:rsid w:val="009062A2"/>
    <w:rsid w:val="00906909"/>
    <w:rsid w:val="00907395"/>
    <w:rsid w:val="009076BA"/>
    <w:rsid w:val="00907CE4"/>
    <w:rsid w:val="0091044A"/>
    <w:rsid w:val="009109DA"/>
    <w:rsid w:val="00910D8C"/>
    <w:rsid w:val="00911046"/>
    <w:rsid w:val="009113E3"/>
    <w:rsid w:val="009113EE"/>
    <w:rsid w:val="00911402"/>
    <w:rsid w:val="009114A9"/>
    <w:rsid w:val="0091163B"/>
    <w:rsid w:val="00911AF4"/>
    <w:rsid w:val="00911C84"/>
    <w:rsid w:val="00911E50"/>
    <w:rsid w:val="00911F0C"/>
    <w:rsid w:val="0091227E"/>
    <w:rsid w:val="009122B1"/>
    <w:rsid w:val="009129F2"/>
    <w:rsid w:val="00912C5C"/>
    <w:rsid w:val="00912EE2"/>
    <w:rsid w:val="00912FC1"/>
    <w:rsid w:val="009134EA"/>
    <w:rsid w:val="0091355E"/>
    <w:rsid w:val="009135BC"/>
    <w:rsid w:val="009135F1"/>
    <w:rsid w:val="009138CC"/>
    <w:rsid w:val="00913A0A"/>
    <w:rsid w:val="00913C75"/>
    <w:rsid w:val="00913E33"/>
    <w:rsid w:val="00913F76"/>
    <w:rsid w:val="00913F8B"/>
    <w:rsid w:val="00914945"/>
    <w:rsid w:val="00914BA8"/>
    <w:rsid w:val="00914C79"/>
    <w:rsid w:val="00914DE1"/>
    <w:rsid w:val="009151D8"/>
    <w:rsid w:val="00915209"/>
    <w:rsid w:val="009153D6"/>
    <w:rsid w:val="00915619"/>
    <w:rsid w:val="009158E2"/>
    <w:rsid w:val="00915EE8"/>
    <w:rsid w:val="009161C4"/>
    <w:rsid w:val="0091634D"/>
    <w:rsid w:val="009165B2"/>
    <w:rsid w:val="009165E7"/>
    <w:rsid w:val="00916DAC"/>
    <w:rsid w:val="00916F62"/>
    <w:rsid w:val="009172C7"/>
    <w:rsid w:val="00917348"/>
    <w:rsid w:val="00917608"/>
    <w:rsid w:val="00917E12"/>
    <w:rsid w:val="009200E5"/>
    <w:rsid w:val="0092054A"/>
    <w:rsid w:val="00920A47"/>
    <w:rsid w:val="00920D5D"/>
    <w:rsid w:val="00921260"/>
    <w:rsid w:val="00921467"/>
    <w:rsid w:val="009216AC"/>
    <w:rsid w:val="009218D7"/>
    <w:rsid w:val="00921F6D"/>
    <w:rsid w:val="00922114"/>
    <w:rsid w:val="00922235"/>
    <w:rsid w:val="009223C5"/>
    <w:rsid w:val="00922413"/>
    <w:rsid w:val="009224A6"/>
    <w:rsid w:val="009227F2"/>
    <w:rsid w:val="00922A6E"/>
    <w:rsid w:val="00923141"/>
    <w:rsid w:val="009237A9"/>
    <w:rsid w:val="009237EC"/>
    <w:rsid w:val="0092386A"/>
    <w:rsid w:val="00924108"/>
    <w:rsid w:val="00924135"/>
    <w:rsid w:val="00924597"/>
    <w:rsid w:val="009249B4"/>
    <w:rsid w:val="00924CB1"/>
    <w:rsid w:val="0092502F"/>
    <w:rsid w:val="009253A6"/>
    <w:rsid w:val="0092542B"/>
    <w:rsid w:val="00925485"/>
    <w:rsid w:val="00925D4E"/>
    <w:rsid w:val="0092614A"/>
    <w:rsid w:val="0092658C"/>
    <w:rsid w:val="00926999"/>
    <w:rsid w:val="00926C8D"/>
    <w:rsid w:val="0092753E"/>
    <w:rsid w:val="009278EE"/>
    <w:rsid w:val="00927AED"/>
    <w:rsid w:val="00927FBC"/>
    <w:rsid w:val="00930050"/>
    <w:rsid w:val="00930163"/>
    <w:rsid w:val="00930216"/>
    <w:rsid w:val="00930555"/>
    <w:rsid w:val="00930D79"/>
    <w:rsid w:val="0093123C"/>
    <w:rsid w:val="009317C9"/>
    <w:rsid w:val="00931B4B"/>
    <w:rsid w:val="0093214A"/>
    <w:rsid w:val="009321B6"/>
    <w:rsid w:val="00932361"/>
    <w:rsid w:val="009328B2"/>
    <w:rsid w:val="00932B44"/>
    <w:rsid w:val="00932DD4"/>
    <w:rsid w:val="009332DC"/>
    <w:rsid w:val="00933855"/>
    <w:rsid w:val="009339FD"/>
    <w:rsid w:val="00933A5C"/>
    <w:rsid w:val="00933FBF"/>
    <w:rsid w:val="009346A5"/>
    <w:rsid w:val="00935171"/>
    <w:rsid w:val="00935B53"/>
    <w:rsid w:val="00935F2F"/>
    <w:rsid w:val="0093626F"/>
    <w:rsid w:val="00936493"/>
    <w:rsid w:val="009366C1"/>
    <w:rsid w:val="0093676D"/>
    <w:rsid w:val="00937AC8"/>
    <w:rsid w:val="009406BB"/>
    <w:rsid w:val="00940D14"/>
    <w:rsid w:val="00940E69"/>
    <w:rsid w:val="00941235"/>
    <w:rsid w:val="00941360"/>
    <w:rsid w:val="00941506"/>
    <w:rsid w:val="0094156C"/>
    <w:rsid w:val="00941707"/>
    <w:rsid w:val="00941B85"/>
    <w:rsid w:val="00941D3D"/>
    <w:rsid w:val="00941EA3"/>
    <w:rsid w:val="0094257B"/>
    <w:rsid w:val="00942780"/>
    <w:rsid w:val="00942831"/>
    <w:rsid w:val="00942BEE"/>
    <w:rsid w:val="00942E8A"/>
    <w:rsid w:val="00943346"/>
    <w:rsid w:val="00943A7D"/>
    <w:rsid w:val="00943B3B"/>
    <w:rsid w:val="00943BDA"/>
    <w:rsid w:val="00943E06"/>
    <w:rsid w:val="00943E5D"/>
    <w:rsid w:val="009445E7"/>
    <w:rsid w:val="009450FA"/>
    <w:rsid w:val="009452C9"/>
    <w:rsid w:val="0094535E"/>
    <w:rsid w:val="009453D4"/>
    <w:rsid w:val="0094545B"/>
    <w:rsid w:val="00945A7A"/>
    <w:rsid w:val="00945B83"/>
    <w:rsid w:val="00945BF1"/>
    <w:rsid w:val="00945F38"/>
    <w:rsid w:val="00946055"/>
    <w:rsid w:val="0094660B"/>
    <w:rsid w:val="0094687F"/>
    <w:rsid w:val="009479F8"/>
    <w:rsid w:val="00947D46"/>
    <w:rsid w:val="009501D1"/>
    <w:rsid w:val="0095036A"/>
    <w:rsid w:val="00950422"/>
    <w:rsid w:val="009505E5"/>
    <w:rsid w:val="00950782"/>
    <w:rsid w:val="00950906"/>
    <w:rsid w:val="00950920"/>
    <w:rsid w:val="00950B9F"/>
    <w:rsid w:val="00950BF4"/>
    <w:rsid w:val="00950BFF"/>
    <w:rsid w:val="00950FC0"/>
    <w:rsid w:val="00951259"/>
    <w:rsid w:val="00951703"/>
    <w:rsid w:val="0095177B"/>
    <w:rsid w:val="00951797"/>
    <w:rsid w:val="00951B15"/>
    <w:rsid w:val="00951DC4"/>
    <w:rsid w:val="00951DDF"/>
    <w:rsid w:val="00951E27"/>
    <w:rsid w:val="00951F41"/>
    <w:rsid w:val="00952594"/>
    <w:rsid w:val="0095275B"/>
    <w:rsid w:val="009527AB"/>
    <w:rsid w:val="00952ED3"/>
    <w:rsid w:val="009530AB"/>
    <w:rsid w:val="009530DD"/>
    <w:rsid w:val="009532EF"/>
    <w:rsid w:val="00953776"/>
    <w:rsid w:val="0095385E"/>
    <w:rsid w:val="00953976"/>
    <w:rsid w:val="00953B76"/>
    <w:rsid w:val="00953C84"/>
    <w:rsid w:val="00954053"/>
    <w:rsid w:val="009540A2"/>
    <w:rsid w:val="0095466D"/>
    <w:rsid w:val="00955069"/>
    <w:rsid w:val="009557AF"/>
    <w:rsid w:val="00955C34"/>
    <w:rsid w:val="00955EDD"/>
    <w:rsid w:val="009560D7"/>
    <w:rsid w:val="009567BF"/>
    <w:rsid w:val="00956D0B"/>
    <w:rsid w:val="0095720D"/>
    <w:rsid w:val="009574C5"/>
    <w:rsid w:val="00957731"/>
    <w:rsid w:val="00957807"/>
    <w:rsid w:val="00957D2F"/>
    <w:rsid w:val="00957D8D"/>
    <w:rsid w:val="00957EA2"/>
    <w:rsid w:val="00957F04"/>
    <w:rsid w:val="009601AE"/>
    <w:rsid w:val="009605BB"/>
    <w:rsid w:val="009606A1"/>
    <w:rsid w:val="00960A36"/>
    <w:rsid w:val="00960D9D"/>
    <w:rsid w:val="00960DDB"/>
    <w:rsid w:val="009611FD"/>
    <w:rsid w:val="009614B5"/>
    <w:rsid w:val="009616F7"/>
    <w:rsid w:val="00961A39"/>
    <w:rsid w:val="00961C00"/>
    <w:rsid w:val="00961EBF"/>
    <w:rsid w:val="00962210"/>
    <w:rsid w:val="00962465"/>
    <w:rsid w:val="009626AD"/>
    <w:rsid w:val="00962A3E"/>
    <w:rsid w:val="00962B37"/>
    <w:rsid w:val="009630ED"/>
    <w:rsid w:val="0096325E"/>
    <w:rsid w:val="009632BF"/>
    <w:rsid w:val="00963307"/>
    <w:rsid w:val="00963750"/>
    <w:rsid w:val="00963BE9"/>
    <w:rsid w:val="00963D62"/>
    <w:rsid w:val="00963FB4"/>
    <w:rsid w:val="0096404F"/>
    <w:rsid w:val="009645C7"/>
    <w:rsid w:val="00964832"/>
    <w:rsid w:val="00964D81"/>
    <w:rsid w:val="00964D82"/>
    <w:rsid w:val="009651C4"/>
    <w:rsid w:val="009651D4"/>
    <w:rsid w:val="00965B6A"/>
    <w:rsid w:val="00965DDE"/>
    <w:rsid w:val="00966129"/>
    <w:rsid w:val="009662E3"/>
    <w:rsid w:val="009664F2"/>
    <w:rsid w:val="00966628"/>
    <w:rsid w:val="00966C34"/>
    <w:rsid w:val="009672B3"/>
    <w:rsid w:val="00967D32"/>
    <w:rsid w:val="00967F2F"/>
    <w:rsid w:val="00970420"/>
    <w:rsid w:val="0097053B"/>
    <w:rsid w:val="00970839"/>
    <w:rsid w:val="00970B52"/>
    <w:rsid w:val="00970EB5"/>
    <w:rsid w:val="0097107B"/>
    <w:rsid w:val="009711EA"/>
    <w:rsid w:val="009714BE"/>
    <w:rsid w:val="00971C10"/>
    <w:rsid w:val="009720D6"/>
    <w:rsid w:val="00972221"/>
    <w:rsid w:val="00972272"/>
    <w:rsid w:val="009723F7"/>
    <w:rsid w:val="00972798"/>
    <w:rsid w:val="0097283A"/>
    <w:rsid w:val="00972857"/>
    <w:rsid w:val="00972B48"/>
    <w:rsid w:val="00972CE9"/>
    <w:rsid w:val="00972DE9"/>
    <w:rsid w:val="00973008"/>
    <w:rsid w:val="0097301B"/>
    <w:rsid w:val="009737B2"/>
    <w:rsid w:val="00973939"/>
    <w:rsid w:val="00973CF4"/>
    <w:rsid w:val="0097415E"/>
    <w:rsid w:val="00974258"/>
    <w:rsid w:val="009744A7"/>
    <w:rsid w:val="009746BA"/>
    <w:rsid w:val="00974A6E"/>
    <w:rsid w:val="00975209"/>
    <w:rsid w:val="00975593"/>
    <w:rsid w:val="009756E0"/>
    <w:rsid w:val="009757FD"/>
    <w:rsid w:val="00976149"/>
    <w:rsid w:val="00976244"/>
    <w:rsid w:val="009765B7"/>
    <w:rsid w:val="00976A7E"/>
    <w:rsid w:val="00976BE7"/>
    <w:rsid w:val="00976DCF"/>
    <w:rsid w:val="00976FE6"/>
    <w:rsid w:val="009773DD"/>
    <w:rsid w:val="00977BD3"/>
    <w:rsid w:val="00977BF1"/>
    <w:rsid w:val="00977ED7"/>
    <w:rsid w:val="009802AB"/>
    <w:rsid w:val="00980465"/>
    <w:rsid w:val="00981045"/>
    <w:rsid w:val="00981231"/>
    <w:rsid w:val="00981398"/>
    <w:rsid w:val="00981462"/>
    <w:rsid w:val="00981A02"/>
    <w:rsid w:val="00981E82"/>
    <w:rsid w:val="009821E6"/>
    <w:rsid w:val="00982C15"/>
    <w:rsid w:val="00982C9B"/>
    <w:rsid w:val="00983155"/>
    <w:rsid w:val="00983429"/>
    <w:rsid w:val="009839EA"/>
    <w:rsid w:val="00983B34"/>
    <w:rsid w:val="00983B5B"/>
    <w:rsid w:val="00983CAC"/>
    <w:rsid w:val="0098492D"/>
    <w:rsid w:val="00984E2D"/>
    <w:rsid w:val="00984EEF"/>
    <w:rsid w:val="0098570F"/>
    <w:rsid w:val="00985D69"/>
    <w:rsid w:val="0098606F"/>
    <w:rsid w:val="00986495"/>
    <w:rsid w:val="0098656D"/>
    <w:rsid w:val="00986608"/>
    <w:rsid w:val="00986795"/>
    <w:rsid w:val="00986A3E"/>
    <w:rsid w:val="00986A4E"/>
    <w:rsid w:val="00986B50"/>
    <w:rsid w:val="00986F3D"/>
    <w:rsid w:val="00987167"/>
    <w:rsid w:val="0098727B"/>
    <w:rsid w:val="009874EA"/>
    <w:rsid w:val="00987862"/>
    <w:rsid w:val="009879F3"/>
    <w:rsid w:val="00990317"/>
    <w:rsid w:val="00990BC1"/>
    <w:rsid w:val="00991234"/>
    <w:rsid w:val="009913C6"/>
    <w:rsid w:val="009914E9"/>
    <w:rsid w:val="0099192F"/>
    <w:rsid w:val="00991DF0"/>
    <w:rsid w:val="00991DFF"/>
    <w:rsid w:val="00991EF7"/>
    <w:rsid w:val="00992060"/>
    <w:rsid w:val="00992663"/>
    <w:rsid w:val="00992B83"/>
    <w:rsid w:val="00992F37"/>
    <w:rsid w:val="009932D4"/>
    <w:rsid w:val="009934C0"/>
    <w:rsid w:val="009939F0"/>
    <w:rsid w:val="00993BDE"/>
    <w:rsid w:val="00993C6E"/>
    <w:rsid w:val="00993CAE"/>
    <w:rsid w:val="00993F04"/>
    <w:rsid w:val="00993FA1"/>
    <w:rsid w:val="0099417E"/>
    <w:rsid w:val="00994821"/>
    <w:rsid w:val="0099493D"/>
    <w:rsid w:val="009949CC"/>
    <w:rsid w:val="009950C1"/>
    <w:rsid w:val="009951B6"/>
    <w:rsid w:val="00995216"/>
    <w:rsid w:val="00995599"/>
    <w:rsid w:val="009956C8"/>
    <w:rsid w:val="00995911"/>
    <w:rsid w:val="00995BBD"/>
    <w:rsid w:val="00995E29"/>
    <w:rsid w:val="00996020"/>
    <w:rsid w:val="00996A00"/>
    <w:rsid w:val="00996A88"/>
    <w:rsid w:val="00996D49"/>
    <w:rsid w:val="00997118"/>
    <w:rsid w:val="009973F6"/>
    <w:rsid w:val="00997949"/>
    <w:rsid w:val="00997A42"/>
    <w:rsid w:val="00997C51"/>
    <w:rsid w:val="00997CB0"/>
    <w:rsid w:val="00997FAA"/>
    <w:rsid w:val="009A025B"/>
    <w:rsid w:val="009A0565"/>
    <w:rsid w:val="009A0820"/>
    <w:rsid w:val="009A0B38"/>
    <w:rsid w:val="009A0B6F"/>
    <w:rsid w:val="009A0D60"/>
    <w:rsid w:val="009A0F28"/>
    <w:rsid w:val="009A1196"/>
    <w:rsid w:val="009A1A70"/>
    <w:rsid w:val="009A1C01"/>
    <w:rsid w:val="009A1DC5"/>
    <w:rsid w:val="009A2141"/>
    <w:rsid w:val="009A21B4"/>
    <w:rsid w:val="009A26B5"/>
    <w:rsid w:val="009A2931"/>
    <w:rsid w:val="009A2C99"/>
    <w:rsid w:val="009A2DF5"/>
    <w:rsid w:val="009A31AC"/>
    <w:rsid w:val="009A3D77"/>
    <w:rsid w:val="009A3EB2"/>
    <w:rsid w:val="009A4080"/>
    <w:rsid w:val="009A455C"/>
    <w:rsid w:val="009A48A4"/>
    <w:rsid w:val="009A4C5B"/>
    <w:rsid w:val="009A4DC8"/>
    <w:rsid w:val="009A5143"/>
    <w:rsid w:val="009A592F"/>
    <w:rsid w:val="009A599C"/>
    <w:rsid w:val="009A6513"/>
    <w:rsid w:val="009A6DDA"/>
    <w:rsid w:val="009A7D78"/>
    <w:rsid w:val="009A7F03"/>
    <w:rsid w:val="009B0399"/>
    <w:rsid w:val="009B0C4B"/>
    <w:rsid w:val="009B0E36"/>
    <w:rsid w:val="009B109B"/>
    <w:rsid w:val="009B10C9"/>
    <w:rsid w:val="009B110F"/>
    <w:rsid w:val="009B188C"/>
    <w:rsid w:val="009B2971"/>
    <w:rsid w:val="009B2992"/>
    <w:rsid w:val="009B2BA4"/>
    <w:rsid w:val="009B2CF4"/>
    <w:rsid w:val="009B3649"/>
    <w:rsid w:val="009B401A"/>
    <w:rsid w:val="009B4311"/>
    <w:rsid w:val="009B45CE"/>
    <w:rsid w:val="009B45D5"/>
    <w:rsid w:val="009B4ADE"/>
    <w:rsid w:val="009B5119"/>
    <w:rsid w:val="009B5229"/>
    <w:rsid w:val="009B53C5"/>
    <w:rsid w:val="009B5490"/>
    <w:rsid w:val="009B54A5"/>
    <w:rsid w:val="009B5B7C"/>
    <w:rsid w:val="009B5C01"/>
    <w:rsid w:val="009B5CDF"/>
    <w:rsid w:val="009B5F1F"/>
    <w:rsid w:val="009B6874"/>
    <w:rsid w:val="009B6BD5"/>
    <w:rsid w:val="009B6D4E"/>
    <w:rsid w:val="009B7061"/>
    <w:rsid w:val="009B746E"/>
    <w:rsid w:val="009B76BD"/>
    <w:rsid w:val="009B7B31"/>
    <w:rsid w:val="009B7D60"/>
    <w:rsid w:val="009B7E8E"/>
    <w:rsid w:val="009C029C"/>
    <w:rsid w:val="009C061C"/>
    <w:rsid w:val="009C06B1"/>
    <w:rsid w:val="009C06D9"/>
    <w:rsid w:val="009C0CB8"/>
    <w:rsid w:val="009C0CDB"/>
    <w:rsid w:val="009C1427"/>
    <w:rsid w:val="009C1BA3"/>
    <w:rsid w:val="009C1D7C"/>
    <w:rsid w:val="009C1E3D"/>
    <w:rsid w:val="009C2152"/>
    <w:rsid w:val="009C24DB"/>
    <w:rsid w:val="009C2668"/>
    <w:rsid w:val="009C26F8"/>
    <w:rsid w:val="009C2892"/>
    <w:rsid w:val="009C2B1F"/>
    <w:rsid w:val="009C2CBF"/>
    <w:rsid w:val="009C2F2C"/>
    <w:rsid w:val="009C364B"/>
    <w:rsid w:val="009C4018"/>
    <w:rsid w:val="009C4563"/>
    <w:rsid w:val="009C4859"/>
    <w:rsid w:val="009C55C4"/>
    <w:rsid w:val="009C5903"/>
    <w:rsid w:val="009C5BFE"/>
    <w:rsid w:val="009C5C35"/>
    <w:rsid w:val="009C5D6E"/>
    <w:rsid w:val="009C6323"/>
    <w:rsid w:val="009C63DF"/>
    <w:rsid w:val="009C642F"/>
    <w:rsid w:val="009C6594"/>
    <w:rsid w:val="009C7053"/>
    <w:rsid w:val="009C73D8"/>
    <w:rsid w:val="009C7525"/>
    <w:rsid w:val="009C7610"/>
    <w:rsid w:val="009C7729"/>
    <w:rsid w:val="009C7810"/>
    <w:rsid w:val="009C7CC6"/>
    <w:rsid w:val="009C7D4C"/>
    <w:rsid w:val="009D1260"/>
    <w:rsid w:val="009D174E"/>
    <w:rsid w:val="009D1979"/>
    <w:rsid w:val="009D1CE6"/>
    <w:rsid w:val="009D23FC"/>
    <w:rsid w:val="009D2E7D"/>
    <w:rsid w:val="009D3435"/>
    <w:rsid w:val="009D3A07"/>
    <w:rsid w:val="009D3B2E"/>
    <w:rsid w:val="009D3B90"/>
    <w:rsid w:val="009D3D0C"/>
    <w:rsid w:val="009D3D5C"/>
    <w:rsid w:val="009D3E46"/>
    <w:rsid w:val="009D3E4B"/>
    <w:rsid w:val="009D3EC0"/>
    <w:rsid w:val="009D40D8"/>
    <w:rsid w:val="009D42C9"/>
    <w:rsid w:val="009D475B"/>
    <w:rsid w:val="009D4DA2"/>
    <w:rsid w:val="009D4EDB"/>
    <w:rsid w:val="009D53EA"/>
    <w:rsid w:val="009D552E"/>
    <w:rsid w:val="009D569E"/>
    <w:rsid w:val="009D5CF1"/>
    <w:rsid w:val="009D6481"/>
    <w:rsid w:val="009D6686"/>
    <w:rsid w:val="009D69E7"/>
    <w:rsid w:val="009D6B1C"/>
    <w:rsid w:val="009D6B4B"/>
    <w:rsid w:val="009D6F3B"/>
    <w:rsid w:val="009D7241"/>
    <w:rsid w:val="009D7369"/>
    <w:rsid w:val="009D7572"/>
    <w:rsid w:val="009E036C"/>
    <w:rsid w:val="009E059D"/>
    <w:rsid w:val="009E072F"/>
    <w:rsid w:val="009E09DC"/>
    <w:rsid w:val="009E116A"/>
    <w:rsid w:val="009E217F"/>
    <w:rsid w:val="009E21CC"/>
    <w:rsid w:val="009E2307"/>
    <w:rsid w:val="009E2849"/>
    <w:rsid w:val="009E290E"/>
    <w:rsid w:val="009E29A3"/>
    <w:rsid w:val="009E2A55"/>
    <w:rsid w:val="009E346A"/>
    <w:rsid w:val="009E34A4"/>
    <w:rsid w:val="009E34E6"/>
    <w:rsid w:val="009E364B"/>
    <w:rsid w:val="009E38DD"/>
    <w:rsid w:val="009E3AD6"/>
    <w:rsid w:val="009E3E67"/>
    <w:rsid w:val="009E3F14"/>
    <w:rsid w:val="009E41FC"/>
    <w:rsid w:val="009E495B"/>
    <w:rsid w:val="009E4A5F"/>
    <w:rsid w:val="009E4C23"/>
    <w:rsid w:val="009E5018"/>
    <w:rsid w:val="009E56EB"/>
    <w:rsid w:val="009E595E"/>
    <w:rsid w:val="009E5AE7"/>
    <w:rsid w:val="009E5B9E"/>
    <w:rsid w:val="009E5C30"/>
    <w:rsid w:val="009E61F0"/>
    <w:rsid w:val="009E6284"/>
    <w:rsid w:val="009E66F8"/>
    <w:rsid w:val="009E6CDE"/>
    <w:rsid w:val="009E6E9D"/>
    <w:rsid w:val="009E7F3A"/>
    <w:rsid w:val="009E7FFD"/>
    <w:rsid w:val="009F007C"/>
    <w:rsid w:val="009F01A1"/>
    <w:rsid w:val="009F081C"/>
    <w:rsid w:val="009F08B6"/>
    <w:rsid w:val="009F092B"/>
    <w:rsid w:val="009F0A0F"/>
    <w:rsid w:val="009F0B3B"/>
    <w:rsid w:val="009F132B"/>
    <w:rsid w:val="009F1654"/>
    <w:rsid w:val="009F18F7"/>
    <w:rsid w:val="009F192E"/>
    <w:rsid w:val="009F1B26"/>
    <w:rsid w:val="009F1C06"/>
    <w:rsid w:val="009F1CCD"/>
    <w:rsid w:val="009F1E48"/>
    <w:rsid w:val="009F1ED0"/>
    <w:rsid w:val="009F22D5"/>
    <w:rsid w:val="009F264E"/>
    <w:rsid w:val="009F2728"/>
    <w:rsid w:val="009F27D8"/>
    <w:rsid w:val="009F27F8"/>
    <w:rsid w:val="009F288F"/>
    <w:rsid w:val="009F2C06"/>
    <w:rsid w:val="009F32EA"/>
    <w:rsid w:val="009F33D2"/>
    <w:rsid w:val="009F35F7"/>
    <w:rsid w:val="009F3617"/>
    <w:rsid w:val="009F3883"/>
    <w:rsid w:val="009F3A95"/>
    <w:rsid w:val="009F3E90"/>
    <w:rsid w:val="009F40D1"/>
    <w:rsid w:val="009F464E"/>
    <w:rsid w:val="009F46A4"/>
    <w:rsid w:val="009F488C"/>
    <w:rsid w:val="009F4A88"/>
    <w:rsid w:val="009F4F2C"/>
    <w:rsid w:val="009F4F52"/>
    <w:rsid w:val="009F4FDA"/>
    <w:rsid w:val="009F523E"/>
    <w:rsid w:val="009F57F1"/>
    <w:rsid w:val="009F59F5"/>
    <w:rsid w:val="009F5BA2"/>
    <w:rsid w:val="009F5D0E"/>
    <w:rsid w:val="009F5D0F"/>
    <w:rsid w:val="009F5EFE"/>
    <w:rsid w:val="009F62C4"/>
    <w:rsid w:val="009F6600"/>
    <w:rsid w:val="009F664F"/>
    <w:rsid w:val="009F72B6"/>
    <w:rsid w:val="009F7346"/>
    <w:rsid w:val="009F74CD"/>
    <w:rsid w:val="009F784F"/>
    <w:rsid w:val="009F7B0A"/>
    <w:rsid w:val="009F7CE3"/>
    <w:rsid w:val="009F7F61"/>
    <w:rsid w:val="00A002F1"/>
    <w:rsid w:val="00A0047B"/>
    <w:rsid w:val="00A009D4"/>
    <w:rsid w:val="00A010A0"/>
    <w:rsid w:val="00A0141C"/>
    <w:rsid w:val="00A014E8"/>
    <w:rsid w:val="00A016D3"/>
    <w:rsid w:val="00A017FA"/>
    <w:rsid w:val="00A01B31"/>
    <w:rsid w:val="00A01C4A"/>
    <w:rsid w:val="00A0240C"/>
    <w:rsid w:val="00A024F6"/>
    <w:rsid w:val="00A02F0E"/>
    <w:rsid w:val="00A030F9"/>
    <w:rsid w:val="00A034A0"/>
    <w:rsid w:val="00A0365F"/>
    <w:rsid w:val="00A03777"/>
    <w:rsid w:val="00A04332"/>
    <w:rsid w:val="00A04882"/>
    <w:rsid w:val="00A04F5A"/>
    <w:rsid w:val="00A051C7"/>
    <w:rsid w:val="00A054BF"/>
    <w:rsid w:val="00A055CB"/>
    <w:rsid w:val="00A05A67"/>
    <w:rsid w:val="00A05D66"/>
    <w:rsid w:val="00A05D82"/>
    <w:rsid w:val="00A05DD6"/>
    <w:rsid w:val="00A05F13"/>
    <w:rsid w:val="00A05F30"/>
    <w:rsid w:val="00A05F49"/>
    <w:rsid w:val="00A05F79"/>
    <w:rsid w:val="00A05F8A"/>
    <w:rsid w:val="00A0615A"/>
    <w:rsid w:val="00A062AC"/>
    <w:rsid w:val="00A062DA"/>
    <w:rsid w:val="00A06304"/>
    <w:rsid w:val="00A06CEE"/>
    <w:rsid w:val="00A06D49"/>
    <w:rsid w:val="00A06E10"/>
    <w:rsid w:val="00A06E67"/>
    <w:rsid w:val="00A0711D"/>
    <w:rsid w:val="00A07353"/>
    <w:rsid w:val="00A07357"/>
    <w:rsid w:val="00A07818"/>
    <w:rsid w:val="00A07973"/>
    <w:rsid w:val="00A07EAE"/>
    <w:rsid w:val="00A07FA3"/>
    <w:rsid w:val="00A10372"/>
    <w:rsid w:val="00A109FA"/>
    <w:rsid w:val="00A10A35"/>
    <w:rsid w:val="00A116AF"/>
    <w:rsid w:val="00A11D24"/>
    <w:rsid w:val="00A123CB"/>
    <w:rsid w:val="00A1264E"/>
    <w:rsid w:val="00A12943"/>
    <w:rsid w:val="00A12E13"/>
    <w:rsid w:val="00A13098"/>
    <w:rsid w:val="00A13108"/>
    <w:rsid w:val="00A13768"/>
    <w:rsid w:val="00A1388B"/>
    <w:rsid w:val="00A138D8"/>
    <w:rsid w:val="00A14075"/>
    <w:rsid w:val="00A140CD"/>
    <w:rsid w:val="00A144BE"/>
    <w:rsid w:val="00A145A0"/>
    <w:rsid w:val="00A1482C"/>
    <w:rsid w:val="00A14EFA"/>
    <w:rsid w:val="00A14F2E"/>
    <w:rsid w:val="00A14F96"/>
    <w:rsid w:val="00A1527A"/>
    <w:rsid w:val="00A154F6"/>
    <w:rsid w:val="00A15516"/>
    <w:rsid w:val="00A1593C"/>
    <w:rsid w:val="00A160CD"/>
    <w:rsid w:val="00A160D5"/>
    <w:rsid w:val="00A166DB"/>
    <w:rsid w:val="00A16AFF"/>
    <w:rsid w:val="00A16FAA"/>
    <w:rsid w:val="00A16FE8"/>
    <w:rsid w:val="00A17767"/>
    <w:rsid w:val="00A1798E"/>
    <w:rsid w:val="00A17F65"/>
    <w:rsid w:val="00A2008C"/>
    <w:rsid w:val="00A200DE"/>
    <w:rsid w:val="00A208D5"/>
    <w:rsid w:val="00A21097"/>
    <w:rsid w:val="00A2112C"/>
    <w:rsid w:val="00A21267"/>
    <w:rsid w:val="00A215FD"/>
    <w:rsid w:val="00A21E26"/>
    <w:rsid w:val="00A21EEA"/>
    <w:rsid w:val="00A22BF5"/>
    <w:rsid w:val="00A22C5D"/>
    <w:rsid w:val="00A22F5B"/>
    <w:rsid w:val="00A230A5"/>
    <w:rsid w:val="00A23982"/>
    <w:rsid w:val="00A23BEF"/>
    <w:rsid w:val="00A243CA"/>
    <w:rsid w:val="00A2475A"/>
    <w:rsid w:val="00A24910"/>
    <w:rsid w:val="00A24956"/>
    <w:rsid w:val="00A24B07"/>
    <w:rsid w:val="00A24CAD"/>
    <w:rsid w:val="00A24E2A"/>
    <w:rsid w:val="00A24F0C"/>
    <w:rsid w:val="00A24F56"/>
    <w:rsid w:val="00A250BA"/>
    <w:rsid w:val="00A25121"/>
    <w:rsid w:val="00A2520A"/>
    <w:rsid w:val="00A25668"/>
    <w:rsid w:val="00A257AE"/>
    <w:rsid w:val="00A2581B"/>
    <w:rsid w:val="00A2588F"/>
    <w:rsid w:val="00A25B65"/>
    <w:rsid w:val="00A260D7"/>
    <w:rsid w:val="00A26168"/>
    <w:rsid w:val="00A26322"/>
    <w:rsid w:val="00A2653F"/>
    <w:rsid w:val="00A265DC"/>
    <w:rsid w:val="00A26A7C"/>
    <w:rsid w:val="00A26BF1"/>
    <w:rsid w:val="00A26D7C"/>
    <w:rsid w:val="00A26FF0"/>
    <w:rsid w:val="00A27122"/>
    <w:rsid w:val="00A27133"/>
    <w:rsid w:val="00A2753D"/>
    <w:rsid w:val="00A27BF5"/>
    <w:rsid w:val="00A27D31"/>
    <w:rsid w:val="00A27F92"/>
    <w:rsid w:val="00A3036A"/>
    <w:rsid w:val="00A30490"/>
    <w:rsid w:val="00A308B4"/>
    <w:rsid w:val="00A30A40"/>
    <w:rsid w:val="00A30D1A"/>
    <w:rsid w:val="00A30F87"/>
    <w:rsid w:val="00A30FF8"/>
    <w:rsid w:val="00A311E0"/>
    <w:rsid w:val="00A31327"/>
    <w:rsid w:val="00A31E35"/>
    <w:rsid w:val="00A32086"/>
    <w:rsid w:val="00A320FE"/>
    <w:rsid w:val="00A32686"/>
    <w:rsid w:val="00A32750"/>
    <w:rsid w:val="00A327EB"/>
    <w:rsid w:val="00A32AC8"/>
    <w:rsid w:val="00A32CBA"/>
    <w:rsid w:val="00A33482"/>
    <w:rsid w:val="00A33B09"/>
    <w:rsid w:val="00A33BA8"/>
    <w:rsid w:val="00A33EC1"/>
    <w:rsid w:val="00A33F20"/>
    <w:rsid w:val="00A34297"/>
    <w:rsid w:val="00A3459B"/>
    <w:rsid w:val="00A34610"/>
    <w:rsid w:val="00A3473D"/>
    <w:rsid w:val="00A3498F"/>
    <w:rsid w:val="00A35037"/>
    <w:rsid w:val="00A350F3"/>
    <w:rsid w:val="00A35317"/>
    <w:rsid w:val="00A357C0"/>
    <w:rsid w:val="00A35D77"/>
    <w:rsid w:val="00A3627B"/>
    <w:rsid w:val="00A36564"/>
    <w:rsid w:val="00A36716"/>
    <w:rsid w:val="00A36BC2"/>
    <w:rsid w:val="00A370E7"/>
    <w:rsid w:val="00A377C5"/>
    <w:rsid w:val="00A379DA"/>
    <w:rsid w:val="00A37A4B"/>
    <w:rsid w:val="00A37EC3"/>
    <w:rsid w:val="00A40221"/>
    <w:rsid w:val="00A4083C"/>
    <w:rsid w:val="00A40D03"/>
    <w:rsid w:val="00A40D07"/>
    <w:rsid w:val="00A40EFE"/>
    <w:rsid w:val="00A41215"/>
    <w:rsid w:val="00A41710"/>
    <w:rsid w:val="00A41841"/>
    <w:rsid w:val="00A4192D"/>
    <w:rsid w:val="00A41BDB"/>
    <w:rsid w:val="00A42751"/>
    <w:rsid w:val="00A42C7D"/>
    <w:rsid w:val="00A43135"/>
    <w:rsid w:val="00A43448"/>
    <w:rsid w:val="00A4371A"/>
    <w:rsid w:val="00A43AFD"/>
    <w:rsid w:val="00A43D1F"/>
    <w:rsid w:val="00A43F2A"/>
    <w:rsid w:val="00A441E4"/>
    <w:rsid w:val="00A44588"/>
    <w:rsid w:val="00A44856"/>
    <w:rsid w:val="00A44B90"/>
    <w:rsid w:val="00A44BE7"/>
    <w:rsid w:val="00A4526D"/>
    <w:rsid w:val="00A4569E"/>
    <w:rsid w:val="00A45CD0"/>
    <w:rsid w:val="00A45D94"/>
    <w:rsid w:val="00A45E12"/>
    <w:rsid w:val="00A45F21"/>
    <w:rsid w:val="00A460BE"/>
    <w:rsid w:val="00A46607"/>
    <w:rsid w:val="00A46678"/>
    <w:rsid w:val="00A4697F"/>
    <w:rsid w:val="00A46B15"/>
    <w:rsid w:val="00A4737C"/>
    <w:rsid w:val="00A4744C"/>
    <w:rsid w:val="00A474ED"/>
    <w:rsid w:val="00A47A76"/>
    <w:rsid w:val="00A47D8D"/>
    <w:rsid w:val="00A47F78"/>
    <w:rsid w:val="00A50145"/>
    <w:rsid w:val="00A5020E"/>
    <w:rsid w:val="00A505E4"/>
    <w:rsid w:val="00A50A3E"/>
    <w:rsid w:val="00A51288"/>
    <w:rsid w:val="00A514E5"/>
    <w:rsid w:val="00A514F0"/>
    <w:rsid w:val="00A51501"/>
    <w:rsid w:val="00A51A14"/>
    <w:rsid w:val="00A51F25"/>
    <w:rsid w:val="00A51FDF"/>
    <w:rsid w:val="00A521E4"/>
    <w:rsid w:val="00A522A7"/>
    <w:rsid w:val="00A52376"/>
    <w:rsid w:val="00A524FA"/>
    <w:rsid w:val="00A525D2"/>
    <w:rsid w:val="00A52922"/>
    <w:rsid w:val="00A52D14"/>
    <w:rsid w:val="00A533BD"/>
    <w:rsid w:val="00A535AF"/>
    <w:rsid w:val="00A536CC"/>
    <w:rsid w:val="00A537BB"/>
    <w:rsid w:val="00A53993"/>
    <w:rsid w:val="00A54326"/>
    <w:rsid w:val="00A54760"/>
    <w:rsid w:val="00A547DE"/>
    <w:rsid w:val="00A54AA7"/>
    <w:rsid w:val="00A54B66"/>
    <w:rsid w:val="00A54F34"/>
    <w:rsid w:val="00A550D6"/>
    <w:rsid w:val="00A552C9"/>
    <w:rsid w:val="00A556A2"/>
    <w:rsid w:val="00A556DA"/>
    <w:rsid w:val="00A55AC1"/>
    <w:rsid w:val="00A55FF1"/>
    <w:rsid w:val="00A56353"/>
    <w:rsid w:val="00A56FF4"/>
    <w:rsid w:val="00A57147"/>
    <w:rsid w:val="00A572CF"/>
    <w:rsid w:val="00A5777C"/>
    <w:rsid w:val="00A57F5D"/>
    <w:rsid w:val="00A60016"/>
    <w:rsid w:val="00A60238"/>
    <w:rsid w:val="00A60626"/>
    <w:rsid w:val="00A6068C"/>
    <w:rsid w:val="00A608AF"/>
    <w:rsid w:val="00A60AE0"/>
    <w:rsid w:val="00A60F7C"/>
    <w:rsid w:val="00A60FB0"/>
    <w:rsid w:val="00A612BD"/>
    <w:rsid w:val="00A612E6"/>
    <w:rsid w:val="00A61535"/>
    <w:rsid w:val="00A61675"/>
    <w:rsid w:val="00A61FAE"/>
    <w:rsid w:val="00A62493"/>
    <w:rsid w:val="00A628CE"/>
    <w:rsid w:val="00A628E8"/>
    <w:rsid w:val="00A62D49"/>
    <w:rsid w:val="00A63424"/>
    <w:rsid w:val="00A63D61"/>
    <w:rsid w:val="00A64A2E"/>
    <w:rsid w:val="00A64BE1"/>
    <w:rsid w:val="00A64F52"/>
    <w:rsid w:val="00A65276"/>
    <w:rsid w:val="00A66026"/>
    <w:rsid w:val="00A66174"/>
    <w:rsid w:val="00A664B6"/>
    <w:rsid w:val="00A6666A"/>
    <w:rsid w:val="00A66C57"/>
    <w:rsid w:val="00A66C80"/>
    <w:rsid w:val="00A66D88"/>
    <w:rsid w:val="00A66DE7"/>
    <w:rsid w:val="00A671E2"/>
    <w:rsid w:val="00A673D5"/>
    <w:rsid w:val="00A675AA"/>
    <w:rsid w:val="00A67BE8"/>
    <w:rsid w:val="00A67D9B"/>
    <w:rsid w:val="00A67F9F"/>
    <w:rsid w:val="00A70567"/>
    <w:rsid w:val="00A70AEC"/>
    <w:rsid w:val="00A71098"/>
    <w:rsid w:val="00A7182F"/>
    <w:rsid w:val="00A71B0F"/>
    <w:rsid w:val="00A71B6C"/>
    <w:rsid w:val="00A71C9F"/>
    <w:rsid w:val="00A71E2F"/>
    <w:rsid w:val="00A72597"/>
    <w:rsid w:val="00A727E5"/>
    <w:rsid w:val="00A72908"/>
    <w:rsid w:val="00A72E41"/>
    <w:rsid w:val="00A72F7A"/>
    <w:rsid w:val="00A731DB"/>
    <w:rsid w:val="00A73517"/>
    <w:rsid w:val="00A73518"/>
    <w:rsid w:val="00A73B77"/>
    <w:rsid w:val="00A73D14"/>
    <w:rsid w:val="00A73F2E"/>
    <w:rsid w:val="00A742F5"/>
    <w:rsid w:val="00A743FC"/>
    <w:rsid w:val="00A7456A"/>
    <w:rsid w:val="00A745E6"/>
    <w:rsid w:val="00A74D95"/>
    <w:rsid w:val="00A7580C"/>
    <w:rsid w:val="00A758AC"/>
    <w:rsid w:val="00A75BFE"/>
    <w:rsid w:val="00A75E4D"/>
    <w:rsid w:val="00A762CB"/>
    <w:rsid w:val="00A76304"/>
    <w:rsid w:val="00A763E3"/>
    <w:rsid w:val="00A769F5"/>
    <w:rsid w:val="00A769F6"/>
    <w:rsid w:val="00A76C42"/>
    <w:rsid w:val="00A76F4F"/>
    <w:rsid w:val="00A7711D"/>
    <w:rsid w:val="00A77134"/>
    <w:rsid w:val="00A777FD"/>
    <w:rsid w:val="00A77828"/>
    <w:rsid w:val="00A77943"/>
    <w:rsid w:val="00A77D0A"/>
    <w:rsid w:val="00A8007E"/>
    <w:rsid w:val="00A804C0"/>
    <w:rsid w:val="00A80532"/>
    <w:rsid w:val="00A806A4"/>
    <w:rsid w:val="00A80F20"/>
    <w:rsid w:val="00A80F90"/>
    <w:rsid w:val="00A8116B"/>
    <w:rsid w:val="00A81421"/>
    <w:rsid w:val="00A815BF"/>
    <w:rsid w:val="00A816F5"/>
    <w:rsid w:val="00A81906"/>
    <w:rsid w:val="00A81913"/>
    <w:rsid w:val="00A819F2"/>
    <w:rsid w:val="00A81D33"/>
    <w:rsid w:val="00A81D9E"/>
    <w:rsid w:val="00A81DAE"/>
    <w:rsid w:val="00A8278C"/>
    <w:rsid w:val="00A8328F"/>
    <w:rsid w:val="00A832E4"/>
    <w:rsid w:val="00A8331C"/>
    <w:rsid w:val="00A83919"/>
    <w:rsid w:val="00A843BD"/>
    <w:rsid w:val="00A847BC"/>
    <w:rsid w:val="00A847FA"/>
    <w:rsid w:val="00A84831"/>
    <w:rsid w:val="00A8493F"/>
    <w:rsid w:val="00A849BE"/>
    <w:rsid w:val="00A84B80"/>
    <w:rsid w:val="00A84EAA"/>
    <w:rsid w:val="00A84F22"/>
    <w:rsid w:val="00A8524F"/>
    <w:rsid w:val="00A85C45"/>
    <w:rsid w:val="00A85CEF"/>
    <w:rsid w:val="00A867D4"/>
    <w:rsid w:val="00A8733E"/>
    <w:rsid w:val="00A87733"/>
    <w:rsid w:val="00A87947"/>
    <w:rsid w:val="00A879A7"/>
    <w:rsid w:val="00A879CD"/>
    <w:rsid w:val="00A87D76"/>
    <w:rsid w:val="00A87E26"/>
    <w:rsid w:val="00A90375"/>
    <w:rsid w:val="00A9083C"/>
    <w:rsid w:val="00A90AB0"/>
    <w:rsid w:val="00A90C27"/>
    <w:rsid w:val="00A90D8B"/>
    <w:rsid w:val="00A9118E"/>
    <w:rsid w:val="00A911BD"/>
    <w:rsid w:val="00A91802"/>
    <w:rsid w:val="00A919D6"/>
    <w:rsid w:val="00A91CD1"/>
    <w:rsid w:val="00A92406"/>
    <w:rsid w:val="00A9249F"/>
    <w:rsid w:val="00A924C6"/>
    <w:rsid w:val="00A924F0"/>
    <w:rsid w:val="00A9272E"/>
    <w:rsid w:val="00A928F9"/>
    <w:rsid w:val="00A92B5A"/>
    <w:rsid w:val="00A933A5"/>
    <w:rsid w:val="00A934E6"/>
    <w:rsid w:val="00A93544"/>
    <w:rsid w:val="00A93A56"/>
    <w:rsid w:val="00A93BC7"/>
    <w:rsid w:val="00A93BEA"/>
    <w:rsid w:val="00A94231"/>
    <w:rsid w:val="00A94A01"/>
    <w:rsid w:val="00A94CDF"/>
    <w:rsid w:val="00A94F5C"/>
    <w:rsid w:val="00A951E3"/>
    <w:rsid w:val="00A952FF"/>
    <w:rsid w:val="00A953C7"/>
    <w:rsid w:val="00A9569A"/>
    <w:rsid w:val="00A95916"/>
    <w:rsid w:val="00A9595F"/>
    <w:rsid w:val="00A95A0B"/>
    <w:rsid w:val="00A95CBA"/>
    <w:rsid w:val="00A95EDF"/>
    <w:rsid w:val="00A96150"/>
    <w:rsid w:val="00A9674E"/>
    <w:rsid w:val="00A969A5"/>
    <w:rsid w:val="00A96A04"/>
    <w:rsid w:val="00A96AB8"/>
    <w:rsid w:val="00A96AE8"/>
    <w:rsid w:val="00A96BC9"/>
    <w:rsid w:val="00A9723E"/>
    <w:rsid w:val="00A972E1"/>
    <w:rsid w:val="00A97CA8"/>
    <w:rsid w:val="00A97D15"/>
    <w:rsid w:val="00A97D4A"/>
    <w:rsid w:val="00AA06A0"/>
    <w:rsid w:val="00AA08F6"/>
    <w:rsid w:val="00AA0A40"/>
    <w:rsid w:val="00AA0E12"/>
    <w:rsid w:val="00AA1104"/>
    <w:rsid w:val="00AA1445"/>
    <w:rsid w:val="00AA151F"/>
    <w:rsid w:val="00AA1B1B"/>
    <w:rsid w:val="00AA1FC8"/>
    <w:rsid w:val="00AA1FDC"/>
    <w:rsid w:val="00AA2288"/>
    <w:rsid w:val="00AA2511"/>
    <w:rsid w:val="00AA2605"/>
    <w:rsid w:val="00AA2753"/>
    <w:rsid w:val="00AA2A1B"/>
    <w:rsid w:val="00AA2A7A"/>
    <w:rsid w:val="00AA2B37"/>
    <w:rsid w:val="00AA2D65"/>
    <w:rsid w:val="00AA2E86"/>
    <w:rsid w:val="00AA3065"/>
    <w:rsid w:val="00AA3067"/>
    <w:rsid w:val="00AA3898"/>
    <w:rsid w:val="00AA3987"/>
    <w:rsid w:val="00AA3AEA"/>
    <w:rsid w:val="00AA3C33"/>
    <w:rsid w:val="00AA3C58"/>
    <w:rsid w:val="00AA3D7C"/>
    <w:rsid w:val="00AA3E59"/>
    <w:rsid w:val="00AA417A"/>
    <w:rsid w:val="00AA4346"/>
    <w:rsid w:val="00AA4531"/>
    <w:rsid w:val="00AA4E2A"/>
    <w:rsid w:val="00AA4EC3"/>
    <w:rsid w:val="00AA521C"/>
    <w:rsid w:val="00AA55F9"/>
    <w:rsid w:val="00AA565E"/>
    <w:rsid w:val="00AA578F"/>
    <w:rsid w:val="00AA58F5"/>
    <w:rsid w:val="00AA5BAB"/>
    <w:rsid w:val="00AA6021"/>
    <w:rsid w:val="00AA605D"/>
    <w:rsid w:val="00AA62A7"/>
    <w:rsid w:val="00AA6488"/>
    <w:rsid w:val="00AA65BC"/>
    <w:rsid w:val="00AA6657"/>
    <w:rsid w:val="00AA736D"/>
    <w:rsid w:val="00AA73EF"/>
    <w:rsid w:val="00AA76A2"/>
    <w:rsid w:val="00AA77A6"/>
    <w:rsid w:val="00AA7AA4"/>
    <w:rsid w:val="00AA7ABE"/>
    <w:rsid w:val="00AA7BB3"/>
    <w:rsid w:val="00AA7FA6"/>
    <w:rsid w:val="00AB01DF"/>
    <w:rsid w:val="00AB02F8"/>
    <w:rsid w:val="00AB054E"/>
    <w:rsid w:val="00AB0CA4"/>
    <w:rsid w:val="00AB0F0D"/>
    <w:rsid w:val="00AB1499"/>
    <w:rsid w:val="00AB1833"/>
    <w:rsid w:val="00AB18B3"/>
    <w:rsid w:val="00AB1C25"/>
    <w:rsid w:val="00AB1C3A"/>
    <w:rsid w:val="00AB2122"/>
    <w:rsid w:val="00AB288C"/>
    <w:rsid w:val="00AB2D3A"/>
    <w:rsid w:val="00AB36A3"/>
    <w:rsid w:val="00AB398B"/>
    <w:rsid w:val="00AB3A56"/>
    <w:rsid w:val="00AB3AD3"/>
    <w:rsid w:val="00AB3B04"/>
    <w:rsid w:val="00AB4048"/>
    <w:rsid w:val="00AB414C"/>
    <w:rsid w:val="00AB4235"/>
    <w:rsid w:val="00AB42B0"/>
    <w:rsid w:val="00AB4401"/>
    <w:rsid w:val="00AB458F"/>
    <w:rsid w:val="00AB528E"/>
    <w:rsid w:val="00AB53DB"/>
    <w:rsid w:val="00AB5687"/>
    <w:rsid w:val="00AB5820"/>
    <w:rsid w:val="00AB582E"/>
    <w:rsid w:val="00AB61B3"/>
    <w:rsid w:val="00AB6292"/>
    <w:rsid w:val="00AB62F0"/>
    <w:rsid w:val="00AB6776"/>
    <w:rsid w:val="00AB677E"/>
    <w:rsid w:val="00AB6CAD"/>
    <w:rsid w:val="00AB6F00"/>
    <w:rsid w:val="00AB7117"/>
    <w:rsid w:val="00AB745E"/>
    <w:rsid w:val="00AB76C7"/>
    <w:rsid w:val="00AB7725"/>
    <w:rsid w:val="00AB7BD6"/>
    <w:rsid w:val="00AC008B"/>
    <w:rsid w:val="00AC01EC"/>
    <w:rsid w:val="00AC047C"/>
    <w:rsid w:val="00AC0481"/>
    <w:rsid w:val="00AC0489"/>
    <w:rsid w:val="00AC04A4"/>
    <w:rsid w:val="00AC06CB"/>
    <w:rsid w:val="00AC078D"/>
    <w:rsid w:val="00AC0B77"/>
    <w:rsid w:val="00AC0BF2"/>
    <w:rsid w:val="00AC0D2F"/>
    <w:rsid w:val="00AC1237"/>
    <w:rsid w:val="00AC1624"/>
    <w:rsid w:val="00AC17DC"/>
    <w:rsid w:val="00AC18D2"/>
    <w:rsid w:val="00AC194B"/>
    <w:rsid w:val="00AC1E32"/>
    <w:rsid w:val="00AC205F"/>
    <w:rsid w:val="00AC225D"/>
    <w:rsid w:val="00AC2370"/>
    <w:rsid w:val="00AC2AF2"/>
    <w:rsid w:val="00AC2D74"/>
    <w:rsid w:val="00AC369C"/>
    <w:rsid w:val="00AC38FC"/>
    <w:rsid w:val="00AC3B3F"/>
    <w:rsid w:val="00AC3ECA"/>
    <w:rsid w:val="00AC41E0"/>
    <w:rsid w:val="00AC4270"/>
    <w:rsid w:val="00AC4A21"/>
    <w:rsid w:val="00AC4ACE"/>
    <w:rsid w:val="00AC54FC"/>
    <w:rsid w:val="00AC558A"/>
    <w:rsid w:val="00AC599E"/>
    <w:rsid w:val="00AC5ABD"/>
    <w:rsid w:val="00AC5FF8"/>
    <w:rsid w:val="00AC639E"/>
    <w:rsid w:val="00AC63C6"/>
    <w:rsid w:val="00AC67A5"/>
    <w:rsid w:val="00AC75F5"/>
    <w:rsid w:val="00AC7600"/>
    <w:rsid w:val="00AC7716"/>
    <w:rsid w:val="00AC774D"/>
    <w:rsid w:val="00AC7E7E"/>
    <w:rsid w:val="00AC7E9C"/>
    <w:rsid w:val="00AC7F7F"/>
    <w:rsid w:val="00AD0095"/>
    <w:rsid w:val="00AD0785"/>
    <w:rsid w:val="00AD0AD2"/>
    <w:rsid w:val="00AD0FA7"/>
    <w:rsid w:val="00AD12B0"/>
    <w:rsid w:val="00AD133B"/>
    <w:rsid w:val="00AD1478"/>
    <w:rsid w:val="00AD1557"/>
    <w:rsid w:val="00AD18F5"/>
    <w:rsid w:val="00AD1A33"/>
    <w:rsid w:val="00AD1DFB"/>
    <w:rsid w:val="00AD24A1"/>
    <w:rsid w:val="00AD288B"/>
    <w:rsid w:val="00AD293A"/>
    <w:rsid w:val="00AD2AF0"/>
    <w:rsid w:val="00AD2C00"/>
    <w:rsid w:val="00AD2C8A"/>
    <w:rsid w:val="00AD2D44"/>
    <w:rsid w:val="00AD2DCA"/>
    <w:rsid w:val="00AD303A"/>
    <w:rsid w:val="00AD3087"/>
    <w:rsid w:val="00AD3368"/>
    <w:rsid w:val="00AD34C6"/>
    <w:rsid w:val="00AD3838"/>
    <w:rsid w:val="00AD38C0"/>
    <w:rsid w:val="00AD39B6"/>
    <w:rsid w:val="00AD4281"/>
    <w:rsid w:val="00AD4361"/>
    <w:rsid w:val="00AD451A"/>
    <w:rsid w:val="00AD46DF"/>
    <w:rsid w:val="00AD474D"/>
    <w:rsid w:val="00AD47BA"/>
    <w:rsid w:val="00AD4B92"/>
    <w:rsid w:val="00AD4D6A"/>
    <w:rsid w:val="00AD4DDA"/>
    <w:rsid w:val="00AD5166"/>
    <w:rsid w:val="00AD53F2"/>
    <w:rsid w:val="00AD5712"/>
    <w:rsid w:val="00AD5736"/>
    <w:rsid w:val="00AD596E"/>
    <w:rsid w:val="00AD6593"/>
    <w:rsid w:val="00AD65C9"/>
    <w:rsid w:val="00AD65F8"/>
    <w:rsid w:val="00AD67B3"/>
    <w:rsid w:val="00AD6A81"/>
    <w:rsid w:val="00AD6B1D"/>
    <w:rsid w:val="00AD6D7D"/>
    <w:rsid w:val="00AD7519"/>
    <w:rsid w:val="00AD76A5"/>
    <w:rsid w:val="00AD7A8B"/>
    <w:rsid w:val="00AE0044"/>
    <w:rsid w:val="00AE01D9"/>
    <w:rsid w:val="00AE0BC0"/>
    <w:rsid w:val="00AE0E9A"/>
    <w:rsid w:val="00AE1236"/>
    <w:rsid w:val="00AE12A1"/>
    <w:rsid w:val="00AE1A65"/>
    <w:rsid w:val="00AE1A9A"/>
    <w:rsid w:val="00AE1C69"/>
    <w:rsid w:val="00AE2133"/>
    <w:rsid w:val="00AE220C"/>
    <w:rsid w:val="00AE2211"/>
    <w:rsid w:val="00AE22F0"/>
    <w:rsid w:val="00AE28E6"/>
    <w:rsid w:val="00AE2B51"/>
    <w:rsid w:val="00AE2CA9"/>
    <w:rsid w:val="00AE2F23"/>
    <w:rsid w:val="00AE2F28"/>
    <w:rsid w:val="00AE30F2"/>
    <w:rsid w:val="00AE310A"/>
    <w:rsid w:val="00AE330A"/>
    <w:rsid w:val="00AE33AE"/>
    <w:rsid w:val="00AE3CE1"/>
    <w:rsid w:val="00AE4170"/>
    <w:rsid w:val="00AE4250"/>
    <w:rsid w:val="00AE433A"/>
    <w:rsid w:val="00AE43C4"/>
    <w:rsid w:val="00AE441D"/>
    <w:rsid w:val="00AE499D"/>
    <w:rsid w:val="00AE4E73"/>
    <w:rsid w:val="00AE5008"/>
    <w:rsid w:val="00AE5364"/>
    <w:rsid w:val="00AE5BB2"/>
    <w:rsid w:val="00AE612A"/>
    <w:rsid w:val="00AE63F3"/>
    <w:rsid w:val="00AE660E"/>
    <w:rsid w:val="00AE6A63"/>
    <w:rsid w:val="00AE710A"/>
    <w:rsid w:val="00AE723D"/>
    <w:rsid w:val="00AE7EC2"/>
    <w:rsid w:val="00AF012E"/>
    <w:rsid w:val="00AF018D"/>
    <w:rsid w:val="00AF0414"/>
    <w:rsid w:val="00AF0594"/>
    <w:rsid w:val="00AF0728"/>
    <w:rsid w:val="00AF09DD"/>
    <w:rsid w:val="00AF0BE8"/>
    <w:rsid w:val="00AF0C1D"/>
    <w:rsid w:val="00AF0DB9"/>
    <w:rsid w:val="00AF0FD3"/>
    <w:rsid w:val="00AF169B"/>
    <w:rsid w:val="00AF1834"/>
    <w:rsid w:val="00AF1A4A"/>
    <w:rsid w:val="00AF2001"/>
    <w:rsid w:val="00AF20E7"/>
    <w:rsid w:val="00AF20EB"/>
    <w:rsid w:val="00AF2BEC"/>
    <w:rsid w:val="00AF3052"/>
    <w:rsid w:val="00AF3BDF"/>
    <w:rsid w:val="00AF3DC7"/>
    <w:rsid w:val="00AF445D"/>
    <w:rsid w:val="00AF52FB"/>
    <w:rsid w:val="00AF562A"/>
    <w:rsid w:val="00AF56A3"/>
    <w:rsid w:val="00AF5CDA"/>
    <w:rsid w:val="00AF5CEF"/>
    <w:rsid w:val="00AF6092"/>
    <w:rsid w:val="00AF63A0"/>
    <w:rsid w:val="00AF65BA"/>
    <w:rsid w:val="00AF66A1"/>
    <w:rsid w:val="00AF7204"/>
    <w:rsid w:val="00AF788A"/>
    <w:rsid w:val="00AF7CDC"/>
    <w:rsid w:val="00AF7D26"/>
    <w:rsid w:val="00B0010A"/>
    <w:rsid w:val="00B00826"/>
    <w:rsid w:val="00B00F44"/>
    <w:rsid w:val="00B00FA3"/>
    <w:rsid w:val="00B016E7"/>
    <w:rsid w:val="00B01B47"/>
    <w:rsid w:val="00B01BA0"/>
    <w:rsid w:val="00B01BD0"/>
    <w:rsid w:val="00B01CAA"/>
    <w:rsid w:val="00B01CE6"/>
    <w:rsid w:val="00B02035"/>
    <w:rsid w:val="00B0217F"/>
    <w:rsid w:val="00B022BD"/>
    <w:rsid w:val="00B0275B"/>
    <w:rsid w:val="00B029B2"/>
    <w:rsid w:val="00B02D2B"/>
    <w:rsid w:val="00B02F54"/>
    <w:rsid w:val="00B03494"/>
    <w:rsid w:val="00B03635"/>
    <w:rsid w:val="00B036EC"/>
    <w:rsid w:val="00B037A7"/>
    <w:rsid w:val="00B03852"/>
    <w:rsid w:val="00B040C3"/>
    <w:rsid w:val="00B04307"/>
    <w:rsid w:val="00B04376"/>
    <w:rsid w:val="00B04A10"/>
    <w:rsid w:val="00B04B61"/>
    <w:rsid w:val="00B04DFE"/>
    <w:rsid w:val="00B051C7"/>
    <w:rsid w:val="00B052DB"/>
    <w:rsid w:val="00B056ED"/>
    <w:rsid w:val="00B0581C"/>
    <w:rsid w:val="00B05A6D"/>
    <w:rsid w:val="00B05AD7"/>
    <w:rsid w:val="00B0606E"/>
    <w:rsid w:val="00B060A4"/>
    <w:rsid w:val="00B0624B"/>
    <w:rsid w:val="00B06689"/>
    <w:rsid w:val="00B06BE2"/>
    <w:rsid w:val="00B075E7"/>
    <w:rsid w:val="00B077C1"/>
    <w:rsid w:val="00B079C7"/>
    <w:rsid w:val="00B07B93"/>
    <w:rsid w:val="00B1026E"/>
    <w:rsid w:val="00B10741"/>
    <w:rsid w:val="00B109DE"/>
    <w:rsid w:val="00B10B91"/>
    <w:rsid w:val="00B10D79"/>
    <w:rsid w:val="00B117FB"/>
    <w:rsid w:val="00B11E2D"/>
    <w:rsid w:val="00B120EF"/>
    <w:rsid w:val="00B12594"/>
    <w:rsid w:val="00B12902"/>
    <w:rsid w:val="00B12C4A"/>
    <w:rsid w:val="00B131BE"/>
    <w:rsid w:val="00B131D3"/>
    <w:rsid w:val="00B133A0"/>
    <w:rsid w:val="00B133B0"/>
    <w:rsid w:val="00B13526"/>
    <w:rsid w:val="00B13547"/>
    <w:rsid w:val="00B1379F"/>
    <w:rsid w:val="00B138DA"/>
    <w:rsid w:val="00B13CCA"/>
    <w:rsid w:val="00B13DFA"/>
    <w:rsid w:val="00B145D2"/>
    <w:rsid w:val="00B14804"/>
    <w:rsid w:val="00B14879"/>
    <w:rsid w:val="00B14D15"/>
    <w:rsid w:val="00B14F82"/>
    <w:rsid w:val="00B1500A"/>
    <w:rsid w:val="00B152E4"/>
    <w:rsid w:val="00B15327"/>
    <w:rsid w:val="00B154EE"/>
    <w:rsid w:val="00B1558A"/>
    <w:rsid w:val="00B15773"/>
    <w:rsid w:val="00B157D9"/>
    <w:rsid w:val="00B158AE"/>
    <w:rsid w:val="00B1628B"/>
    <w:rsid w:val="00B1630D"/>
    <w:rsid w:val="00B166E3"/>
    <w:rsid w:val="00B16737"/>
    <w:rsid w:val="00B16BB4"/>
    <w:rsid w:val="00B16C5D"/>
    <w:rsid w:val="00B172DE"/>
    <w:rsid w:val="00B172F5"/>
    <w:rsid w:val="00B172FC"/>
    <w:rsid w:val="00B176D1"/>
    <w:rsid w:val="00B1775F"/>
    <w:rsid w:val="00B177FF"/>
    <w:rsid w:val="00B1781F"/>
    <w:rsid w:val="00B17C4A"/>
    <w:rsid w:val="00B17F07"/>
    <w:rsid w:val="00B20469"/>
    <w:rsid w:val="00B20819"/>
    <w:rsid w:val="00B208E1"/>
    <w:rsid w:val="00B209F2"/>
    <w:rsid w:val="00B213FE"/>
    <w:rsid w:val="00B21504"/>
    <w:rsid w:val="00B2171C"/>
    <w:rsid w:val="00B21C7A"/>
    <w:rsid w:val="00B21E76"/>
    <w:rsid w:val="00B221BF"/>
    <w:rsid w:val="00B22283"/>
    <w:rsid w:val="00B2232C"/>
    <w:rsid w:val="00B223E2"/>
    <w:rsid w:val="00B2338B"/>
    <w:rsid w:val="00B23576"/>
    <w:rsid w:val="00B2373B"/>
    <w:rsid w:val="00B23ECE"/>
    <w:rsid w:val="00B23F92"/>
    <w:rsid w:val="00B244D0"/>
    <w:rsid w:val="00B24BBD"/>
    <w:rsid w:val="00B2586B"/>
    <w:rsid w:val="00B26376"/>
    <w:rsid w:val="00B269F3"/>
    <w:rsid w:val="00B26E07"/>
    <w:rsid w:val="00B275FF"/>
    <w:rsid w:val="00B27C69"/>
    <w:rsid w:val="00B27E8A"/>
    <w:rsid w:val="00B27EF9"/>
    <w:rsid w:val="00B30324"/>
    <w:rsid w:val="00B303C5"/>
    <w:rsid w:val="00B304B8"/>
    <w:rsid w:val="00B304DA"/>
    <w:rsid w:val="00B3078D"/>
    <w:rsid w:val="00B309B3"/>
    <w:rsid w:val="00B30C9D"/>
    <w:rsid w:val="00B30FAD"/>
    <w:rsid w:val="00B3141D"/>
    <w:rsid w:val="00B31548"/>
    <w:rsid w:val="00B31582"/>
    <w:rsid w:val="00B316C3"/>
    <w:rsid w:val="00B31752"/>
    <w:rsid w:val="00B31864"/>
    <w:rsid w:val="00B31FB4"/>
    <w:rsid w:val="00B321A2"/>
    <w:rsid w:val="00B321FA"/>
    <w:rsid w:val="00B324C6"/>
    <w:rsid w:val="00B3272A"/>
    <w:rsid w:val="00B327E2"/>
    <w:rsid w:val="00B328B6"/>
    <w:rsid w:val="00B32A0B"/>
    <w:rsid w:val="00B32A98"/>
    <w:rsid w:val="00B3384F"/>
    <w:rsid w:val="00B339D4"/>
    <w:rsid w:val="00B33B32"/>
    <w:rsid w:val="00B33C95"/>
    <w:rsid w:val="00B34245"/>
    <w:rsid w:val="00B343AC"/>
    <w:rsid w:val="00B34B52"/>
    <w:rsid w:val="00B34ED4"/>
    <w:rsid w:val="00B34F74"/>
    <w:rsid w:val="00B3500C"/>
    <w:rsid w:val="00B352DD"/>
    <w:rsid w:val="00B35368"/>
    <w:rsid w:val="00B356E0"/>
    <w:rsid w:val="00B358AF"/>
    <w:rsid w:val="00B35C66"/>
    <w:rsid w:val="00B36600"/>
    <w:rsid w:val="00B36E49"/>
    <w:rsid w:val="00B3701A"/>
    <w:rsid w:val="00B379C2"/>
    <w:rsid w:val="00B37C31"/>
    <w:rsid w:val="00B37EFF"/>
    <w:rsid w:val="00B400AF"/>
    <w:rsid w:val="00B4017A"/>
    <w:rsid w:val="00B40363"/>
    <w:rsid w:val="00B403E0"/>
    <w:rsid w:val="00B40707"/>
    <w:rsid w:val="00B407A8"/>
    <w:rsid w:val="00B4094C"/>
    <w:rsid w:val="00B4129A"/>
    <w:rsid w:val="00B4158B"/>
    <w:rsid w:val="00B417FF"/>
    <w:rsid w:val="00B418D0"/>
    <w:rsid w:val="00B41DE4"/>
    <w:rsid w:val="00B41EC8"/>
    <w:rsid w:val="00B4242A"/>
    <w:rsid w:val="00B42484"/>
    <w:rsid w:val="00B42897"/>
    <w:rsid w:val="00B42A49"/>
    <w:rsid w:val="00B42DDD"/>
    <w:rsid w:val="00B42FB2"/>
    <w:rsid w:val="00B4357E"/>
    <w:rsid w:val="00B435F1"/>
    <w:rsid w:val="00B43737"/>
    <w:rsid w:val="00B438F2"/>
    <w:rsid w:val="00B43D3C"/>
    <w:rsid w:val="00B44340"/>
    <w:rsid w:val="00B445D9"/>
    <w:rsid w:val="00B44950"/>
    <w:rsid w:val="00B453FA"/>
    <w:rsid w:val="00B4553B"/>
    <w:rsid w:val="00B456D0"/>
    <w:rsid w:val="00B458FA"/>
    <w:rsid w:val="00B45A98"/>
    <w:rsid w:val="00B45AF3"/>
    <w:rsid w:val="00B45CAA"/>
    <w:rsid w:val="00B45CBA"/>
    <w:rsid w:val="00B45D9C"/>
    <w:rsid w:val="00B4600A"/>
    <w:rsid w:val="00B4634D"/>
    <w:rsid w:val="00B46691"/>
    <w:rsid w:val="00B4672A"/>
    <w:rsid w:val="00B46856"/>
    <w:rsid w:val="00B46E02"/>
    <w:rsid w:val="00B473BA"/>
    <w:rsid w:val="00B473FB"/>
    <w:rsid w:val="00B474B8"/>
    <w:rsid w:val="00B4760D"/>
    <w:rsid w:val="00B4781D"/>
    <w:rsid w:val="00B4786B"/>
    <w:rsid w:val="00B47C52"/>
    <w:rsid w:val="00B47CBC"/>
    <w:rsid w:val="00B47D09"/>
    <w:rsid w:val="00B5078E"/>
    <w:rsid w:val="00B507EA"/>
    <w:rsid w:val="00B50EC4"/>
    <w:rsid w:val="00B51157"/>
    <w:rsid w:val="00B51271"/>
    <w:rsid w:val="00B514CB"/>
    <w:rsid w:val="00B51C96"/>
    <w:rsid w:val="00B520E9"/>
    <w:rsid w:val="00B52783"/>
    <w:rsid w:val="00B527BE"/>
    <w:rsid w:val="00B5299E"/>
    <w:rsid w:val="00B52A3D"/>
    <w:rsid w:val="00B52B0C"/>
    <w:rsid w:val="00B52B80"/>
    <w:rsid w:val="00B5302E"/>
    <w:rsid w:val="00B532B4"/>
    <w:rsid w:val="00B53500"/>
    <w:rsid w:val="00B538C7"/>
    <w:rsid w:val="00B539EF"/>
    <w:rsid w:val="00B53D80"/>
    <w:rsid w:val="00B53EE5"/>
    <w:rsid w:val="00B546A8"/>
    <w:rsid w:val="00B546D4"/>
    <w:rsid w:val="00B54D9B"/>
    <w:rsid w:val="00B54EE0"/>
    <w:rsid w:val="00B54FEF"/>
    <w:rsid w:val="00B5502D"/>
    <w:rsid w:val="00B5568A"/>
    <w:rsid w:val="00B5574B"/>
    <w:rsid w:val="00B5575A"/>
    <w:rsid w:val="00B558B0"/>
    <w:rsid w:val="00B55A11"/>
    <w:rsid w:val="00B55A68"/>
    <w:rsid w:val="00B55B75"/>
    <w:rsid w:val="00B55DC3"/>
    <w:rsid w:val="00B560A4"/>
    <w:rsid w:val="00B5629F"/>
    <w:rsid w:val="00B564CF"/>
    <w:rsid w:val="00B569B7"/>
    <w:rsid w:val="00B56B4F"/>
    <w:rsid w:val="00B56E0D"/>
    <w:rsid w:val="00B5732B"/>
    <w:rsid w:val="00B5790B"/>
    <w:rsid w:val="00B57C89"/>
    <w:rsid w:val="00B57D4B"/>
    <w:rsid w:val="00B57E25"/>
    <w:rsid w:val="00B60265"/>
    <w:rsid w:val="00B609F8"/>
    <w:rsid w:val="00B60C0A"/>
    <w:rsid w:val="00B60C33"/>
    <w:rsid w:val="00B60D96"/>
    <w:rsid w:val="00B60E9E"/>
    <w:rsid w:val="00B61169"/>
    <w:rsid w:val="00B615C9"/>
    <w:rsid w:val="00B61747"/>
    <w:rsid w:val="00B617FA"/>
    <w:rsid w:val="00B61821"/>
    <w:rsid w:val="00B61A0C"/>
    <w:rsid w:val="00B61CF8"/>
    <w:rsid w:val="00B620B5"/>
    <w:rsid w:val="00B622EE"/>
    <w:rsid w:val="00B624C0"/>
    <w:rsid w:val="00B62CC4"/>
    <w:rsid w:val="00B62F70"/>
    <w:rsid w:val="00B62FE0"/>
    <w:rsid w:val="00B631AC"/>
    <w:rsid w:val="00B63830"/>
    <w:rsid w:val="00B63D58"/>
    <w:rsid w:val="00B63E6B"/>
    <w:rsid w:val="00B64825"/>
    <w:rsid w:val="00B648EE"/>
    <w:rsid w:val="00B64DB6"/>
    <w:rsid w:val="00B64F0C"/>
    <w:rsid w:val="00B64F51"/>
    <w:rsid w:val="00B650D5"/>
    <w:rsid w:val="00B65291"/>
    <w:rsid w:val="00B6534A"/>
    <w:rsid w:val="00B657DD"/>
    <w:rsid w:val="00B65DBC"/>
    <w:rsid w:val="00B665C0"/>
    <w:rsid w:val="00B66976"/>
    <w:rsid w:val="00B66CEA"/>
    <w:rsid w:val="00B66D85"/>
    <w:rsid w:val="00B66E32"/>
    <w:rsid w:val="00B670CC"/>
    <w:rsid w:val="00B670E1"/>
    <w:rsid w:val="00B67267"/>
    <w:rsid w:val="00B67847"/>
    <w:rsid w:val="00B679D7"/>
    <w:rsid w:val="00B703AC"/>
    <w:rsid w:val="00B70639"/>
    <w:rsid w:val="00B70948"/>
    <w:rsid w:val="00B70A75"/>
    <w:rsid w:val="00B70C50"/>
    <w:rsid w:val="00B70F59"/>
    <w:rsid w:val="00B710AD"/>
    <w:rsid w:val="00B71384"/>
    <w:rsid w:val="00B71494"/>
    <w:rsid w:val="00B716C7"/>
    <w:rsid w:val="00B71857"/>
    <w:rsid w:val="00B71899"/>
    <w:rsid w:val="00B719B6"/>
    <w:rsid w:val="00B71B9B"/>
    <w:rsid w:val="00B71F1F"/>
    <w:rsid w:val="00B723A7"/>
    <w:rsid w:val="00B72590"/>
    <w:rsid w:val="00B72753"/>
    <w:rsid w:val="00B73193"/>
    <w:rsid w:val="00B73268"/>
    <w:rsid w:val="00B735A7"/>
    <w:rsid w:val="00B7398C"/>
    <w:rsid w:val="00B73ABD"/>
    <w:rsid w:val="00B740C6"/>
    <w:rsid w:val="00B740D8"/>
    <w:rsid w:val="00B743E1"/>
    <w:rsid w:val="00B7449E"/>
    <w:rsid w:val="00B745B4"/>
    <w:rsid w:val="00B74738"/>
    <w:rsid w:val="00B74860"/>
    <w:rsid w:val="00B74E47"/>
    <w:rsid w:val="00B74FD5"/>
    <w:rsid w:val="00B75193"/>
    <w:rsid w:val="00B7596B"/>
    <w:rsid w:val="00B760DE"/>
    <w:rsid w:val="00B76215"/>
    <w:rsid w:val="00B7702F"/>
    <w:rsid w:val="00B7705F"/>
    <w:rsid w:val="00B7781D"/>
    <w:rsid w:val="00B7794C"/>
    <w:rsid w:val="00B77BDC"/>
    <w:rsid w:val="00B80071"/>
    <w:rsid w:val="00B802D1"/>
    <w:rsid w:val="00B80614"/>
    <w:rsid w:val="00B809AE"/>
    <w:rsid w:val="00B80D0B"/>
    <w:rsid w:val="00B80F76"/>
    <w:rsid w:val="00B80F8F"/>
    <w:rsid w:val="00B81893"/>
    <w:rsid w:val="00B81B3B"/>
    <w:rsid w:val="00B81B68"/>
    <w:rsid w:val="00B82251"/>
    <w:rsid w:val="00B82381"/>
    <w:rsid w:val="00B82400"/>
    <w:rsid w:val="00B8245E"/>
    <w:rsid w:val="00B8253E"/>
    <w:rsid w:val="00B82763"/>
    <w:rsid w:val="00B827DC"/>
    <w:rsid w:val="00B828F5"/>
    <w:rsid w:val="00B82993"/>
    <w:rsid w:val="00B82D7A"/>
    <w:rsid w:val="00B8335A"/>
    <w:rsid w:val="00B839AD"/>
    <w:rsid w:val="00B842BC"/>
    <w:rsid w:val="00B8478A"/>
    <w:rsid w:val="00B84A07"/>
    <w:rsid w:val="00B84B00"/>
    <w:rsid w:val="00B84CB5"/>
    <w:rsid w:val="00B84D10"/>
    <w:rsid w:val="00B84EDE"/>
    <w:rsid w:val="00B85027"/>
    <w:rsid w:val="00B85039"/>
    <w:rsid w:val="00B8528A"/>
    <w:rsid w:val="00B85337"/>
    <w:rsid w:val="00B8594E"/>
    <w:rsid w:val="00B85C20"/>
    <w:rsid w:val="00B85E27"/>
    <w:rsid w:val="00B862C7"/>
    <w:rsid w:val="00B868B2"/>
    <w:rsid w:val="00B86974"/>
    <w:rsid w:val="00B86FC8"/>
    <w:rsid w:val="00B8758D"/>
    <w:rsid w:val="00B87660"/>
    <w:rsid w:val="00B87764"/>
    <w:rsid w:val="00B878F7"/>
    <w:rsid w:val="00B9006C"/>
    <w:rsid w:val="00B9008F"/>
    <w:rsid w:val="00B90434"/>
    <w:rsid w:val="00B905D0"/>
    <w:rsid w:val="00B907F5"/>
    <w:rsid w:val="00B90869"/>
    <w:rsid w:val="00B90D03"/>
    <w:rsid w:val="00B91099"/>
    <w:rsid w:val="00B912EE"/>
    <w:rsid w:val="00B91406"/>
    <w:rsid w:val="00B91D0C"/>
    <w:rsid w:val="00B91E9E"/>
    <w:rsid w:val="00B922B9"/>
    <w:rsid w:val="00B92956"/>
    <w:rsid w:val="00B92BD1"/>
    <w:rsid w:val="00B92F04"/>
    <w:rsid w:val="00B9325A"/>
    <w:rsid w:val="00B93422"/>
    <w:rsid w:val="00B93566"/>
    <w:rsid w:val="00B93745"/>
    <w:rsid w:val="00B938F5"/>
    <w:rsid w:val="00B94074"/>
    <w:rsid w:val="00B940C7"/>
    <w:rsid w:val="00B942B0"/>
    <w:rsid w:val="00B945A2"/>
    <w:rsid w:val="00B946EE"/>
    <w:rsid w:val="00B9472C"/>
    <w:rsid w:val="00B94911"/>
    <w:rsid w:val="00B94AB9"/>
    <w:rsid w:val="00B95265"/>
    <w:rsid w:val="00B95636"/>
    <w:rsid w:val="00B95F66"/>
    <w:rsid w:val="00B96639"/>
    <w:rsid w:val="00B972AC"/>
    <w:rsid w:val="00B97891"/>
    <w:rsid w:val="00BA053A"/>
    <w:rsid w:val="00BA0650"/>
    <w:rsid w:val="00BA0C15"/>
    <w:rsid w:val="00BA0DDA"/>
    <w:rsid w:val="00BA0F5F"/>
    <w:rsid w:val="00BA0FB7"/>
    <w:rsid w:val="00BA10E0"/>
    <w:rsid w:val="00BA135C"/>
    <w:rsid w:val="00BA1CD0"/>
    <w:rsid w:val="00BA1D10"/>
    <w:rsid w:val="00BA2AE5"/>
    <w:rsid w:val="00BA2BB2"/>
    <w:rsid w:val="00BA2C9A"/>
    <w:rsid w:val="00BA3226"/>
    <w:rsid w:val="00BA333B"/>
    <w:rsid w:val="00BA3376"/>
    <w:rsid w:val="00BA33F0"/>
    <w:rsid w:val="00BA36AC"/>
    <w:rsid w:val="00BA3C26"/>
    <w:rsid w:val="00BA3C69"/>
    <w:rsid w:val="00BA3E42"/>
    <w:rsid w:val="00BA3EC2"/>
    <w:rsid w:val="00BA3F43"/>
    <w:rsid w:val="00BA411C"/>
    <w:rsid w:val="00BA45DF"/>
    <w:rsid w:val="00BA46F7"/>
    <w:rsid w:val="00BA49B1"/>
    <w:rsid w:val="00BA4D81"/>
    <w:rsid w:val="00BA4E93"/>
    <w:rsid w:val="00BA5062"/>
    <w:rsid w:val="00BA51CB"/>
    <w:rsid w:val="00BA532E"/>
    <w:rsid w:val="00BA54EC"/>
    <w:rsid w:val="00BA5637"/>
    <w:rsid w:val="00BA5743"/>
    <w:rsid w:val="00BA581F"/>
    <w:rsid w:val="00BA5B91"/>
    <w:rsid w:val="00BA5C0F"/>
    <w:rsid w:val="00BA5DA1"/>
    <w:rsid w:val="00BA6048"/>
    <w:rsid w:val="00BA608E"/>
    <w:rsid w:val="00BA611C"/>
    <w:rsid w:val="00BA61DD"/>
    <w:rsid w:val="00BA62AA"/>
    <w:rsid w:val="00BA6361"/>
    <w:rsid w:val="00BA651A"/>
    <w:rsid w:val="00BA6548"/>
    <w:rsid w:val="00BA65B4"/>
    <w:rsid w:val="00BA65D8"/>
    <w:rsid w:val="00BA6A14"/>
    <w:rsid w:val="00BA6B85"/>
    <w:rsid w:val="00BA6D3E"/>
    <w:rsid w:val="00BA6E5B"/>
    <w:rsid w:val="00BA7135"/>
    <w:rsid w:val="00BA71BE"/>
    <w:rsid w:val="00BA7295"/>
    <w:rsid w:val="00BA7479"/>
    <w:rsid w:val="00BA74BB"/>
    <w:rsid w:val="00BA77D2"/>
    <w:rsid w:val="00BA7C8C"/>
    <w:rsid w:val="00BB018C"/>
    <w:rsid w:val="00BB0286"/>
    <w:rsid w:val="00BB06AE"/>
    <w:rsid w:val="00BB08B1"/>
    <w:rsid w:val="00BB0B95"/>
    <w:rsid w:val="00BB0DD3"/>
    <w:rsid w:val="00BB0E8F"/>
    <w:rsid w:val="00BB132C"/>
    <w:rsid w:val="00BB1772"/>
    <w:rsid w:val="00BB1884"/>
    <w:rsid w:val="00BB239B"/>
    <w:rsid w:val="00BB248B"/>
    <w:rsid w:val="00BB24F3"/>
    <w:rsid w:val="00BB25E3"/>
    <w:rsid w:val="00BB26D3"/>
    <w:rsid w:val="00BB292A"/>
    <w:rsid w:val="00BB2C60"/>
    <w:rsid w:val="00BB2C91"/>
    <w:rsid w:val="00BB3E03"/>
    <w:rsid w:val="00BB3F2D"/>
    <w:rsid w:val="00BB4469"/>
    <w:rsid w:val="00BB4716"/>
    <w:rsid w:val="00BB4F79"/>
    <w:rsid w:val="00BB5248"/>
    <w:rsid w:val="00BB59FD"/>
    <w:rsid w:val="00BB5D42"/>
    <w:rsid w:val="00BB6847"/>
    <w:rsid w:val="00BB70BD"/>
    <w:rsid w:val="00BB71ED"/>
    <w:rsid w:val="00BB745E"/>
    <w:rsid w:val="00BB7A80"/>
    <w:rsid w:val="00BB7C63"/>
    <w:rsid w:val="00BC04D3"/>
    <w:rsid w:val="00BC0532"/>
    <w:rsid w:val="00BC0655"/>
    <w:rsid w:val="00BC0851"/>
    <w:rsid w:val="00BC0B1D"/>
    <w:rsid w:val="00BC0BE8"/>
    <w:rsid w:val="00BC0C2D"/>
    <w:rsid w:val="00BC0E06"/>
    <w:rsid w:val="00BC1594"/>
    <w:rsid w:val="00BC16CB"/>
    <w:rsid w:val="00BC235B"/>
    <w:rsid w:val="00BC2DE6"/>
    <w:rsid w:val="00BC2F3C"/>
    <w:rsid w:val="00BC2FE8"/>
    <w:rsid w:val="00BC3116"/>
    <w:rsid w:val="00BC3253"/>
    <w:rsid w:val="00BC3716"/>
    <w:rsid w:val="00BC3BC1"/>
    <w:rsid w:val="00BC40D3"/>
    <w:rsid w:val="00BC415C"/>
    <w:rsid w:val="00BC43DF"/>
    <w:rsid w:val="00BC45F8"/>
    <w:rsid w:val="00BC48E3"/>
    <w:rsid w:val="00BC4B16"/>
    <w:rsid w:val="00BC519D"/>
    <w:rsid w:val="00BC55CB"/>
    <w:rsid w:val="00BC5903"/>
    <w:rsid w:val="00BC590D"/>
    <w:rsid w:val="00BC5D04"/>
    <w:rsid w:val="00BC6131"/>
    <w:rsid w:val="00BC6572"/>
    <w:rsid w:val="00BC6E2D"/>
    <w:rsid w:val="00BC7289"/>
    <w:rsid w:val="00BC7367"/>
    <w:rsid w:val="00BC74A9"/>
    <w:rsid w:val="00BC76DB"/>
    <w:rsid w:val="00BC78E6"/>
    <w:rsid w:val="00BD0585"/>
    <w:rsid w:val="00BD059E"/>
    <w:rsid w:val="00BD06C5"/>
    <w:rsid w:val="00BD0788"/>
    <w:rsid w:val="00BD079F"/>
    <w:rsid w:val="00BD094A"/>
    <w:rsid w:val="00BD0B8D"/>
    <w:rsid w:val="00BD0CDB"/>
    <w:rsid w:val="00BD0D03"/>
    <w:rsid w:val="00BD0F7E"/>
    <w:rsid w:val="00BD1031"/>
    <w:rsid w:val="00BD1053"/>
    <w:rsid w:val="00BD11EF"/>
    <w:rsid w:val="00BD1640"/>
    <w:rsid w:val="00BD1701"/>
    <w:rsid w:val="00BD19FA"/>
    <w:rsid w:val="00BD1F98"/>
    <w:rsid w:val="00BD235E"/>
    <w:rsid w:val="00BD2552"/>
    <w:rsid w:val="00BD2591"/>
    <w:rsid w:val="00BD2D0A"/>
    <w:rsid w:val="00BD30C1"/>
    <w:rsid w:val="00BD327D"/>
    <w:rsid w:val="00BD3679"/>
    <w:rsid w:val="00BD3CE5"/>
    <w:rsid w:val="00BD42F4"/>
    <w:rsid w:val="00BD43F0"/>
    <w:rsid w:val="00BD46D9"/>
    <w:rsid w:val="00BD4881"/>
    <w:rsid w:val="00BD4BEB"/>
    <w:rsid w:val="00BD4C02"/>
    <w:rsid w:val="00BD4C8C"/>
    <w:rsid w:val="00BD4DCF"/>
    <w:rsid w:val="00BD5283"/>
    <w:rsid w:val="00BD552B"/>
    <w:rsid w:val="00BD571C"/>
    <w:rsid w:val="00BD574F"/>
    <w:rsid w:val="00BD58BE"/>
    <w:rsid w:val="00BD637F"/>
    <w:rsid w:val="00BD6382"/>
    <w:rsid w:val="00BD69CC"/>
    <w:rsid w:val="00BD6F19"/>
    <w:rsid w:val="00BD7051"/>
    <w:rsid w:val="00BD74C5"/>
    <w:rsid w:val="00BD758B"/>
    <w:rsid w:val="00BD75BB"/>
    <w:rsid w:val="00BD75BC"/>
    <w:rsid w:val="00BD7678"/>
    <w:rsid w:val="00BD7964"/>
    <w:rsid w:val="00BE0170"/>
    <w:rsid w:val="00BE0214"/>
    <w:rsid w:val="00BE06AD"/>
    <w:rsid w:val="00BE06F8"/>
    <w:rsid w:val="00BE082B"/>
    <w:rsid w:val="00BE0936"/>
    <w:rsid w:val="00BE0C88"/>
    <w:rsid w:val="00BE0F76"/>
    <w:rsid w:val="00BE131C"/>
    <w:rsid w:val="00BE1528"/>
    <w:rsid w:val="00BE1AEA"/>
    <w:rsid w:val="00BE1C5F"/>
    <w:rsid w:val="00BE1F0C"/>
    <w:rsid w:val="00BE20D6"/>
    <w:rsid w:val="00BE21F0"/>
    <w:rsid w:val="00BE2794"/>
    <w:rsid w:val="00BE2965"/>
    <w:rsid w:val="00BE2B30"/>
    <w:rsid w:val="00BE2B4D"/>
    <w:rsid w:val="00BE37ED"/>
    <w:rsid w:val="00BE3B83"/>
    <w:rsid w:val="00BE3C6E"/>
    <w:rsid w:val="00BE4047"/>
    <w:rsid w:val="00BE408B"/>
    <w:rsid w:val="00BE444A"/>
    <w:rsid w:val="00BE47CB"/>
    <w:rsid w:val="00BE485D"/>
    <w:rsid w:val="00BE48A1"/>
    <w:rsid w:val="00BE49F7"/>
    <w:rsid w:val="00BE4BB1"/>
    <w:rsid w:val="00BE5931"/>
    <w:rsid w:val="00BE64AA"/>
    <w:rsid w:val="00BE669C"/>
    <w:rsid w:val="00BE66E6"/>
    <w:rsid w:val="00BE6A63"/>
    <w:rsid w:val="00BE6F66"/>
    <w:rsid w:val="00BE75D3"/>
    <w:rsid w:val="00BE766D"/>
    <w:rsid w:val="00BE7AA3"/>
    <w:rsid w:val="00BE7DB0"/>
    <w:rsid w:val="00BE7DE6"/>
    <w:rsid w:val="00BF05F9"/>
    <w:rsid w:val="00BF0687"/>
    <w:rsid w:val="00BF099C"/>
    <w:rsid w:val="00BF0E69"/>
    <w:rsid w:val="00BF12D6"/>
    <w:rsid w:val="00BF141F"/>
    <w:rsid w:val="00BF19F2"/>
    <w:rsid w:val="00BF2380"/>
    <w:rsid w:val="00BF2588"/>
    <w:rsid w:val="00BF2A74"/>
    <w:rsid w:val="00BF2F0F"/>
    <w:rsid w:val="00BF30F8"/>
    <w:rsid w:val="00BF3123"/>
    <w:rsid w:val="00BF401B"/>
    <w:rsid w:val="00BF42F2"/>
    <w:rsid w:val="00BF44AA"/>
    <w:rsid w:val="00BF4D23"/>
    <w:rsid w:val="00BF5022"/>
    <w:rsid w:val="00BF53AC"/>
    <w:rsid w:val="00BF59B5"/>
    <w:rsid w:val="00BF5A45"/>
    <w:rsid w:val="00BF5E70"/>
    <w:rsid w:val="00BF5FE6"/>
    <w:rsid w:val="00BF605C"/>
    <w:rsid w:val="00BF60B2"/>
    <w:rsid w:val="00BF617F"/>
    <w:rsid w:val="00BF6C52"/>
    <w:rsid w:val="00BF6FF0"/>
    <w:rsid w:val="00BF7170"/>
    <w:rsid w:val="00BF7228"/>
    <w:rsid w:val="00BF7BBB"/>
    <w:rsid w:val="00C004BD"/>
    <w:rsid w:val="00C004C9"/>
    <w:rsid w:val="00C00613"/>
    <w:rsid w:val="00C0087A"/>
    <w:rsid w:val="00C00B07"/>
    <w:rsid w:val="00C00E5B"/>
    <w:rsid w:val="00C010DC"/>
    <w:rsid w:val="00C01474"/>
    <w:rsid w:val="00C01674"/>
    <w:rsid w:val="00C01BA0"/>
    <w:rsid w:val="00C022A6"/>
    <w:rsid w:val="00C0233F"/>
    <w:rsid w:val="00C02770"/>
    <w:rsid w:val="00C02936"/>
    <w:rsid w:val="00C032A3"/>
    <w:rsid w:val="00C03744"/>
    <w:rsid w:val="00C03829"/>
    <w:rsid w:val="00C03AC0"/>
    <w:rsid w:val="00C03DD2"/>
    <w:rsid w:val="00C03E2A"/>
    <w:rsid w:val="00C04157"/>
    <w:rsid w:val="00C04554"/>
    <w:rsid w:val="00C04608"/>
    <w:rsid w:val="00C047E5"/>
    <w:rsid w:val="00C050F8"/>
    <w:rsid w:val="00C05497"/>
    <w:rsid w:val="00C05BCB"/>
    <w:rsid w:val="00C05FE9"/>
    <w:rsid w:val="00C0618A"/>
    <w:rsid w:val="00C06569"/>
    <w:rsid w:val="00C0663F"/>
    <w:rsid w:val="00C06736"/>
    <w:rsid w:val="00C06755"/>
    <w:rsid w:val="00C06933"/>
    <w:rsid w:val="00C06B7F"/>
    <w:rsid w:val="00C06CEA"/>
    <w:rsid w:val="00C071BF"/>
    <w:rsid w:val="00C0790A"/>
    <w:rsid w:val="00C07BD0"/>
    <w:rsid w:val="00C07E58"/>
    <w:rsid w:val="00C10320"/>
    <w:rsid w:val="00C10449"/>
    <w:rsid w:val="00C10690"/>
    <w:rsid w:val="00C107E1"/>
    <w:rsid w:val="00C117EE"/>
    <w:rsid w:val="00C121D8"/>
    <w:rsid w:val="00C12277"/>
    <w:rsid w:val="00C1260A"/>
    <w:rsid w:val="00C12A43"/>
    <w:rsid w:val="00C12B96"/>
    <w:rsid w:val="00C12C24"/>
    <w:rsid w:val="00C138E5"/>
    <w:rsid w:val="00C14FB9"/>
    <w:rsid w:val="00C15714"/>
    <w:rsid w:val="00C1578F"/>
    <w:rsid w:val="00C15A0D"/>
    <w:rsid w:val="00C15BA0"/>
    <w:rsid w:val="00C15C3A"/>
    <w:rsid w:val="00C15FE7"/>
    <w:rsid w:val="00C162B0"/>
    <w:rsid w:val="00C163B5"/>
    <w:rsid w:val="00C173BF"/>
    <w:rsid w:val="00C17622"/>
    <w:rsid w:val="00C178B1"/>
    <w:rsid w:val="00C17914"/>
    <w:rsid w:val="00C17EB8"/>
    <w:rsid w:val="00C20007"/>
    <w:rsid w:val="00C20473"/>
    <w:rsid w:val="00C20623"/>
    <w:rsid w:val="00C2069E"/>
    <w:rsid w:val="00C20B76"/>
    <w:rsid w:val="00C20CEF"/>
    <w:rsid w:val="00C2117C"/>
    <w:rsid w:val="00C21416"/>
    <w:rsid w:val="00C21471"/>
    <w:rsid w:val="00C2149D"/>
    <w:rsid w:val="00C216CF"/>
    <w:rsid w:val="00C21874"/>
    <w:rsid w:val="00C2201B"/>
    <w:rsid w:val="00C2210B"/>
    <w:rsid w:val="00C22515"/>
    <w:rsid w:val="00C2290F"/>
    <w:rsid w:val="00C22A4F"/>
    <w:rsid w:val="00C22B19"/>
    <w:rsid w:val="00C22D34"/>
    <w:rsid w:val="00C2380B"/>
    <w:rsid w:val="00C23D86"/>
    <w:rsid w:val="00C24002"/>
    <w:rsid w:val="00C241AA"/>
    <w:rsid w:val="00C24B5E"/>
    <w:rsid w:val="00C24B77"/>
    <w:rsid w:val="00C2558F"/>
    <w:rsid w:val="00C25616"/>
    <w:rsid w:val="00C2583C"/>
    <w:rsid w:val="00C2587E"/>
    <w:rsid w:val="00C259C5"/>
    <w:rsid w:val="00C25B32"/>
    <w:rsid w:val="00C25B77"/>
    <w:rsid w:val="00C25E3F"/>
    <w:rsid w:val="00C25E40"/>
    <w:rsid w:val="00C25EA5"/>
    <w:rsid w:val="00C2623C"/>
    <w:rsid w:val="00C26269"/>
    <w:rsid w:val="00C26528"/>
    <w:rsid w:val="00C26602"/>
    <w:rsid w:val="00C2711C"/>
    <w:rsid w:val="00C271AA"/>
    <w:rsid w:val="00C27415"/>
    <w:rsid w:val="00C27483"/>
    <w:rsid w:val="00C301A8"/>
    <w:rsid w:val="00C30218"/>
    <w:rsid w:val="00C30394"/>
    <w:rsid w:val="00C303FC"/>
    <w:rsid w:val="00C304F5"/>
    <w:rsid w:val="00C3088D"/>
    <w:rsid w:val="00C31360"/>
    <w:rsid w:val="00C31426"/>
    <w:rsid w:val="00C314F2"/>
    <w:rsid w:val="00C3172B"/>
    <w:rsid w:val="00C31809"/>
    <w:rsid w:val="00C318BE"/>
    <w:rsid w:val="00C31ABC"/>
    <w:rsid w:val="00C31BBE"/>
    <w:rsid w:val="00C31BD0"/>
    <w:rsid w:val="00C31D46"/>
    <w:rsid w:val="00C31E52"/>
    <w:rsid w:val="00C32E8D"/>
    <w:rsid w:val="00C3340F"/>
    <w:rsid w:val="00C33561"/>
    <w:rsid w:val="00C3356A"/>
    <w:rsid w:val="00C33D91"/>
    <w:rsid w:val="00C33F5E"/>
    <w:rsid w:val="00C347A9"/>
    <w:rsid w:val="00C34BF5"/>
    <w:rsid w:val="00C34F3C"/>
    <w:rsid w:val="00C35360"/>
    <w:rsid w:val="00C35521"/>
    <w:rsid w:val="00C35AEC"/>
    <w:rsid w:val="00C35B10"/>
    <w:rsid w:val="00C35BD5"/>
    <w:rsid w:val="00C3663B"/>
    <w:rsid w:val="00C36CBC"/>
    <w:rsid w:val="00C36CD0"/>
    <w:rsid w:val="00C3739D"/>
    <w:rsid w:val="00C373E6"/>
    <w:rsid w:val="00C37519"/>
    <w:rsid w:val="00C3759E"/>
    <w:rsid w:val="00C37BA9"/>
    <w:rsid w:val="00C408B1"/>
    <w:rsid w:val="00C409C1"/>
    <w:rsid w:val="00C41177"/>
    <w:rsid w:val="00C4140E"/>
    <w:rsid w:val="00C417A9"/>
    <w:rsid w:val="00C41AF9"/>
    <w:rsid w:val="00C41D43"/>
    <w:rsid w:val="00C4228F"/>
    <w:rsid w:val="00C42528"/>
    <w:rsid w:val="00C428F1"/>
    <w:rsid w:val="00C42C0E"/>
    <w:rsid w:val="00C4339A"/>
    <w:rsid w:val="00C43449"/>
    <w:rsid w:val="00C4349C"/>
    <w:rsid w:val="00C4383F"/>
    <w:rsid w:val="00C43A08"/>
    <w:rsid w:val="00C43A4E"/>
    <w:rsid w:val="00C43B21"/>
    <w:rsid w:val="00C43BEE"/>
    <w:rsid w:val="00C43E4A"/>
    <w:rsid w:val="00C43E8E"/>
    <w:rsid w:val="00C440EE"/>
    <w:rsid w:val="00C44241"/>
    <w:rsid w:val="00C44260"/>
    <w:rsid w:val="00C445D4"/>
    <w:rsid w:val="00C44B0A"/>
    <w:rsid w:val="00C44B44"/>
    <w:rsid w:val="00C4516C"/>
    <w:rsid w:val="00C451D3"/>
    <w:rsid w:val="00C453D4"/>
    <w:rsid w:val="00C454BE"/>
    <w:rsid w:val="00C455A4"/>
    <w:rsid w:val="00C45722"/>
    <w:rsid w:val="00C45C8E"/>
    <w:rsid w:val="00C46941"/>
    <w:rsid w:val="00C46B19"/>
    <w:rsid w:val="00C46BAD"/>
    <w:rsid w:val="00C46E29"/>
    <w:rsid w:val="00C472CF"/>
    <w:rsid w:val="00C472E4"/>
    <w:rsid w:val="00C474F6"/>
    <w:rsid w:val="00C4760C"/>
    <w:rsid w:val="00C47F28"/>
    <w:rsid w:val="00C5092D"/>
    <w:rsid w:val="00C50948"/>
    <w:rsid w:val="00C50B10"/>
    <w:rsid w:val="00C50BB1"/>
    <w:rsid w:val="00C50CF8"/>
    <w:rsid w:val="00C50D61"/>
    <w:rsid w:val="00C50E01"/>
    <w:rsid w:val="00C50E2D"/>
    <w:rsid w:val="00C50EC3"/>
    <w:rsid w:val="00C518B9"/>
    <w:rsid w:val="00C518DC"/>
    <w:rsid w:val="00C5192F"/>
    <w:rsid w:val="00C51A0F"/>
    <w:rsid w:val="00C51CDF"/>
    <w:rsid w:val="00C51DF2"/>
    <w:rsid w:val="00C52948"/>
    <w:rsid w:val="00C52A1C"/>
    <w:rsid w:val="00C52E96"/>
    <w:rsid w:val="00C533C2"/>
    <w:rsid w:val="00C535FD"/>
    <w:rsid w:val="00C5360B"/>
    <w:rsid w:val="00C538FC"/>
    <w:rsid w:val="00C53AF1"/>
    <w:rsid w:val="00C53CFB"/>
    <w:rsid w:val="00C5424A"/>
    <w:rsid w:val="00C54B62"/>
    <w:rsid w:val="00C54BB0"/>
    <w:rsid w:val="00C54D06"/>
    <w:rsid w:val="00C54D6F"/>
    <w:rsid w:val="00C55241"/>
    <w:rsid w:val="00C553C1"/>
    <w:rsid w:val="00C55780"/>
    <w:rsid w:val="00C5584C"/>
    <w:rsid w:val="00C55860"/>
    <w:rsid w:val="00C55AC5"/>
    <w:rsid w:val="00C55BF3"/>
    <w:rsid w:val="00C55DF0"/>
    <w:rsid w:val="00C55FD6"/>
    <w:rsid w:val="00C566E1"/>
    <w:rsid w:val="00C56863"/>
    <w:rsid w:val="00C568CE"/>
    <w:rsid w:val="00C56997"/>
    <w:rsid w:val="00C56AFB"/>
    <w:rsid w:val="00C56DD0"/>
    <w:rsid w:val="00C56FC1"/>
    <w:rsid w:val="00C57106"/>
    <w:rsid w:val="00C57A93"/>
    <w:rsid w:val="00C57D6D"/>
    <w:rsid w:val="00C57F43"/>
    <w:rsid w:val="00C60504"/>
    <w:rsid w:val="00C60BF7"/>
    <w:rsid w:val="00C60DFF"/>
    <w:rsid w:val="00C60E4F"/>
    <w:rsid w:val="00C61702"/>
    <w:rsid w:val="00C619C7"/>
    <w:rsid w:val="00C61ABC"/>
    <w:rsid w:val="00C61B75"/>
    <w:rsid w:val="00C61DFE"/>
    <w:rsid w:val="00C620F0"/>
    <w:rsid w:val="00C62456"/>
    <w:rsid w:val="00C62A07"/>
    <w:rsid w:val="00C62B6E"/>
    <w:rsid w:val="00C6306E"/>
    <w:rsid w:val="00C633A9"/>
    <w:rsid w:val="00C634A4"/>
    <w:rsid w:val="00C63A8F"/>
    <w:rsid w:val="00C63B6D"/>
    <w:rsid w:val="00C63D00"/>
    <w:rsid w:val="00C640C2"/>
    <w:rsid w:val="00C6429A"/>
    <w:rsid w:val="00C64683"/>
    <w:rsid w:val="00C64AB4"/>
    <w:rsid w:val="00C64C5A"/>
    <w:rsid w:val="00C64D23"/>
    <w:rsid w:val="00C64F67"/>
    <w:rsid w:val="00C651A3"/>
    <w:rsid w:val="00C65A07"/>
    <w:rsid w:val="00C65E5C"/>
    <w:rsid w:val="00C660BF"/>
    <w:rsid w:val="00C6611A"/>
    <w:rsid w:val="00C669A3"/>
    <w:rsid w:val="00C66C38"/>
    <w:rsid w:val="00C66C56"/>
    <w:rsid w:val="00C67279"/>
    <w:rsid w:val="00C673EF"/>
    <w:rsid w:val="00C679B2"/>
    <w:rsid w:val="00C7041C"/>
    <w:rsid w:val="00C706B3"/>
    <w:rsid w:val="00C70D68"/>
    <w:rsid w:val="00C71305"/>
    <w:rsid w:val="00C715B4"/>
    <w:rsid w:val="00C71CD2"/>
    <w:rsid w:val="00C71E18"/>
    <w:rsid w:val="00C71EA8"/>
    <w:rsid w:val="00C720EF"/>
    <w:rsid w:val="00C72107"/>
    <w:rsid w:val="00C72742"/>
    <w:rsid w:val="00C72992"/>
    <w:rsid w:val="00C72AA1"/>
    <w:rsid w:val="00C72DBB"/>
    <w:rsid w:val="00C72FC2"/>
    <w:rsid w:val="00C7325E"/>
    <w:rsid w:val="00C7359E"/>
    <w:rsid w:val="00C735B7"/>
    <w:rsid w:val="00C73710"/>
    <w:rsid w:val="00C73B08"/>
    <w:rsid w:val="00C73E58"/>
    <w:rsid w:val="00C7437B"/>
    <w:rsid w:val="00C7443C"/>
    <w:rsid w:val="00C74748"/>
    <w:rsid w:val="00C748BB"/>
    <w:rsid w:val="00C74BA0"/>
    <w:rsid w:val="00C74F48"/>
    <w:rsid w:val="00C75825"/>
    <w:rsid w:val="00C75A2F"/>
    <w:rsid w:val="00C75BBF"/>
    <w:rsid w:val="00C75D19"/>
    <w:rsid w:val="00C75E9D"/>
    <w:rsid w:val="00C76696"/>
    <w:rsid w:val="00C76700"/>
    <w:rsid w:val="00C76763"/>
    <w:rsid w:val="00C76773"/>
    <w:rsid w:val="00C76DF2"/>
    <w:rsid w:val="00C7745B"/>
    <w:rsid w:val="00C77857"/>
    <w:rsid w:val="00C77952"/>
    <w:rsid w:val="00C77A84"/>
    <w:rsid w:val="00C77B41"/>
    <w:rsid w:val="00C77EFD"/>
    <w:rsid w:val="00C8007A"/>
    <w:rsid w:val="00C80218"/>
    <w:rsid w:val="00C8029D"/>
    <w:rsid w:val="00C8036A"/>
    <w:rsid w:val="00C8036E"/>
    <w:rsid w:val="00C8054A"/>
    <w:rsid w:val="00C806DE"/>
    <w:rsid w:val="00C807CF"/>
    <w:rsid w:val="00C80BFD"/>
    <w:rsid w:val="00C8101B"/>
    <w:rsid w:val="00C81675"/>
    <w:rsid w:val="00C81DD5"/>
    <w:rsid w:val="00C82978"/>
    <w:rsid w:val="00C82AB7"/>
    <w:rsid w:val="00C8306A"/>
    <w:rsid w:val="00C830B8"/>
    <w:rsid w:val="00C83FA2"/>
    <w:rsid w:val="00C84011"/>
    <w:rsid w:val="00C8469E"/>
    <w:rsid w:val="00C846C8"/>
    <w:rsid w:val="00C84AD6"/>
    <w:rsid w:val="00C84B1E"/>
    <w:rsid w:val="00C84C92"/>
    <w:rsid w:val="00C84CA3"/>
    <w:rsid w:val="00C84FC6"/>
    <w:rsid w:val="00C854F5"/>
    <w:rsid w:val="00C85622"/>
    <w:rsid w:val="00C856E6"/>
    <w:rsid w:val="00C857EB"/>
    <w:rsid w:val="00C8596A"/>
    <w:rsid w:val="00C85D15"/>
    <w:rsid w:val="00C86B80"/>
    <w:rsid w:val="00C86B94"/>
    <w:rsid w:val="00C87097"/>
    <w:rsid w:val="00C87301"/>
    <w:rsid w:val="00C875A3"/>
    <w:rsid w:val="00C875B7"/>
    <w:rsid w:val="00C87AB7"/>
    <w:rsid w:val="00C87ECD"/>
    <w:rsid w:val="00C90034"/>
    <w:rsid w:val="00C90111"/>
    <w:rsid w:val="00C91055"/>
    <w:rsid w:val="00C91CA7"/>
    <w:rsid w:val="00C91D9A"/>
    <w:rsid w:val="00C926A9"/>
    <w:rsid w:val="00C927C5"/>
    <w:rsid w:val="00C92B6A"/>
    <w:rsid w:val="00C92D54"/>
    <w:rsid w:val="00C933EA"/>
    <w:rsid w:val="00C937AB"/>
    <w:rsid w:val="00C938F0"/>
    <w:rsid w:val="00C93C3F"/>
    <w:rsid w:val="00C93E6C"/>
    <w:rsid w:val="00C94276"/>
    <w:rsid w:val="00C9437D"/>
    <w:rsid w:val="00C943CD"/>
    <w:rsid w:val="00C94615"/>
    <w:rsid w:val="00C94699"/>
    <w:rsid w:val="00C94D42"/>
    <w:rsid w:val="00C94E66"/>
    <w:rsid w:val="00C9513A"/>
    <w:rsid w:val="00C953B4"/>
    <w:rsid w:val="00C959E0"/>
    <w:rsid w:val="00C95B6D"/>
    <w:rsid w:val="00C96008"/>
    <w:rsid w:val="00C96E49"/>
    <w:rsid w:val="00C9706F"/>
    <w:rsid w:val="00C97131"/>
    <w:rsid w:val="00C97452"/>
    <w:rsid w:val="00CA003C"/>
    <w:rsid w:val="00CA07A1"/>
    <w:rsid w:val="00CA0A7F"/>
    <w:rsid w:val="00CA0BA1"/>
    <w:rsid w:val="00CA0D71"/>
    <w:rsid w:val="00CA0EFE"/>
    <w:rsid w:val="00CA118F"/>
    <w:rsid w:val="00CA1408"/>
    <w:rsid w:val="00CA1942"/>
    <w:rsid w:val="00CA1A1F"/>
    <w:rsid w:val="00CA1E1A"/>
    <w:rsid w:val="00CA1F9C"/>
    <w:rsid w:val="00CA1FC0"/>
    <w:rsid w:val="00CA2034"/>
    <w:rsid w:val="00CA212A"/>
    <w:rsid w:val="00CA2599"/>
    <w:rsid w:val="00CA27F4"/>
    <w:rsid w:val="00CA3350"/>
    <w:rsid w:val="00CA34C6"/>
    <w:rsid w:val="00CA3716"/>
    <w:rsid w:val="00CA37B7"/>
    <w:rsid w:val="00CA3A26"/>
    <w:rsid w:val="00CA3D6C"/>
    <w:rsid w:val="00CA4080"/>
    <w:rsid w:val="00CA44E9"/>
    <w:rsid w:val="00CA48B2"/>
    <w:rsid w:val="00CA4B91"/>
    <w:rsid w:val="00CA4ED1"/>
    <w:rsid w:val="00CA54C3"/>
    <w:rsid w:val="00CA5E78"/>
    <w:rsid w:val="00CA646E"/>
    <w:rsid w:val="00CA710B"/>
    <w:rsid w:val="00CA7288"/>
    <w:rsid w:val="00CA77A4"/>
    <w:rsid w:val="00CA7914"/>
    <w:rsid w:val="00CA792A"/>
    <w:rsid w:val="00CA7A1E"/>
    <w:rsid w:val="00CA7BBB"/>
    <w:rsid w:val="00CA7D18"/>
    <w:rsid w:val="00CA7FD9"/>
    <w:rsid w:val="00CB096B"/>
    <w:rsid w:val="00CB09F1"/>
    <w:rsid w:val="00CB0A76"/>
    <w:rsid w:val="00CB0B7F"/>
    <w:rsid w:val="00CB0E1F"/>
    <w:rsid w:val="00CB0F51"/>
    <w:rsid w:val="00CB0F79"/>
    <w:rsid w:val="00CB1176"/>
    <w:rsid w:val="00CB118D"/>
    <w:rsid w:val="00CB1247"/>
    <w:rsid w:val="00CB12E5"/>
    <w:rsid w:val="00CB1370"/>
    <w:rsid w:val="00CB1891"/>
    <w:rsid w:val="00CB1DF8"/>
    <w:rsid w:val="00CB1F5D"/>
    <w:rsid w:val="00CB217D"/>
    <w:rsid w:val="00CB22BC"/>
    <w:rsid w:val="00CB2668"/>
    <w:rsid w:val="00CB3386"/>
    <w:rsid w:val="00CB36C7"/>
    <w:rsid w:val="00CB389D"/>
    <w:rsid w:val="00CB38B0"/>
    <w:rsid w:val="00CB41F5"/>
    <w:rsid w:val="00CB43F7"/>
    <w:rsid w:val="00CB4405"/>
    <w:rsid w:val="00CB48CA"/>
    <w:rsid w:val="00CB4A86"/>
    <w:rsid w:val="00CB4E09"/>
    <w:rsid w:val="00CB5A67"/>
    <w:rsid w:val="00CB6442"/>
    <w:rsid w:val="00CB7040"/>
    <w:rsid w:val="00CB755F"/>
    <w:rsid w:val="00CB770F"/>
    <w:rsid w:val="00CB7B24"/>
    <w:rsid w:val="00CC013F"/>
    <w:rsid w:val="00CC04BE"/>
    <w:rsid w:val="00CC080C"/>
    <w:rsid w:val="00CC0AEA"/>
    <w:rsid w:val="00CC0DD9"/>
    <w:rsid w:val="00CC128C"/>
    <w:rsid w:val="00CC1425"/>
    <w:rsid w:val="00CC16A3"/>
    <w:rsid w:val="00CC1AC8"/>
    <w:rsid w:val="00CC1EE2"/>
    <w:rsid w:val="00CC205B"/>
    <w:rsid w:val="00CC25AA"/>
    <w:rsid w:val="00CC2672"/>
    <w:rsid w:val="00CC2A4E"/>
    <w:rsid w:val="00CC2A82"/>
    <w:rsid w:val="00CC2D1A"/>
    <w:rsid w:val="00CC3116"/>
    <w:rsid w:val="00CC3690"/>
    <w:rsid w:val="00CC3A99"/>
    <w:rsid w:val="00CC3F4D"/>
    <w:rsid w:val="00CC4641"/>
    <w:rsid w:val="00CC4B07"/>
    <w:rsid w:val="00CC4C2E"/>
    <w:rsid w:val="00CC4DFB"/>
    <w:rsid w:val="00CC57EB"/>
    <w:rsid w:val="00CC5B53"/>
    <w:rsid w:val="00CC5C72"/>
    <w:rsid w:val="00CC5E2F"/>
    <w:rsid w:val="00CC5EC4"/>
    <w:rsid w:val="00CC5ECE"/>
    <w:rsid w:val="00CC5EDA"/>
    <w:rsid w:val="00CC6080"/>
    <w:rsid w:val="00CC62C5"/>
    <w:rsid w:val="00CC6584"/>
    <w:rsid w:val="00CC6E54"/>
    <w:rsid w:val="00CC77F4"/>
    <w:rsid w:val="00CC7B75"/>
    <w:rsid w:val="00CC7EA5"/>
    <w:rsid w:val="00CD0013"/>
    <w:rsid w:val="00CD01A8"/>
    <w:rsid w:val="00CD035B"/>
    <w:rsid w:val="00CD036D"/>
    <w:rsid w:val="00CD0805"/>
    <w:rsid w:val="00CD08C7"/>
    <w:rsid w:val="00CD0FE0"/>
    <w:rsid w:val="00CD1B7F"/>
    <w:rsid w:val="00CD1B8A"/>
    <w:rsid w:val="00CD1BA7"/>
    <w:rsid w:val="00CD1BB1"/>
    <w:rsid w:val="00CD1D26"/>
    <w:rsid w:val="00CD1D8D"/>
    <w:rsid w:val="00CD2230"/>
    <w:rsid w:val="00CD2395"/>
    <w:rsid w:val="00CD2438"/>
    <w:rsid w:val="00CD25A0"/>
    <w:rsid w:val="00CD25E5"/>
    <w:rsid w:val="00CD2627"/>
    <w:rsid w:val="00CD2641"/>
    <w:rsid w:val="00CD28C6"/>
    <w:rsid w:val="00CD2E86"/>
    <w:rsid w:val="00CD30B2"/>
    <w:rsid w:val="00CD3280"/>
    <w:rsid w:val="00CD3663"/>
    <w:rsid w:val="00CD36F3"/>
    <w:rsid w:val="00CD3885"/>
    <w:rsid w:val="00CD4450"/>
    <w:rsid w:val="00CD44F9"/>
    <w:rsid w:val="00CD4690"/>
    <w:rsid w:val="00CD479B"/>
    <w:rsid w:val="00CD494A"/>
    <w:rsid w:val="00CD50E0"/>
    <w:rsid w:val="00CD52E7"/>
    <w:rsid w:val="00CD5485"/>
    <w:rsid w:val="00CD54AC"/>
    <w:rsid w:val="00CD553E"/>
    <w:rsid w:val="00CD56DF"/>
    <w:rsid w:val="00CD5BB7"/>
    <w:rsid w:val="00CD5F49"/>
    <w:rsid w:val="00CD60F7"/>
    <w:rsid w:val="00CD61B0"/>
    <w:rsid w:val="00CD6622"/>
    <w:rsid w:val="00CD67C5"/>
    <w:rsid w:val="00CD6A35"/>
    <w:rsid w:val="00CD6B11"/>
    <w:rsid w:val="00CD6C8C"/>
    <w:rsid w:val="00CD6E09"/>
    <w:rsid w:val="00CD702A"/>
    <w:rsid w:val="00CD72E6"/>
    <w:rsid w:val="00CD7345"/>
    <w:rsid w:val="00CD7535"/>
    <w:rsid w:val="00CD77AA"/>
    <w:rsid w:val="00CD7842"/>
    <w:rsid w:val="00CD7A36"/>
    <w:rsid w:val="00CD7BD3"/>
    <w:rsid w:val="00CE097E"/>
    <w:rsid w:val="00CE0BAB"/>
    <w:rsid w:val="00CE0E46"/>
    <w:rsid w:val="00CE1251"/>
    <w:rsid w:val="00CE141F"/>
    <w:rsid w:val="00CE14FF"/>
    <w:rsid w:val="00CE1522"/>
    <w:rsid w:val="00CE201F"/>
    <w:rsid w:val="00CE296D"/>
    <w:rsid w:val="00CE29BC"/>
    <w:rsid w:val="00CE2A3F"/>
    <w:rsid w:val="00CE2B7C"/>
    <w:rsid w:val="00CE2BF2"/>
    <w:rsid w:val="00CE35A7"/>
    <w:rsid w:val="00CE39E8"/>
    <w:rsid w:val="00CE3EBB"/>
    <w:rsid w:val="00CE42D8"/>
    <w:rsid w:val="00CE465F"/>
    <w:rsid w:val="00CE566B"/>
    <w:rsid w:val="00CE580B"/>
    <w:rsid w:val="00CE5A80"/>
    <w:rsid w:val="00CE5AB6"/>
    <w:rsid w:val="00CE5FC7"/>
    <w:rsid w:val="00CE6342"/>
    <w:rsid w:val="00CE6437"/>
    <w:rsid w:val="00CE6456"/>
    <w:rsid w:val="00CE66A9"/>
    <w:rsid w:val="00CE695B"/>
    <w:rsid w:val="00CE69C1"/>
    <w:rsid w:val="00CE7095"/>
    <w:rsid w:val="00CE7C9D"/>
    <w:rsid w:val="00CE7CC8"/>
    <w:rsid w:val="00CE7F6E"/>
    <w:rsid w:val="00CF04F5"/>
    <w:rsid w:val="00CF0987"/>
    <w:rsid w:val="00CF0CE7"/>
    <w:rsid w:val="00CF1B96"/>
    <w:rsid w:val="00CF1BA6"/>
    <w:rsid w:val="00CF2041"/>
    <w:rsid w:val="00CF20BD"/>
    <w:rsid w:val="00CF22AF"/>
    <w:rsid w:val="00CF2754"/>
    <w:rsid w:val="00CF2A65"/>
    <w:rsid w:val="00CF2BFA"/>
    <w:rsid w:val="00CF2D6F"/>
    <w:rsid w:val="00CF3252"/>
    <w:rsid w:val="00CF34C2"/>
    <w:rsid w:val="00CF383D"/>
    <w:rsid w:val="00CF3B0B"/>
    <w:rsid w:val="00CF3C77"/>
    <w:rsid w:val="00CF3DB0"/>
    <w:rsid w:val="00CF3E64"/>
    <w:rsid w:val="00CF3FC2"/>
    <w:rsid w:val="00CF44B9"/>
    <w:rsid w:val="00CF4733"/>
    <w:rsid w:val="00CF4852"/>
    <w:rsid w:val="00CF48A9"/>
    <w:rsid w:val="00CF4918"/>
    <w:rsid w:val="00CF4CD9"/>
    <w:rsid w:val="00CF509A"/>
    <w:rsid w:val="00CF5560"/>
    <w:rsid w:val="00CF5943"/>
    <w:rsid w:val="00CF5A12"/>
    <w:rsid w:val="00CF5F6A"/>
    <w:rsid w:val="00CF6012"/>
    <w:rsid w:val="00CF6069"/>
    <w:rsid w:val="00CF613D"/>
    <w:rsid w:val="00CF67A6"/>
    <w:rsid w:val="00CF6977"/>
    <w:rsid w:val="00CF6DCE"/>
    <w:rsid w:val="00CF6FFF"/>
    <w:rsid w:val="00CF70D1"/>
    <w:rsid w:val="00CF72D4"/>
    <w:rsid w:val="00CF7530"/>
    <w:rsid w:val="00CF77C5"/>
    <w:rsid w:val="00CF7881"/>
    <w:rsid w:val="00CF7990"/>
    <w:rsid w:val="00CF7B69"/>
    <w:rsid w:val="00CF7C01"/>
    <w:rsid w:val="00D001F7"/>
    <w:rsid w:val="00D0020A"/>
    <w:rsid w:val="00D002C4"/>
    <w:rsid w:val="00D00422"/>
    <w:rsid w:val="00D004D2"/>
    <w:rsid w:val="00D00834"/>
    <w:rsid w:val="00D008A1"/>
    <w:rsid w:val="00D00912"/>
    <w:rsid w:val="00D00CDC"/>
    <w:rsid w:val="00D01583"/>
    <w:rsid w:val="00D0257E"/>
    <w:rsid w:val="00D02BBD"/>
    <w:rsid w:val="00D02CF4"/>
    <w:rsid w:val="00D02F21"/>
    <w:rsid w:val="00D03031"/>
    <w:rsid w:val="00D03165"/>
    <w:rsid w:val="00D0332D"/>
    <w:rsid w:val="00D03BAE"/>
    <w:rsid w:val="00D03BB7"/>
    <w:rsid w:val="00D03FFC"/>
    <w:rsid w:val="00D0401D"/>
    <w:rsid w:val="00D0420E"/>
    <w:rsid w:val="00D04A27"/>
    <w:rsid w:val="00D04C57"/>
    <w:rsid w:val="00D04E7B"/>
    <w:rsid w:val="00D05286"/>
    <w:rsid w:val="00D05583"/>
    <w:rsid w:val="00D0571D"/>
    <w:rsid w:val="00D05860"/>
    <w:rsid w:val="00D05C20"/>
    <w:rsid w:val="00D05CF0"/>
    <w:rsid w:val="00D05EA0"/>
    <w:rsid w:val="00D05EDD"/>
    <w:rsid w:val="00D05F0A"/>
    <w:rsid w:val="00D063AF"/>
    <w:rsid w:val="00D065B9"/>
    <w:rsid w:val="00D0673C"/>
    <w:rsid w:val="00D068F0"/>
    <w:rsid w:val="00D0698F"/>
    <w:rsid w:val="00D0707C"/>
    <w:rsid w:val="00D073B2"/>
    <w:rsid w:val="00D07782"/>
    <w:rsid w:val="00D07996"/>
    <w:rsid w:val="00D07A10"/>
    <w:rsid w:val="00D1055D"/>
    <w:rsid w:val="00D1095E"/>
    <w:rsid w:val="00D10CEF"/>
    <w:rsid w:val="00D10EEA"/>
    <w:rsid w:val="00D11610"/>
    <w:rsid w:val="00D11636"/>
    <w:rsid w:val="00D117F9"/>
    <w:rsid w:val="00D11940"/>
    <w:rsid w:val="00D12052"/>
    <w:rsid w:val="00D121B5"/>
    <w:rsid w:val="00D12284"/>
    <w:rsid w:val="00D124CA"/>
    <w:rsid w:val="00D12592"/>
    <w:rsid w:val="00D1297C"/>
    <w:rsid w:val="00D13227"/>
    <w:rsid w:val="00D13257"/>
    <w:rsid w:val="00D13886"/>
    <w:rsid w:val="00D139AF"/>
    <w:rsid w:val="00D13EF0"/>
    <w:rsid w:val="00D141F8"/>
    <w:rsid w:val="00D14486"/>
    <w:rsid w:val="00D14D34"/>
    <w:rsid w:val="00D14FAF"/>
    <w:rsid w:val="00D157B4"/>
    <w:rsid w:val="00D158C0"/>
    <w:rsid w:val="00D15B6E"/>
    <w:rsid w:val="00D15C25"/>
    <w:rsid w:val="00D15D56"/>
    <w:rsid w:val="00D15E3C"/>
    <w:rsid w:val="00D1656D"/>
    <w:rsid w:val="00D169DF"/>
    <w:rsid w:val="00D1751B"/>
    <w:rsid w:val="00D17720"/>
    <w:rsid w:val="00D17792"/>
    <w:rsid w:val="00D17A49"/>
    <w:rsid w:val="00D17B85"/>
    <w:rsid w:val="00D17F37"/>
    <w:rsid w:val="00D2003C"/>
    <w:rsid w:val="00D20D8C"/>
    <w:rsid w:val="00D2128B"/>
    <w:rsid w:val="00D21FFF"/>
    <w:rsid w:val="00D22045"/>
    <w:rsid w:val="00D2248B"/>
    <w:rsid w:val="00D22A01"/>
    <w:rsid w:val="00D22A5D"/>
    <w:rsid w:val="00D22C37"/>
    <w:rsid w:val="00D22E48"/>
    <w:rsid w:val="00D22F03"/>
    <w:rsid w:val="00D23549"/>
    <w:rsid w:val="00D23D85"/>
    <w:rsid w:val="00D24142"/>
    <w:rsid w:val="00D2425A"/>
    <w:rsid w:val="00D2427B"/>
    <w:rsid w:val="00D24AE4"/>
    <w:rsid w:val="00D255E2"/>
    <w:rsid w:val="00D258A3"/>
    <w:rsid w:val="00D25A4C"/>
    <w:rsid w:val="00D25D28"/>
    <w:rsid w:val="00D2620A"/>
    <w:rsid w:val="00D2629C"/>
    <w:rsid w:val="00D274BC"/>
    <w:rsid w:val="00D27692"/>
    <w:rsid w:val="00D27825"/>
    <w:rsid w:val="00D27AFD"/>
    <w:rsid w:val="00D27B81"/>
    <w:rsid w:val="00D27CAC"/>
    <w:rsid w:val="00D30607"/>
    <w:rsid w:val="00D307C8"/>
    <w:rsid w:val="00D308EC"/>
    <w:rsid w:val="00D3098A"/>
    <w:rsid w:val="00D310AD"/>
    <w:rsid w:val="00D31365"/>
    <w:rsid w:val="00D31B9F"/>
    <w:rsid w:val="00D31ECC"/>
    <w:rsid w:val="00D3215F"/>
    <w:rsid w:val="00D3260E"/>
    <w:rsid w:val="00D327B0"/>
    <w:rsid w:val="00D32BBB"/>
    <w:rsid w:val="00D32CD9"/>
    <w:rsid w:val="00D32D02"/>
    <w:rsid w:val="00D32F56"/>
    <w:rsid w:val="00D332CC"/>
    <w:rsid w:val="00D3356B"/>
    <w:rsid w:val="00D33A39"/>
    <w:rsid w:val="00D33E04"/>
    <w:rsid w:val="00D3405B"/>
    <w:rsid w:val="00D342A9"/>
    <w:rsid w:val="00D3459A"/>
    <w:rsid w:val="00D345A0"/>
    <w:rsid w:val="00D3466C"/>
    <w:rsid w:val="00D34985"/>
    <w:rsid w:val="00D34DAD"/>
    <w:rsid w:val="00D34E44"/>
    <w:rsid w:val="00D35172"/>
    <w:rsid w:val="00D3578C"/>
    <w:rsid w:val="00D35D5F"/>
    <w:rsid w:val="00D3608E"/>
    <w:rsid w:val="00D3620E"/>
    <w:rsid w:val="00D36348"/>
    <w:rsid w:val="00D36729"/>
    <w:rsid w:val="00D3685E"/>
    <w:rsid w:val="00D36C53"/>
    <w:rsid w:val="00D36E90"/>
    <w:rsid w:val="00D37EEC"/>
    <w:rsid w:val="00D4049E"/>
    <w:rsid w:val="00D40542"/>
    <w:rsid w:val="00D40560"/>
    <w:rsid w:val="00D4062C"/>
    <w:rsid w:val="00D40A15"/>
    <w:rsid w:val="00D40B45"/>
    <w:rsid w:val="00D412B2"/>
    <w:rsid w:val="00D41416"/>
    <w:rsid w:val="00D414BD"/>
    <w:rsid w:val="00D414BF"/>
    <w:rsid w:val="00D416C8"/>
    <w:rsid w:val="00D419F1"/>
    <w:rsid w:val="00D41B36"/>
    <w:rsid w:val="00D41C41"/>
    <w:rsid w:val="00D41EB1"/>
    <w:rsid w:val="00D4213A"/>
    <w:rsid w:val="00D425E8"/>
    <w:rsid w:val="00D42AF8"/>
    <w:rsid w:val="00D42CB5"/>
    <w:rsid w:val="00D42D2B"/>
    <w:rsid w:val="00D42D42"/>
    <w:rsid w:val="00D42EBD"/>
    <w:rsid w:val="00D43196"/>
    <w:rsid w:val="00D43385"/>
    <w:rsid w:val="00D43ADB"/>
    <w:rsid w:val="00D43B96"/>
    <w:rsid w:val="00D43CC6"/>
    <w:rsid w:val="00D43DB5"/>
    <w:rsid w:val="00D43E94"/>
    <w:rsid w:val="00D43FF2"/>
    <w:rsid w:val="00D444C1"/>
    <w:rsid w:val="00D44D40"/>
    <w:rsid w:val="00D44D9E"/>
    <w:rsid w:val="00D44DE5"/>
    <w:rsid w:val="00D44E3E"/>
    <w:rsid w:val="00D44F61"/>
    <w:rsid w:val="00D453A3"/>
    <w:rsid w:val="00D459C0"/>
    <w:rsid w:val="00D459C9"/>
    <w:rsid w:val="00D45A04"/>
    <w:rsid w:val="00D46099"/>
    <w:rsid w:val="00D463D4"/>
    <w:rsid w:val="00D466EB"/>
    <w:rsid w:val="00D468FE"/>
    <w:rsid w:val="00D4789C"/>
    <w:rsid w:val="00D47918"/>
    <w:rsid w:val="00D47AB5"/>
    <w:rsid w:val="00D47C24"/>
    <w:rsid w:val="00D47FB3"/>
    <w:rsid w:val="00D501E5"/>
    <w:rsid w:val="00D505BD"/>
    <w:rsid w:val="00D505DB"/>
    <w:rsid w:val="00D5080E"/>
    <w:rsid w:val="00D50838"/>
    <w:rsid w:val="00D50B88"/>
    <w:rsid w:val="00D50EEA"/>
    <w:rsid w:val="00D50F88"/>
    <w:rsid w:val="00D511B6"/>
    <w:rsid w:val="00D51601"/>
    <w:rsid w:val="00D51CEB"/>
    <w:rsid w:val="00D51F37"/>
    <w:rsid w:val="00D52055"/>
    <w:rsid w:val="00D52383"/>
    <w:rsid w:val="00D52681"/>
    <w:rsid w:val="00D5273E"/>
    <w:rsid w:val="00D5288D"/>
    <w:rsid w:val="00D52A44"/>
    <w:rsid w:val="00D52B55"/>
    <w:rsid w:val="00D52C80"/>
    <w:rsid w:val="00D52D9D"/>
    <w:rsid w:val="00D52EF2"/>
    <w:rsid w:val="00D52F44"/>
    <w:rsid w:val="00D53059"/>
    <w:rsid w:val="00D53109"/>
    <w:rsid w:val="00D533D2"/>
    <w:rsid w:val="00D534AB"/>
    <w:rsid w:val="00D53AB7"/>
    <w:rsid w:val="00D53F2C"/>
    <w:rsid w:val="00D54317"/>
    <w:rsid w:val="00D5481E"/>
    <w:rsid w:val="00D54927"/>
    <w:rsid w:val="00D54B97"/>
    <w:rsid w:val="00D54E20"/>
    <w:rsid w:val="00D55224"/>
    <w:rsid w:val="00D557B3"/>
    <w:rsid w:val="00D5597C"/>
    <w:rsid w:val="00D55FFD"/>
    <w:rsid w:val="00D56077"/>
    <w:rsid w:val="00D564FF"/>
    <w:rsid w:val="00D565BB"/>
    <w:rsid w:val="00D56B63"/>
    <w:rsid w:val="00D56CE1"/>
    <w:rsid w:val="00D56D1A"/>
    <w:rsid w:val="00D56D47"/>
    <w:rsid w:val="00D56DAD"/>
    <w:rsid w:val="00D56E8C"/>
    <w:rsid w:val="00D56F0C"/>
    <w:rsid w:val="00D56FC4"/>
    <w:rsid w:val="00D56FCA"/>
    <w:rsid w:val="00D57042"/>
    <w:rsid w:val="00D571BF"/>
    <w:rsid w:val="00D57565"/>
    <w:rsid w:val="00D5774A"/>
    <w:rsid w:val="00D57814"/>
    <w:rsid w:val="00D579B1"/>
    <w:rsid w:val="00D600B8"/>
    <w:rsid w:val="00D601A7"/>
    <w:rsid w:val="00D6061C"/>
    <w:rsid w:val="00D60ACC"/>
    <w:rsid w:val="00D60B0B"/>
    <w:rsid w:val="00D60C4B"/>
    <w:rsid w:val="00D610A8"/>
    <w:rsid w:val="00D612B2"/>
    <w:rsid w:val="00D61E5C"/>
    <w:rsid w:val="00D6222C"/>
    <w:rsid w:val="00D62716"/>
    <w:rsid w:val="00D62AA8"/>
    <w:rsid w:val="00D62EF3"/>
    <w:rsid w:val="00D63FCF"/>
    <w:rsid w:val="00D646BD"/>
    <w:rsid w:val="00D64C70"/>
    <w:rsid w:val="00D64DF4"/>
    <w:rsid w:val="00D64F56"/>
    <w:rsid w:val="00D65082"/>
    <w:rsid w:val="00D6521F"/>
    <w:rsid w:val="00D65B76"/>
    <w:rsid w:val="00D663A6"/>
    <w:rsid w:val="00D6713E"/>
    <w:rsid w:val="00D67B00"/>
    <w:rsid w:val="00D67DC7"/>
    <w:rsid w:val="00D70663"/>
    <w:rsid w:val="00D70E85"/>
    <w:rsid w:val="00D70EEE"/>
    <w:rsid w:val="00D71450"/>
    <w:rsid w:val="00D71475"/>
    <w:rsid w:val="00D7163C"/>
    <w:rsid w:val="00D719D8"/>
    <w:rsid w:val="00D71B31"/>
    <w:rsid w:val="00D71F09"/>
    <w:rsid w:val="00D72267"/>
    <w:rsid w:val="00D726C6"/>
    <w:rsid w:val="00D7286A"/>
    <w:rsid w:val="00D729CE"/>
    <w:rsid w:val="00D72A9C"/>
    <w:rsid w:val="00D72FFB"/>
    <w:rsid w:val="00D7370A"/>
    <w:rsid w:val="00D74199"/>
    <w:rsid w:val="00D746CB"/>
    <w:rsid w:val="00D7491D"/>
    <w:rsid w:val="00D74C08"/>
    <w:rsid w:val="00D74CC2"/>
    <w:rsid w:val="00D74FB9"/>
    <w:rsid w:val="00D754E2"/>
    <w:rsid w:val="00D75A22"/>
    <w:rsid w:val="00D7614E"/>
    <w:rsid w:val="00D76307"/>
    <w:rsid w:val="00D76B2C"/>
    <w:rsid w:val="00D76E73"/>
    <w:rsid w:val="00D76EA2"/>
    <w:rsid w:val="00D76EDF"/>
    <w:rsid w:val="00D770B9"/>
    <w:rsid w:val="00D77191"/>
    <w:rsid w:val="00D7732D"/>
    <w:rsid w:val="00D773C1"/>
    <w:rsid w:val="00D77AFC"/>
    <w:rsid w:val="00D77C2E"/>
    <w:rsid w:val="00D77C49"/>
    <w:rsid w:val="00D80E58"/>
    <w:rsid w:val="00D80F3A"/>
    <w:rsid w:val="00D81113"/>
    <w:rsid w:val="00D812CB"/>
    <w:rsid w:val="00D8136F"/>
    <w:rsid w:val="00D81389"/>
    <w:rsid w:val="00D8138D"/>
    <w:rsid w:val="00D814B5"/>
    <w:rsid w:val="00D81727"/>
    <w:rsid w:val="00D81CD2"/>
    <w:rsid w:val="00D81D3F"/>
    <w:rsid w:val="00D829A9"/>
    <w:rsid w:val="00D82A2B"/>
    <w:rsid w:val="00D82A59"/>
    <w:rsid w:val="00D82BAB"/>
    <w:rsid w:val="00D82E06"/>
    <w:rsid w:val="00D83639"/>
    <w:rsid w:val="00D837A6"/>
    <w:rsid w:val="00D8397E"/>
    <w:rsid w:val="00D840E3"/>
    <w:rsid w:val="00D84769"/>
    <w:rsid w:val="00D849FA"/>
    <w:rsid w:val="00D84A0A"/>
    <w:rsid w:val="00D84CDB"/>
    <w:rsid w:val="00D84E1E"/>
    <w:rsid w:val="00D84E77"/>
    <w:rsid w:val="00D852B1"/>
    <w:rsid w:val="00D8568A"/>
    <w:rsid w:val="00D86564"/>
    <w:rsid w:val="00D869D5"/>
    <w:rsid w:val="00D86D7B"/>
    <w:rsid w:val="00D86E0C"/>
    <w:rsid w:val="00D875A1"/>
    <w:rsid w:val="00D87F60"/>
    <w:rsid w:val="00D90052"/>
    <w:rsid w:val="00D90304"/>
    <w:rsid w:val="00D90C14"/>
    <w:rsid w:val="00D90D09"/>
    <w:rsid w:val="00D914BC"/>
    <w:rsid w:val="00D91721"/>
    <w:rsid w:val="00D91A8D"/>
    <w:rsid w:val="00D921E6"/>
    <w:rsid w:val="00D922DB"/>
    <w:rsid w:val="00D92D80"/>
    <w:rsid w:val="00D92F4B"/>
    <w:rsid w:val="00D92FA1"/>
    <w:rsid w:val="00D93149"/>
    <w:rsid w:val="00D932B9"/>
    <w:rsid w:val="00D934C4"/>
    <w:rsid w:val="00D935E4"/>
    <w:rsid w:val="00D93F5A"/>
    <w:rsid w:val="00D94344"/>
    <w:rsid w:val="00D94B89"/>
    <w:rsid w:val="00D94BB0"/>
    <w:rsid w:val="00D94D1D"/>
    <w:rsid w:val="00D956D8"/>
    <w:rsid w:val="00D95A41"/>
    <w:rsid w:val="00D96469"/>
    <w:rsid w:val="00D96781"/>
    <w:rsid w:val="00D96FA1"/>
    <w:rsid w:val="00D97058"/>
    <w:rsid w:val="00D971A3"/>
    <w:rsid w:val="00D97596"/>
    <w:rsid w:val="00D976E8"/>
    <w:rsid w:val="00D97922"/>
    <w:rsid w:val="00D979C1"/>
    <w:rsid w:val="00D97BD7"/>
    <w:rsid w:val="00D97CFE"/>
    <w:rsid w:val="00D97D16"/>
    <w:rsid w:val="00D97EC2"/>
    <w:rsid w:val="00D97F80"/>
    <w:rsid w:val="00DA04BD"/>
    <w:rsid w:val="00DA052E"/>
    <w:rsid w:val="00DA06BC"/>
    <w:rsid w:val="00DA0CD1"/>
    <w:rsid w:val="00DA0CF3"/>
    <w:rsid w:val="00DA0F27"/>
    <w:rsid w:val="00DA1493"/>
    <w:rsid w:val="00DA1625"/>
    <w:rsid w:val="00DA172D"/>
    <w:rsid w:val="00DA196A"/>
    <w:rsid w:val="00DA1A3B"/>
    <w:rsid w:val="00DA1C15"/>
    <w:rsid w:val="00DA1F76"/>
    <w:rsid w:val="00DA1FE6"/>
    <w:rsid w:val="00DA2066"/>
    <w:rsid w:val="00DA2820"/>
    <w:rsid w:val="00DA2824"/>
    <w:rsid w:val="00DA2B43"/>
    <w:rsid w:val="00DA2CBF"/>
    <w:rsid w:val="00DA2E5E"/>
    <w:rsid w:val="00DA2F92"/>
    <w:rsid w:val="00DA3303"/>
    <w:rsid w:val="00DA3A3A"/>
    <w:rsid w:val="00DA45B1"/>
    <w:rsid w:val="00DA46AE"/>
    <w:rsid w:val="00DA54D1"/>
    <w:rsid w:val="00DA569E"/>
    <w:rsid w:val="00DA6028"/>
    <w:rsid w:val="00DA625B"/>
    <w:rsid w:val="00DA6370"/>
    <w:rsid w:val="00DA64FD"/>
    <w:rsid w:val="00DA66EF"/>
    <w:rsid w:val="00DA6872"/>
    <w:rsid w:val="00DA6B6C"/>
    <w:rsid w:val="00DA6CB4"/>
    <w:rsid w:val="00DA717D"/>
    <w:rsid w:val="00DA7672"/>
    <w:rsid w:val="00DA77AF"/>
    <w:rsid w:val="00DA7A38"/>
    <w:rsid w:val="00DA7F0A"/>
    <w:rsid w:val="00DB0059"/>
    <w:rsid w:val="00DB0206"/>
    <w:rsid w:val="00DB0988"/>
    <w:rsid w:val="00DB09ED"/>
    <w:rsid w:val="00DB0B83"/>
    <w:rsid w:val="00DB0C8B"/>
    <w:rsid w:val="00DB140F"/>
    <w:rsid w:val="00DB1B3C"/>
    <w:rsid w:val="00DB1D1E"/>
    <w:rsid w:val="00DB1DD6"/>
    <w:rsid w:val="00DB1DE1"/>
    <w:rsid w:val="00DB2537"/>
    <w:rsid w:val="00DB2544"/>
    <w:rsid w:val="00DB25BD"/>
    <w:rsid w:val="00DB275C"/>
    <w:rsid w:val="00DB2BEE"/>
    <w:rsid w:val="00DB33D0"/>
    <w:rsid w:val="00DB37BF"/>
    <w:rsid w:val="00DB37E2"/>
    <w:rsid w:val="00DB384E"/>
    <w:rsid w:val="00DB3AAE"/>
    <w:rsid w:val="00DB3EBF"/>
    <w:rsid w:val="00DB4215"/>
    <w:rsid w:val="00DB432A"/>
    <w:rsid w:val="00DB451D"/>
    <w:rsid w:val="00DB4698"/>
    <w:rsid w:val="00DB492D"/>
    <w:rsid w:val="00DB49E4"/>
    <w:rsid w:val="00DB4DC3"/>
    <w:rsid w:val="00DB4FCD"/>
    <w:rsid w:val="00DB5016"/>
    <w:rsid w:val="00DB5205"/>
    <w:rsid w:val="00DB5658"/>
    <w:rsid w:val="00DB5ACA"/>
    <w:rsid w:val="00DB5E60"/>
    <w:rsid w:val="00DB6028"/>
    <w:rsid w:val="00DB61E7"/>
    <w:rsid w:val="00DB63A2"/>
    <w:rsid w:val="00DB64FD"/>
    <w:rsid w:val="00DB65F7"/>
    <w:rsid w:val="00DB664B"/>
    <w:rsid w:val="00DB68DE"/>
    <w:rsid w:val="00DB6928"/>
    <w:rsid w:val="00DB6946"/>
    <w:rsid w:val="00DB6F10"/>
    <w:rsid w:val="00DB7128"/>
    <w:rsid w:val="00DB72C5"/>
    <w:rsid w:val="00DB75CA"/>
    <w:rsid w:val="00DC0026"/>
    <w:rsid w:val="00DC005A"/>
    <w:rsid w:val="00DC07A5"/>
    <w:rsid w:val="00DC0880"/>
    <w:rsid w:val="00DC0E18"/>
    <w:rsid w:val="00DC0F7B"/>
    <w:rsid w:val="00DC11EF"/>
    <w:rsid w:val="00DC1210"/>
    <w:rsid w:val="00DC1C77"/>
    <w:rsid w:val="00DC1FBD"/>
    <w:rsid w:val="00DC20FC"/>
    <w:rsid w:val="00DC2241"/>
    <w:rsid w:val="00DC26BC"/>
    <w:rsid w:val="00DC28C6"/>
    <w:rsid w:val="00DC292C"/>
    <w:rsid w:val="00DC2AAE"/>
    <w:rsid w:val="00DC2BDA"/>
    <w:rsid w:val="00DC2F21"/>
    <w:rsid w:val="00DC3657"/>
    <w:rsid w:val="00DC3BCC"/>
    <w:rsid w:val="00DC3DD2"/>
    <w:rsid w:val="00DC46AD"/>
    <w:rsid w:val="00DC4829"/>
    <w:rsid w:val="00DC4DAA"/>
    <w:rsid w:val="00DC4E61"/>
    <w:rsid w:val="00DC5095"/>
    <w:rsid w:val="00DC5130"/>
    <w:rsid w:val="00DC524E"/>
    <w:rsid w:val="00DC5280"/>
    <w:rsid w:val="00DC57CD"/>
    <w:rsid w:val="00DC5C3E"/>
    <w:rsid w:val="00DC5D00"/>
    <w:rsid w:val="00DC5E1D"/>
    <w:rsid w:val="00DC5F44"/>
    <w:rsid w:val="00DC6F4C"/>
    <w:rsid w:val="00DC70BF"/>
    <w:rsid w:val="00DC779D"/>
    <w:rsid w:val="00DC78E9"/>
    <w:rsid w:val="00DD0066"/>
    <w:rsid w:val="00DD0461"/>
    <w:rsid w:val="00DD0536"/>
    <w:rsid w:val="00DD05E2"/>
    <w:rsid w:val="00DD0BD9"/>
    <w:rsid w:val="00DD0C25"/>
    <w:rsid w:val="00DD0CF5"/>
    <w:rsid w:val="00DD0D75"/>
    <w:rsid w:val="00DD10A0"/>
    <w:rsid w:val="00DD161A"/>
    <w:rsid w:val="00DD19DB"/>
    <w:rsid w:val="00DD19F1"/>
    <w:rsid w:val="00DD1C5D"/>
    <w:rsid w:val="00DD1DE0"/>
    <w:rsid w:val="00DD1E7B"/>
    <w:rsid w:val="00DD1FC4"/>
    <w:rsid w:val="00DD2240"/>
    <w:rsid w:val="00DD25C1"/>
    <w:rsid w:val="00DD280C"/>
    <w:rsid w:val="00DD2921"/>
    <w:rsid w:val="00DD2F56"/>
    <w:rsid w:val="00DD3138"/>
    <w:rsid w:val="00DD36B0"/>
    <w:rsid w:val="00DD3960"/>
    <w:rsid w:val="00DD3B61"/>
    <w:rsid w:val="00DD3BA9"/>
    <w:rsid w:val="00DD3BE2"/>
    <w:rsid w:val="00DD3E45"/>
    <w:rsid w:val="00DD3EEE"/>
    <w:rsid w:val="00DD427C"/>
    <w:rsid w:val="00DD45D8"/>
    <w:rsid w:val="00DD482C"/>
    <w:rsid w:val="00DD4889"/>
    <w:rsid w:val="00DD4985"/>
    <w:rsid w:val="00DD498B"/>
    <w:rsid w:val="00DD4BA4"/>
    <w:rsid w:val="00DD4BC9"/>
    <w:rsid w:val="00DD507B"/>
    <w:rsid w:val="00DD509C"/>
    <w:rsid w:val="00DD5243"/>
    <w:rsid w:val="00DD5343"/>
    <w:rsid w:val="00DD595E"/>
    <w:rsid w:val="00DD59C4"/>
    <w:rsid w:val="00DD5D6C"/>
    <w:rsid w:val="00DD64ED"/>
    <w:rsid w:val="00DD684B"/>
    <w:rsid w:val="00DD6A06"/>
    <w:rsid w:val="00DD6CEF"/>
    <w:rsid w:val="00DD6DF3"/>
    <w:rsid w:val="00DD6E33"/>
    <w:rsid w:val="00DD7430"/>
    <w:rsid w:val="00DE028F"/>
    <w:rsid w:val="00DE056F"/>
    <w:rsid w:val="00DE05C3"/>
    <w:rsid w:val="00DE06D2"/>
    <w:rsid w:val="00DE087B"/>
    <w:rsid w:val="00DE0EBC"/>
    <w:rsid w:val="00DE0F38"/>
    <w:rsid w:val="00DE10E7"/>
    <w:rsid w:val="00DE1285"/>
    <w:rsid w:val="00DE1BE2"/>
    <w:rsid w:val="00DE1D48"/>
    <w:rsid w:val="00DE1F69"/>
    <w:rsid w:val="00DE26C9"/>
    <w:rsid w:val="00DE2ABD"/>
    <w:rsid w:val="00DE2E41"/>
    <w:rsid w:val="00DE2E70"/>
    <w:rsid w:val="00DE3169"/>
    <w:rsid w:val="00DE3190"/>
    <w:rsid w:val="00DE352B"/>
    <w:rsid w:val="00DE3EAA"/>
    <w:rsid w:val="00DE4044"/>
    <w:rsid w:val="00DE4804"/>
    <w:rsid w:val="00DE480F"/>
    <w:rsid w:val="00DE495C"/>
    <w:rsid w:val="00DE4971"/>
    <w:rsid w:val="00DE498F"/>
    <w:rsid w:val="00DE4B33"/>
    <w:rsid w:val="00DE549F"/>
    <w:rsid w:val="00DE5A34"/>
    <w:rsid w:val="00DE5ABD"/>
    <w:rsid w:val="00DE5E22"/>
    <w:rsid w:val="00DE6704"/>
    <w:rsid w:val="00DE6A6F"/>
    <w:rsid w:val="00DE6FD4"/>
    <w:rsid w:val="00DE7670"/>
    <w:rsid w:val="00DE76BA"/>
    <w:rsid w:val="00DE7805"/>
    <w:rsid w:val="00DE7D3B"/>
    <w:rsid w:val="00DE7D93"/>
    <w:rsid w:val="00DE7E90"/>
    <w:rsid w:val="00DE7F59"/>
    <w:rsid w:val="00DF0114"/>
    <w:rsid w:val="00DF061B"/>
    <w:rsid w:val="00DF089C"/>
    <w:rsid w:val="00DF12FA"/>
    <w:rsid w:val="00DF1453"/>
    <w:rsid w:val="00DF1BC0"/>
    <w:rsid w:val="00DF1F37"/>
    <w:rsid w:val="00DF1FC5"/>
    <w:rsid w:val="00DF22BD"/>
    <w:rsid w:val="00DF27F4"/>
    <w:rsid w:val="00DF2B8F"/>
    <w:rsid w:val="00DF2E64"/>
    <w:rsid w:val="00DF2FE2"/>
    <w:rsid w:val="00DF319D"/>
    <w:rsid w:val="00DF3321"/>
    <w:rsid w:val="00DF3A1B"/>
    <w:rsid w:val="00DF3D88"/>
    <w:rsid w:val="00DF3E71"/>
    <w:rsid w:val="00DF4095"/>
    <w:rsid w:val="00DF4544"/>
    <w:rsid w:val="00DF45C1"/>
    <w:rsid w:val="00DF4667"/>
    <w:rsid w:val="00DF4838"/>
    <w:rsid w:val="00DF48E0"/>
    <w:rsid w:val="00DF4A7A"/>
    <w:rsid w:val="00DF4B6E"/>
    <w:rsid w:val="00DF4CAB"/>
    <w:rsid w:val="00DF4D95"/>
    <w:rsid w:val="00DF4DD2"/>
    <w:rsid w:val="00DF4EC3"/>
    <w:rsid w:val="00DF4FC2"/>
    <w:rsid w:val="00DF5194"/>
    <w:rsid w:val="00DF5320"/>
    <w:rsid w:val="00DF535A"/>
    <w:rsid w:val="00DF5932"/>
    <w:rsid w:val="00DF5A9D"/>
    <w:rsid w:val="00DF5ADD"/>
    <w:rsid w:val="00DF6500"/>
    <w:rsid w:val="00DF6655"/>
    <w:rsid w:val="00DF67F9"/>
    <w:rsid w:val="00DF681A"/>
    <w:rsid w:val="00DF6966"/>
    <w:rsid w:val="00DF6B8A"/>
    <w:rsid w:val="00DF6D2E"/>
    <w:rsid w:val="00DF6D64"/>
    <w:rsid w:val="00DF6EF0"/>
    <w:rsid w:val="00DF6F0E"/>
    <w:rsid w:val="00DF6FA7"/>
    <w:rsid w:val="00DF7086"/>
    <w:rsid w:val="00DF734A"/>
    <w:rsid w:val="00DF7F9A"/>
    <w:rsid w:val="00E00194"/>
    <w:rsid w:val="00E002AE"/>
    <w:rsid w:val="00E013C3"/>
    <w:rsid w:val="00E015B6"/>
    <w:rsid w:val="00E01898"/>
    <w:rsid w:val="00E018F8"/>
    <w:rsid w:val="00E01E9B"/>
    <w:rsid w:val="00E021A5"/>
    <w:rsid w:val="00E02495"/>
    <w:rsid w:val="00E028C5"/>
    <w:rsid w:val="00E02905"/>
    <w:rsid w:val="00E0292E"/>
    <w:rsid w:val="00E02C54"/>
    <w:rsid w:val="00E02CE2"/>
    <w:rsid w:val="00E02EC0"/>
    <w:rsid w:val="00E03152"/>
    <w:rsid w:val="00E03534"/>
    <w:rsid w:val="00E03545"/>
    <w:rsid w:val="00E0381C"/>
    <w:rsid w:val="00E0394B"/>
    <w:rsid w:val="00E039AC"/>
    <w:rsid w:val="00E03B89"/>
    <w:rsid w:val="00E03C83"/>
    <w:rsid w:val="00E03CAB"/>
    <w:rsid w:val="00E03DA9"/>
    <w:rsid w:val="00E040B5"/>
    <w:rsid w:val="00E04142"/>
    <w:rsid w:val="00E0432D"/>
    <w:rsid w:val="00E0459C"/>
    <w:rsid w:val="00E04BE0"/>
    <w:rsid w:val="00E04DE6"/>
    <w:rsid w:val="00E04ED2"/>
    <w:rsid w:val="00E04FB6"/>
    <w:rsid w:val="00E05399"/>
    <w:rsid w:val="00E05539"/>
    <w:rsid w:val="00E05986"/>
    <w:rsid w:val="00E05CD6"/>
    <w:rsid w:val="00E05F62"/>
    <w:rsid w:val="00E068B9"/>
    <w:rsid w:val="00E06C20"/>
    <w:rsid w:val="00E072DD"/>
    <w:rsid w:val="00E07327"/>
    <w:rsid w:val="00E07781"/>
    <w:rsid w:val="00E07B45"/>
    <w:rsid w:val="00E1032C"/>
    <w:rsid w:val="00E104BD"/>
    <w:rsid w:val="00E10715"/>
    <w:rsid w:val="00E10918"/>
    <w:rsid w:val="00E10B94"/>
    <w:rsid w:val="00E10BBE"/>
    <w:rsid w:val="00E10BF7"/>
    <w:rsid w:val="00E10DB0"/>
    <w:rsid w:val="00E10F76"/>
    <w:rsid w:val="00E11436"/>
    <w:rsid w:val="00E11CF5"/>
    <w:rsid w:val="00E11DD2"/>
    <w:rsid w:val="00E11EE6"/>
    <w:rsid w:val="00E11F73"/>
    <w:rsid w:val="00E12558"/>
    <w:rsid w:val="00E12FED"/>
    <w:rsid w:val="00E13126"/>
    <w:rsid w:val="00E132FA"/>
    <w:rsid w:val="00E134D8"/>
    <w:rsid w:val="00E13726"/>
    <w:rsid w:val="00E13869"/>
    <w:rsid w:val="00E138A5"/>
    <w:rsid w:val="00E144B2"/>
    <w:rsid w:val="00E146BC"/>
    <w:rsid w:val="00E14967"/>
    <w:rsid w:val="00E14D46"/>
    <w:rsid w:val="00E14E6E"/>
    <w:rsid w:val="00E14EE2"/>
    <w:rsid w:val="00E152C3"/>
    <w:rsid w:val="00E15501"/>
    <w:rsid w:val="00E155CA"/>
    <w:rsid w:val="00E15F46"/>
    <w:rsid w:val="00E16091"/>
    <w:rsid w:val="00E164EA"/>
    <w:rsid w:val="00E1663C"/>
    <w:rsid w:val="00E167A6"/>
    <w:rsid w:val="00E16BA1"/>
    <w:rsid w:val="00E16C07"/>
    <w:rsid w:val="00E16E9E"/>
    <w:rsid w:val="00E16EC4"/>
    <w:rsid w:val="00E17179"/>
    <w:rsid w:val="00E1732A"/>
    <w:rsid w:val="00E17AF5"/>
    <w:rsid w:val="00E20B0A"/>
    <w:rsid w:val="00E211F4"/>
    <w:rsid w:val="00E21280"/>
    <w:rsid w:val="00E212DE"/>
    <w:rsid w:val="00E216B3"/>
    <w:rsid w:val="00E21DCA"/>
    <w:rsid w:val="00E21E2E"/>
    <w:rsid w:val="00E21F86"/>
    <w:rsid w:val="00E22875"/>
    <w:rsid w:val="00E22AC6"/>
    <w:rsid w:val="00E22BBA"/>
    <w:rsid w:val="00E22E20"/>
    <w:rsid w:val="00E23211"/>
    <w:rsid w:val="00E23247"/>
    <w:rsid w:val="00E23695"/>
    <w:rsid w:val="00E24384"/>
    <w:rsid w:val="00E24790"/>
    <w:rsid w:val="00E24C60"/>
    <w:rsid w:val="00E24D24"/>
    <w:rsid w:val="00E24E68"/>
    <w:rsid w:val="00E25102"/>
    <w:rsid w:val="00E25738"/>
    <w:rsid w:val="00E25855"/>
    <w:rsid w:val="00E25EA4"/>
    <w:rsid w:val="00E25FBF"/>
    <w:rsid w:val="00E261B4"/>
    <w:rsid w:val="00E271BB"/>
    <w:rsid w:val="00E276A4"/>
    <w:rsid w:val="00E27E9B"/>
    <w:rsid w:val="00E30020"/>
    <w:rsid w:val="00E300D1"/>
    <w:rsid w:val="00E30413"/>
    <w:rsid w:val="00E305CA"/>
    <w:rsid w:val="00E30747"/>
    <w:rsid w:val="00E308F2"/>
    <w:rsid w:val="00E30FDA"/>
    <w:rsid w:val="00E310C5"/>
    <w:rsid w:val="00E3151A"/>
    <w:rsid w:val="00E315DA"/>
    <w:rsid w:val="00E3192F"/>
    <w:rsid w:val="00E31CF7"/>
    <w:rsid w:val="00E321B4"/>
    <w:rsid w:val="00E326D0"/>
    <w:rsid w:val="00E329DF"/>
    <w:rsid w:val="00E32A60"/>
    <w:rsid w:val="00E32B44"/>
    <w:rsid w:val="00E32CB9"/>
    <w:rsid w:val="00E33811"/>
    <w:rsid w:val="00E33974"/>
    <w:rsid w:val="00E33A81"/>
    <w:rsid w:val="00E34A7D"/>
    <w:rsid w:val="00E34BC2"/>
    <w:rsid w:val="00E34BD2"/>
    <w:rsid w:val="00E34DC8"/>
    <w:rsid w:val="00E351DC"/>
    <w:rsid w:val="00E3520D"/>
    <w:rsid w:val="00E352DA"/>
    <w:rsid w:val="00E356B1"/>
    <w:rsid w:val="00E35E99"/>
    <w:rsid w:val="00E35EB1"/>
    <w:rsid w:val="00E3626E"/>
    <w:rsid w:val="00E36477"/>
    <w:rsid w:val="00E37496"/>
    <w:rsid w:val="00E374FB"/>
    <w:rsid w:val="00E37DE3"/>
    <w:rsid w:val="00E37EB7"/>
    <w:rsid w:val="00E40250"/>
    <w:rsid w:val="00E40682"/>
    <w:rsid w:val="00E40E37"/>
    <w:rsid w:val="00E412E6"/>
    <w:rsid w:val="00E416D9"/>
    <w:rsid w:val="00E416FC"/>
    <w:rsid w:val="00E417CD"/>
    <w:rsid w:val="00E41823"/>
    <w:rsid w:val="00E418E8"/>
    <w:rsid w:val="00E41A69"/>
    <w:rsid w:val="00E423FA"/>
    <w:rsid w:val="00E42792"/>
    <w:rsid w:val="00E42795"/>
    <w:rsid w:val="00E44FDD"/>
    <w:rsid w:val="00E45055"/>
    <w:rsid w:val="00E452CD"/>
    <w:rsid w:val="00E4550E"/>
    <w:rsid w:val="00E4554B"/>
    <w:rsid w:val="00E45615"/>
    <w:rsid w:val="00E459E7"/>
    <w:rsid w:val="00E45BDD"/>
    <w:rsid w:val="00E45DCC"/>
    <w:rsid w:val="00E45F84"/>
    <w:rsid w:val="00E46315"/>
    <w:rsid w:val="00E4641C"/>
    <w:rsid w:val="00E4675A"/>
    <w:rsid w:val="00E467A9"/>
    <w:rsid w:val="00E4715C"/>
    <w:rsid w:val="00E479C7"/>
    <w:rsid w:val="00E47CFB"/>
    <w:rsid w:val="00E47F12"/>
    <w:rsid w:val="00E47FA5"/>
    <w:rsid w:val="00E502F3"/>
    <w:rsid w:val="00E5066D"/>
    <w:rsid w:val="00E50680"/>
    <w:rsid w:val="00E50904"/>
    <w:rsid w:val="00E50BF4"/>
    <w:rsid w:val="00E50C7B"/>
    <w:rsid w:val="00E50ED7"/>
    <w:rsid w:val="00E50FDE"/>
    <w:rsid w:val="00E5113E"/>
    <w:rsid w:val="00E51140"/>
    <w:rsid w:val="00E512B3"/>
    <w:rsid w:val="00E5155C"/>
    <w:rsid w:val="00E51770"/>
    <w:rsid w:val="00E51C1C"/>
    <w:rsid w:val="00E51FD6"/>
    <w:rsid w:val="00E520ED"/>
    <w:rsid w:val="00E523A3"/>
    <w:rsid w:val="00E52752"/>
    <w:rsid w:val="00E52F12"/>
    <w:rsid w:val="00E530BD"/>
    <w:rsid w:val="00E532A7"/>
    <w:rsid w:val="00E537C0"/>
    <w:rsid w:val="00E539F1"/>
    <w:rsid w:val="00E53A21"/>
    <w:rsid w:val="00E53B21"/>
    <w:rsid w:val="00E53E65"/>
    <w:rsid w:val="00E53FC4"/>
    <w:rsid w:val="00E540E1"/>
    <w:rsid w:val="00E54104"/>
    <w:rsid w:val="00E54718"/>
    <w:rsid w:val="00E54FAF"/>
    <w:rsid w:val="00E556B1"/>
    <w:rsid w:val="00E558BB"/>
    <w:rsid w:val="00E55CDF"/>
    <w:rsid w:val="00E5600C"/>
    <w:rsid w:val="00E56092"/>
    <w:rsid w:val="00E5639F"/>
    <w:rsid w:val="00E56402"/>
    <w:rsid w:val="00E565C6"/>
    <w:rsid w:val="00E56756"/>
    <w:rsid w:val="00E569D5"/>
    <w:rsid w:val="00E56AC0"/>
    <w:rsid w:val="00E56B02"/>
    <w:rsid w:val="00E56C8B"/>
    <w:rsid w:val="00E56E05"/>
    <w:rsid w:val="00E56FDE"/>
    <w:rsid w:val="00E57610"/>
    <w:rsid w:val="00E57614"/>
    <w:rsid w:val="00E57BE9"/>
    <w:rsid w:val="00E57E6E"/>
    <w:rsid w:val="00E6072A"/>
    <w:rsid w:val="00E60898"/>
    <w:rsid w:val="00E60D89"/>
    <w:rsid w:val="00E60E16"/>
    <w:rsid w:val="00E610DD"/>
    <w:rsid w:val="00E61137"/>
    <w:rsid w:val="00E612A7"/>
    <w:rsid w:val="00E613EF"/>
    <w:rsid w:val="00E614B8"/>
    <w:rsid w:val="00E6183E"/>
    <w:rsid w:val="00E6186A"/>
    <w:rsid w:val="00E61A4D"/>
    <w:rsid w:val="00E62195"/>
    <w:rsid w:val="00E62C99"/>
    <w:rsid w:val="00E62E7A"/>
    <w:rsid w:val="00E62F9F"/>
    <w:rsid w:val="00E630B6"/>
    <w:rsid w:val="00E63D7D"/>
    <w:rsid w:val="00E6429C"/>
    <w:rsid w:val="00E64342"/>
    <w:rsid w:val="00E646C6"/>
    <w:rsid w:val="00E64A0A"/>
    <w:rsid w:val="00E6547F"/>
    <w:rsid w:val="00E6553C"/>
    <w:rsid w:val="00E65EC7"/>
    <w:rsid w:val="00E6611A"/>
    <w:rsid w:val="00E6618F"/>
    <w:rsid w:val="00E66314"/>
    <w:rsid w:val="00E66335"/>
    <w:rsid w:val="00E66945"/>
    <w:rsid w:val="00E66AC1"/>
    <w:rsid w:val="00E66D70"/>
    <w:rsid w:val="00E66EA0"/>
    <w:rsid w:val="00E66EFB"/>
    <w:rsid w:val="00E6738E"/>
    <w:rsid w:val="00E67880"/>
    <w:rsid w:val="00E6790E"/>
    <w:rsid w:val="00E679B1"/>
    <w:rsid w:val="00E70066"/>
    <w:rsid w:val="00E70225"/>
    <w:rsid w:val="00E702B6"/>
    <w:rsid w:val="00E705AD"/>
    <w:rsid w:val="00E709FD"/>
    <w:rsid w:val="00E70E71"/>
    <w:rsid w:val="00E71393"/>
    <w:rsid w:val="00E7187D"/>
    <w:rsid w:val="00E7199E"/>
    <w:rsid w:val="00E71A55"/>
    <w:rsid w:val="00E724A8"/>
    <w:rsid w:val="00E72688"/>
    <w:rsid w:val="00E72817"/>
    <w:rsid w:val="00E72B4C"/>
    <w:rsid w:val="00E73475"/>
    <w:rsid w:val="00E734F6"/>
    <w:rsid w:val="00E73A8B"/>
    <w:rsid w:val="00E73FB6"/>
    <w:rsid w:val="00E7408E"/>
    <w:rsid w:val="00E746A7"/>
    <w:rsid w:val="00E74D11"/>
    <w:rsid w:val="00E74E91"/>
    <w:rsid w:val="00E74F70"/>
    <w:rsid w:val="00E75517"/>
    <w:rsid w:val="00E75DAB"/>
    <w:rsid w:val="00E7627A"/>
    <w:rsid w:val="00E76680"/>
    <w:rsid w:val="00E769A4"/>
    <w:rsid w:val="00E76A61"/>
    <w:rsid w:val="00E76A85"/>
    <w:rsid w:val="00E76B86"/>
    <w:rsid w:val="00E76FD3"/>
    <w:rsid w:val="00E77137"/>
    <w:rsid w:val="00E77421"/>
    <w:rsid w:val="00E77F62"/>
    <w:rsid w:val="00E8005C"/>
    <w:rsid w:val="00E80118"/>
    <w:rsid w:val="00E8036C"/>
    <w:rsid w:val="00E80EF8"/>
    <w:rsid w:val="00E819EF"/>
    <w:rsid w:val="00E81ACE"/>
    <w:rsid w:val="00E81D0B"/>
    <w:rsid w:val="00E82718"/>
    <w:rsid w:val="00E827DD"/>
    <w:rsid w:val="00E827E9"/>
    <w:rsid w:val="00E834B4"/>
    <w:rsid w:val="00E835C9"/>
    <w:rsid w:val="00E83E79"/>
    <w:rsid w:val="00E83FE7"/>
    <w:rsid w:val="00E846D1"/>
    <w:rsid w:val="00E848AE"/>
    <w:rsid w:val="00E84DE8"/>
    <w:rsid w:val="00E8534F"/>
    <w:rsid w:val="00E85460"/>
    <w:rsid w:val="00E855D5"/>
    <w:rsid w:val="00E858D0"/>
    <w:rsid w:val="00E858EE"/>
    <w:rsid w:val="00E859A8"/>
    <w:rsid w:val="00E859B7"/>
    <w:rsid w:val="00E85ABF"/>
    <w:rsid w:val="00E85C35"/>
    <w:rsid w:val="00E85DB3"/>
    <w:rsid w:val="00E85E97"/>
    <w:rsid w:val="00E8616E"/>
    <w:rsid w:val="00E86374"/>
    <w:rsid w:val="00E8646E"/>
    <w:rsid w:val="00E86834"/>
    <w:rsid w:val="00E86A38"/>
    <w:rsid w:val="00E86B92"/>
    <w:rsid w:val="00E87006"/>
    <w:rsid w:val="00E870BA"/>
    <w:rsid w:val="00E8717B"/>
    <w:rsid w:val="00E87353"/>
    <w:rsid w:val="00E873F3"/>
    <w:rsid w:val="00E87434"/>
    <w:rsid w:val="00E874D6"/>
    <w:rsid w:val="00E87993"/>
    <w:rsid w:val="00E87AC7"/>
    <w:rsid w:val="00E87ECD"/>
    <w:rsid w:val="00E90088"/>
    <w:rsid w:val="00E90300"/>
    <w:rsid w:val="00E903BC"/>
    <w:rsid w:val="00E90707"/>
    <w:rsid w:val="00E91C41"/>
    <w:rsid w:val="00E91F5C"/>
    <w:rsid w:val="00E9258D"/>
    <w:rsid w:val="00E927EB"/>
    <w:rsid w:val="00E92AC8"/>
    <w:rsid w:val="00E930BC"/>
    <w:rsid w:val="00E93227"/>
    <w:rsid w:val="00E9372A"/>
    <w:rsid w:val="00E9394C"/>
    <w:rsid w:val="00E93DE0"/>
    <w:rsid w:val="00E93F0F"/>
    <w:rsid w:val="00E94296"/>
    <w:rsid w:val="00E947E9"/>
    <w:rsid w:val="00E949BD"/>
    <w:rsid w:val="00E94B9B"/>
    <w:rsid w:val="00E94C7A"/>
    <w:rsid w:val="00E94D34"/>
    <w:rsid w:val="00E959D1"/>
    <w:rsid w:val="00E9610F"/>
    <w:rsid w:val="00E96B39"/>
    <w:rsid w:val="00E97459"/>
    <w:rsid w:val="00E97AAE"/>
    <w:rsid w:val="00E97ECB"/>
    <w:rsid w:val="00EA01DC"/>
    <w:rsid w:val="00EA01E1"/>
    <w:rsid w:val="00EA0413"/>
    <w:rsid w:val="00EA0680"/>
    <w:rsid w:val="00EA085D"/>
    <w:rsid w:val="00EA0ED6"/>
    <w:rsid w:val="00EA0FF8"/>
    <w:rsid w:val="00EA12C5"/>
    <w:rsid w:val="00EA173F"/>
    <w:rsid w:val="00EA17CB"/>
    <w:rsid w:val="00EA19A4"/>
    <w:rsid w:val="00EA1C55"/>
    <w:rsid w:val="00EA1EDA"/>
    <w:rsid w:val="00EA240C"/>
    <w:rsid w:val="00EA24AC"/>
    <w:rsid w:val="00EA282E"/>
    <w:rsid w:val="00EA2870"/>
    <w:rsid w:val="00EA28E0"/>
    <w:rsid w:val="00EA39CC"/>
    <w:rsid w:val="00EA3D73"/>
    <w:rsid w:val="00EA43AC"/>
    <w:rsid w:val="00EA448A"/>
    <w:rsid w:val="00EA44D1"/>
    <w:rsid w:val="00EA4931"/>
    <w:rsid w:val="00EA4C0D"/>
    <w:rsid w:val="00EA4E32"/>
    <w:rsid w:val="00EA5021"/>
    <w:rsid w:val="00EA535D"/>
    <w:rsid w:val="00EA579C"/>
    <w:rsid w:val="00EA5A63"/>
    <w:rsid w:val="00EA5AD3"/>
    <w:rsid w:val="00EA5F22"/>
    <w:rsid w:val="00EA6782"/>
    <w:rsid w:val="00EA69F6"/>
    <w:rsid w:val="00EA6A75"/>
    <w:rsid w:val="00EA6A89"/>
    <w:rsid w:val="00EA6BBA"/>
    <w:rsid w:val="00EA73E3"/>
    <w:rsid w:val="00EA7512"/>
    <w:rsid w:val="00EA76BC"/>
    <w:rsid w:val="00EA7819"/>
    <w:rsid w:val="00EA7B90"/>
    <w:rsid w:val="00EA7E48"/>
    <w:rsid w:val="00EA7F12"/>
    <w:rsid w:val="00EB009E"/>
    <w:rsid w:val="00EB0508"/>
    <w:rsid w:val="00EB0AF2"/>
    <w:rsid w:val="00EB0E27"/>
    <w:rsid w:val="00EB0EBA"/>
    <w:rsid w:val="00EB1139"/>
    <w:rsid w:val="00EB1198"/>
    <w:rsid w:val="00EB123D"/>
    <w:rsid w:val="00EB1539"/>
    <w:rsid w:val="00EB1690"/>
    <w:rsid w:val="00EB181C"/>
    <w:rsid w:val="00EB1E4A"/>
    <w:rsid w:val="00EB1E9F"/>
    <w:rsid w:val="00EB1ECB"/>
    <w:rsid w:val="00EB20BE"/>
    <w:rsid w:val="00EB2305"/>
    <w:rsid w:val="00EB2601"/>
    <w:rsid w:val="00EB2618"/>
    <w:rsid w:val="00EB26C0"/>
    <w:rsid w:val="00EB2733"/>
    <w:rsid w:val="00EB2F49"/>
    <w:rsid w:val="00EB332A"/>
    <w:rsid w:val="00EB3909"/>
    <w:rsid w:val="00EB3AA3"/>
    <w:rsid w:val="00EB3AC5"/>
    <w:rsid w:val="00EB3C94"/>
    <w:rsid w:val="00EB4013"/>
    <w:rsid w:val="00EB41E7"/>
    <w:rsid w:val="00EB44D0"/>
    <w:rsid w:val="00EB4711"/>
    <w:rsid w:val="00EB48BD"/>
    <w:rsid w:val="00EB48DD"/>
    <w:rsid w:val="00EB49B1"/>
    <w:rsid w:val="00EB4BB7"/>
    <w:rsid w:val="00EB5787"/>
    <w:rsid w:val="00EB57E6"/>
    <w:rsid w:val="00EB57EC"/>
    <w:rsid w:val="00EB598B"/>
    <w:rsid w:val="00EB5F47"/>
    <w:rsid w:val="00EB6254"/>
    <w:rsid w:val="00EB654F"/>
    <w:rsid w:val="00EB6F7E"/>
    <w:rsid w:val="00EB734D"/>
    <w:rsid w:val="00EB75A3"/>
    <w:rsid w:val="00EB7685"/>
    <w:rsid w:val="00EB780A"/>
    <w:rsid w:val="00EB7EAA"/>
    <w:rsid w:val="00EB7EF0"/>
    <w:rsid w:val="00EC07C0"/>
    <w:rsid w:val="00EC0943"/>
    <w:rsid w:val="00EC0AAE"/>
    <w:rsid w:val="00EC0F13"/>
    <w:rsid w:val="00EC123A"/>
    <w:rsid w:val="00EC13F8"/>
    <w:rsid w:val="00EC14E1"/>
    <w:rsid w:val="00EC1862"/>
    <w:rsid w:val="00EC18D2"/>
    <w:rsid w:val="00EC18E7"/>
    <w:rsid w:val="00EC1A14"/>
    <w:rsid w:val="00EC1BB5"/>
    <w:rsid w:val="00EC1DF4"/>
    <w:rsid w:val="00EC1EB3"/>
    <w:rsid w:val="00EC2357"/>
    <w:rsid w:val="00EC2476"/>
    <w:rsid w:val="00EC2801"/>
    <w:rsid w:val="00EC2BBC"/>
    <w:rsid w:val="00EC2C72"/>
    <w:rsid w:val="00EC2CE4"/>
    <w:rsid w:val="00EC3074"/>
    <w:rsid w:val="00EC3D7C"/>
    <w:rsid w:val="00EC4A0D"/>
    <w:rsid w:val="00EC4BD0"/>
    <w:rsid w:val="00EC4BD3"/>
    <w:rsid w:val="00EC504C"/>
    <w:rsid w:val="00EC5157"/>
    <w:rsid w:val="00EC534C"/>
    <w:rsid w:val="00EC5774"/>
    <w:rsid w:val="00EC5B15"/>
    <w:rsid w:val="00EC5CA8"/>
    <w:rsid w:val="00EC5D29"/>
    <w:rsid w:val="00EC5EEE"/>
    <w:rsid w:val="00EC6085"/>
    <w:rsid w:val="00EC64CD"/>
    <w:rsid w:val="00EC6A06"/>
    <w:rsid w:val="00EC7150"/>
    <w:rsid w:val="00EC73C6"/>
    <w:rsid w:val="00EC753C"/>
    <w:rsid w:val="00EC7A7D"/>
    <w:rsid w:val="00EC7A9A"/>
    <w:rsid w:val="00EC7AFA"/>
    <w:rsid w:val="00EC7D90"/>
    <w:rsid w:val="00ED0480"/>
    <w:rsid w:val="00ED0749"/>
    <w:rsid w:val="00ED0994"/>
    <w:rsid w:val="00ED0DB7"/>
    <w:rsid w:val="00ED1830"/>
    <w:rsid w:val="00ED1982"/>
    <w:rsid w:val="00ED215B"/>
    <w:rsid w:val="00ED2642"/>
    <w:rsid w:val="00ED2821"/>
    <w:rsid w:val="00ED28B0"/>
    <w:rsid w:val="00ED2B1C"/>
    <w:rsid w:val="00ED3160"/>
    <w:rsid w:val="00ED357B"/>
    <w:rsid w:val="00ED3654"/>
    <w:rsid w:val="00ED39DE"/>
    <w:rsid w:val="00ED3E41"/>
    <w:rsid w:val="00ED43C9"/>
    <w:rsid w:val="00ED4583"/>
    <w:rsid w:val="00ED4F66"/>
    <w:rsid w:val="00ED4FBA"/>
    <w:rsid w:val="00ED50A4"/>
    <w:rsid w:val="00ED5646"/>
    <w:rsid w:val="00ED5A2C"/>
    <w:rsid w:val="00ED5B74"/>
    <w:rsid w:val="00ED5CF9"/>
    <w:rsid w:val="00ED614C"/>
    <w:rsid w:val="00ED63E8"/>
    <w:rsid w:val="00ED667E"/>
    <w:rsid w:val="00ED66CD"/>
    <w:rsid w:val="00ED6939"/>
    <w:rsid w:val="00ED69CB"/>
    <w:rsid w:val="00ED69CF"/>
    <w:rsid w:val="00ED6A9D"/>
    <w:rsid w:val="00ED6EAD"/>
    <w:rsid w:val="00ED6FD3"/>
    <w:rsid w:val="00ED7AA1"/>
    <w:rsid w:val="00ED7AF4"/>
    <w:rsid w:val="00ED7F3A"/>
    <w:rsid w:val="00EE00B7"/>
    <w:rsid w:val="00EE030A"/>
    <w:rsid w:val="00EE0EFB"/>
    <w:rsid w:val="00EE10DC"/>
    <w:rsid w:val="00EE1816"/>
    <w:rsid w:val="00EE18A3"/>
    <w:rsid w:val="00EE1CCC"/>
    <w:rsid w:val="00EE2121"/>
    <w:rsid w:val="00EE2503"/>
    <w:rsid w:val="00EE27D2"/>
    <w:rsid w:val="00EE27F4"/>
    <w:rsid w:val="00EE2AA2"/>
    <w:rsid w:val="00EE2BE7"/>
    <w:rsid w:val="00EE308B"/>
    <w:rsid w:val="00EE32CB"/>
    <w:rsid w:val="00EE3319"/>
    <w:rsid w:val="00EE33A0"/>
    <w:rsid w:val="00EE3BEE"/>
    <w:rsid w:val="00EE3CB9"/>
    <w:rsid w:val="00EE43C2"/>
    <w:rsid w:val="00EE4679"/>
    <w:rsid w:val="00EE47A5"/>
    <w:rsid w:val="00EE47E8"/>
    <w:rsid w:val="00EE4BFF"/>
    <w:rsid w:val="00EE4D30"/>
    <w:rsid w:val="00EE4F3A"/>
    <w:rsid w:val="00EE4F63"/>
    <w:rsid w:val="00EE52AE"/>
    <w:rsid w:val="00EE5378"/>
    <w:rsid w:val="00EE5858"/>
    <w:rsid w:val="00EE58D9"/>
    <w:rsid w:val="00EE590C"/>
    <w:rsid w:val="00EE60EC"/>
    <w:rsid w:val="00EE6107"/>
    <w:rsid w:val="00EE7648"/>
    <w:rsid w:val="00EF00A1"/>
    <w:rsid w:val="00EF0514"/>
    <w:rsid w:val="00EF10A0"/>
    <w:rsid w:val="00EF1308"/>
    <w:rsid w:val="00EF1616"/>
    <w:rsid w:val="00EF1CFF"/>
    <w:rsid w:val="00EF1EA6"/>
    <w:rsid w:val="00EF1F06"/>
    <w:rsid w:val="00EF2145"/>
    <w:rsid w:val="00EF2427"/>
    <w:rsid w:val="00EF28DB"/>
    <w:rsid w:val="00EF29D5"/>
    <w:rsid w:val="00EF35BF"/>
    <w:rsid w:val="00EF3F56"/>
    <w:rsid w:val="00EF4370"/>
    <w:rsid w:val="00EF4AAD"/>
    <w:rsid w:val="00EF4DE1"/>
    <w:rsid w:val="00EF4F44"/>
    <w:rsid w:val="00EF5267"/>
    <w:rsid w:val="00EF5A07"/>
    <w:rsid w:val="00EF6064"/>
    <w:rsid w:val="00EF609B"/>
    <w:rsid w:val="00EF60D4"/>
    <w:rsid w:val="00EF6167"/>
    <w:rsid w:val="00EF63E4"/>
    <w:rsid w:val="00EF64A6"/>
    <w:rsid w:val="00EF65D6"/>
    <w:rsid w:val="00EF67C3"/>
    <w:rsid w:val="00EF6BC1"/>
    <w:rsid w:val="00EF6FC3"/>
    <w:rsid w:val="00EF707D"/>
    <w:rsid w:val="00EF7407"/>
    <w:rsid w:val="00EF77E4"/>
    <w:rsid w:val="00EF7ADC"/>
    <w:rsid w:val="00EF7C2A"/>
    <w:rsid w:val="00EF7CBD"/>
    <w:rsid w:val="00EF7E33"/>
    <w:rsid w:val="00F0005C"/>
    <w:rsid w:val="00F0016B"/>
    <w:rsid w:val="00F005B0"/>
    <w:rsid w:val="00F00908"/>
    <w:rsid w:val="00F0115E"/>
    <w:rsid w:val="00F013F9"/>
    <w:rsid w:val="00F015C9"/>
    <w:rsid w:val="00F01629"/>
    <w:rsid w:val="00F01885"/>
    <w:rsid w:val="00F01EA5"/>
    <w:rsid w:val="00F01FCB"/>
    <w:rsid w:val="00F01FFA"/>
    <w:rsid w:val="00F0233D"/>
    <w:rsid w:val="00F02433"/>
    <w:rsid w:val="00F028FA"/>
    <w:rsid w:val="00F02996"/>
    <w:rsid w:val="00F02CED"/>
    <w:rsid w:val="00F02EBB"/>
    <w:rsid w:val="00F02EBE"/>
    <w:rsid w:val="00F02FC3"/>
    <w:rsid w:val="00F0324F"/>
    <w:rsid w:val="00F0365C"/>
    <w:rsid w:val="00F036F9"/>
    <w:rsid w:val="00F039FB"/>
    <w:rsid w:val="00F03A4F"/>
    <w:rsid w:val="00F03B66"/>
    <w:rsid w:val="00F046D5"/>
    <w:rsid w:val="00F04762"/>
    <w:rsid w:val="00F04D34"/>
    <w:rsid w:val="00F04E7D"/>
    <w:rsid w:val="00F051E6"/>
    <w:rsid w:val="00F05277"/>
    <w:rsid w:val="00F05385"/>
    <w:rsid w:val="00F05440"/>
    <w:rsid w:val="00F056D0"/>
    <w:rsid w:val="00F05CCA"/>
    <w:rsid w:val="00F05DFD"/>
    <w:rsid w:val="00F05EC8"/>
    <w:rsid w:val="00F06662"/>
    <w:rsid w:val="00F06845"/>
    <w:rsid w:val="00F070FD"/>
    <w:rsid w:val="00F0786F"/>
    <w:rsid w:val="00F07A72"/>
    <w:rsid w:val="00F07AD5"/>
    <w:rsid w:val="00F07C90"/>
    <w:rsid w:val="00F07CC9"/>
    <w:rsid w:val="00F100AB"/>
    <w:rsid w:val="00F1083A"/>
    <w:rsid w:val="00F10C17"/>
    <w:rsid w:val="00F10D12"/>
    <w:rsid w:val="00F1104E"/>
    <w:rsid w:val="00F1182B"/>
    <w:rsid w:val="00F1184A"/>
    <w:rsid w:val="00F11CE3"/>
    <w:rsid w:val="00F11DF3"/>
    <w:rsid w:val="00F11E75"/>
    <w:rsid w:val="00F12AED"/>
    <w:rsid w:val="00F12D09"/>
    <w:rsid w:val="00F12E35"/>
    <w:rsid w:val="00F12E84"/>
    <w:rsid w:val="00F133A1"/>
    <w:rsid w:val="00F133A8"/>
    <w:rsid w:val="00F13838"/>
    <w:rsid w:val="00F13981"/>
    <w:rsid w:val="00F13AD4"/>
    <w:rsid w:val="00F13C0E"/>
    <w:rsid w:val="00F13FDD"/>
    <w:rsid w:val="00F1479F"/>
    <w:rsid w:val="00F1498C"/>
    <w:rsid w:val="00F151DB"/>
    <w:rsid w:val="00F15222"/>
    <w:rsid w:val="00F1564C"/>
    <w:rsid w:val="00F15A71"/>
    <w:rsid w:val="00F15BCD"/>
    <w:rsid w:val="00F15BFF"/>
    <w:rsid w:val="00F16B2A"/>
    <w:rsid w:val="00F16DD9"/>
    <w:rsid w:val="00F177C4"/>
    <w:rsid w:val="00F17BFA"/>
    <w:rsid w:val="00F203CE"/>
    <w:rsid w:val="00F20520"/>
    <w:rsid w:val="00F209EE"/>
    <w:rsid w:val="00F20E6B"/>
    <w:rsid w:val="00F211E7"/>
    <w:rsid w:val="00F21260"/>
    <w:rsid w:val="00F21453"/>
    <w:rsid w:val="00F21631"/>
    <w:rsid w:val="00F21A0C"/>
    <w:rsid w:val="00F21C75"/>
    <w:rsid w:val="00F22312"/>
    <w:rsid w:val="00F226C4"/>
    <w:rsid w:val="00F22DE0"/>
    <w:rsid w:val="00F22F56"/>
    <w:rsid w:val="00F23422"/>
    <w:rsid w:val="00F23B2A"/>
    <w:rsid w:val="00F23B52"/>
    <w:rsid w:val="00F23B7C"/>
    <w:rsid w:val="00F23B9D"/>
    <w:rsid w:val="00F24012"/>
    <w:rsid w:val="00F2403F"/>
    <w:rsid w:val="00F24245"/>
    <w:rsid w:val="00F248C8"/>
    <w:rsid w:val="00F24B23"/>
    <w:rsid w:val="00F24DCD"/>
    <w:rsid w:val="00F256F2"/>
    <w:rsid w:val="00F258DD"/>
    <w:rsid w:val="00F258F6"/>
    <w:rsid w:val="00F25D56"/>
    <w:rsid w:val="00F262FB"/>
    <w:rsid w:val="00F26503"/>
    <w:rsid w:val="00F26853"/>
    <w:rsid w:val="00F26D47"/>
    <w:rsid w:val="00F272EF"/>
    <w:rsid w:val="00F27758"/>
    <w:rsid w:val="00F27A24"/>
    <w:rsid w:val="00F30070"/>
    <w:rsid w:val="00F30282"/>
    <w:rsid w:val="00F30917"/>
    <w:rsid w:val="00F30A7B"/>
    <w:rsid w:val="00F30B74"/>
    <w:rsid w:val="00F30EF5"/>
    <w:rsid w:val="00F30EFA"/>
    <w:rsid w:val="00F310AB"/>
    <w:rsid w:val="00F31796"/>
    <w:rsid w:val="00F31A1A"/>
    <w:rsid w:val="00F31B37"/>
    <w:rsid w:val="00F32022"/>
    <w:rsid w:val="00F327CE"/>
    <w:rsid w:val="00F32D17"/>
    <w:rsid w:val="00F32E41"/>
    <w:rsid w:val="00F331F0"/>
    <w:rsid w:val="00F33817"/>
    <w:rsid w:val="00F33887"/>
    <w:rsid w:val="00F33BC8"/>
    <w:rsid w:val="00F33E30"/>
    <w:rsid w:val="00F348DA"/>
    <w:rsid w:val="00F34AE7"/>
    <w:rsid w:val="00F34DC2"/>
    <w:rsid w:val="00F35422"/>
    <w:rsid w:val="00F3547C"/>
    <w:rsid w:val="00F35C2B"/>
    <w:rsid w:val="00F36520"/>
    <w:rsid w:val="00F365E2"/>
    <w:rsid w:val="00F3680D"/>
    <w:rsid w:val="00F36EA0"/>
    <w:rsid w:val="00F36F04"/>
    <w:rsid w:val="00F36FE8"/>
    <w:rsid w:val="00F37379"/>
    <w:rsid w:val="00F37445"/>
    <w:rsid w:val="00F37786"/>
    <w:rsid w:val="00F3792A"/>
    <w:rsid w:val="00F37AAF"/>
    <w:rsid w:val="00F37F85"/>
    <w:rsid w:val="00F40134"/>
    <w:rsid w:val="00F40715"/>
    <w:rsid w:val="00F40C41"/>
    <w:rsid w:val="00F413D2"/>
    <w:rsid w:val="00F414AA"/>
    <w:rsid w:val="00F41A54"/>
    <w:rsid w:val="00F41EA7"/>
    <w:rsid w:val="00F4230F"/>
    <w:rsid w:val="00F4261F"/>
    <w:rsid w:val="00F42759"/>
    <w:rsid w:val="00F428FE"/>
    <w:rsid w:val="00F42923"/>
    <w:rsid w:val="00F42B98"/>
    <w:rsid w:val="00F42C01"/>
    <w:rsid w:val="00F42C18"/>
    <w:rsid w:val="00F430AE"/>
    <w:rsid w:val="00F431BE"/>
    <w:rsid w:val="00F43254"/>
    <w:rsid w:val="00F43604"/>
    <w:rsid w:val="00F4368C"/>
    <w:rsid w:val="00F43BBD"/>
    <w:rsid w:val="00F43F0A"/>
    <w:rsid w:val="00F4406A"/>
    <w:rsid w:val="00F445FA"/>
    <w:rsid w:val="00F44D1B"/>
    <w:rsid w:val="00F44D8C"/>
    <w:rsid w:val="00F44E48"/>
    <w:rsid w:val="00F44F78"/>
    <w:rsid w:val="00F44FF3"/>
    <w:rsid w:val="00F4588F"/>
    <w:rsid w:val="00F458FF"/>
    <w:rsid w:val="00F45C3F"/>
    <w:rsid w:val="00F45CAF"/>
    <w:rsid w:val="00F45DD7"/>
    <w:rsid w:val="00F4604F"/>
    <w:rsid w:val="00F46563"/>
    <w:rsid w:val="00F466B4"/>
    <w:rsid w:val="00F467B3"/>
    <w:rsid w:val="00F46909"/>
    <w:rsid w:val="00F46C5C"/>
    <w:rsid w:val="00F46F9E"/>
    <w:rsid w:val="00F47285"/>
    <w:rsid w:val="00F475A1"/>
    <w:rsid w:val="00F47832"/>
    <w:rsid w:val="00F4789C"/>
    <w:rsid w:val="00F479F3"/>
    <w:rsid w:val="00F47F67"/>
    <w:rsid w:val="00F50106"/>
    <w:rsid w:val="00F50271"/>
    <w:rsid w:val="00F50337"/>
    <w:rsid w:val="00F503C3"/>
    <w:rsid w:val="00F50569"/>
    <w:rsid w:val="00F509DC"/>
    <w:rsid w:val="00F510C7"/>
    <w:rsid w:val="00F5176C"/>
    <w:rsid w:val="00F518F3"/>
    <w:rsid w:val="00F51A5E"/>
    <w:rsid w:val="00F5202A"/>
    <w:rsid w:val="00F5207C"/>
    <w:rsid w:val="00F52649"/>
    <w:rsid w:val="00F527F5"/>
    <w:rsid w:val="00F528E8"/>
    <w:rsid w:val="00F52CE7"/>
    <w:rsid w:val="00F52D8A"/>
    <w:rsid w:val="00F52DC9"/>
    <w:rsid w:val="00F53BF4"/>
    <w:rsid w:val="00F53D78"/>
    <w:rsid w:val="00F53DB7"/>
    <w:rsid w:val="00F54665"/>
    <w:rsid w:val="00F546DB"/>
    <w:rsid w:val="00F549BF"/>
    <w:rsid w:val="00F551F6"/>
    <w:rsid w:val="00F556D9"/>
    <w:rsid w:val="00F559D6"/>
    <w:rsid w:val="00F56147"/>
    <w:rsid w:val="00F56898"/>
    <w:rsid w:val="00F56B0A"/>
    <w:rsid w:val="00F56D72"/>
    <w:rsid w:val="00F56D83"/>
    <w:rsid w:val="00F56DE8"/>
    <w:rsid w:val="00F56F75"/>
    <w:rsid w:val="00F57715"/>
    <w:rsid w:val="00F57D17"/>
    <w:rsid w:val="00F57FFA"/>
    <w:rsid w:val="00F6004E"/>
    <w:rsid w:val="00F60294"/>
    <w:rsid w:val="00F607A2"/>
    <w:rsid w:val="00F607E8"/>
    <w:rsid w:val="00F6083F"/>
    <w:rsid w:val="00F60C25"/>
    <w:rsid w:val="00F60D29"/>
    <w:rsid w:val="00F60DA9"/>
    <w:rsid w:val="00F61097"/>
    <w:rsid w:val="00F6148A"/>
    <w:rsid w:val="00F616BB"/>
    <w:rsid w:val="00F61AC7"/>
    <w:rsid w:val="00F61B60"/>
    <w:rsid w:val="00F61F91"/>
    <w:rsid w:val="00F62122"/>
    <w:rsid w:val="00F6227C"/>
    <w:rsid w:val="00F62B61"/>
    <w:rsid w:val="00F62BBC"/>
    <w:rsid w:val="00F62C99"/>
    <w:rsid w:val="00F62DA1"/>
    <w:rsid w:val="00F62F0C"/>
    <w:rsid w:val="00F63021"/>
    <w:rsid w:val="00F63394"/>
    <w:rsid w:val="00F636D1"/>
    <w:rsid w:val="00F63A8F"/>
    <w:rsid w:val="00F63E47"/>
    <w:rsid w:val="00F63F05"/>
    <w:rsid w:val="00F63F61"/>
    <w:rsid w:val="00F64395"/>
    <w:rsid w:val="00F64A26"/>
    <w:rsid w:val="00F64F14"/>
    <w:rsid w:val="00F65434"/>
    <w:rsid w:val="00F65910"/>
    <w:rsid w:val="00F65B51"/>
    <w:rsid w:val="00F66957"/>
    <w:rsid w:val="00F66A30"/>
    <w:rsid w:val="00F6724A"/>
    <w:rsid w:val="00F67BCE"/>
    <w:rsid w:val="00F67E85"/>
    <w:rsid w:val="00F67FD0"/>
    <w:rsid w:val="00F705F1"/>
    <w:rsid w:val="00F7091F"/>
    <w:rsid w:val="00F70C39"/>
    <w:rsid w:val="00F70DAB"/>
    <w:rsid w:val="00F70F01"/>
    <w:rsid w:val="00F7122A"/>
    <w:rsid w:val="00F7175F"/>
    <w:rsid w:val="00F71F00"/>
    <w:rsid w:val="00F71F40"/>
    <w:rsid w:val="00F72388"/>
    <w:rsid w:val="00F72643"/>
    <w:rsid w:val="00F72685"/>
    <w:rsid w:val="00F72ABF"/>
    <w:rsid w:val="00F72F9F"/>
    <w:rsid w:val="00F730DC"/>
    <w:rsid w:val="00F731F4"/>
    <w:rsid w:val="00F7377D"/>
    <w:rsid w:val="00F73AB9"/>
    <w:rsid w:val="00F73E9E"/>
    <w:rsid w:val="00F73EA1"/>
    <w:rsid w:val="00F73F61"/>
    <w:rsid w:val="00F7415D"/>
    <w:rsid w:val="00F7428A"/>
    <w:rsid w:val="00F74558"/>
    <w:rsid w:val="00F7479C"/>
    <w:rsid w:val="00F74DCE"/>
    <w:rsid w:val="00F74F09"/>
    <w:rsid w:val="00F75047"/>
    <w:rsid w:val="00F75239"/>
    <w:rsid w:val="00F752A6"/>
    <w:rsid w:val="00F75485"/>
    <w:rsid w:val="00F75757"/>
    <w:rsid w:val="00F75CCD"/>
    <w:rsid w:val="00F763D0"/>
    <w:rsid w:val="00F764EB"/>
    <w:rsid w:val="00F76705"/>
    <w:rsid w:val="00F76970"/>
    <w:rsid w:val="00F76CF7"/>
    <w:rsid w:val="00F76D3E"/>
    <w:rsid w:val="00F76D72"/>
    <w:rsid w:val="00F76EA2"/>
    <w:rsid w:val="00F77188"/>
    <w:rsid w:val="00F771FD"/>
    <w:rsid w:val="00F77270"/>
    <w:rsid w:val="00F778BE"/>
    <w:rsid w:val="00F77F74"/>
    <w:rsid w:val="00F8063B"/>
    <w:rsid w:val="00F80758"/>
    <w:rsid w:val="00F80F12"/>
    <w:rsid w:val="00F80F82"/>
    <w:rsid w:val="00F81172"/>
    <w:rsid w:val="00F81383"/>
    <w:rsid w:val="00F81B77"/>
    <w:rsid w:val="00F81DCF"/>
    <w:rsid w:val="00F82004"/>
    <w:rsid w:val="00F82820"/>
    <w:rsid w:val="00F828A9"/>
    <w:rsid w:val="00F82956"/>
    <w:rsid w:val="00F82DF5"/>
    <w:rsid w:val="00F82EF3"/>
    <w:rsid w:val="00F83023"/>
    <w:rsid w:val="00F837BC"/>
    <w:rsid w:val="00F83E44"/>
    <w:rsid w:val="00F84445"/>
    <w:rsid w:val="00F844C1"/>
    <w:rsid w:val="00F84A3C"/>
    <w:rsid w:val="00F84AFF"/>
    <w:rsid w:val="00F8517D"/>
    <w:rsid w:val="00F852A5"/>
    <w:rsid w:val="00F854BF"/>
    <w:rsid w:val="00F854F7"/>
    <w:rsid w:val="00F856AB"/>
    <w:rsid w:val="00F85D5D"/>
    <w:rsid w:val="00F85F45"/>
    <w:rsid w:val="00F860B8"/>
    <w:rsid w:val="00F863DE"/>
    <w:rsid w:val="00F86694"/>
    <w:rsid w:val="00F869EB"/>
    <w:rsid w:val="00F86A71"/>
    <w:rsid w:val="00F86BCC"/>
    <w:rsid w:val="00F87556"/>
    <w:rsid w:val="00F90097"/>
    <w:rsid w:val="00F90731"/>
    <w:rsid w:val="00F90A20"/>
    <w:rsid w:val="00F9106E"/>
    <w:rsid w:val="00F9190C"/>
    <w:rsid w:val="00F91A9C"/>
    <w:rsid w:val="00F92034"/>
    <w:rsid w:val="00F9228C"/>
    <w:rsid w:val="00F9242E"/>
    <w:rsid w:val="00F92B06"/>
    <w:rsid w:val="00F92D10"/>
    <w:rsid w:val="00F92D36"/>
    <w:rsid w:val="00F92E0C"/>
    <w:rsid w:val="00F93101"/>
    <w:rsid w:val="00F93235"/>
    <w:rsid w:val="00F935C9"/>
    <w:rsid w:val="00F9388D"/>
    <w:rsid w:val="00F939DA"/>
    <w:rsid w:val="00F93A89"/>
    <w:rsid w:val="00F942B6"/>
    <w:rsid w:val="00F9439F"/>
    <w:rsid w:val="00F943C6"/>
    <w:rsid w:val="00F946E5"/>
    <w:rsid w:val="00F947F2"/>
    <w:rsid w:val="00F94B1E"/>
    <w:rsid w:val="00F94D4C"/>
    <w:rsid w:val="00F95576"/>
    <w:rsid w:val="00F9572E"/>
    <w:rsid w:val="00F95B98"/>
    <w:rsid w:val="00F95BB0"/>
    <w:rsid w:val="00F95E54"/>
    <w:rsid w:val="00F95FE0"/>
    <w:rsid w:val="00F9687A"/>
    <w:rsid w:val="00F96C6C"/>
    <w:rsid w:val="00F96D11"/>
    <w:rsid w:val="00F96ED2"/>
    <w:rsid w:val="00F9721D"/>
    <w:rsid w:val="00F97291"/>
    <w:rsid w:val="00F972ED"/>
    <w:rsid w:val="00F9750D"/>
    <w:rsid w:val="00F97707"/>
    <w:rsid w:val="00F97A4F"/>
    <w:rsid w:val="00F97B13"/>
    <w:rsid w:val="00FA017C"/>
    <w:rsid w:val="00FA017E"/>
    <w:rsid w:val="00FA023F"/>
    <w:rsid w:val="00FA03F0"/>
    <w:rsid w:val="00FA1523"/>
    <w:rsid w:val="00FA1DE0"/>
    <w:rsid w:val="00FA1E1B"/>
    <w:rsid w:val="00FA209E"/>
    <w:rsid w:val="00FA2142"/>
    <w:rsid w:val="00FA2888"/>
    <w:rsid w:val="00FA28B1"/>
    <w:rsid w:val="00FA2B49"/>
    <w:rsid w:val="00FA311D"/>
    <w:rsid w:val="00FA3174"/>
    <w:rsid w:val="00FA31E5"/>
    <w:rsid w:val="00FA3541"/>
    <w:rsid w:val="00FA3B34"/>
    <w:rsid w:val="00FA4335"/>
    <w:rsid w:val="00FA43EF"/>
    <w:rsid w:val="00FA46B4"/>
    <w:rsid w:val="00FA471F"/>
    <w:rsid w:val="00FA483B"/>
    <w:rsid w:val="00FA48A4"/>
    <w:rsid w:val="00FA4A85"/>
    <w:rsid w:val="00FA4D50"/>
    <w:rsid w:val="00FA4F23"/>
    <w:rsid w:val="00FA50E5"/>
    <w:rsid w:val="00FA5335"/>
    <w:rsid w:val="00FA567E"/>
    <w:rsid w:val="00FA5808"/>
    <w:rsid w:val="00FA5982"/>
    <w:rsid w:val="00FA5B3A"/>
    <w:rsid w:val="00FA5D62"/>
    <w:rsid w:val="00FA6071"/>
    <w:rsid w:val="00FA6B47"/>
    <w:rsid w:val="00FA6BCD"/>
    <w:rsid w:val="00FA6D56"/>
    <w:rsid w:val="00FA6F14"/>
    <w:rsid w:val="00FA70D3"/>
    <w:rsid w:val="00FA72EA"/>
    <w:rsid w:val="00FA76AF"/>
    <w:rsid w:val="00FA76DE"/>
    <w:rsid w:val="00FA7DFF"/>
    <w:rsid w:val="00FB0E23"/>
    <w:rsid w:val="00FB0EAB"/>
    <w:rsid w:val="00FB0FCF"/>
    <w:rsid w:val="00FB12C2"/>
    <w:rsid w:val="00FB19BD"/>
    <w:rsid w:val="00FB2199"/>
    <w:rsid w:val="00FB229C"/>
    <w:rsid w:val="00FB2415"/>
    <w:rsid w:val="00FB275E"/>
    <w:rsid w:val="00FB2A35"/>
    <w:rsid w:val="00FB2B7B"/>
    <w:rsid w:val="00FB2ED3"/>
    <w:rsid w:val="00FB3113"/>
    <w:rsid w:val="00FB32AF"/>
    <w:rsid w:val="00FB331E"/>
    <w:rsid w:val="00FB381B"/>
    <w:rsid w:val="00FB3962"/>
    <w:rsid w:val="00FB42D3"/>
    <w:rsid w:val="00FB45A2"/>
    <w:rsid w:val="00FB4EE2"/>
    <w:rsid w:val="00FB4FE4"/>
    <w:rsid w:val="00FB5031"/>
    <w:rsid w:val="00FB50E8"/>
    <w:rsid w:val="00FB52E4"/>
    <w:rsid w:val="00FB588A"/>
    <w:rsid w:val="00FB5906"/>
    <w:rsid w:val="00FB6318"/>
    <w:rsid w:val="00FB6809"/>
    <w:rsid w:val="00FB6C3B"/>
    <w:rsid w:val="00FB6E7C"/>
    <w:rsid w:val="00FB6F60"/>
    <w:rsid w:val="00FB7158"/>
    <w:rsid w:val="00FB7706"/>
    <w:rsid w:val="00FB7935"/>
    <w:rsid w:val="00FB7B06"/>
    <w:rsid w:val="00FB7DCD"/>
    <w:rsid w:val="00FB7E68"/>
    <w:rsid w:val="00FB7FA3"/>
    <w:rsid w:val="00FC0815"/>
    <w:rsid w:val="00FC0DA8"/>
    <w:rsid w:val="00FC0EED"/>
    <w:rsid w:val="00FC1567"/>
    <w:rsid w:val="00FC15AD"/>
    <w:rsid w:val="00FC1819"/>
    <w:rsid w:val="00FC19CF"/>
    <w:rsid w:val="00FC1A02"/>
    <w:rsid w:val="00FC1C3D"/>
    <w:rsid w:val="00FC1F96"/>
    <w:rsid w:val="00FC222A"/>
    <w:rsid w:val="00FC26D5"/>
    <w:rsid w:val="00FC2CE3"/>
    <w:rsid w:val="00FC2D9E"/>
    <w:rsid w:val="00FC2FDF"/>
    <w:rsid w:val="00FC3255"/>
    <w:rsid w:val="00FC32A8"/>
    <w:rsid w:val="00FC32EA"/>
    <w:rsid w:val="00FC34D3"/>
    <w:rsid w:val="00FC3F77"/>
    <w:rsid w:val="00FC404D"/>
    <w:rsid w:val="00FC40EF"/>
    <w:rsid w:val="00FC46ED"/>
    <w:rsid w:val="00FC5077"/>
    <w:rsid w:val="00FC5177"/>
    <w:rsid w:val="00FC54E6"/>
    <w:rsid w:val="00FC55D4"/>
    <w:rsid w:val="00FC5789"/>
    <w:rsid w:val="00FC5847"/>
    <w:rsid w:val="00FC5EB7"/>
    <w:rsid w:val="00FC5FB5"/>
    <w:rsid w:val="00FC6167"/>
    <w:rsid w:val="00FC61EF"/>
    <w:rsid w:val="00FC6557"/>
    <w:rsid w:val="00FC6A14"/>
    <w:rsid w:val="00FC6CB4"/>
    <w:rsid w:val="00FC6F75"/>
    <w:rsid w:val="00FC6FA7"/>
    <w:rsid w:val="00FC71B2"/>
    <w:rsid w:val="00FC7254"/>
    <w:rsid w:val="00FC72B1"/>
    <w:rsid w:val="00FC7660"/>
    <w:rsid w:val="00FC7A2F"/>
    <w:rsid w:val="00FC7A98"/>
    <w:rsid w:val="00FC7BCE"/>
    <w:rsid w:val="00FC7CF4"/>
    <w:rsid w:val="00FD078C"/>
    <w:rsid w:val="00FD0894"/>
    <w:rsid w:val="00FD08D1"/>
    <w:rsid w:val="00FD09AC"/>
    <w:rsid w:val="00FD0A9F"/>
    <w:rsid w:val="00FD0CFA"/>
    <w:rsid w:val="00FD112F"/>
    <w:rsid w:val="00FD1301"/>
    <w:rsid w:val="00FD170C"/>
    <w:rsid w:val="00FD1795"/>
    <w:rsid w:val="00FD1937"/>
    <w:rsid w:val="00FD19D8"/>
    <w:rsid w:val="00FD1E77"/>
    <w:rsid w:val="00FD1F80"/>
    <w:rsid w:val="00FD20E6"/>
    <w:rsid w:val="00FD23E7"/>
    <w:rsid w:val="00FD3186"/>
    <w:rsid w:val="00FD3236"/>
    <w:rsid w:val="00FD3281"/>
    <w:rsid w:val="00FD344B"/>
    <w:rsid w:val="00FD358E"/>
    <w:rsid w:val="00FD3A1C"/>
    <w:rsid w:val="00FD3D42"/>
    <w:rsid w:val="00FD3F90"/>
    <w:rsid w:val="00FD4004"/>
    <w:rsid w:val="00FD4B7E"/>
    <w:rsid w:val="00FD4BD2"/>
    <w:rsid w:val="00FD5932"/>
    <w:rsid w:val="00FD5D8C"/>
    <w:rsid w:val="00FD5F95"/>
    <w:rsid w:val="00FD63F0"/>
    <w:rsid w:val="00FD65D3"/>
    <w:rsid w:val="00FD679C"/>
    <w:rsid w:val="00FD6A45"/>
    <w:rsid w:val="00FD7035"/>
    <w:rsid w:val="00FD719B"/>
    <w:rsid w:val="00FD73D5"/>
    <w:rsid w:val="00FD7768"/>
    <w:rsid w:val="00FD7825"/>
    <w:rsid w:val="00FD7FF1"/>
    <w:rsid w:val="00FE00B6"/>
    <w:rsid w:val="00FE0151"/>
    <w:rsid w:val="00FE046D"/>
    <w:rsid w:val="00FE0E66"/>
    <w:rsid w:val="00FE1138"/>
    <w:rsid w:val="00FE11EE"/>
    <w:rsid w:val="00FE1455"/>
    <w:rsid w:val="00FE14FB"/>
    <w:rsid w:val="00FE1644"/>
    <w:rsid w:val="00FE1695"/>
    <w:rsid w:val="00FE1962"/>
    <w:rsid w:val="00FE1BB7"/>
    <w:rsid w:val="00FE2045"/>
    <w:rsid w:val="00FE35FA"/>
    <w:rsid w:val="00FE3A28"/>
    <w:rsid w:val="00FE3A93"/>
    <w:rsid w:val="00FE3C06"/>
    <w:rsid w:val="00FE3D9F"/>
    <w:rsid w:val="00FE433A"/>
    <w:rsid w:val="00FE445A"/>
    <w:rsid w:val="00FE45BD"/>
    <w:rsid w:val="00FE4818"/>
    <w:rsid w:val="00FE4A81"/>
    <w:rsid w:val="00FE4CE0"/>
    <w:rsid w:val="00FE4F07"/>
    <w:rsid w:val="00FE4FF4"/>
    <w:rsid w:val="00FE5051"/>
    <w:rsid w:val="00FE538C"/>
    <w:rsid w:val="00FE5427"/>
    <w:rsid w:val="00FE5793"/>
    <w:rsid w:val="00FE57BD"/>
    <w:rsid w:val="00FE5A29"/>
    <w:rsid w:val="00FE5A2B"/>
    <w:rsid w:val="00FE5A9C"/>
    <w:rsid w:val="00FE6096"/>
    <w:rsid w:val="00FE612D"/>
    <w:rsid w:val="00FE621F"/>
    <w:rsid w:val="00FE6395"/>
    <w:rsid w:val="00FE63EB"/>
    <w:rsid w:val="00FE64CF"/>
    <w:rsid w:val="00FE7346"/>
    <w:rsid w:val="00FE736E"/>
    <w:rsid w:val="00FE739D"/>
    <w:rsid w:val="00FE75F1"/>
    <w:rsid w:val="00FE76BF"/>
    <w:rsid w:val="00FE7AE6"/>
    <w:rsid w:val="00FE7B37"/>
    <w:rsid w:val="00FE7E40"/>
    <w:rsid w:val="00FE7EC6"/>
    <w:rsid w:val="00FE7F30"/>
    <w:rsid w:val="00FF0601"/>
    <w:rsid w:val="00FF094C"/>
    <w:rsid w:val="00FF0BBD"/>
    <w:rsid w:val="00FF0D24"/>
    <w:rsid w:val="00FF0D6C"/>
    <w:rsid w:val="00FF109F"/>
    <w:rsid w:val="00FF10B2"/>
    <w:rsid w:val="00FF1207"/>
    <w:rsid w:val="00FF140D"/>
    <w:rsid w:val="00FF15A0"/>
    <w:rsid w:val="00FF18D9"/>
    <w:rsid w:val="00FF19F0"/>
    <w:rsid w:val="00FF1BA1"/>
    <w:rsid w:val="00FF1E5B"/>
    <w:rsid w:val="00FF204B"/>
    <w:rsid w:val="00FF20A8"/>
    <w:rsid w:val="00FF268B"/>
    <w:rsid w:val="00FF270C"/>
    <w:rsid w:val="00FF28CC"/>
    <w:rsid w:val="00FF2BE3"/>
    <w:rsid w:val="00FF3415"/>
    <w:rsid w:val="00FF3CA1"/>
    <w:rsid w:val="00FF3CAB"/>
    <w:rsid w:val="00FF3EF4"/>
    <w:rsid w:val="00FF4481"/>
    <w:rsid w:val="00FF4EE3"/>
    <w:rsid w:val="00FF52A0"/>
    <w:rsid w:val="00FF52B2"/>
    <w:rsid w:val="00FF52BC"/>
    <w:rsid w:val="00FF545E"/>
    <w:rsid w:val="00FF5B20"/>
    <w:rsid w:val="00FF5C31"/>
    <w:rsid w:val="00FF5E3F"/>
    <w:rsid w:val="00FF5FB1"/>
    <w:rsid w:val="00FF663D"/>
    <w:rsid w:val="00FF67D0"/>
    <w:rsid w:val="00FF681F"/>
    <w:rsid w:val="00FF6AD5"/>
    <w:rsid w:val="00FF6C5C"/>
    <w:rsid w:val="00FF7119"/>
    <w:rsid w:val="00FF7661"/>
    <w:rsid w:val="00FF7EE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1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602</Words>
  <Characters>3435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23</dc:title>
  <dc:subject/>
  <dc:creator>Admin</dc:creator>
  <cp:keywords/>
  <dc:description/>
  <cp:lastModifiedBy>Oleg</cp:lastModifiedBy>
  <cp:revision>2</cp:revision>
  <dcterms:created xsi:type="dcterms:W3CDTF">2018-05-25T08:48:00Z</dcterms:created>
  <dcterms:modified xsi:type="dcterms:W3CDTF">2018-05-25T08:48:00Z</dcterms:modified>
</cp:coreProperties>
</file>