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A33" w:rsidRDefault="006A4A33" w:rsidP="00FB5693">
      <w:pPr>
        <w:jc w:val="center"/>
      </w:pPr>
      <w:r>
        <w:t xml:space="preserve">Специальность 23.05.05 </w:t>
      </w:r>
      <w:r w:rsidRPr="00FB5693">
        <w:t>Системы обеспечения движения поездов</w:t>
      </w:r>
    </w:p>
    <w:p w:rsidR="006A4A33" w:rsidRDefault="006A4A33" w:rsidP="00FB5693">
      <w:pPr>
        <w:jc w:val="center"/>
      </w:pPr>
      <w:r>
        <w:t>год набора 2017</w:t>
      </w:r>
    </w:p>
    <w:p w:rsidR="006A4A33" w:rsidRDefault="006A4A33" w:rsidP="00711319">
      <w:pPr>
        <w:jc w:val="center"/>
      </w:pPr>
      <w:r>
        <w:t xml:space="preserve">Специализация № 2 </w:t>
      </w:r>
      <w:r w:rsidRPr="00711319">
        <w:t>Автоматика и телемеханика на железнодорожном транспорте</w:t>
      </w:r>
    </w:p>
    <w:tbl>
      <w:tblPr>
        <w:tblW w:w="9513" w:type="dxa"/>
        <w:tblInd w:w="-106" w:type="dxa"/>
        <w:tblLook w:val="00A0"/>
      </w:tblPr>
      <w:tblGrid>
        <w:gridCol w:w="1460"/>
        <w:gridCol w:w="8053"/>
      </w:tblGrid>
      <w:tr w:rsidR="006A4A33" w:rsidRPr="00AF7724">
        <w:trPr>
          <w:trHeight w:val="2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4A33" w:rsidRDefault="006A4A33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1С</w:t>
            </w:r>
          </w:p>
        </w:tc>
        <w:tc>
          <w:tcPr>
            <w:tcW w:w="8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A33" w:rsidRDefault="006A4A33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Дисциплины (модули)</w:t>
            </w:r>
          </w:p>
        </w:tc>
      </w:tr>
      <w:tr w:rsidR="006A4A33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6A4A33" w:rsidRPr="00AD7F8C" w:rsidRDefault="006A4A33" w:rsidP="00AD7F8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1С.Б.1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6A4A33" w:rsidRPr="00AD7F8C" w:rsidRDefault="006A4A33" w:rsidP="00AD7F8C">
            <w:pPr>
              <w:spacing w:after="0" w:line="240" w:lineRule="auto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Философия</w:t>
            </w:r>
          </w:p>
        </w:tc>
      </w:tr>
      <w:tr w:rsidR="006A4A33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6A4A33" w:rsidRPr="00AD7F8C" w:rsidRDefault="006A4A33" w:rsidP="00AD7F8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1С.Б.2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6A4A33" w:rsidRPr="00AD7F8C" w:rsidRDefault="006A4A33" w:rsidP="00AD7F8C">
            <w:pPr>
              <w:spacing w:after="0" w:line="240" w:lineRule="auto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История</w:t>
            </w:r>
          </w:p>
        </w:tc>
      </w:tr>
      <w:tr w:rsidR="006A4A33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6A4A33" w:rsidRPr="00AD7F8C" w:rsidRDefault="006A4A33" w:rsidP="00AD7F8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1С.Б.3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6A4A33" w:rsidRPr="00AD7F8C" w:rsidRDefault="006A4A33" w:rsidP="00AD7F8C">
            <w:pPr>
              <w:spacing w:after="0" w:line="240" w:lineRule="auto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Иностранный язык</w:t>
            </w:r>
          </w:p>
        </w:tc>
      </w:tr>
      <w:tr w:rsidR="006A4A33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6A4A33" w:rsidRPr="00AD7F8C" w:rsidRDefault="006A4A33" w:rsidP="00AD7F8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1С.Б.4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6A4A33" w:rsidRPr="00AD7F8C" w:rsidRDefault="006A4A33" w:rsidP="00AD7F8C">
            <w:pPr>
              <w:spacing w:after="0" w:line="240" w:lineRule="auto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Безопасность жизнедеятельности</w:t>
            </w:r>
          </w:p>
        </w:tc>
      </w:tr>
      <w:tr w:rsidR="006A4A33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6A4A33" w:rsidRPr="00AD7F8C" w:rsidRDefault="006A4A33" w:rsidP="00AD7F8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1С.Б.5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6A4A33" w:rsidRPr="00AD7F8C" w:rsidRDefault="006A4A33" w:rsidP="00AD7F8C">
            <w:pPr>
              <w:spacing w:after="0" w:line="240" w:lineRule="auto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Физическая культура и спорт</w:t>
            </w:r>
          </w:p>
        </w:tc>
      </w:tr>
      <w:tr w:rsidR="006A4A33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6A4A33" w:rsidRPr="00AD7F8C" w:rsidRDefault="006A4A33" w:rsidP="00AD7F8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1С.Б.6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6A4A33" w:rsidRPr="00AD7F8C" w:rsidRDefault="006A4A33" w:rsidP="00AD7F8C">
            <w:pPr>
              <w:spacing w:after="0" w:line="240" w:lineRule="auto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Русский язык</w:t>
            </w:r>
          </w:p>
        </w:tc>
      </w:tr>
      <w:tr w:rsidR="006A4A33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6A4A33" w:rsidRPr="00AD7F8C" w:rsidRDefault="006A4A33" w:rsidP="00AD7F8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1С.Б.7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6A4A33" w:rsidRPr="00AD7F8C" w:rsidRDefault="006A4A33" w:rsidP="00AD7F8C">
            <w:pPr>
              <w:spacing w:after="0" w:line="240" w:lineRule="auto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Математика</w:t>
            </w:r>
          </w:p>
        </w:tc>
      </w:tr>
      <w:tr w:rsidR="006A4A33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6A4A33" w:rsidRPr="00AD7F8C" w:rsidRDefault="006A4A33" w:rsidP="00AD7F8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1С.Б.8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6A4A33" w:rsidRPr="00AD7F8C" w:rsidRDefault="006A4A33" w:rsidP="00AD7F8C">
            <w:pPr>
              <w:spacing w:after="0" w:line="240" w:lineRule="auto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Физика</w:t>
            </w:r>
          </w:p>
        </w:tc>
      </w:tr>
      <w:tr w:rsidR="006A4A33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6A4A33" w:rsidRPr="00AD7F8C" w:rsidRDefault="006A4A33" w:rsidP="00AD7F8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1С.Б.9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6A4A33" w:rsidRPr="00AD7F8C" w:rsidRDefault="006A4A33" w:rsidP="00AD7F8C">
            <w:pPr>
              <w:spacing w:after="0" w:line="240" w:lineRule="auto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Химия</w:t>
            </w:r>
          </w:p>
        </w:tc>
      </w:tr>
      <w:tr w:rsidR="006A4A33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6A4A33" w:rsidRPr="00AD7F8C" w:rsidRDefault="006A4A33" w:rsidP="00AD7F8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1С.Б.10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6A4A33" w:rsidRPr="00AD7F8C" w:rsidRDefault="006A4A33" w:rsidP="00AD7F8C">
            <w:pPr>
              <w:spacing w:after="0" w:line="240" w:lineRule="auto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Информатика</w:t>
            </w:r>
          </w:p>
        </w:tc>
      </w:tr>
      <w:tr w:rsidR="006A4A33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6A4A33" w:rsidRPr="00AD7F8C" w:rsidRDefault="006A4A33" w:rsidP="00AD7F8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1С.Б.11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6A4A33" w:rsidRPr="00AD7F8C" w:rsidRDefault="006A4A33" w:rsidP="00AD7F8C">
            <w:pPr>
              <w:spacing w:after="0" w:line="240" w:lineRule="auto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Инженерная графика</w:t>
            </w:r>
          </w:p>
        </w:tc>
      </w:tr>
      <w:tr w:rsidR="006A4A33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6A4A33" w:rsidRPr="00AD7F8C" w:rsidRDefault="006A4A33" w:rsidP="00AD7F8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1С.Б.12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6A4A33" w:rsidRPr="00AD7F8C" w:rsidRDefault="006A4A33" w:rsidP="00AD7F8C">
            <w:pPr>
              <w:spacing w:after="0" w:line="240" w:lineRule="auto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Общий курс железнодорожного транспорта</w:t>
            </w:r>
          </w:p>
        </w:tc>
      </w:tr>
      <w:tr w:rsidR="006A4A33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6A4A33" w:rsidRPr="00AD7F8C" w:rsidRDefault="006A4A33" w:rsidP="00AD7F8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1С.Б.13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6A4A33" w:rsidRPr="00AD7F8C" w:rsidRDefault="006A4A33" w:rsidP="00AD7F8C">
            <w:pPr>
              <w:spacing w:after="0" w:line="240" w:lineRule="auto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Введение в специальность</w:t>
            </w:r>
          </w:p>
        </w:tc>
      </w:tr>
      <w:tr w:rsidR="006A4A33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6A4A33" w:rsidRPr="00AD7F8C" w:rsidRDefault="006A4A33" w:rsidP="00AD7F8C">
            <w:pPr>
              <w:spacing w:after="0" w:line="240" w:lineRule="auto"/>
              <w:jc w:val="center"/>
              <w:rPr>
                <w:i/>
                <w:iCs/>
                <w:color w:val="000000"/>
                <w:lang w:eastAsia="ru-RU"/>
              </w:rPr>
            </w:pPr>
            <w:r w:rsidRPr="00AD7F8C">
              <w:rPr>
                <w:i/>
                <w:iCs/>
                <w:color w:val="000000"/>
                <w:lang w:eastAsia="ru-RU"/>
              </w:rPr>
              <w:t>1С.Б.13.1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6A4A33" w:rsidRPr="00AD7F8C" w:rsidRDefault="006A4A33" w:rsidP="00AD7F8C">
            <w:pPr>
              <w:spacing w:after="0" w:line="240" w:lineRule="auto"/>
              <w:rPr>
                <w:i/>
                <w:iCs/>
                <w:color w:val="000000"/>
                <w:lang w:eastAsia="ru-RU"/>
              </w:rPr>
            </w:pPr>
            <w:r w:rsidRPr="00AD7F8C">
              <w:rPr>
                <w:i/>
                <w:iCs/>
                <w:color w:val="000000"/>
                <w:lang w:eastAsia="ru-RU"/>
              </w:rPr>
              <w:t>Введение в специальность (часть 1)</w:t>
            </w:r>
          </w:p>
        </w:tc>
      </w:tr>
      <w:tr w:rsidR="006A4A33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6A4A33" w:rsidRPr="00AD7F8C" w:rsidRDefault="006A4A33" w:rsidP="00AD7F8C">
            <w:pPr>
              <w:spacing w:after="0" w:line="240" w:lineRule="auto"/>
              <w:jc w:val="center"/>
              <w:rPr>
                <w:i/>
                <w:iCs/>
                <w:color w:val="000000"/>
                <w:lang w:eastAsia="ru-RU"/>
              </w:rPr>
            </w:pPr>
            <w:r w:rsidRPr="00AD7F8C">
              <w:rPr>
                <w:i/>
                <w:iCs/>
                <w:color w:val="000000"/>
                <w:lang w:eastAsia="ru-RU"/>
              </w:rPr>
              <w:t>1С.Б.13.2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6A4A33" w:rsidRPr="00AD7F8C" w:rsidRDefault="006A4A33" w:rsidP="00AD7F8C">
            <w:pPr>
              <w:spacing w:after="0" w:line="240" w:lineRule="auto"/>
              <w:rPr>
                <w:i/>
                <w:iCs/>
                <w:color w:val="000000"/>
                <w:lang w:eastAsia="ru-RU"/>
              </w:rPr>
            </w:pPr>
            <w:r w:rsidRPr="00AD7F8C">
              <w:rPr>
                <w:i/>
                <w:iCs/>
                <w:color w:val="000000"/>
                <w:lang w:eastAsia="ru-RU"/>
              </w:rPr>
              <w:t>Введение в специальность (часть 2)</w:t>
            </w:r>
          </w:p>
        </w:tc>
      </w:tr>
      <w:tr w:rsidR="006A4A33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6A4A33" w:rsidRPr="00AD7F8C" w:rsidRDefault="006A4A33" w:rsidP="00AD7F8C">
            <w:pPr>
              <w:spacing w:after="0" w:line="240" w:lineRule="auto"/>
              <w:jc w:val="center"/>
              <w:rPr>
                <w:i/>
                <w:iCs/>
                <w:color w:val="000000"/>
                <w:lang w:eastAsia="ru-RU"/>
              </w:rPr>
            </w:pPr>
            <w:r w:rsidRPr="00AD7F8C">
              <w:rPr>
                <w:i/>
                <w:iCs/>
                <w:color w:val="000000"/>
                <w:lang w:eastAsia="ru-RU"/>
              </w:rPr>
              <w:t>1С.Б.13.3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6A4A33" w:rsidRPr="00AD7F8C" w:rsidRDefault="006A4A33" w:rsidP="00AD7F8C">
            <w:pPr>
              <w:spacing w:after="0" w:line="240" w:lineRule="auto"/>
              <w:rPr>
                <w:i/>
                <w:iCs/>
                <w:color w:val="000000"/>
                <w:lang w:eastAsia="ru-RU"/>
              </w:rPr>
            </w:pPr>
            <w:r w:rsidRPr="00AD7F8C">
              <w:rPr>
                <w:i/>
                <w:iCs/>
                <w:color w:val="000000"/>
                <w:lang w:eastAsia="ru-RU"/>
              </w:rPr>
              <w:t>Введение в специальность (часть 3)</w:t>
            </w:r>
          </w:p>
        </w:tc>
      </w:tr>
      <w:tr w:rsidR="006A4A33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6A4A33" w:rsidRPr="00AD7F8C" w:rsidRDefault="006A4A33" w:rsidP="00AD7F8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1С.Б.14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6A4A33" w:rsidRPr="00AD7F8C" w:rsidRDefault="006A4A33" w:rsidP="00AD7F8C">
            <w:pPr>
              <w:spacing w:after="0" w:line="240" w:lineRule="auto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Прикладная механика</w:t>
            </w:r>
          </w:p>
        </w:tc>
      </w:tr>
      <w:tr w:rsidR="006A4A33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6A4A33" w:rsidRPr="00AD7F8C" w:rsidRDefault="006A4A33" w:rsidP="00AD7F8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1С.Б.15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6A4A33" w:rsidRPr="00AD7F8C" w:rsidRDefault="006A4A33" w:rsidP="00AD7F8C">
            <w:pPr>
              <w:spacing w:after="0" w:line="240" w:lineRule="auto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Материаловедение</w:t>
            </w:r>
          </w:p>
        </w:tc>
      </w:tr>
      <w:tr w:rsidR="006A4A33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6A4A33" w:rsidRPr="00AD7F8C" w:rsidRDefault="006A4A33" w:rsidP="00AD7F8C">
            <w:pPr>
              <w:spacing w:after="0" w:line="240" w:lineRule="auto"/>
              <w:jc w:val="center"/>
              <w:rPr>
                <w:i/>
                <w:iCs/>
                <w:color w:val="000000"/>
                <w:lang w:eastAsia="ru-RU"/>
              </w:rPr>
            </w:pPr>
            <w:r w:rsidRPr="00AD7F8C">
              <w:rPr>
                <w:i/>
                <w:iCs/>
                <w:color w:val="000000"/>
                <w:lang w:eastAsia="ru-RU"/>
              </w:rPr>
              <w:t>1С.Б.15.1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6A4A33" w:rsidRPr="00AD7F8C" w:rsidRDefault="006A4A33" w:rsidP="00AD7F8C">
            <w:pPr>
              <w:spacing w:after="0" w:line="240" w:lineRule="auto"/>
              <w:rPr>
                <w:i/>
                <w:iCs/>
                <w:color w:val="000000"/>
                <w:lang w:eastAsia="ru-RU"/>
              </w:rPr>
            </w:pPr>
            <w:r w:rsidRPr="00AD7F8C">
              <w:rPr>
                <w:i/>
                <w:iCs/>
                <w:color w:val="000000"/>
                <w:lang w:eastAsia="ru-RU"/>
              </w:rPr>
              <w:t>Материаловедение и технология конструкционных материалов</w:t>
            </w:r>
          </w:p>
        </w:tc>
      </w:tr>
      <w:tr w:rsidR="006A4A33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6A4A33" w:rsidRPr="00AD7F8C" w:rsidRDefault="006A4A33" w:rsidP="00AD7F8C">
            <w:pPr>
              <w:spacing w:after="0" w:line="240" w:lineRule="auto"/>
              <w:jc w:val="center"/>
              <w:rPr>
                <w:i/>
                <w:iCs/>
                <w:color w:val="000000"/>
                <w:lang w:eastAsia="ru-RU"/>
              </w:rPr>
            </w:pPr>
            <w:r w:rsidRPr="00AD7F8C">
              <w:rPr>
                <w:i/>
                <w:iCs/>
                <w:color w:val="000000"/>
                <w:lang w:eastAsia="ru-RU"/>
              </w:rPr>
              <w:t>1С.Б.15.2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6A4A33" w:rsidRPr="00AD7F8C" w:rsidRDefault="006A4A33" w:rsidP="00AD7F8C">
            <w:pPr>
              <w:spacing w:after="0" w:line="240" w:lineRule="auto"/>
              <w:rPr>
                <w:i/>
                <w:iCs/>
                <w:color w:val="000000"/>
                <w:lang w:eastAsia="ru-RU"/>
              </w:rPr>
            </w:pPr>
            <w:r w:rsidRPr="00AD7F8C">
              <w:rPr>
                <w:i/>
                <w:iCs/>
                <w:color w:val="000000"/>
                <w:lang w:eastAsia="ru-RU"/>
              </w:rPr>
              <w:t>Материаловедение (электротехническое)</w:t>
            </w:r>
          </w:p>
        </w:tc>
      </w:tr>
      <w:tr w:rsidR="006A4A33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6A4A33" w:rsidRPr="00AD7F8C" w:rsidRDefault="006A4A33" w:rsidP="00AD7F8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1С.Б.16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6A4A33" w:rsidRPr="00AD7F8C" w:rsidRDefault="006A4A33" w:rsidP="00AD7F8C">
            <w:pPr>
              <w:spacing w:after="0" w:line="240" w:lineRule="auto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Метрология, стандартизация и сертификация</w:t>
            </w:r>
          </w:p>
        </w:tc>
      </w:tr>
      <w:tr w:rsidR="006A4A33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6A4A33" w:rsidRPr="00AD7F8C" w:rsidRDefault="006A4A33" w:rsidP="00AD7F8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1С.Б.17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6A4A33" w:rsidRPr="00AD7F8C" w:rsidRDefault="006A4A33" w:rsidP="00AD7F8C">
            <w:pPr>
              <w:spacing w:after="0" w:line="240" w:lineRule="auto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Теоретические основы электротехники</w:t>
            </w:r>
          </w:p>
        </w:tc>
      </w:tr>
      <w:tr w:rsidR="006A4A33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6A4A33" w:rsidRPr="00AD7F8C" w:rsidRDefault="006A4A33" w:rsidP="00AD7F8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1С.Б.18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6A4A33" w:rsidRPr="00AD7F8C" w:rsidRDefault="006A4A33" w:rsidP="00AD7F8C">
            <w:pPr>
              <w:spacing w:after="0" w:line="240" w:lineRule="auto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Теория дискретных устройств</w:t>
            </w:r>
          </w:p>
        </w:tc>
      </w:tr>
      <w:tr w:rsidR="006A4A33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6A4A33" w:rsidRPr="00AD7F8C" w:rsidRDefault="006A4A33" w:rsidP="00AD7F8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1С.Б.19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6A4A33" w:rsidRPr="00AD7F8C" w:rsidRDefault="006A4A33" w:rsidP="00AD7F8C">
            <w:pPr>
              <w:spacing w:after="0" w:line="240" w:lineRule="auto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Электрические машины</w:t>
            </w:r>
          </w:p>
        </w:tc>
      </w:tr>
      <w:tr w:rsidR="006A4A33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6A4A33" w:rsidRPr="00AD7F8C" w:rsidRDefault="006A4A33" w:rsidP="00AD7F8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1С.Б.20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6A4A33" w:rsidRPr="00AD7F8C" w:rsidRDefault="006A4A33" w:rsidP="00AD7F8C">
            <w:pPr>
              <w:spacing w:after="0" w:line="240" w:lineRule="auto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Электроника</w:t>
            </w:r>
          </w:p>
        </w:tc>
      </w:tr>
      <w:tr w:rsidR="006A4A33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6A4A33" w:rsidRPr="00AD7F8C" w:rsidRDefault="006A4A33" w:rsidP="00AD7F8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1С.Б.21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6A4A33" w:rsidRPr="00AD7F8C" w:rsidRDefault="006A4A33" w:rsidP="00AD7F8C">
            <w:pPr>
              <w:spacing w:after="0" w:line="240" w:lineRule="auto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Транспортная безопасность</w:t>
            </w:r>
          </w:p>
        </w:tc>
      </w:tr>
      <w:tr w:rsidR="006A4A33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6A4A33" w:rsidRPr="00AD7F8C" w:rsidRDefault="006A4A33" w:rsidP="00AD7F8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1С.Б.22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6A4A33" w:rsidRPr="00AD7F8C" w:rsidRDefault="006A4A33" w:rsidP="00AD7F8C">
            <w:pPr>
              <w:spacing w:after="0" w:line="240" w:lineRule="auto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Моделирование систем и процессов</w:t>
            </w:r>
          </w:p>
        </w:tc>
      </w:tr>
      <w:tr w:rsidR="006A4A33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6A4A33" w:rsidRPr="00AD7F8C" w:rsidRDefault="006A4A33" w:rsidP="00AD7F8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1С.Б.23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6A4A33" w:rsidRPr="00AD7F8C" w:rsidRDefault="006A4A33" w:rsidP="00AD7F8C">
            <w:pPr>
              <w:spacing w:after="0" w:line="240" w:lineRule="auto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Основы надежности и технической диагностики</w:t>
            </w:r>
          </w:p>
        </w:tc>
      </w:tr>
      <w:tr w:rsidR="006A4A33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6A4A33" w:rsidRPr="00AD7F8C" w:rsidRDefault="006A4A33" w:rsidP="00AD7F8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1С.Б.24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6A4A33" w:rsidRPr="00AD7F8C" w:rsidRDefault="006A4A33" w:rsidP="00AD7F8C">
            <w:pPr>
              <w:spacing w:after="0" w:line="240" w:lineRule="auto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Теоретические основы автоматизированных систем управления</w:t>
            </w:r>
          </w:p>
        </w:tc>
      </w:tr>
      <w:tr w:rsidR="006A4A33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6A4A33" w:rsidRPr="00AD7F8C" w:rsidRDefault="006A4A33" w:rsidP="00AD7F8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1С.Б.25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6A4A33" w:rsidRPr="00AD7F8C" w:rsidRDefault="006A4A33" w:rsidP="00AD7F8C">
            <w:pPr>
              <w:spacing w:after="0" w:line="240" w:lineRule="auto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Основы микропроцессорной техники</w:t>
            </w:r>
          </w:p>
        </w:tc>
      </w:tr>
      <w:tr w:rsidR="006A4A33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6A4A33" w:rsidRPr="00AD7F8C" w:rsidRDefault="006A4A33" w:rsidP="00AD7F8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1С.Б.26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6A4A33" w:rsidRPr="00AD7F8C" w:rsidRDefault="006A4A33" w:rsidP="00AD7F8C">
            <w:pPr>
              <w:spacing w:after="0" w:line="240" w:lineRule="auto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Микропроцессорные информационно-управляющие системы</w:t>
            </w:r>
          </w:p>
        </w:tc>
      </w:tr>
      <w:tr w:rsidR="006A4A33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6A4A33" w:rsidRPr="00AD7F8C" w:rsidRDefault="006A4A33" w:rsidP="00AD7F8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1С.Б.27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6A4A33" w:rsidRPr="00AD7F8C" w:rsidRDefault="006A4A33" w:rsidP="00AD7F8C">
            <w:pPr>
              <w:spacing w:after="0" w:line="240" w:lineRule="auto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Электроснабжение и электропитание транспортных и промышленных потребителей</w:t>
            </w:r>
          </w:p>
        </w:tc>
      </w:tr>
      <w:tr w:rsidR="006A4A33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6A4A33" w:rsidRPr="00AD7F8C" w:rsidRDefault="006A4A33" w:rsidP="00AD7F8C">
            <w:pPr>
              <w:spacing w:after="0" w:line="240" w:lineRule="auto"/>
              <w:jc w:val="center"/>
              <w:rPr>
                <w:i/>
                <w:iCs/>
                <w:color w:val="000000"/>
                <w:lang w:eastAsia="ru-RU"/>
              </w:rPr>
            </w:pPr>
            <w:r w:rsidRPr="00AD7F8C">
              <w:rPr>
                <w:i/>
                <w:iCs/>
                <w:color w:val="000000"/>
                <w:lang w:eastAsia="ru-RU"/>
              </w:rPr>
              <w:t>1С.Б.27.1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6A4A33" w:rsidRPr="00AD7F8C" w:rsidRDefault="006A4A33" w:rsidP="00AD7F8C">
            <w:pPr>
              <w:spacing w:after="0" w:line="240" w:lineRule="auto"/>
              <w:rPr>
                <w:i/>
                <w:iCs/>
                <w:color w:val="000000"/>
                <w:lang w:eastAsia="ru-RU"/>
              </w:rPr>
            </w:pPr>
            <w:r w:rsidRPr="00AD7F8C">
              <w:rPr>
                <w:i/>
                <w:iCs/>
                <w:color w:val="000000"/>
                <w:lang w:eastAsia="ru-RU"/>
              </w:rPr>
              <w:t>Электроснабжение и электропитание транспортных и промышленных потребителей (часть 1)</w:t>
            </w:r>
          </w:p>
        </w:tc>
      </w:tr>
      <w:tr w:rsidR="006A4A33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6A4A33" w:rsidRPr="00AD7F8C" w:rsidRDefault="006A4A33" w:rsidP="00AD7F8C">
            <w:pPr>
              <w:spacing w:after="0" w:line="240" w:lineRule="auto"/>
              <w:jc w:val="center"/>
              <w:rPr>
                <w:i/>
                <w:iCs/>
                <w:color w:val="000000"/>
                <w:lang w:eastAsia="ru-RU"/>
              </w:rPr>
            </w:pPr>
            <w:r w:rsidRPr="00AD7F8C">
              <w:rPr>
                <w:i/>
                <w:iCs/>
                <w:color w:val="000000"/>
                <w:lang w:eastAsia="ru-RU"/>
              </w:rPr>
              <w:t>1С.Б.27.2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6A4A33" w:rsidRPr="00AD7F8C" w:rsidRDefault="006A4A33" w:rsidP="00AD7F8C">
            <w:pPr>
              <w:spacing w:after="0" w:line="240" w:lineRule="auto"/>
              <w:rPr>
                <w:i/>
                <w:iCs/>
                <w:color w:val="000000"/>
                <w:lang w:eastAsia="ru-RU"/>
              </w:rPr>
            </w:pPr>
            <w:r w:rsidRPr="00AD7F8C">
              <w:rPr>
                <w:i/>
                <w:iCs/>
                <w:color w:val="000000"/>
                <w:lang w:eastAsia="ru-RU"/>
              </w:rPr>
              <w:t>Электроснабжение и электропитание транспортных и промышленных потребителей (часть 2)</w:t>
            </w:r>
          </w:p>
        </w:tc>
      </w:tr>
      <w:tr w:rsidR="006A4A33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6A4A33" w:rsidRPr="00AD7F8C" w:rsidRDefault="006A4A33" w:rsidP="00AD7F8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1С.Б.28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6A4A33" w:rsidRPr="00AD7F8C" w:rsidRDefault="006A4A33" w:rsidP="00AD7F8C">
            <w:pPr>
              <w:spacing w:after="0" w:line="240" w:lineRule="auto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Политология</w:t>
            </w:r>
          </w:p>
        </w:tc>
      </w:tr>
      <w:tr w:rsidR="006A4A33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6A4A33" w:rsidRPr="00AD7F8C" w:rsidRDefault="006A4A33" w:rsidP="00AD7F8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1С.Б.29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6A4A33" w:rsidRPr="00AD7F8C" w:rsidRDefault="006A4A33" w:rsidP="00AD7F8C">
            <w:pPr>
              <w:spacing w:after="0" w:line="240" w:lineRule="auto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Экология на транспорте</w:t>
            </w:r>
          </w:p>
        </w:tc>
      </w:tr>
      <w:tr w:rsidR="006A4A33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6A4A33" w:rsidRPr="00AD7F8C" w:rsidRDefault="006A4A33" w:rsidP="00AD7F8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1С.Б.30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6A4A33" w:rsidRPr="00AD7F8C" w:rsidRDefault="006A4A33" w:rsidP="00AD7F8C">
            <w:pPr>
              <w:spacing w:after="0" w:line="240" w:lineRule="auto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Информационные технологии и защита систем управления и телекоммуникаций</w:t>
            </w:r>
          </w:p>
        </w:tc>
      </w:tr>
      <w:tr w:rsidR="006A4A33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6A4A33" w:rsidRPr="00AD7F8C" w:rsidRDefault="006A4A33" w:rsidP="00AD7F8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1С.Б.31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6A4A33" w:rsidRPr="00AD7F8C" w:rsidRDefault="006A4A33" w:rsidP="00AD7F8C">
            <w:pPr>
              <w:spacing w:after="0" w:line="240" w:lineRule="auto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Управление персоналом</w:t>
            </w:r>
          </w:p>
        </w:tc>
      </w:tr>
      <w:tr w:rsidR="006A4A33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6A4A33" w:rsidRPr="00AD7F8C" w:rsidRDefault="006A4A33" w:rsidP="00AD7F8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1С.Б.32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6A4A33" w:rsidRPr="00AD7F8C" w:rsidRDefault="006A4A33" w:rsidP="00AD7F8C">
            <w:pPr>
              <w:spacing w:after="0" w:line="240" w:lineRule="auto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Экономика предприятия</w:t>
            </w:r>
          </w:p>
        </w:tc>
      </w:tr>
      <w:tr w:rsidR="006A4A33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6A4A33" w:rsidRPr="00AD7F8C" w:rsidRDefault="006A4A33" w:rsidP="00AD7F8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1С.Б.33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6A4A33" w:rsidRPr="00AD7F8C" w:rsidRDefault="006A4A33" w:rsidP="00AD7F8C">
            <w:pPr>
              <w:spacing w:after="0" w:line="240" w:lineRule="auto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Управление предприятием и организация производства</w:t>
            </w:r>
          </w:p>
        </w:tc>
      </w:tr>
      <w:tr w:rsidR="006A4A33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6A4A33" w:rsidRPr="00AD7F8C" w:rsidRDefault="006A4A33" w:rsidP="00AD7F8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1С.Б.34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6A4A33" w:rsidRPr="00AD7F8C" w:rsidRDefault="006A4A33" w:rsidP="00AD7F8C">
            <w:pPr>
              <w:spacing w:after="0" w:line="240" w:lineRule="auto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Эксплуатация технических средств обеспечения движения поездов</w:t>
            </w:r>
          </w:p>
        </w:tc>
      </w:tr>
      <w:tr w:rsidR="006A4A33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6A4A33" w:rsidRPr="00AD7F8C" w:rsidRDefault="006A4A33" w:rsidP="00AD7F8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1С.Б.35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6A4A33" w:rsidRPr="00AD7F8C" w:rsidRDefault="006A4A33" w:rsidP="00AD7F8C">
            <w:pPr>
              <w:spacing w:after="0" w:line="240" w:lineRule="auto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Безопасность технологических процессов</w:t>
            </w:r>
          </w:p>
        </w:tc>
      </w:tr>
      <w:tr w:rsidR="006A4A33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6A4A33" w:rsidRPr="00AD7F8C" w:rsidRDefault="006A4A33" w:rsidP="00AD7F8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1С.Б.36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6A4A33" w:rsidRPr="00AD7F8C" w:rsidRDefault="006A4A33" w:rsidP="00AD7F8C">
            <w:pPr>
              <w:spacing w:after="0" w:line="240" w:lineRule="auto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Междисциплинарный курс</w:t>
            </w:r>
          </w:p>
        </w:tc>
      </w:tr>
      <w:tr w:rsidR="006A4A33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6A4A33" w:rsidRPr="00AD7F8C" w:rsidRDefault="006A4A33" w:rsidP="00AD7F8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1С.Б.37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6A4A33" w:rsidRPr="00AD7F8C" w:rsidRDefault="006A4A33" w:rsidP="00AD7F8C">
            <w:pPr>
              <w:spacing w:after="0" w:line="240" w:lineRule="auto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Спецкурс по профессиональным стандартам</w:t>
            </w:r>
          </w:p>
        </w:tc>
      </w:tr>
      <w:tr w:rsidR="006A4A33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6A4A33" w:rsidRPr="00AD7F8C" w:rsidRDefault="006A4A33" w:rsidP="00AD7F8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1С.Б.38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6A4A33" w:rsidRPr="00AD7F8C" w:rsidRDefault="006A4A33" w:rsidP="00AD7F8C">
            <w:pPr>
              <w:spacing w:after="0" w:line="240" w:lineRule="auto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Дисциплины (модули) специализации</w:t>
            </w:r>
          </w:p>
        </w:tc>
      </w:tr>
      <w:tr w:rsidR="006A4A33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6A4A33" w:rsidRPr="00AD7F8C" w:rsidRDefault="006A4A33" w:rsidP="00AD7F8C">
            <w:pPr>
              <w:spacing w:after="0" w:line="240" w:lineRule="auto"/>
              <w:jc w:val="center"/>
              <w:rPr>
                <w:i/>
                <w:iCs/>
                <w:color w:val="000000"/>
                <w:lang w:eastAsia="ru-RU"/>
              </w:rPr>
            </w:pPr>
            <w:r w:rsidRPr="00AD7F8C">
              <w:rPr>
                <w:i/>
                <w:iCs/>
                <w:color w:val="000000"/>
                <w:lang w:eastAsia="ru-RU"/>
              </w:rPr>
              <w:t>1С.Б.38.1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6A4A33" w:rsidRPr="00AD7F8C" w:rsidRDefault="006A4A33" w:rsidP="00AD7F8C">
            <w:pPr>
              <w:spacing w:after="0" w:line="240" w:lineRule="auto"/>
              <w:rPr>
                <w:i/>
                <w:iCs/>
                <w:color w:val="000000"/>
                <w:lang w:eastAsia="ru-RU"/>
              </w:rPr>
            </w:pPr>
            <w:r w:rsidRPr="00AD7F8C">
              <w:rPr>
                <w:i/>
                <w:iCs/>
                <w:color w:val="000000"/>
                <w:lang w:eastAsia="ru-RU"/>
              </w:rPr>
              <w:t>Станционные системы автоматики и телемеханики</w:t>
            </w:r>
          </w:p>
        </w:tc>
      </w:tr>
      <w:tr w:rsidR="006A4A33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6A4A33" w:rsidRPr="00AD7F8C" w:rsidRDefault="006A4A33" w:rsidP="00AD7F8C">
            <w:pPr>
              <w:spacing w:after="0" w:line="240" w:lineRule="auto"/>
              <w:jc w:val="center"/>
              <w:rPr>
                <w:i/>
                <w:iCs/>
                <w:color w:val="000000"/>
                <w:lang w:eastAsia="ru-RU"/>
              </w:rPr>
            </w:pPr>
            <w:r w:rsidRPr="00AD7F8C">
              <w:rPr>
                <w:i/>
                <w:iCs/>
                <w:color w:val="000000"/>
                <w:lang w:eastAsia="ru-RU"/>
              </w:rPr>
              <w:t>1С.Б.38.2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6A4A33" w:rsidRPr="00AD7F8C" w:rsidRDefault="006A4A33" w:rsidP="00AD7F8C">
            <w:pPr>
              <w:spacing w:after="0" w:line="240" w:lineRule="auto"/>
              <w:rPr>
                <w:i/>
                <w:iCs/>
                <w:color w:val="000000"/>
                <w:lang w:eastAsia="ru-RU"/>
              </w:rPr>
            </w:pPr>
            <w:r w:rsidRPr="00AD7F8C">
              <w:rPr>
                <w:i/>
                <w:iCs/>
                <w:color w:val="000000"/>
                <w:lang w:eastAsia="ru-RU"/>
              </w:rPr>
              <w:t>Автоматика и телемеханика на перегонах</w:t>
            </w:r>
          </w:p>
        </w:tc>
      </w:tr>
      <w:tr w:rsidR="006A4A33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6A4A33" w:rsidRPr="00AD7F8C" w:rsidRDefault="006A4A33" w:rsidP="00AD7F8C">
            <w:pPr>
              <w:spacing w:after="0" w:line="240" w:lineRule="auto"/>
              <w:jc w:val="center"/>
              <w:rPr>
                <w:i/>
                <w:iCs/>
                <w:color w:val="000000"/>
                <w:lang w:eastAsia="ru-RU"/>
              </w:rPr>
            </w:pPr>
            <w:r w:rsidRPr="00AD7F8C">
              <w:rPr>
                <w:i/>
                <w:iCs/>
                <w:color w:val="000000"/>
                <w:lang w:eastAsia="ru-RU"/>
              </w:rPr>
              <w:t>1С.Б.38.3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6A4A33" w:rsidRPr="00AD7F8C" w:rsidRDefault="006A4A33" w:rsidP="00AD7F8C">
            <w:pPr>
              <w:spacing w:after="0" w:line="240" w:lineRule="auto"/>
              <w:rPr>
                <w:i/>
                <w:iCs/>
                <w:color w:val="000000"/>
                <w:lang w:eastAsia="ru-RU"/>
              </w:rPr>
            </w:pPr>
            <w:r w:rsidRPr="00AD7F8C">
              <w:rPr>
                <w:i/>
                <w:iCs/>
                <w:color w:val="000000"/>
                <w:lang w:eastAsia="ru-RU"/>
              </w:rPr>
              <w:t>Диспетчерская централизация</w:t>
            </w:r>
          </w:p>
        </w:tc>
      </w:tr>
      <w:tr w:rsidR="006A4A33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6A4A33" w:rsidRPr="00AD7F8C" w:rsidRDefault="006A4A33" w:rsidP="00AD7F8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1С.В.ОД.1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6A4A33" w:rsidRPr="00AD7F8C" w:rsidRDefault="006A4A33" w:rsidP="00AD7F8C">
            <w:pPr>
              <w:spacing w:after="0" w:line="240" w:lineRule="auto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Передача сигналов в системах автоматики и телемеханики</w:t>
            </w:r>
          </w:p>
        </w:tc>
      </w:tr>
      <w:tr w:rsidR="006A4A33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6A4A33" w:rsidRPr="00AD7F8C" w:rsidRDefault="006A4A33" w:rsidP="00AD7F8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1С.В.ОД.2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6A4A33" w:rsidRPr="00AD7F8C" w:rsidRDefault="006A4A33" w:rsidP="00AD7F8C">
            <w:pPr>
              <w:spacing w:after="0" w:line="240" w:lineRule="auto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Теория линейных электрических цепей</w:t>
            </w:r>
          </w:p>
        </w:tc>
      </w:tr>
      <w:tr w:rsidR="006A4A33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6A4A33" w:rsidRPr="00AD7F8C" w:rsidRDefault="006A4A33" w:rsidP="00AD7F8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1С.В.ОД.3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6A4A33" w:rsidRPr="00AD7F8C" w:rsidRDefault="006A4A33" w:rsidP="00AD7F8C">
            <w:pPr>
              <w:spacing w:after="0" w:line="240" w:lineRule="auto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Эксплуатационные основы систем автоматики и телемеханики</w:t>
            </w:r>
          </w:p>
        </w:tc>
      </w:tr>
      <w:tr w:rsidR="006A4A33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6A4A33" w:rsidRPr="00AD7F8C" w:rsidRDefault="006A4A33" w:rsidP="00AD7F8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1С.В.ОД.4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6A4A33" w:rsidRPr="00AD7F8C" w:rsidRDefault="006A4A33" w:rsidP="00AD7F8C">
            <w:pPr>
              <w:spacing w:after="0" w:line="240" w:lineRule="auto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Линии автоматики и телемеханики</w:t>
            </w:r>
          </w:p>
        </w:tc>
      </w:tr>
      <w:tr w:rsidR="006A4A33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6A4A33" w:rsidRPr="00AD7F8C" w:rsidRDefault="006A4A33" w:rsidP="00AD7F8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1С.В.ОД.5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6A4A33" w:rsidRPr="00AD7F8C" w:rsidRDefault="006A4A33" w:rsidP="00AD7F8C">
            <w:pPr>
              <w:spacing w:after="0" w:line="240" w:lineRule="auto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Приборы и устройства железнодорожной автоматики и телемеханики</w:t>
            </w:r>
          </w:p>
        </w:tc>
      </w:tr>
      <w:tr w:rsidR="006A4A33" w:rsidRPr="00AF7724">
        <w:trPr>
          <w:trHeight w:val="20"/>
        </w:trPr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4A33" w:rsidRDefault="006A4A33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1С.В.ДВ</w:t>
            </w:r>
          </w:p>
        </w:tc>
        <w:tc>
          <w:tcPr>
            <w:tcW w:w="80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A33" w:rsidRDefault="006A4A33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Элективные курсы по физической культуре и спорту (1 из 4)</w:t>
            </w:r>
          </w:p>
        </w:tc>
      </w:tr>
      <w:tr w:rsidR="006A4A33" w:rsidRPr="00AF7724">
        <w:trPr>
          <w:trHeight w:val="2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4A33" w:rsidRDefault="006A4A33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A33" w:rsidRDefault="006A4A33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Легкая атлетика</w:t>
            </w:r>
          </w:p>
        </w:tc>
      </w:tr>
      <w:tr w:rsidR="006A4A33" w:rsidRPr="00AF7724">
        <w:trPr>
          <w:trHeight w:val="2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4A33" w:rsidRDefault="006A4A33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8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A33" w:rsidRDefault="006A4A33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Баскетбол</w:t>
            </w:r>
          </w:p>
        </w:tc>
      </w:tr>
      <w:tr w:rsidR="006A4A33" w:rsidRPr="00AF7724">
        <w:trPr>
          <w:trHeight w:val="2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4A33" w:rsidRDefault="006A4A33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A33" w:rsidRDefault="006A4A33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Волейбол</w:t>
            </w:r>
          </w:p>
        </w:tc>
      </w:tr>
      <w:tr w:rsidR="006A4A33" w:rsidRPr="00AF7724">
        <w:trPr>
          <w:trHeight w:val="2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4A33" w:rsidRDefault="006A4A33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8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A33" w:rsidRDefault="006A4A33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Общая физическая подготовка</w:t>
            </w:r>
          </w:p>
        </w:tc>
      </w:tr>
      <w:tr w:rsidR="006A4A33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6A4A33" w:rsidRPr="00AD7F8C" w:rsidRDefault="006A4A33" w:rsidP="00AD7F8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 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6A4A33" w:rsidRPr="00AD7F8C" w:rsidRDefault="006A4A33" w:rsidP="00AD7F8C">
            <w:pPr>
              <w:spacing w:after="0" w:line="240" w:lineRule="auto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Элективные курсы по физической культуре и спорту</w:t>
            </w:r>
          </w:p>
        </w:tc>
      </w:tr>
      <w:tr w:rsidR="006A4A33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6A4A33" w:rsidRPr="00AD7F8C" w:rsidRDefault="006A4A33" w:rsidP="00AD7F8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1С.В.ДВ.1.1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6A4A33" w:rsidRPr="00AD7F8C" w:rsidRDefault="006A4A33" w:rsidP="00AD7F8C">
            <w:pPr>
              <w:spacing w:after="0" w:line="240" w:lineRule="auto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Системы автоматизации сортировочных горок</w:t>
            </w:r>
          </w:p>
        </w:tc>
      </w:tr>
      <w:tr w:rsidR="006A4A33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6A4A33" w:rsidRPr="00AD7F8C" w:rsidRDefault="006A4A33" w:rsidP="00AD7F8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1С.В.ДВ.1.2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6A4A33" w:rsidRPr="00AD7F8C" w:rsidRDefault="006A4A33" w:rsidP="00AD7F8C">
            <w:pPr>
              <w:spacing w:after="0" w:line="240" w:lineRule="auto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Измерения в технике связи</w:t>
            </w:r>
          </w:p>
        </w:tc>
      </w:tr>
      <w:tr w:rsidR="006A4A33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6A4A33" w:rsidRPr="00AD7F8C" w:rsidRDefault="006A4A33" w:rsidP="00AD7F8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1С.В.ДВ.2.1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6A4A33" w:rsidRPr="00AD7F8C" w:rsidRDefault="006A4A33" w:rsidP="00AD7F8C">
            <w:pPr>
              <w:spacing w:after="0" w:line="240" w:lineRule="auto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Системы технологической связи на железнодорожном транспорте</w:t>
            </w:r>
          </w:p>
        </w:tc>
      </w:tr>
      <w:tr w:rsidR="006A4A33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6A4A33" w:rsidRPr="00AD7F8C" w:rsidRDefault="006A4A33" w:rsidP="00AD7F8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1С.В.ДВ.2.2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6A4A33" w:rsidRPr="00AD7F8C" w:rsidRDefault="006A4A33" w:rsidP="00AD7F8C">
            <w:pPr>
              <w:spacing w:after="0" w:line="240" w:lineRule="auto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Системы управления движением поездов</w:t>
            </w:r>
          </w:p>
        </w:tc>
      </w:tr>
      <w:tr w:rsidR="006A4A33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6A4A33" w:rsidRPr="00AD7F8C" w:rsidRDefault="006A4A33" w:rsidP="00AD7F8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1С.В.ДВ.3.1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6A4A33" w:rsidRPr="00AD7F8C" w:rsidRDefault="006A4A33" w:rsidP="00AD7F8C">
            <w:pPr>
              <w:spacing w:after="0" w:line="240" w:lineRule="auto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Системы автоматизации технологических процессов</w:t>
            </w:r>
          </w:p>
        </w:tc>
      </w:tr>
      <w:tr w:rsidR="006A4A33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6A4A33" w:rsidRPr="00AD7F8C" w:rsidRDefault="006A4A33" w:rsidP="00AD7F8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1С.В.ДВ.3.2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6A4A33" w:rsidRPr="00AD7F8C" w:rsidRDefault="006A4A33" w:rsidP="00AD7F8C">
            <w:pPr>
              <w:spacing w:after="0" w:line="240" w:lineRule="auto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Оперативно-технологическая связь на железнодорожном транспорте</w:t>
            </w:r>
          </w:p>
        </w:tc>
      </w:tr>
      <w:tr w:rsidR="006A4A33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6A4A33" w:rsidRPr="00AD7F8C" w:rsidRDefault="006A4A33" w:rsidP="00AD7F8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1С.В.ДВ.4.1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6A4A33" w:rsidRPr="00AD7F8C" w:rsidRDefault="006A4A33" w:rsidP="00AD7F8C">
            <w:pPr>
              <w:spacing w:after="0" w:line="240" w:lineRule="auto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6A4A33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6A4A33" w:rsidRPr="00AD7F8C" w:rsidRDefault="006A4A33" w:rsidP="00AD7F8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1С.В.ДВ.4.2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6A4A33" w:rsidRPr="00AD7F8C" w:rsidRDefault="006A4A33" w:rsidP="00AD7F8C">
            <w:pPr>
              <w:spacing w:after="0" w:line="240" w:lineRule="auto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Правовые основы защиты инвалидов и лиц с ограниченными возможностями здоровья</w:t>
            </w:r>
          </w:p>
        </w:tc>
      </w:tr>
      <w:tr w:rsidR="006A4A33" w:rsidRPr="00AF7724">
        <w:trPr>
          <w:trHeight w:val="2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4A33" w:rsidRDefault="006A4A33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2С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A33" w:rsidRDefault="006A4A33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Практики, в том числе научно-исследовательская работа (НИР)</w:t>
            </w:r>
          </w:p>
        </w:tc>
      </w:tr>
      <w:tr w:rsidR="006A4A33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6A4A33" w:rsidRPr="00AD7F8C" w:rsidRDefault="006A4A33" w:rsidP="00AD7F8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2С.У.1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6A4A33" w:rsidRPr="00AD7F8C" w:rsidRDefault="006A4A33" w:rsidP="00AD7F8C">
            <w:pPr>
              <w:spacing w:after="0" w:line="240" w:lineRule="auto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Учебная практика, практика по получению первичных профессиональных умений и навыков</w:t>
            </w:r>
          </w:p>
        </w:tc>
      </w:tr>
      <w:tr w:rsidR="006A4A33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6A4A33" w:rsidRPr="00AD7F8C" w:rsidRDefault="006A4A33" w:rsidP="00AD7F8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2С.У.2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6A4A33" w:rsidRPr="00AD7F8C" w:rsidRDefault="006A4A33" w:rsidP="00AD7F8C">
            <w:pPr>
              <w:spacing w:after="0" w:line="240" w:lineRule="auto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Учебная практика, технологическая практика</w:t>
            </w:r>
          </w:p>
        </w:tc>
      </w:tr>
      <w:tr w:rsidR="006A4A33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6A4A33" w:rsidRPr="00AD7F8C" w:rsidRDefault="006A4A33" w:rsidP="00AD7F8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2С.У.3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6A4A33" w:rsidRPr="00AD7F8C" w:rsidRDefault="006A4A33" w:rsidP="00AD7F8C">
            <w:pPr>
              <w:spacing w:after="0" w:line="240" w:lineRule="auto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Учебная практика, практика по получению первичных умений и навыков научно-исследовательской деятельности</w:t>
            </w:r>
          </w:p>
        </w:tc>
      </w:tr>
      <w:tr w:rsidR="006A4A33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6A4A33" w:rsidRPr="00AD7F8C" w:rsidRDefault="006A4A33" w:rsidP="00AD7F8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2С.П.1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6A4A33" w:rsidRPr="00AD7F8C" w:rsidRDefault="006A4A33" w:rsidP="00AD7F8C">
            <w:pPr>
              <w:spacing w:after="0" w:line="240" w:lineRule="auto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Производственная практика, технологическая практика</w:t>
            </w:r>
          </w:p>
        </w:tc>
      </w:tr>
      <w:tr w:rsidR="006A4A33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6A4A33" w:rsidRPr="00AD7F8C" w:rsidRDefault="006A4A33" w:rsidP="00AD7F8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2С.П.2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6A4A33" w:rsidRPr="00AD7F8C" w:rsidRDefault="006A4A33" w:rsidP="00AD7F8C">
            <w:pPr>
              <w:spacing w:after="0" w:line="240" w:lineRule="auto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Производственная практика, ремонтно-эксплуатационная практика</w:t>
            </w:r>
          </w:p>
        </w:tc>
      </w:tr>
      <w:tr w:rsidR="006A4A33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6A4A33" w:rsidRPr="00AD7F8C" w:rsidRDefault="006A4A33" w:rsidP="00AD7F8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2С.П.3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6A4A33" w:rsidRPr="00AD7F8C" w:rsidRDefault="006A4A33" w:rsidP="00AD7F8C">
            <w:pPr>
              <w:spacing w:after="0" w:line="240" w:lineRule="auto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Производственная практика, научно-исследовательская работа</w:t>
            </w:r>
          </w:p>
        </w:tc>
      </w:tr>
      <w:tr w:rsidR="006A4A33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6A4A33" w:rsidRPr="00AD7F8C" w:rsidRDefault="006A4A33" w:rsidP="00AD7F8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2С.П.4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6A4A33" w:rsidRPr="00AD7F8C" w:rsidRDefault="006A4A33" w:rsidP="00AD7F8C">
            <w:pPr>
              <w:spacing w:after="0" w:line="240" w:lineRule="auto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Производственная практика, преддипломная практика</w:t>
            </w:r>
          </w:p>
        </w:tc>
      </w:tr>
      <w:tr w:rsidR="006A4A33" w:rsidRPr="00AF7724">
        <w:trPr>
          <w:trHeight w:val="2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4A33" w:rsidRDefault="006A4A33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3С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A33" w:rsidRDefault="006A4A33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Государственная итоговая аттестация</w:t>
            </w:r>
          </w:p>
        </w:tc>
      </w:tr>
      <w:tr w:rsidR="006A4A33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6A4A33" w:rsidRPr="00AD7F8C" w:rsidRDefault="006A4A33" w:rsidP="00AD7F8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3С.Д.1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6A4A33" w:rsidRPr="00AD7F8C" w:rsidRDefault="006A4A33" w:rsidP="00AD7F8C">
            <w:pPr>
              <w:spacing w:after="0" w:line="240" w:lineRule="auto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</w:tr>
      <w:tr w:rsidR="006A4A33" w:rsidRPr="00AF7724">
        <w:trPr>
          <w:trHeight w:val="2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4A33" w:rsidRDefault="006A4A33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ФТД</w:t>
            </w:r>
          </w:p>
        </w:tc>
        <w:tc>
          <w:tcPr>
            <w:tcW w:w="8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A33" w:rsidRDefault="006A4A33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Факультативы</w:t>
            </w:r>
          </w:p>
        </w:tc>
      </w:tr>
      <w:tr w:rsidR="006A4A33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6A4A33" w:rsidRPr="00AD7F8C" w:rsidRDefault="006A4A33" w:rsidP="00AD7F8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ФТД.1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6A4A33" w:rsidRPr="00AD7F8C" w:rsidRDefault="006A4A33" w:rsidP="00AD7F8C">
            <w:pPr>
              <w:spacing w:after="0" w:line="240" w:lineRule="auto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Иностранный язык</w:t>
            </w:r>
          </w:p>
        </w:tc>
      </w:tr>
      <w:tr w:rsidR="006A4A33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6A4A33" w:rsidRPr="00AD7F8C" w:rsidRDefault="006A4A33" w:rsidP="00AD7F8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ФТД.2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6A4A33" w:rsidRPr="00AD7F8C" w:rsidRDefault="006A4A33" w:rsidP="00AD7F8C">
            <w:pPr>
              <w:spacing w:after="0" w:line="240" w:lineRule="auto"/>
              <w:rPr>
                <w:color w:val="000000"/>
                <w:lang w:eastAsia="ru-RU"/>
              </w:rPr>
            </w:pPr>
            <w:r w:rsidRPr="00AD7F8C">
              <w:rPr>
                <w:color w:val="000000"/>
                <w:lang w:eastAsia="ru-RU"/>
              </w:rPr>
              <w:t>Транспортное право</w:t>
            </w:r>
          </w:p>
        </w:tc>
      </w:tr>
    </w:tbl>
    <w:p w:rsidR="006A4A33" w:rsidRDefault="006A4A33" w:rsidP="00582530"/>
    <w:sectPr w:rsidR="006A4A33" w:rsidSect="00180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693"/>
    <w:rsid w:val="000000D7"/>
    <w:rsid w:val="00000898"/>
    <w:rsid w:val="00000BB2"/>
    <w:rsid w:val="00000C05"/>
    <w:rsid w:val="00000CCD"/>
    <w:rsid w:val="00000E94"/>
    <w:rsid w:val="00001029"/>
    <w:rsid w:val="00001053"/>
    <w:rsid w:val="000010BC"/>
    <w:rsid w:val="00001807"/>
    <w:rsid w:val="00001B7F"/>
    <w:rsid w:val="0000218C"/>
    <w:rsid w:val="000026D1"/>
    <w:rsid w:val="000027E3"/>
    <w:rsid w:val="000029FB"/>
    <w:rsid w:val="00002CD4"/>
    <w:rsid w:val="00002D13"/>
    <w:rsid w:val="00002DD9"/>
    <w:rsid w:val="0000305E"/>
    <w:rsid w:val="00003C4B"/>
    <w:rsid w:val="0000409F"/>
    <w:rsid w:val="00004593"/>
    <w:rsid w:val="000048E6"/>
    <w:rsid w:val="000049F5"/>
    <w:rsid w:val="00004B98"/>
    <w:rsid w:val="0000520C"/>
    <w:rsid w:val="000055D2"/>
    <w:rsid w:val="00005998"/>
    <w:rsid w:val="00005B8F"/>
    <w:rsid w:val="00005B92"/>
    <w:rsid w:val="00005B9A"/>
    <w:rsid w:val="00005C6E"/>
    <w:rsid w:val="00005EF3"/>
    <w:rsid w:val="00005FA4"/>
    <w:rsid w:val="00005FBA"/>
    <w:rsid w:val="0000634D"/>
    <w:rsid w:val="00006573"/>
    <w:rsid w:val="00006634"/>
    <w:rsid w:val="00006B85"/>
    <w:rsid w:val="00006E2C"/>
    <w:rsid w:val="000073D4"/>
    <w:rsid w:val="000074A0"/>
    <w:rsid w:val="00007861"/>
    <w:rsid w:val="00007A3A"/>
    <w:rsid w:val="00007B3E"/>
    <w:rsid w:val="00007E28"/>
    <w:rsid w:val="00007F70"/>
    <w:rsid w:val="00010246"/>
    <w:rsid w:val="0001026A"/>
    <w:rsid w:val="0001035C"/>
    <w:rsid w:val="0001043F"/>
    <w:rsid w:val="000109D2"/>
    <w:rsid w:val="00010A90"/>
    <w:rsid w:val="00010C34"/>
    <w:rsid w:val="00010C7C"/>
    <w:rsid w:val="00010F34"/>
    <w:rsid w:val="00010F6C"/>
    <w:rsid w:val="00010FAC"/>
    <w:rsid w:val="000113ED"/>
    <w:rsid w:val="00011650"/>
    <w:rsid w:val="00011BFB"/>
    <w:rsid w:val="00011D32"/>
    <w:rsid w:val="0001238E"/>
    <w:rsid w:val="000128DF"/>
    <w:rsid w:val="000131EF"/>
    <w:rsid w:val="000133C1"/>
    <w:rsid w:val="00013733"/>
    <w:rsid w:val="000138FA"/>
    <w:rsid w:val="00013BEF"/>
    <w:rsid w:val="000140D4"/>
    <w:rsid w:val="00014667"/>
    <w:rsid w:val="00014725"/>
    <w:rsid w:val="00014E16"/>
    <w:rsid w:val="00014E39"/>
    <w:rsid w:val="00015187"/>
    <w:rsid w:val="00015428"/>
    <w:rsid w:val="0001555D"/>
    <w:rsid w:val="00015A6B"/>
    <w:rsid w:val="00015BC4"/>
    <w:rsid w:val="00016342"/>
    <w:rsid w:val="0001681B"/>
    <w:rsid w:val="00016887"/>
    <w:rsid w:val="00016B09"/>
    <w:rsid w:val="00016F6B"/>
    <w:rsid w:val="00017746"/>
    <w:rsid w:val="00017D50"/>
    <w:rsid w:val="0002001E"/>
    <w:rsid w:val="00020021"/>
    <w:rsid w:val="00021C83"/>
    <w:rsid w:val="0002249A"/>
    <w:rsid w:val="00022C1A"/>
    <w:rsid w:val="00022CB4"/>
    <w:rsid w:val="00022D30"/>
    <w:rsid w:val="00023297"/>
    <w:rsid w:val="000235C0"/>
    <w:rsid w:val="00023920"/>
    <w:rsid w:val="00023BF8"/>
    <w:rsid w:val="00023EFD"/>
    <w:rsid w:val="00024197"/>
    <w:rsid w:val="0002439D"/>
    <w:rsid w:val="00024559"/>
    <w:rsid w:val="0002458D"/>
    <w:rsid w:val="00024AA4"/>
    <w:rsid w:val="00025011"/>
    <w:rsid w:val="0002512C"/>
    <w:rsid w:val="00025178"/>
    <w:rsid w:val="0002525D"/>
    <w:rsid w:val="0002558D"/>
    <w:rsid w:val="0002574F"/>
    <w:rsid w:val="00025864"/>
    <w:rsid w:val="00025A16"/>
    <w:rsid w:val="00025A2B"/>
    <w:rsid w:val="00025B9D"/>
    <w:rsid w:val="00026032"/>
    <w:rsid w:val="0002605A"/>
    <w:rsid w:val="00026121"/>
    <w:rsid w:val="000265D2"/>
    <w:rsid w:val="000268C6"/>
    <w:rsid w:val="00026919"/>
    <w:rsid w:val="00026A65"/>
    <w:rsid w:val="000270FD"/>
    <w:rsid w:val="000274A2"/>
    <w:rsid w:val="000275EE"/>
    <w:rsid w:val="00027641"/>
    <w:rsid w:val="000278D2"/>
    <w:rsid w:val="00027CFC"/>
    <w:rsid w:val="00027D2A"/>
    <w:rsid w:val="00027DDC"/>
    <w:rsid w:val="00030560"/>
    <w:rsid w:val="000307E9"/>
    <w:rsid w:val="0003091A"/>
    <w:rsid w:val="00030966"/>
    <w:rsid w:val="00030AC5"/>
    <w:rsid w:val="00030B40"/>
    <w:rsid w:val="00030EC8"/>
    <w:rsid w:val="00030FF6"/>
    <w:rsid w:val="000313A5"/>
    <w:rsid w:val="000315EF"/>
    <w:rsid w:val="00031648"/>
    <w:rsid w:val="000317B8"/>
    <w:rsid w:val="0003253E"/>
    <w:rsid w:val="0003298C"/>
    <w:rsid w:val="00032AE4"/>
    <w:rsid w:val="00032FDC"/>
    <w:rsid w:val="0003337E"/>
    <w:rsid w:val="000336BE"/>
    <w:rsid w:val="00034530"/>
    <w:rsid w:val="0003492B"/>
    <w:rsid w:val="000352E7"/>
    <w:rsid w:val="00035407"/>
    <w:rsid w:val="00035D51"/>
    <w:rsid w:val="00035D6C"/>
    <w:rsid w:val="00035DF3"/>
    <w:rsid w:val="00036270"/>
    <w:rsid w:val="000363FE"/>
    <w:rsid w:val="000369EE"/>
    <w:rsid w:val="00036B30"/>
    <w:rsid w:val="00036B8C"/>
    <w:rsid w:val="00036D61"/>
    <w:rsid w:val="00036DBB"/>
    <w:rsid w:val="00037704"/>
    <w:rsid w:val="000400FB"/>
    <w:rsid w:val="0004010C"/>
    <w:rsid w:val="0004045E"/>
    <w:rsid w:val="000409C2"/>
    <w:rsid w:val="00040BCE"/>
    <w:rsid w:val="0004116F"/>
    <w:rsid w:val="00041223"/>
    <w:rsid w:val="0004143A"/>
    <w:rsid w:val="0004165A"/>
    <w:rsid w:val="00041915"/>
    <w:rsid w:val="00041AC2"/>
    <w:rsid w:val="00041F01"/>
    <w:rsid w:val="00042502"/>
    <w:rsid w:val="0004286C"/>
    <w:rsid w:val="000431D2"/>
    <w:rsid w:val="00043377"/>
    <w:rsid w:val="000433AB"/>
    <w:rsid w:val="00043523"/>
    <w:rsid w:val="00043C03"/>
    <w:rsid w:val="00043D94"/>
    <w:rsid w:val="00043DBB"/>
    <w:rsid w:val="00044177"/>
    <w:rsid w:val="00044250"/>
    <w:rsid w:val="000443EA"/>
    <w:rsid w:val="00044578"/>
    <w:rsid w:val="000446A8"/>
    <w:rsid w:val="0004479F"/>
    <w:rsid w:val="0004492A"/>
    <w:rsid w:val="00044DF0"/>
    <w:rsid w:val="00045241"/>
    <w:rsid w:val="000459B0"/>
    <w:rsid w:val="00045F2A"/>
    <w:rsid w:val="00045F4F"/>
    <w:rsid w:val="00045FE0"/>
    <w:rsid w:val="00046440"/>
    <w:rsid w:val="0004672F"/>
    <w:rsid w:val="000467C9"/>
    <w:rsid w:val="00046A30"/>
    <w:rsid w:val="00046B88"/>
    <w:rsid w:val="00046DDE"/>
    <w:rsid w:val="00047396"/>
    <w:rsid w:val="00047470"/>
    <w:rsid w:val="00047BB5"/>
    <w:rsid w:val="00047C39"/>
    <w:rsid w:val="00047CBB"/>
    <w:rsid w:val="00047EB9"/>
    <w:rsid w:val="000501AD"/>
    <w:rsid w:val="000506D8"/>
    <w:rsid w:val="00050814"/>
    <w:rsid w:val="0005084A"/>
    <w:rsid w:val="00050991"/>
    <w:rsid w:val="00050C57"/>
    <w:rsid w:val="00050CE0"/>
    <w:rsid w:val="00051006"/>
    <w:rsid w:val="0005130B"/>
    <w:rsid w:val="00051520"/>
    <w:rsid w:val="00051831"/>
    <w:rsid w:val="000518B8"/>
    <w:rsid w:val="00051CE4"/>
    <w:rsid w:val="000523E0"/>
    <w:rsid w:val="00053246"/>
    <w:rsid w:val="0005356B"/>
    <w:rsid w:val="00053659"/>
    <w:rsid w:val="00053708"/>
    <w:rsid w:val="000539E0"/>
    <w:rsid w:val="00053A44"/>
    <w:rsid w:val="00053CAD"/>
    <w:rsid w:val="00053ED9"/>
    <w:rsid w:val="000542C9"/>
    <w:rsid w:val="00054B9C"/>
    <w:rsid w:val="0005520F"/>
    <w:rsid w:val="0005541D"/>
    <w:rsid w:val="0005562E"/>
    <w:rsid w:val="00055656"/>
    <w:rsid w:val="00055870"/>
    <w:rsid w:val="00055988"/>
    <w:rsid w:val="000560EC"/>
    <w:rsid w:val="000561B8"/>
    <w:rsid w:val="000569F3"/>
    <w:rsid w:val="00056A98"/>
    <w:rsid w:val="00056DB3"/>
    <w:rsid w:val="00056F42"/>
    <w:rsid w:val="00056F96"/>
    <w:rsid w:val="0005728A"/>
    <w:rsid w:val="0005756F"/>
    <w:rsid w:val="000579DB"/>
    <w:rsid w:val="00057B80"/>
    <w:rsid w:val="000601EE"/>
    <w:rsid w:val="0006055F"/>
    <w:rsid w:val="00060EC2"/>
    <w:rsid w:val="00061502"/>
    <w:rsid w:val="00061751"/>
    <w:rsid w:val="000618F9"/>
    <w:rsid w:val="000619A8"/>
    <w:rsid w:val="000619AE"/>
    <w:rsid w:val="00061F89"/>
    <w:rsid w:val="0006202A"/>
    <w:rsid w:val="000622CE"/>
    <w:rsid w:val="00062309"/>
    <w:rsid w:val="0006247A"/>
    <w:rsid w:val="000625BB"/>
    <w:rsid w:val="00062900"/>
    <w:rsid w:val="00062993"/>
    <w:rsid w:val="000629A5"/>
    <w:rsid w:val="000629D0"/>
    <w:rsid w:val="00062B52"/>
    <w:rsid w:val="00063145"/>
    <w:rsid w:val="0006337D"/>
    <w:rsid w:val="000633C4"/>
    <w:rsid w:val="00063659"/>
    <w:rsid w:val="00063671"/>
    <w:rsid w:val="00063678"/>
    <w:rsid w:val="000637A3"/>
    <w:rsid w:val="0006390D"/>
    <w:rsid w:val="00063D4A"/>
    <w:rsid w:val="00063F05"/>
    <w:rsid w:val="00064186"/>
    <w:rsid w:val="00064785"/>
    <w:rsid w:val="00064B38"/>
    <w:rsid w:val="00064E01"/>
    <w:rsid w:val="00064EFC"/>
    <w:rsid w:val="00065726"/>
    <w:rsid w:val="000657E1"/>
    <w:rsid w:val="00065980"/>
    <w:rsid w:val="00065B4E"/>
    <w:rsid w:val="00065DDA"/>
    <w:rsid w:val="00065E4C"/>
    <w:rsid w:val="00065EA6"/>
    <w:rsid w:val="00065F04"/>
    <w:rsid w:val="00065FED"/>
    <w:rsid w:val="00066221"/>
    <w:rsid w:val="000662AD"/>
    <w:rsid w:val="000662BD"/>
    <w:rsid w:val="00066464"/>
    <w:rsid w:val="0006682F"/>
    <w:rsid w:val="00066CE4"/>
    <w:rsid w:val="000670E1"/>
    <w:rsid w:val="000671BB"/>
    <w:rsid w:val="000671D2"/>
    <w:rsid w:val="00067301"/>
    <w:rsid w:val="00067399"/>
    <w:rsid w:val="00067529"/>
    <w:rsid w:val="00067764"/>
    <w:rsid w:val="00067977"/>
    <w:rsid w:val="00067C38"/>
    <w:rsid w:val="00067D23"/>
    <w:rsid w:val="00067F57"/>
    <w:rsid w:val="00067F6D"/>
    <w:rsid w:val="0007005F"/>
    <w:rsid w:val="00070172"/>
    <w:rsid w:val="0007049B"/>
    <w:rsid w:val="0007077B"/>
    <w:rsid w:val="00070A14"/>
    <w:rsid w:val="00070D70"/>
    <w:rsid w:val="00071681"/>
    <w:rsid w:val="0007178C"/>
    <w:rsid w:val="00071949"/>
    <w:rsid w:val="00071D82"/>
    <w:rsid w:val="00071F44"/>
    <w:rsid w:val="0007216C"/>
    <w:rsid w:val="00072449"/>
    <w:rsid w:val="00072CA2"/>
    <w:rsid w:val="00072CE3"/>
    <w:rsid w:val="00072DD1"/>
    <w:rsid w:val="0007325E"/>
    <w:rsid w:val="00073CBF"/>
    <w:rsid w:val="00073ED9"/>
    <w:rsid w:val="00074236"/>
    <w:rsid w:val="000742FF"/>
    <w:rsid w:val="000743D8"/>
    <w:rsid w:val="000747B2"/>
    <w:rsid w:val="00075D24"/>
    <w:rsid w:val="00075D92"/>
    <w:rsid w:val="000760FA"/>
    <w:rsid w:val="00076337"/>
    <w:rsid w:val="00076A05"/>
    <w:rsid w:val="00076EA1"/>
    <w:rsid w:val="00076ECC"/>
    <w:rsid w:val="0007722F"/>
    <w:rsid w:val="00077462"/>
    <w:rsid w:val="000776DB"/>
    <w:rsid w:val="00077ABE"/>
    <w:rsid w:val="00080119"/>
    <w:rsid w:val="00080306"/>
    <w:rsid w:val="0008045C"/>
    <w:rsid w:val="00080759"/>
    <w:rsid w:val="0008086E"/>
    <w:rsid w:val="00080ADB"/>
    <w:rsid w:val="00080CB0"/>
    <w:rsid w:val="00081084"/>
    <w:rsid w:val="000811AF"/>
    <w:rsid w:val="00081529"/>
    <w:rsid w:val="00081898"/>
    <w:rsid w:val="00081C34"/>
    <w:rsid w:val="00081DF4"/>
    <w:rsid w:val="00081F47"/>
    <w:rsid w:val="000820BD"/>
    <w:rsid w:val="00082324"/>
    <w:rsid w:val="000825BF"/>
    <w:rsid w:val="000828CB"/>
    <w:rsid w:val="00082D58"/>
    <w:rsid w:val="00082DF3"/>
    <w:rsid w:val="00083084"/>
    <w:rsid w:val="000830A0"/>
    <w:rsid w:val="00083226"/>
    <w:rsid w:val="00083349"/>
    <w:rsid w:val="00083762"/>
    <w:rsid w:val="0008377C"/>
    <w:rsid w:val="0008393F"/>
    <w:rsid w:val="00083A98"/>
    <w:rsid w:val="00083C1A"/>
    <w:rsid w:val="00084BBA"/>
    <w:rsid w:val="00084BD7"/>
    <w:rsid w:val="00085160"/>
    <w:rsid w:val="000854D8"/>
    <w:rsid w:val="000858D2"/>
    <w:rsid w:val="00085ACA"/>
    <w:rsid w:val="00085B98"/>
    <w:rsid w:val="00085CA5"/>
    <w:rsid w:val="00085D1B"/>
    <w:rsid w:val="00085EDB"/>
    <w:rsid w:val="0008698F"/>
    <w:rsid w:val="00086E52"/>
    <w:rsid w:val="00086F41"/>
    <w:rsid w:val="00086F82"/>
    <w:rsid w:val="00087055"/>
    <w:rsid w:val="000873FD"/>
    <w:rsid w:val="000875AA"/>
    <w:rsid w:val="00087928"/>
    <w:rsid w:val="00087F2E"/>
    <w:rsid w:val="000903BC"/>
    <w:rsid w:val="00090694"/>
    <w:rsid w:val="00090A84"/>
    <w:rsid w:val="00090C07"/>
    <w:rsid w:val="0009104C"/>
    <w:rsid w:val="0009138E"/>
    <w:rsid w:val="0009155D"/>
    <w:rsid w:val="000915D3"/>
    <w:rsid w:val="0009181E"/>
    <w:rsid w:val="00091B8D"/>
    <w:rsid w:val="00091BBC"/>
    <w:rsid w:val="00092219"/>
    <w:rsid w:val="000922AF"/>
    <w:rsid w:val="000925D6"/>
    <w:rsid w:val="00092B0E"/>
    <w:rsid w:val="00092C70"/>
    <w:rsid w:val="000932E1"/>
    <w:rsid w:val="00093412"/>
    <w:rsid w:val="00093C34"/>
    <w:rsid w:val="00093CA3"/>
    <w:rsid w:val="00093E0C"/>
    <w:rsid w:val="00094910"/>
    <w:rsid w:val="00094A7D"/>
    <w:rsid w:val="00094F7E"/>
    <w:rsid w:val="000951F6"/>
    <w:rsid w:val="000952D5"/>
    <w:rsid w:val="00095340"/>
    <w:rsid w:val="0009571B"/>
    <w:rsid w:val="0009586D"/>
    <w:rsid w:val="00095D21"/>
    <w:rsid w:val="00095EC8"/>
    <w:rsid w:val="000961CC"/>
    <w:rsid w:val="00096556"/>
    <w:rsid w:val="000965F7"/>
    <w:rsid w:val="000967CC"/>
    <w:rsid w:val="000968EA"/>
    <w:rsid w:val="00096D8C"/>
    <w:rsid w:val="0009725E"/>
    <w:rsid w:val="000978B7"/>
    <w:rsid w:val="000978F8"/>
    <w:rsid w:val="00097AF6"/>
    <w:rsid w:val="00097B64"/>
    <w:rsid w:val="00097C7B"/>
    <w:rsid w:val="00097ED5"/>
    <w:rsid w:val="00097EEB"/>
    <w:rsid w:val="000A0144"/>
    <w:rsid w:val="000A03EC"/>
    <w:rsid w:val="000A083C"/>
    <w:rsid w:val="000A0C19"/>
    <w:rsid w:val="000A1003"/>
    <w:rsid w:val="000A1589"/>
    <w:rsid w:val="000A17FF"/>
    <w:rsid w:val="000A1D20"/>
    <w:rsid w:val="000A22E9"/>
    <w:rsid w:val="000A2369"/>
    <w:rsid w:val="000A24F5"/>
    <w:rsid w:val="000A2604"/>
    <w:rsid w:val="000A27EB"/>
    <w:rsid w:val="000A2B49"/>
    <w:rsid w:val="000A381C"/>
    <w:rsid w:val="000A3BE8"/>
    <w:rsid w:val="000A4235"/>
    <w:rsid w:val="000A4CDF"/>
    <w:rsid w:val="000A507C"/>
    <w:rsid w:val="000A5616"/>
    <w:rsid w:val="000A574A"/>
    <w:rsid w:val="000A59AD"/>
    <w:rsid w:val="000A5DEC"/>
    <w:rsid w:val="000A630C"/>
    <w:rsid w:val="000A683F"/>
    <w:rsid w:val="000A706F"/>
    <w:rsid w:val="000A7340"/>
    <w:rsid w:val="000A75CF"/>
    <w:rsid w:val="000A7769"/>
    <w:rsid w:val="000A79CA"/>
    <w:rsid w:val="000A7C76"/>
    <w:rsid w:val="000A7F72"/>
    <w:rsid w:val="000A7F8F"/>
    <w:rsid w:val="000A7FD9"/>
    <w:rsid w:val="000B01B1"/>
    <w:rsid w:val="000B056A"/>
    <w:rsid w:val="000B06CB"/>
    <w:rsid w:val="000B0720"/>
    <w:rsid w:val="000B0803"/>
    <w:rsid w:val="000B0CA3"/>
    <w:rsid w:val="000B0D27"/>
    <w:rsid w:val="000B0D3A"/>
    <w:rsid w:val="000B0EE3"/>
    <w:rsid w:val="000B0F81"/>
    <w:rsid w:val="000B1131"/>
    <w:rsid w:val="000B1182"/>
    <w:rsid w:val="000B12F7"/>
    <w:rsid w:val="000B17C4"/>
    <w:rsid w:val="000B18E6"/>
    <w:rsid w:val="000B19D0"/>
    <w:rsid w:val="000B2030"/>
    <w:rsid w:val="000B21E9"/>
    <w:rsid w:val="000B2D2E"/>
    <w:rsid w:val="000B3198"/>
    <w:rsid w:val="000B3296"/>
    <w:rsid w:val="000B3340"/>
    <w:rsid w:val="000B341D"/>
    <w:rsid w:val="000B37C2"/>
    <w:rsid w:val="000B385C"/>
    <w:rsid w:val="000B3E49"/>
    <w:rsid w:val="000B3F5A"/>
    <w:rsid w:val="000B42F6"/>
    <w:rsid w:val="000B434B"/>
    <w:rsid w:val="000B4970"/>
    <w:rsid w:val="000B4AE2"/>
    <w:rsid w:val="000B4C0C"/>
    <w:rsid w:val="000B4E20"/>
    <w:rsid w:val="000B4EBA"/>
    <w:rsid w:val="000B5334"/>
    <w:rsid w:val="000B575C"/>
    <w:rsid w:val="000B5FFF"/>
    <w:rsid w:val="000B62B0"/>
    <w:rsid w:val="000B63BE"/>
    <w:rsid w:val="000B68B6"/>
    <w:rsid w:val="000B6A29"/>
    <w:rsid w:val="000B6DBF"/>
    <w:rsid w:val="000B72C4"/>
    <w:rsid w:val="000B7748"/>
    <w:rsid w:val="000B7C69"/>
    <w:rsid w:val="000B7D6F"/>
    <w:rsid w:val="000C025F"/>
    <w:rsid w:val="000C06DF"/>
    <w:rsid w:val="000C0C43"/>
    <w:rsid w:val="000C0E8E"/>
    <w:rsid w:val="000C141F"/>
    <w:rsid w:val="000C1429"/>
    <w:rsid w:val="000C15FC"/>
    <w:rsid w:val="000C2030"/>
    <w:rsid w:val="000C20FF"/>
    <w:rsid w:val="000C2162"/>
    <w:rsid w:val="000C2517"/>
    <w:rsid w:val="000C27C0"/>
    <w:rsid w:val="000C2C52"/>
    <w:rsid w:val="000C2EA3"/>
    <w:rsid w:val="000C3450"/>
    <w:rsid w:val="000C35D2"/>
    <w:rsid w:val="000C3607"/>
    <w:rsid w:val="000C3D9A"/>
    <w:rsid w:val="000C424C"/>
    <w:rsid w:val="000C4648"/>
    <w:rsid w:val="000C4F6C"/>
    <w:rsid w:val="000C5BCD"/>
    <w:rsid w:val="000C5E0D"/>
    <w:rsid w:val="000C6199"/>
    <w:rsid w:val="000C6653"/>
    <w:rsid w:val="000C67CE"/>
    <w:rsid w:val="000C6997"/>
    <w:rsid w:val="000C69A8"/>
    <w:rsid w:val="000C6D34"/>
    <w:rsid w:val="000C6E81"/>
    <w:rsid w:val="000C6FF2"/>
    <w:rsid w:val="000C7635"/>
    <w:rsid w:val="000C7CE9"/>
    <w:rsid w:val="000C7F14"/>
    <w:rsid w:val="000D005F"/>
    <w:rsid w:val="000D00F5"/>
    <w:rsid w:val="000D039B"/>
    <w:rsid w:val="000D0452"/>
    <w:rsid w:val="000D06FF"/>
    <w:rsid w:val="000D077F"/>
    <w:rsid w:val="000D09B5"/>
    <w:rsid w:val="000D0A19"/>
    <w:rsid w:val="000D0B75"/>
    <w:rsid w:val="000D0BB5"/>
    <w:rsid w:val="000D0ED4"/>
    <w:rsid w:val="000D0FF6"/>
    <w:rsid w:val="000D1045"/>
    <w:rsid w:val="000D11D9"/>
    <w:rsid w:val="000D1568"/>
    <w:rsid w:val="000D15E8"/>
    <w:rsid w:val="000D1E91"/>
    <w:rsid w:val="000D2135"/>
    <w:rsid w:val="000D25A8"/>
    <w:rsid w:val="000D2776"/>
    <w:rsid w:val="000D2A83"/>
    <w:rsid w:val="000D2B0D"/>
    <w:rsid w:val="000D3377"/>
    <w:rsid w:val="000D348F"/>
    <w:rsid w:val="000D3B7E"/>
    <w:rsid w:val="000D3CC4"/>
    <w:rsid w:val="000D4845"/>
    <w:rsid w:val="000D4DEB"/>
    <w:rsid w:val="000D4EFB"/>
    <w:rsid w:val="000D4F0B"/>
    <w:rsid w:val="000D548D"/>
    <w:rsid w:val="000D56C4"/>
    <w:rsid w:val="000D57CA"/>
    <w:rsid w:val="000D5A05"/>
    <w:rsid w:val="000D5C39"/>
    <w:rsid w:val="000D5D51"/>
    <w:rsid w:val="000D61D7"/>
    <w:rsid w:val="000D62C8"/>
    <w:rsid w:val="000D6434"/>
    <w:rsid w:val="000D6BFC"/>
    <w:rsid w:val="000D6C4D"/>
    <w:rsid w:val="000D7084"/>
    <w:rsid w:val="000D71B6"/>
    <w:rsid w:val="000D71F7"/>
    <w:rsid w:val="000D72F0"/>
    <w:rsid w:val="000D736B"/>
    <w:rsid w:val="000D7472"/>
    <w:rsid w:val="000D7DDF"/>
    <w:rsid w:val="000E0594"/>
    <w:rsid w:val="000E05AA"/>
    <w:rsid w:val="000E0771"/>
    <w:rsid w:val="000E08A8"/>
    <w:rsid w:val="000E0C10"/>
    <w:rsid w:val="000E0C3B"/>
    <w:rsid w:val="000E0CAF"/>
    <w:rsid w:val="000E0F69"/>
    <w:rsid w:val="000E13B3"/>
    <w:rsid w:val="000E1B55"/>
    <w:rsid w:val="000E1E50"/>
    <w:rsid w:val="000E1E8C"/>
    <w:rsid w:val="000E2081"/>
    <w:rsid w:val="000E22BB"/>
    <w:rsid w:val="000E22F9"/>
    <w:rsid w:val="000E24C9"/>
    <w:rsid w:val="000E2703"/>
    <w:rsid w:val="000E28E5"/>
    <w:rsid w:val="000E29FA"/>
    <w:rsid w:val="000E2A99"/>
    <w:rsid w:val="000E2AF3"/>
    <w:rsid w:val="000E34CE"/>
    <w:rsid w:val="000E3961"/>
    <w:rsid w:val="000E39F6"/>
    <w:rsid w:val="000E3A7C"/>
    <w:rsid w:val="000E3B7A"/>
    <w:rsid w:val="000E405F"/>
    <w:rsid w:val="000E42DF"/>
    <w:rsid w:val="000E471C"/>
    <w:rsid w:val="000E4E6D"/>
    <w:rsid w:val="000E5126"/>
    <w:rsid w:val="000E544D"/>
    <w:rsid w:val="000E5473"/>
    <w:rsid w:val="000E55A1"/>
    <w:rsid w:val="000E56C2"/>
    <w:rsid w:val="000E5AC5"/>
    <w:rsid w:val="000E5F47"/>
    <w:rsid w:val="000E5F88"/>
    <w:rsid w:val="000E601E"/>
    <w:rsid w:val="000E60BB"/>
    <w:rsid w:val="000E60C3"/>
    <w:rsid w:val="000E6C37"/>
    <w:rsid w:val="000E6C8D"/>
    <w:rsid w:val="000E728D"/>
    <w:rsid w:val="000E73C4"/>
    <w:rsid w:val="000E7405"/>
    <w:rsid w:val="000E75B6"/>
    <w:rsid w:val="000E797E"/>
    <w:rsid w:val="000E7BD7"/>
    <w:rsid w:val="000F00CA"/>
    <w:rsid w:val="000F030D"/>
    <w:rsid w:val="000F0598"/>
    <w:rsid w:val="000F07F3"/>
    <w:rsid w:val="000F0814"/>
    <w:rsid w:val="000F0D4C"/>
    <w:rsid w:val="000F10B3"/>
    <w:rsid w:val="000F11CA"/>
    <w:rsid w:val="000F142C"/>
    <w:rsid w:val="000F178E"/>
    <w:rsid w:val="000F1A83"/>
    <w:rsid w:val="000F2358"/>
    <w:rsid w:val="000F2D1A"/>
    <w:rsid w:val="000F37BE"/>
    <w:rsid w:val="000F3DBB"/>
    <w:rsid w:val="000F3DDD"/>
    <w:rsid w:val="000F3FCE"/>
    <w:rsid w:val="000F45D0"/>
    <w:rsid w:val="000F48B9"/>
    <w:rsid w:val="000F4AB0"/>
    <w:rsid w:val="000F4BEC"/>
    <w:rsid w:val="000F4CE2"/>
    <w:rsid w:val="000F51E6"/>
    <w:rsid w:val="000F543A"/>
    <w:rsid w:val="000F556B"/>
    <w:rsid w:val="000F58BB"/>
    <w:rsid w:val="000F5A49"/>
    <w:rsid w:val="000F5AC8"/>
    <w:rsid w:val="000F6016"/>
    <w:rsid w:val="000F6807"/>
    <w:rsid w:val="000F6B37"/>
    <w:rsid w:val="000F7087"/>
    <w:rsid w:val="000F718F"/>
    <w:rsid w:val="000F74E7"/>
    <w:rsid w:val="000F7535"/>
    <w:rsid w:val="000F75A8"/>
    <w:rsid w:val="000F7690"/>
    <w:rsid w:val="000F7902"/>
    <w:rsid w:val="000F7C40"/>
    <w:rsid w:val="000F7FDF"/>
    <w:rsid w:val="00100213"/>
    <w:rsid w:val="001002A1"/>
    <w:rsid w:val="0010037D"/>
    <w:rsid w:val="00100BBA"/>
    <w:rsid w:val="0010195F"/>
    <w:rsid w:val="001019A1"/>
    <w:rsid w:val="001020BC"/>
    <w:rsid w:val="001020DF"/>
    <w:rsid w:val="001021E7"/>
    <w:rsid w:val="001025F3"/>
    <w:rsid w:val="00102636"/>
    <w:rsid w:val="00102E14"/>
    <w:rsid w:val="00102FBC"/>
    <w:rsid w:val="00103033"/>
    <w:rsid w:val="001033A6"/>
    <w:rsid w:val="00103402"/>
    <w:rsid w:val="00103C0D"/>
    <w:rsid w:val="00103D82"/>
    <w:rsid w:val="00104224"/>
    <w:rsid w:val="0010441C"/>
    <w:rsid w:val="001046C5"/>
    <w:rsid w:val="00104713"/>
    <w:rsid w:val="001047AF"/>
    <w:rsid w:val="00104ADF"/>
    <w:rsid w:val="00104B1A"/>
    <w:rsid w:val="00104B20"/>
    <w:rsid w:val="00104B65"/>
    <w:rsid w:val="00104F17"/>
    <w:rsid w:val="00105A09"/>
    <w:rsid w:val="00105F05"/>
    <w:rsid w:val="0010652F"/>
    <w:rsid w:val="00106BEA"/>
    <w:rsid w:val="00106CE3"/>
    <w:rsid w:val="00107177"/>
    <w:rsid w:val="00107215"/>
    <w:rsid w:val="00107234"/>
    <w:rsid w:val="00110463"/>
    <w:rsid w:val="00110802"/>
    <w:rsid w:val="001108D5"/>
    <w:rsid w:val="00110945"/>
    <w:rsid w:val="00110B7C"/>
    <w:rsid w:val="00111C77"/>
    <w:rsid w:val="00112079"/>
    <w:rsid w:val="0011224B"/>
    <w:rsid w:val="00112609"/>
    <w:rsid w:val="00112614"/>
    <w:rsid w:val="0011291A"/>
    <w:rsid w:val="001129B0"/>
    <w:rsid w:val="00112CA6"/>
    <w:rsid w:val="00113100"/>
    <w:rsid w:val="00113386"/>
    <w:rsid w:val="0011344E"/>
    <w:rsid w:val="00113478"/>
    <w:rsid w:val="00113573"/>
    <w:rsid w:val="00113956"/>
    <w:rsid w:val="001139F5"/>
    <w:rsid w:val="001141E3"/>
    <w:rsid w:val="00114433"/>
    <w:rsid w:val="001144E4"/>
    <w:rsid w:val="001147E8"/>
    <w:rsid w:val="00114AF4"/>
    <w:rsid w:val="00114C6B"/>
    <w:rsid w:val="00114E7E"/>
    <w:rsid w:val="00115001"/>
    <w:rsid w:val="0011508A"/>
    <w:rsid w:val="00115096"/>
    <w:rsid w:val="001152B4"/>
    <w:rsid w:val="00115317"/>
    <w:rsid w:val="0011538F"/>
    <w:rsid w:val="001156CE"/>
    <w:rsid w:val="00115EED"/>
    <w:rsid w:val="001163E0"/>
    <w:rsid w:val="001167E1"/>
    <w:rsid w:val="001169F5"/>
    <w:rsid w:val="00116D87"/>
    <w:rsid w:val="00116DBF"/>
    <w:rsid w:val="00117204"/>
    <w:rsid w:val="00117266"/>
    <w:rsid w:val="00117351"/>
    <w:rsid w:val="001173AD"/>
    <w:rsid w:val="001174D2"/>
    <w:rsid w:val="0011751A"/>
    <w:rsid w:val="001177CB"/>
    <w:rsid w:val="00117B52"/>
    <w:rsid w:val="00117CF1"/>
    <w:rsid w:val="00117F60"/>
    <w:rsid w:val="0012084F"/>
    <w:rsid w:val="001208F2"/>
    <w:rsid w:val="00120E4B"/>
    <w:rsid w:val="00120EE4"/>
    <w:rsid w:val="00121270"/>
    <w:rsid w:val="0012160D"/>
    <w:rsid w:val="0012198F"/>
    <w:rsid w:val="00121BB1"/>
    <w:rsid w:val="00121C36"/>
    <w:rsid w:val="00121C89"/>
    <w:rsid w:val="00121DE3"/>
    <w:rsid w:val="00121E5E"/>
    <w:rsid w:val="00122106"/>
    <w:rsid w:val="001226AC"/>
    <w:rsid w:val="00122D6E"/>
    <w:rsid w:val="00122DC2"/>
    <w:rsid w:val="00122EC9"/>
    <w:rsid w:val="00123B38"/>
    <w:rsid w:val="00123DB0"/>
    <w:rsid w:val="00123FC1"/>
    <w:rsid w:val="001241D0"/>
    <w:rsid w:val="0012425D"/>
    <w:rsid w:val="00124397"/>
    <w:rsid w:val="001246C9"/>
    <w:rsid w:val="0012516A"/>
    <w:rsid w:val="0012522F"/>
    <w:rsid w:val="00125248"/>
    <w:rsid w:val="0012561D"/>
    <w:rsid w:val="001257E6"/>
    <w:rsid w:val="00125867"/>
    <w:rsid w:val="00125CBA"/>
    <w:rsid w:val="001265D3"/>
    <w:rsid w:val="00126ABF"/>
    <w:rsid w:val="001273A4"/>
    <w:rsid w:val="0012746B"/>
    <w:rsid w:val="00127D37"/>
    <w:rsid w:val="00130109"/>
    <w:rsid w:val="001303B1"/>
    <w:rsid w:val="00130642"/>
    <w:rsid w:val="00130E32"/>
    <w:rsid w:val="001312D0"/>
    <w:rsid w:val="00131389"/>
    <w:rsid w:val="00131470"/>
    <w:rsid w:val="001314CE"/>
    <w:rsid w:val="00131910"/>
    <w:rsid w:val="00132C93"/>
    <w:rsid w:val="00132DCB"/>
    <w:rsid w:val="00133140"/>
    <w:rsid w:val="00133396"/>
    <w:rsid w:val="001337C7"/>
    <w:rsid w:val="00133879"/>
    <w:rsid w:val="0013423D"/>
    <w:rsid w:val="0013442E"/>
    <w:rsid w:val="001349E4"/>
    <w:rsid w:val="001349F8"/>
    <w:rsid w:val="00134B12"/>
    <w:rsid w:val="00134D12"/>
    <w:rsid w:val="0013598D"/>
    <w:rsid w:val="00135A33"/>
    <w:rsid w:val="00135C14"/>
    <w:rsid w:val="00135F34"/>
    <w:rsid w:val="00136112"/>
    <w:rsid w:val="00136353"/>
    <w:rsid w:val="00136910"/>
    <w:rsid w:val="00136AFB"/>
    <w:rsid w:val="001370C2"/>
    <w:rsid w:val="00137155"/>
    <w:rsid w:val="00137497"/>
    <w:rsid w:val="001379E7"/>
    <w:rsid w:val="00137E0B"/>
    <w:rsid w:val="0014013A"/>
    <w:rsid w:val="00140246"/>
    <w:rsid w:val="0014060A"/>
    <w:rsid w:val="001408BA"/>
    <w:rsid w:val="001410CB"/>
    <w:rsid w:val="001414A1"/>
    <w:rsid w:val="00141A98"/>
    <w:rsid w:val="00141D3E"/>
    <w:rsid w:val="00141FFE"/>
    <w:rsid w:val="001420A7"/>
    <w:rsid w:val="00142318"/>
    <w:rsid w:val="00142CDE"/>
    <w:rsid w:val="00142DDB"/>
    <w:rsid w:val="00142DDF"/>
    <w:rsid w:val="00142E04"/>
    <w:rsid w:val="00142F06"/>
    <w:rsid w:val="00143385"/>
    <w:rsid w:val="0014344C"/>
    <w:rsid w:val="001435E5"/>
    <w:rsid w:val="0014369D"/>
    <w:rsid w:val="00143849"/>
    <w:rsid w:val="00143891"/>
    <w:rsid w:val="00143ACD"/>
    <w:rsid w:val="001441AA"/>
    <w:rsid w:val="0014429C"/>
    <w:rsid w:val="0014457F"/>
    <w:rsid w:val="001445C7"/>
    <w:rsid w:val="00144625"/>
    <w:rsid w:val="00144991"/>
    <w:rsid w:val="00144BDC"/>
    <w:rsid w:val="00144C4A"/>
    <w:rsid w:val="00145056"/>
    <w:rsid w:val="00145899"/>
    <w:rsid w:val="0014593A"/>
    <w:rsid w:val="00145C2D"/>
    <w:rsid w:val="00145F8A"/>
    <w:rsid w:val="00146182"/>
    <w:rsid w:val="00146751"/>
    <w:rsid w:val="00146CDE"/>
    <w:rsid w:val="00146CF1"/>
    <w:rsid w:val="00146F6E"/>
    <w:rsid w:val="0014775C"/>
    <w:rsid w:val="00147949"/>
    <w:rsid w:val="00147D40"/>
    <w:rsid w:val="00147D65"/>
    <w:rsid w:val="00147DD5"/>
    <w:rsid w:val="00147FDD"/>
    <w:rsid w:val="001503A5"/>
    <w:rsid w:val="0015074C"/>
    <w:rsid w:val="001507BD"/>
    <w:rsid w:val="00150867"/>
    <w:rsid w:val="00151177"/>
    <w:rsid w:val="001511C5"/>
    <w:rsid w:val="001519B4"/>
    <w:rsid w:val="00151BCA"/>
    <w:rsid w:val="001521FD"/>
    <w:rsid w:val="00152486"/>
    <w:rsid w:val="00152987"/>
    <w:rsid w:val="001529E2"/>
    <w:rsid w:val="00152C34"/>
    <w:rsid w:val="00153C9A"/>
    <w:rsid w:val="00153E24"/>
    <w:rsid w:val="00153EF3"/>
    <w:rsid w:val="001540B8"/>
    <w:rsid w:val="00154422"/>
    <w:rsid w:val="001547AB"/>
    <w:rsid w:val="001548A0"/>
    <w:rsid w:val="00154B2B"/>
    <w:rsid w:val="00154DD6"/>
    <w:rsid w:val="0015582F"/>
    <w:rsid w:val="001559DA"/>
    <w:rsid w:val="00155E8A"/>
    <w:rsid w:val="0015610B"/>
    <w:rsid w:val="0015642F"/>
    <w:rsid w:val="001565A9"/>
    <w:rsid w:val="00156647"/>
    <w:rsid w:val="0015666F"/>
    <w:rsid w:val="00156BCC"/>
    <w:rsid w:val="00156D1A"/>
    <w:rsid w:val="00156F46"/>
    <w:rsid w:val="00157006"/>
    <w:rsid w:val="00157760"/>
    <w:rsid w:val="0015793E"/>
    <w:rsid w:val="00157D52"/>
    <w:rsid w:val="00160058"/>
    <w:rsid w:val="001601CD"/>
    <w:rsid w:val="001604CB"/>
    <w:rsid w:val="0016094D"/>
    <w:rsid w:val="00160957"/>
    <w:rsid w:val="00160CDB"/>
    <w:rsid w:val="00160EDB"/>
    <w:rsid w:val="00161B01"/>
    <w:rsid w:val="001621EB"/>
    <w:rsid w:val="001622F3"/>
    <w:rsid w:val="001626F5"/>
    <w:rsid w:val="00162DE6"/>
    <w:rsid w:val="00162FFF"/>
    <w:rsid w:val="00163053"/>
    <w:rsid w:val="00163261"/>
    <w:rsid w:val="00163296"/>
    <w:rsid w:val="001634EB"/>
    <w:rsid w:val="0016370F"/>
    <w:rsid w:val="00163878"/>
    <w:rsid w:val="00163896"/>
    <w:rsid w:val="00163945"/>
    <w:rsid w:val="00163D15"/>
    <w:rsid w:val="00163D2C"/>
    <w:rsid w:val="00163EC0"/>
    <w:rsid w:val="001640E5"/>
    <w:rsid w:val="00164171"/>
    <w:rsid w:val="001645CF"/>
    <w:rsid w:val="001649A4"/>
    <w:rsid w:val="00164AF9"/>
    <w:rsid w:val="00164BE6"/>
    <w:rsid w:val="00165AA8"/>
    <w:rsid w:val="00165D51"/>
    <w:rsid w:val="00165FFF"/>
    <w:rsid w:val="00166046"/>
    <w:rsid w:val="00166312"/>
    <w:rsid w:val="00166F2D"/>
    <w:rsid w:val="00166FAF"/>
    <w:rsid w:val="00167077"/>
    <w:rsid w:val="00167157"/>
    <w:rsid w:val="00167340"/>
    <w:rsid w:val="00167520"/>
    <w:rsid w:val="001679BE"/>
    <w:rsid w:val="00167BA4"/>
    <w:rsid w:val="00167D1C"/>
    <w:rsid w:val="0017031D"/>
    <w:rsid w:val="0017031E"/>
    <w:rsid w:val="00171151"/>
    <w:rsid w:val="00171330"/>
    <w:rsid w:val="00171878"/>
    <w:rsid w:val="00171B00"/>
    <w:rsid w:val="00171CC8"/>
    <w:rsid w:val="001723C3"/>
    <w:rsid w:val="0017340F"/>
    <w:rsid w:val="001735E8"/>
    <w:rsid w:val="0017364A"/>
    <w:rsid w:val="00173728"/>
    <w:rsid w:val="00173AD8"/>
    <w:rsid w:val="00173B1B"/>
    <w:rsid w:val="00174195"/>
    <w:rsid w:val="001742A6"/>
    <w:rsid w:val="001749B0"/>
    <w:rsid w:val="00174E20"/>
    <w:rsid w:val="0017520B"/>
    <w:rsid w:val="00175528"/>
    <w:rsid w:val="00175772"/>
    <w:rsid w:val="00175820"/>
    <w:rsid w:val="00175D18"/>
    <w:rsid w:val="00176242"/>
    <w:rsid w:val="00176943"/>
    <w:rsid w:val="00176AB8"/>
    <w:rsid w:val="00176B3E"/>
    <w:rsid w:val="00176D65"/>
    <w:rsid w:val="00177036"/>
    <w:rsid w:val="001773BF"/>
    <w:rsid w:val="00177A5B"/>
    <w:rsid w:val="00177B69"/>
    <w:rsid w:val="00177EE4"/>
    <w:rsid w:val="0018080B"/>
    <w:rsid w:val="001808C8"/>
    <w:rsid w:val="00180A50"/>
    <w:rsid w:val="00180EC3"/>
    <w:rsid w:val="0018109A"/>
    <w:rsid w:val="00181303"/>
    <w:rsid w:val="00181470"/>
    <w:rsid w:val="001815BE"/>
    <w:rsid w:val="00181AC7"/>
    <w:rsid w:val="00181AD6"/>
    <w:rsid w:val="00181AEB"/>
    <w:rsid w:val="00181B5A"/>
    <w:rsid w:val="00181CC3"/>
    <w:rsid w:val="00181DDF"/>
    <w:rsid w:val="00181F5A"/>
    <w:rsid w:val="00182153"/>
    <w:rsid w:val="001826AC"/>
    <w:rsid w:val="00182804"/>
    <w:rsid w:val="001828DA"/>
    <w:rsid w:val="00182CD1"/>
    <w:rsid w:val="00182FAF"/>
    <w:rsid w:val="00183039"/>
    <w:rsid w:val="001833F4"/>
    <w:rsid w:val="00183798"/>
    <w:rsid w:val="0018390B"/>
    <w:rsid w:val="00183950"/>
    <w:rsid w:val="00183F89"/>
    <w:rsid w:val="0018427C"/>
    <w:rsid w:val="00184419"/>
    <w:rsid w:val="001844D8"/>
    <w:rsid w:val="00184CC2"/>
    <w:rsid w:val="00184DAC"/>
    <w:rsid w:val="00184E15"/>
    <w:rsid w:val="001851FA"/>
    <w:rsid w:val="0018535D"/>
    <w:rsid w:val="00185699"/>
    <w:rsid w:val="00185806"/>
    <w:rsid w:val="00185931"/>
    <w:rsid w:val="001859C1"/>
    <w:rsid w:val="00185D26"/>
    <w:rsid w:val="00185EA5"/>
    <w:rsid w:val="00185FDA"/>
    <w:rsid w:val="001863F6"/>
    <w:rsid w:val="00186595"/>
    <w:rsid w:val="001865E1"/>
    <w:rsid w:val="00186781"/>
    <w:rsid w:val="00186BBE"/>
    <w:rsid w:val="00186EB0"/>
    <w:rsid w:val="001870BC"/>
    <w:rsid w:val="001871A3"/>
    <w:rsid w:val="001871C5"/>
    <w:rsid w:val="001877E6"/>
    <w:rsid w:val="001878F4"/>
    <w:rsid w:val="00187CA3"/>
    <w:rsid w:val="001909C7"/>
    <w:rsid w:val="00191114"/>
    <w:rsid w:val="001912AF"/>
    <w:rsid w:val="001914D6"/>
    <w:rsid w:val="001919A5"/>
    <w:rsid w:val="0019226C"/>
    <w:rsid w:val="001927F9"/>
    <w:rsid w:val="001928A2"/>
    <w:rsid w:val="001929D7"/>
    <w:rsid w:val="00192B48"/>
    <w:rsid w:val="0019353A"/>
    <w:rsid w:val="00193987"/>
    <w:rsid w:val="00193E6A"/>
    <w:rsid w:val="001946AA"/>
    <w:rsid w:val="001946AD"/>
    <w:rsid w:val="00194992"/>
    <w:rsid w:val="00194A51"/>
    <w:rsid w:val="00194ABE"/>
    <w:rsid w:val="00194D75"/>
    <w:rsid w:val="00194F15"/>
    <w:rsid w:val="001951F5"/>
    <w:rsid w:val="0019525E"/>
    <w:rsid w:val="001952A7"/>
    <w:rsid w:val="001952CD"/>
    <w:rsid w:val="00195315"/>
    <w:rsid w:val="00195451"/>
    <w:rsid w:val="00195790"/>
    <w:rsid w:val="001957B4"/>
    <w:rsid w:val="00195E3D"/>
    <w:rsid w:val="00195F07"/>
    <w:rsid w:val="001964F6"/>
    <w:rsid w:val="00196785"/>
    <w:rsid w:val="00196D79"/>
    <w:rsid w:val="00196E20"/>
    <w:rsid w:val="00196E5D"/>
    <w:rsid w:val="00197193"/>
    <w:rsid w:val="00197C91"/>
    <w:rsid w:val="00197DA0"/>
    <w:rsid w:val="001A0171"/>
    <w:rsid w:val="001A01D5"/>
    <w:rsid w:val="001A06E9"/>
    <w:rsid w:val="001A108F"/>
    <w:rsid w:val="001A11E9"/>
    <w:rsid w:val="001A1268"/>
    <w:rsid w:val="001A1614"/>
    <w:rsid w:val="001A17C9"/>
    <w:rsid w:val="001A1816"/>
    <w:rsid w:val="001A18BB"/>
    <w:rsid w:val="001A1BE1"/>
    <w:rsid w:val="001A1E53"/>
    <w:rsid w:val="001A243E"/>
    <w:rsid w:val="001A2723"/>
    <w:rsid w:val="001A2C1D"/>
    <w:rsid w:val="001A3125"/>
    <w:rsid w:val="001A389A"/>
    <w:rsid w:val="001A389F"/>
    <w:rsid w:val="001A3D7F"/>
    <w:rsid w:val="001A410B"/>
    <w:rsid w:val="001A4125"/>
    <w:rsid w:val="001A4D3B"/>
    <w:rsid w:val="001A5124"/>
    <w:rsid w:val="001A5960"/>
    <w:rsid w:val="001A5D25"/>
    <w:rsid w:val="001A60D5"/>
    <w:rsid w:val="001A6303"/>
    <w:rsid w:val="001A6483"/>
    <w:rsid w:val="001A69D2"/>
    <w:rsid w:val="001A70C2"/>
    <w:rsid w:val="001A72C6"/>
    <w:rsid w:val="001A7416"/>
    <w:rsid w:val="001A74E2"/>
    <w:rsid w:val="001A7DEE"/>
    <w:rsid w:val="001B0295"/>
    <w:rsid w:val="001B0322"/>
    <w:rsid w:val="001B081B"/>
    <w:rsid w:val="001B0856"/>
    <w:rsid w:val="001B0C9A"/>
    <w:rsid w:val="001B0D7C"/>
    <w:rsid w:val="001B0EE6"/>
    <w:rsid w:val="001B0F1C"/>
    <w:rsid w:val="001B1B6F"/>
    <w:rsid w:val="001B1D9F"/>
    <w:rsid w:val="001B247C"/>
    <w:rsid w:val="001B24C1"/>
    <w:rsid w:val="001B25F3"/>
    <w:rsid w:val="001B265F"/>
    <w:rsid w:val="001B274B"/>
    <w:rsid w:val="001B2794"/>
    <w:rsid w:val="001B2CE9"/>
    <w:rsid w:val="001B324E"/>
    <w:rsid w:val="001B358F"/>
    <w:rsid w:val="001B35CC"/>
    <w:rsid w:val="001B3E68"/>
    <w:rsid w:val="001B3E80"/>
    <w:rsid w:val="001B3F25"/>
    <w:rsid w:val="001B40C7"/>
    <w:rsid w:val="001B4491"/>
    <w:rsid w:val="001B47F2"/>
    <w:rsid w:val="001B4B46"/>
    <w:rsid w:val="001B4E06"/>
    <w:rsid w:val="001B516F"/>
    <w:rsid w:val="001B5378"/>
    <w:rsid w:val="001B57F8"/>
    <w:rsid w:val="001B6034"/>
    <w:rsid w:val="001B60AB"/>
    <w:rsid w:val="001B62CB"/>
    <w:rsid w:val="001B6738"/>
    <w:rsid w:val="001B6F46"/>
    <w:rsid w:val="001B7899"/>
    <w:rsid w:val="001B7AE6"/>
    <w:rsid w:val="001B7EAC"/>
    <w:rsid w:val="001B7F71"/>
    <w:rsid w:val="001C08AE"/>
    <w:rsid w:val="001C0C11"/>
    <w:rsid w:val="001C0D6C"/>
    <w:rsid w:val="001C0E46"/>
    <w:rsid w:val="001C116A"/>
    <w:rsid w:val="001C1996"/>
    <w:rsid w:val="001C1C28"/>
    <w:rsid w:val="001C2009"/>
    <w:rsid w:val="001C2163"/>
    <w:rsid w:val="001C21A5"/>
    <w:rsid w:val="001C26A3"/>
    <w:rsid w:val="001C2775"/>
    <w:rsid w:val="001C29DB"/>
    <w:rsid w:val="001C2AD0"/>
    <w:rsid w:val="001C3183"/>
    <w:rsid w:val="001C34B5"/>
    <w:rsid w:val="001C36D1"/>
    <w:rsid w:val="001C37F7"/>
    <w:rsid w:val="001C3EDE"/>
    <w:rsid w:val="001C49D0"/>
    <w:rsid w:val="001C4A54"/>
    <w:rsid w:val="001C4CA6"/>
    <w:rsid w:val="001C51AA"/>
    <w:rsid w:val="001C57CC"/>
    <w:rsid w:val="001C664A"/>
    <w:rsid w:val="001C6817"/>
    <w:rsid w:val="001C68B8"/>
    <w:rsid w:val="001C6FF4"/>
    <w:rsid w:val="001C73E7"/>
    <w:rsid w:val="001C7BAC"/>
    <w:rsid w:val="001C7D16"/>
    <w:rsid w:val="001C7EF6"/>
    <w:rsid w:val="001D037F"/>
    <w:rsid w:val="001D0689"/>
    <w:rsid w:val="001D0A08"/>
    <w:rsid w:val="001D0B83"/>
    <w:rsid w:val="001D0C58"/>
    <w:rsid w:val="001D0C9F"/>
    <w:rsid w:val="001D13AB"/>
    <w:rsid w:val="001D185D"/>
    <w:rsid w:val="001D2270"/>
    <w:rsid w:val="001D23F3"/>
    <w:rsid w:val="001D2470"/>
    <w:rsid w:val="001D24FC"/>
    <w:rsid w:val="001D2A62"/>
    <w:rsid w:val="001D31BE"/>
    <w:rsid w:val="001D341B"/>
    <w:rsid w:val="001D34EA"/>
    <w:rsid w:val="001D37DB"/>
    <w:rsid w:val="001D3D30"/>
    <w:rsid w:val="001D403E"/>
    <w:rsid w:val="001D4790"/>
    <w:rsid w:val="001D4AC0"/>
    <w:rsid w:val="001D4D5D"/>
    <w:rsid w:val="001D52CE"/>
    <w:rsid w:val="001D55E6"/>
    <w:rsid w:val="001D5639"/>
    <w:rsid w:val="001D5873"/>
    <w:rsid w:val="001D5954"/>
    <w:rsid w:val="001D61A7"/>
    <w:rsid w:val="001D6200"/>
    <w:rsid w:val="001D6360"/>
    <w:rsid w:val="001D6A2E"/>
    <w:rsid w:val="001D6BB5"/>
    <w:rsid w:val="001D6BC1"/>
    <w:rsid w:val="001D75D3"/>
    <w:rsid w:val="001D7672"/>
    <w:rsid w:val="001D7E64"/>
    <w:rsid w:val="001D7E98"/>
    <w:rsid w:val="001E0031"/>
    <w:rsid w:val="001E03B3"/>
    <w:rsid w:val="001E07BA"/>
    <w:rsid w:val="001E08FB"/>
    <w:rsid w:val="001E0B69"/>
    <w:rsid w:val="001E13FD"/>
    <w:rsid w:val="001E1765"/>
    <w:rsid w:val="001E2153"/>
    <w:rsid w:val="001E21FA"/>
    <w:rsid w:val="001E22E0"/>
    <w:rsid w:val="001E29CD"/>
    <w:rsid w:val="001E2BF1"/>
    <w:rsid w:val="001E2BFF"/>
    <w:rsid w:val="001E31FD"/>
    <w:rsid w:val="001E36D0"/>
    <w:rsid w:val="001E38B8"/>
    <w:rsid w:val="001E393E"/>
    <w:rsid w:val="001E3D16"/>
    <w:rsid w:val="001E3E29"/>
    <w:rsid w:val="001E3FDA"/>
    <w:rsid w:val="001E41F4"/>
    <w:rsid w:val="001E459E"/>
    <w:rsid w:val="001E49EE"/>
    <w:rsid w:val="001E4ABB"/>
    <w:rsid w:val="001E4EEC"/>
    <w:rsid w:val="001E56AE"/>
    <w:rsid w:val="001E57E8"/>
    <w:rsid w:val="001E586E"/>
    <w:rsid w:val="001E5E59"/>
    <w:rsid w:val="001E5EBF"/>
    <w:rsid w:val="001E66C3"/>
    <w:rsid w:val="001E691C"/>
    <w:rsid w:val="001E6E0D"/>
    <w:rsid w:val="001E7111"/>
    <w:rsid w:val="001E742F"/>
    <w:rsid w:val="001E7445"/>
    <w:rsid w:val="001E7682"/>
    <w:rsid w:val="001E7B54"/>
    <w:rsid w:val="001E7DE9"/>
    <w:rsid w:val="001F06A8"/>
    <w:rsid w:val="001F0BF9"/>
    <w:rsid w:val="001F0C11"/>
    <w:rsid w:val="001F1290"/>
    <w:rsid w:val="001F1924"/>
    <w:rsid w:val="001F1B42"/>
    <w:rsid w:val="001F1BCE"/>
    <w:rsid w:val="001F1DBD"/>
    <w:rsid w:val="001F1F1F"/>
    <w:rsid w:val="001F2006"/>
    <w:rsid w:val="001F207B"/>
    <w:rsid w:val="001F294F"/>
    <w:rsid w:val="001F2968"/>
    <w:rsid w:val="001F2C16"/>
    <w:rsid w:val="001F2C3F"/>
    <w:rsid w:val="001F2D0C"/>
    <w:rsid w:val="001F2D94"/>
    <w:rsid w:val="001F2FAF"/>
    <w:rsid w:val="001F31C1"/>
    <w:rsid w:val="001F37BD"/>
    <w:rsid w:val="001F3870"/>
    <w:rsid w:val="001F3B73"/>
    <w:rsid w:val="001F3BBE"/>
    <w:rsid w:val="001F3D7E"/>
    <w:rsid w:val="001F3FD2"/>
    <w:rsid w:val="001F3FF8"/>
    <w:rsid w:val="001F4339"/>
    <w:rsid w:val="001F47F5"/>
    <w:rsid w:val="001F4814"/>
    <w:rsid w:val="001F4874"/>
    <w:rsid w:val="001F4AEA"/>
    <w:rsid w:val="001F4B52"/>
    <w:rsid w:val="001F5152"/>
    <w:rsid w:val="001F529E"/>
    <w:rsid w:val="001F5520"/>
    <w:rsid w:val="001F6065"/>
    <w:rsid w:val="001F61FC"/>
    <w:rsid w:val="001F63DF"/>
    <w:rsid w:val="001F650C"/>
    <w:rsid w:val="001F6580"/>
    <w:rsid w:val="001F68B5"/>
    <w:rsid w:val="001F6BA6"/>
    <w:rsid w:val="001F6D8D"/>
    <w:rsid w:val="001F6FA2"/>
    <w:rsid w:val="001F7B0D"/>
    <w:rsid w:val="001F7D4C"/>
    <w:rsid w:val="001F7E73"/>
    <w:rsid w:val="001F7ED9"/>
    <w:rsid w:val="00200014"/>
    <w:rsid w:val="0020013F"/>
    <w:rsid w:val="0020030A"/>
    <w:rsid w:val="002007F1"/>
    <w:rsid w:val="00200A7B"/>
    <w:rsid w:val="00200C14"/>
    <w:rsid w:val="00201120"/>
    <w:rsid w:val="002012A6"/>
    <w:rsid w:val="00201303"/>
    <w:rsid w:val="0020221F"/>
    <w:rsid w:val="00202270"/>
    <w:rsid w:val="002023CE"/>
    <w:rsid w:val="00202B68"/>
    <w:rsid w:val="00202EF0"/>
    <w:rsid w:val="002030B1"/>
    <w:rsid w:val="00203386"/>
    <w:rsid w:val="002035E0"/>
    <w:rsid w:val="0020384C"/>
    <w:rsid w:val="002038D6"/>
    <w:rsid w:val="00203A5F"/>
    <w:rsid w:val="00203BE1"/>
    <w:rsid w:val="00204BD4"/>
    <w:rsid w:val="00204DB5"/>
    <w:rsid w:val="00204EDC"/>
    <w:rsid w:val="00204FEB"/>
    <w:rsid w:val="00205011"/>
    <w:rsid w:val="00205440"/>
    <w:rsid w:val="00205912"/>
    <w:rsid w:val="00205BF3"/>
    <w:rsid w:val="00205CA1"/>
    <w:rsid w:val="00205D85"/>
    <w:rsid w:val="00206C19"/>
    <w:rsid w:val="00206C33"/>
    <w:rsid w:val="00206DEF"/>
    <w:rsid w:val="00206F1B"/>
    <w:rsid w:val="00207107"/>
    <w:rsid w:val="00207453"/>
    <w:rsid w:val="002074E6"/>
    <w:rsid w:val="0020771F"/>
    <w:rsid w:val="00207FD4"/>
    <w:rsid w:val="00210417"/>
    <w:rsid w:val="002109BE"/>
    <w:rsid w:val="00210A6E"/>
    <w:rsid w:val="00210C19"/>
    <w:rsid w:val="00211400"/>
    <w:rsid w:val="00211503"/>
    <w:rsid w:val="00211987"/>
    <w:rsid w:val="00211AA1"/>
    <w:rsid w:val="00211C11"/>
    <w:rsid w:val="00211E4F"/>
    <w:rsid w:val="00211E5C"/>
    <w:rsid w:val="002125D1"/>
    <w:rsid w:val="0021266C"/>
    <w:rsid w:val="00212728"/>
    <w:rsid w:val="0021322C"/>
    <w:rsid w:val="00213601"/>
    <w:rsid w:val="00213671"/>
    <w:rsid w:val="0021373E"/>
    <w:rsid w:val="002139F4"/>
    <w:rsid w:val="00213D8E"/>
    <w:rsid w:val="00213DA4"/>
    <w:rsid w:val="00213DAB"/>
    <w:rsid w:val="00213FA1"/>
    <w:rsid w:val="002144CE"/>
    <w:rsid w:val="00214817"/>
    <w:rsid w:val="00214AB5"/>
    <w:rsid w:val="00214B84"/>
    <w:rsid w:val="00214C66"/>
    <w:rsid w:val="00214D24"/>
    <w:rsid w:val="00215114"/>
    <w:rsid w:val="00215210"/>
    <w:rsid w:val="002152C4"/>
    <w:rsid w:val="00215C06"/>
    <w:rsid w:val="00215C72"/>
    <w:rsid w:val="00215FC9"/>
    <w:rsid w:val="00216873"/>
    <w:rsid w:val="002168A9"/>
    <w:rsid w:val="00216B24"/>
    <w:rsid w:val="00216D7B"/>
    <w:rsid w:val="00216F42"/>
    <w:rsid w:val="00217291"/>
    <w:rsid w:val="00217426"/>
    <w:rsid w:val="0021743D"/>
    <w:rsid w:val="0021785D"/>
    <w:rsid w:val="00217993"/>
    <w:rsid w:val="00217A1A"/>
    <w:rsid w:val="00217BD0"/>
    <w:rsid w:val="00217D04"/>
    <w:rsid w:val="00217FB8"/>
    <w:rsid w:val="00220213"/>
    <w:rsid w:val="00220644"/>
    <w:rsid w:val="00220724"/>
    <w:rsid w:val="00220735"/>
    <w:rsid w:val="00220D7F"/>
    <w:rsid w:val="0022108B"/>
    <w:rsid w:val="002211C5"/>
    <w:rsid w:val="00221409"/>
    <w:rsid w:val="00221C00"/>
    <w:rsid w:val="00221C88"/>
    <w:rsid w:val="00221D4A"/>
    <w:rsid w:val="002227F9"/>
    <w:rsid w:val="00222911"/>
    <w:rsid w:val="0022294F"/>
    <w:rsid w:val="00222BB8"/>
    <w:rsid w:val="00222DF5"/>
    <w:rsid w:val="002230FF"/>
    <w:rsid w:val="002231B2"/>
    <w:rsid w:val="002232C5"/>
    <w:rsid w:val="0022391A"/>
    <w:rsid w:val="00223F28"/>
    <w:rsid w:val="00223F6C"/>
    <w:rsid w:val="00224021"/>
    <w:rsid w:val="00224471"/>
    <w:rsid w:val="002247EC"/>
    <w:rsid w:val="00224F05"/>
    <w:rsid w:val="0022514F"/>
    <w:rsid w:val="00225434"/>
    <w:rsid w:val="00225B07"/>
    <w:rsid w:val="00226082"/>
    <w:rsid w:val="00226531"/>
    <w:rsid w:val="00226743"/>
    <w:rsid w:val="0022678B"/>
    <w:rsid w:val="00226DAB"/>
    <w:rsid w:val="00227463"/>
    <w:rsid w:val="0022747F"/>
    <w:rsid w:val="0022759C"/>
    <w:rsid w:val="00227C10"/>
    <w:rsid w:val="00227CE0"/>
    <w:rsid w:val="00227D20"/>
    <w:rsid w:val="00227E27"/>
    <w:rsid w:val="00227EBC"/>
    <w:rsid w:val="00230136"/>
    <w:rsid w:val="00230204"/>
    <w:rsid w:val="002304C8"/>
    <w:rsid w:val="002306BA"/>
    <w:rsid w:val="00230B46"/>
    <w:rsid w:val="00230CD0"/>
    <w:rsid w:val="0023114F"/>
    <w:rsid w:val="002311C5"/>
    <w:rsid w:val="002313D6"/>
    <w:rsid w:val="00231673"/>
    <w:rsid w:val="0023171E"/>
    <w:rsid w:val="00231E37"/>
    <w:rsid w:val="00231E53"/>
    <w:rsid w:val="0023225E"/>
    <w:rsid w:val="002322D6"/>
    <w:rsid w:val="002328F0"/>
    <w:rsid w:val="00232B9F"/>
    <w:rsid w:val="00232C91"/>
    <w:rsid w:val="00232E45"/>
    <w:rsid w:val="00233108"/>
    <w:rsid w:val="00233228"/>
    <w:rsid w:val="002332B6"/>
    <w:rsid w:val="00233777"/>
    <w:rsid w:val="0023395A"/>
    <w:rsid w:val="002342B7"/>
    <w:rsid w:val="00234836"/>
    <w:rsid w:val="00234872"/>
    <w:rsid w:val="00234A94"/>
    <w:rsid w:val="00234BFF"/>
    <w:rsid w:val="00234D24"/>
    <w:rsid w:val="00234FB0"/>
    <w:rsid w:val="00235065"/>
    <w:rsid w:val="002351E7"/>
    <w:rsid w:val="00235860"/>
    <w:rsid w:val="002358C8"/>
    <w:rsid w:val="002359FC"/>
    <w:rsid w:val="0023639C"/>
    <w:rsid w:val="0023662B"/>
    <w:rsid w:val="002367F8"/>
    <w:rsid w:val="0023694F"/>
    <w:rsid w:val="002369D2"/>
    <w:rsid w:val="00236D46"/>
    <w:rsid w:val="00236DDC"/>
    <w:rsid w:val="002374C5"/>
    <w:rsid w:val="00237D8D"/>
    <w:rsid w:val="00237EE7"/>
    <w:rsid w:val="00240313"/>
    <w:rsid w:val="002403E7"/>
    <w:rsid w:val="002403F6"/>
    <w:rsid w:val="0024069C"/>
    <w:rsid w:val="00240B15"/>
    <w:rsid w:val="00241156"/>
    <w:rsid w:val="002411FD"/>
    <w:rsid w:val="0024131F"/>
    <w:rsid w:val="0024136B"/>
    <w:rsid w:val="0024147C"/>
    <w:rsid w:val="00241A1B"/>
    <w:rsid w:val="00241CB4"/>
    <w:rsid w:val="0024215F"/>
    <w:rsid w:val="00242182"/>
    <w:rsid w:val="00242788"/>
    <w:rsid w:val="002427D6"/>
    <w:rsid w:val="00242901"/>
    <w:rsid w:val="00242969"/>
    <w:rsid w:val="00242B6F"/>
    <w:rsid w:val="0024319B"/>
    <w:rsid w:val="0024354A"/>
    <w:rsid w:val="002439D6"/>
    <w:rsid w:val="00243A68"/>
    <w:rsid w:val="00243BF4"/>
    <w:rsid w:val="0024410A"/>
    <w:rsid w:val="002445F7"/>
    <w:rsid w:val="00244864"/>
    <w:rsid w:val="0024514F"/>
    <w:rsid w:val="00245281"/>
    <w:rsid w:val="002454F6"/>
    <w:rsid w:val="002455DE"/>
    <w:rsid w:val="002457A4"/>
    <w:rsid w:val="002459F1"/>
    <w:rsid w:val="00246154"/>
    <w:rsid w:val="0024656D"/>
    <w:rsid w:val="00246793"/>
    <w:rsid w:val="002469C7"/>
    <w:rsid w:val="00246AA6"/>
    <w:rsid w:val="00246F21"/>
    <w:rsid w:val="002470D7"/>
    <w:rsid w:val="00247283"/>
    <w:rsid w:val="002475B5"/>
    <w:rsid w:val="002477BE"/>
    <w:rsid w:val="00247C79"/>
    <w:rsid w:val="00247CA4"/>
    <w:rsid w:val="00247E08"/>
    <w:rsid w:val="00247EB5"/>
    <w:rsid w:val="002506C6"/>
    <w:rsid w:val="00250926"/>
    <w:rsid w:val="00250D54"/>
    <w:rsid w:val="0025103E"/>
    <w:rsid w:val="002513DE"/>
    <w:rsid w:val="00251420"/>
    <w:rsid w:val="00251951"/>
    <w:rsid w:val="00251D01"/>
    <w:rsid w:val="0025210C"/>
    <w:rsid w:val="0025211E"/>
    <w:rsid w:val="00252257"/>
    <w:rsid w:val="00252410"/>
    <w:rsid w:val="00252601"/>
    <w:rsid w:val="00252A35"/>
    <w:rsid w:val="00252AD7"/>
    <w:rsid w:val="00252BA7"/>
    <w:rsid w:val="00252CD8"/>
    <w:rsid w:val="00252F88"/>
    <w:rsid w:val="0025321A"/>
    <w:rsid w:val="00253731"/>
    <w:rsid w:val="00253E51"/>
    <w:rsid w:val="00253FBF"/>
    <w:rsid w:val="0025414A"/>
    <w:rsid w:val="0025481A"/>
    <w:rsid w:val="00254B95"/>
    <w:rsid w:val="00254CC1"/>
    <w:rsid w:val="00255A3B"/>
    <w:rsid w:val="00255BDB"/>
    <w:rsid w:val="00255CB7"/>
    <w:rsid w:val="00255D1D"/>
    <w:rsid w:val="00256456"/>
    <w:rsid w:val="0025668E"/>
    <w:rsid w:val="00256940"/>
    <w:rsid w:val="002569AF"/>
    <w:rsid w:val="00257012"/>
    <w:rsid w:val="0025747A"/>
    <w:rsid w:val="0025795A"/>
    <w:rsid w:val="00257979"/>
    <w:rsid w:val="00257A71"/>
    <w:rsid w:val="002606F0"/>
    <w:rsid w:val="00260736"/>
    <w:rsid w:val="002608EC"/>
    <w:rsid w:val="00260D01"/>
    <w:rsid w:val="00261234"/>
    <w:rsid w:val="002614A2"/>
    <w:rsid w:val="00261742"/>
    <w:rsid w:val="002618BF"/>
    <w:rsid w:val="00261D4E"/>
    <w:rsid w:val="00261E75"/>
    <w:rsid w:val="00261F43"/>
    <w:rsid w:val="00262163"/>
    <w:rsid w:val="00262548"/>
    <w:rsid w:val="00262707"/>
    <w:rsid w:val="002627BE"/>
    <w:rsid w:val="00262929"/>
    <w:rsid w:val="00262BBE"/>
    <w:rsid w:val="00262BC9"/>
    <w:rsid w:val="00262E4D"/>
    <w:rsid w:val="00263553"/>
    <w:rsid w:val="00263581"/>
    <w:rsid w:val="002638BE"/>
    <w:rsid w:val="002639D5"/>
    <w:rsid w:val="00264097"/>
    <w:rsid w:val="0026435D"/>
    <w:rsid w:val="002645EF"/>
    <w:rsid w:val="002648F6"/>
    <w:rsid w:val="002649E1"/>
    <w:rsid w:val="00264CA3"/>
    <w:rsid w:val="00264E09"/>
    <w:rsid w:val="00265260"/>
    <w:rsid w:val="002652E7"/>
    <w:rsid w:val="00265568"/>
    <w:rsid w:val="0026583D"/>
    <w:rsid w:val="002659DF"/>
    <w:rsid w:val="00265BF2"/>
    <w:rsid w:val="00265CC1"/>
    <w:rsid w:val="002661D5"/>
    <w:rsid w:val="00266452"/>
    <w:rsid w:val="002668E6"/>
    <w:rsid w:val="00266C42"/>
    <w:rsid w:val="00267420"/>
    <w:rsid w:val="0026756E"/>
    <w:rsid w:val="0026768D"/>
    <w:rsid w:val="00267BD9"/>
    <w:rsid w:val="00267F0B"/>
    <w:rsid w:val="00270C84"/>
    <w:rsid w:val="00271065"/>
    <w:rsid w:val="00271181"/>
    <w:rsid w:val="00271559"/>
    <w:rsid w:val="0027164F"/>
    <w:rsid w:val="002717F2"/>
    <w:rsid w:val="00271BAD"/>
    <w:rsid w:val="00271CA2"/>
    <w:rsid w:val="00271E85"/>
    <w:rsid w:val="00272006"/>
    <w:rsid w:val="002721DE"/>
    <w:rsid w:val="0027271B"/>
    <w:rsid w:val="002727CD"/>
    <w:rsid w:val="00272B38"/>
    <w:rsid w:val="00272B5E"/>
    <w:rsid w:val="00272E6B"/>
    <w:rsid w:val="00272E71"/>
    <w:rsid w:val="00272EDA"/>
    <w:rsid w:val="0027311E"/>
    <w:rsid w:val="002732C7"/>
    <w:rsid w:val="002733C5"/>
    <w:rsid w:val="002739A3"/>
    <w:rsid w:val="0027432D"/>
    <w:rsid w:val="00274AB6"/>
    <w:rsid w:val="00274BC4"/>
    <w:rsid w:val="002755B0"/>
    <w:rsid w:val="00275639"/>
    <w:rsid w:val="00275A65"/>
    <w:rsid w:val="00275B08"/>
    <w:rsid w:val="00275BF0"/>
    <w:rsid w:val="00275F12"/>
    <w:rsid w:val="0027602C"/>
    <w:rsid w:val="00276365"/>
    <w:rsid w:val="00276994"/>
    <w:rsid w:val="00276BBD"/>
    <w:rsid w:val="00277CD7"/>
    <w:rsid w:val="00280233"/>
    <w:rsid w:val="00280365"/>
    <w:rsid w:val="002807C5"/>
    <w:rsid w:val="00280DA1"/>
    <w:rsid w:val="00280E1F"/>
    <w:rsid w:val="002812E6"/>
    <w:rsid w:val="00281D55"/>
    <w:rsid w:val="00281E3F"/>
    <w:rsid w:val="002821CF"/>
    <w:rsid w:val="0028226D"/>
    <w:rsid w:val="0028258A"/>
    <w:rsid w:val="00282762"/>
    <w:rsid w:val="002832BD"/>
    <w:rsid w:val="00283BD2"/>
    <w:rsid w:val="00283E75"/>
    <w:rsid w:val="00284100"/>
    <w:rsid w:val="00284278"/>
    <w:rsid w:val="0028436A"/>
    <w:rsid w:val="00284476"/>
    <w:rsid w:val="002845DC"/>
    <w:rsid w:val="00284D2E"/>
    <w:rsid w:val="00284F64"/>
    <w:rsid w:val="002854CF"/>
    <w:rsid w:val="0028573F"/>
    <w:rsid w:val="002857F3"/>
    <w:rsid w:val="00285DE0"/>
    <w:rsid w:val="00286060"/>
    <w:rsid w:val="00286219"/>
    <w:rsid w:val="002862EC"/>
    <w:rsid w:val="00286C94"/>
    <w:rsid w:val="00286CE1"/>
    <w:rsid w:val="002874D4"/>
    <w:rsid w:val="0029027A"/>
    <w:rsid w:val="0029052B"/>
    <w:rsid w:val="00290534"/>
    <w:rsid w:val="0029092E"/>
    <w:rsid w:val="00290A98"/>
    <w:rsid w:val="00290D36"/>
    <w:rsid w:val="00290D41"/>
    <w:rsid w:val="00290D7E"/>
    <w:rsid w:val="002910E5"/>
    <w:rsid w:val="00291CA6"/>
    <w:rsid w:val="00291EE2"/>
    <w:rsid w:val="00291EF4"/>
    <w:rsid w:val="00292310"/>
    <w:rsid w:val="00292B85"/>
    <w:rsid w:val="00292CE6"/>
    <w:rsid w:val="00292CEF"/>
    <w:rsid w:val="00292D1E"/>
    <w:rsid w:val="00292DAD"/>
    <w:rsid w:val="00292F40"/>
    <w:rsid w:val="0029306A"/>
    <w:rsid w:val="002931D9"/>
    <w:rsid w:val="002934C7"/>
    <w:rsid w:val="00293509"/>
    <w:rsid w:val="0029355D"/>
    <w:rsid w:val="00293C76"/>
    <w:rsid w:val="00293D76"/>
    <w:rsid w:val="00293DAD"/>
    <w:rsid w:val="00293F4E"/>
    <w:rsid w:val="002944D0"/>
    <w:rsid w:val="0029458C"/>
    <w:rsid w:val="0029465F"/>
    <w:rsid w:val="002947AF"/>
    <w:rsid w:val="002948D1"/>
    <w:rsid w:val="00294DFD"/>
    <w:rsid w:val="0029500A"/>
    <w:rsid w:val="00295036"/>
    <w:rsid w:val="00295331"/>
    <w:rsid w:val="0029540D"/>
    <w:rsid w:val="0029544A"/>
    <w:rsid w:val="00295BF8"/>
    <w:rsid w:val="00295DD6"/>
    <w:rsid w:val="00295E9F"/>
    <w:rsid w:val="0029651A"/>
    <w:rsid w:val="002969B5"/>
    <w:rsid w:val="002969E0"/>
    <w:rsid w:val="00296ACB"/>
    <w:rsid w:val="00296DC3"/>
    <w:rsid w:val="00296F15"/>
    <w:rsid w:val="00296F1E"/>
    <w:rsid w:val="002970F5"/>
    <w:rsid w:val="002972AF"/>
    <w:rsid w:val="00297A0B"/>
    <w:rsid w:val="00297B10"/>
    <w:rsid w:val="002A02EB"/>
    <w:rsid w:val="002A03FE"/>
    <w:rsid w:val="002A05BD"/>
    <w:rsid w:val="002A0B39"/>
    <w:rsid w:val="002A0E20"/>
    <w:rsid w:val="002A0F61"/>
    <w:rsid w:val="002A1112"/>
    <w:rsid w:val="002A1299"/>
    <w:rsid w:val="002A1575"/>
    <w:rsid w:val="002A1823"/>
    <w:rsid w:val="002A18E3"/>
    <w:rsid w:val="002A18EA"/>
    <w:rsid w:val="002A1DEA"/>
    <w:rsid w:val="002A2267"/>
    <w:rsid w:val="002A230C"/>
    <w:rsid w:val="002A231D"/>
    <w:rsid w:val="002A26AB"/>
    <w:rsid w:val="002A2948"/>
    <w:rsid w:val="002A2C42"/>
    <w:rsid w:val="002A351C"/>
    <w:rsid w:val="002A352F"/>
    <w:rsid w:val="002A3629"/>
    <w:rsid w:val="002A377C"/>
    <w:rsid w:val="002A39AA"/>
    <w:rsid w:val="002A4078"/>
    <w:rsid w:val="002A43EF"/>
    <w:rsid w:val="002A47C3"/>
    <w:rsid w:val="002A4864"/>
    <w:rsid w:val="002A4865"/>
    <w:rsid w:val="002A4E39"/>
    <w:rsid w:val="002A4E4C"/>
    <w:rsid w:val="002A4E52"/>
    <w:rsid w:val="002A4F05"/>
    <w:rsid w:val="002A4FD7"/>
    <w:rsid w:val="002A50C5"/>
    <w:rsid w:val="002A5283"/>
    <w:rsid w:val="002A52DA"/>
    <w:rsid w:val="002A5416"/>
    <w:rsid w:val="002A5BF6"/>
    <w:rsid w:val="002A5E73"/>
    <w:rsid w:val="002A5FD6"/>
    <w:rsid w:val="002A607D"/>
    <w:rsid w:val="002A6597"/>
    <w:rsid w:val="002A65D0"/>
    <w:rsid w:val="002A66BD"/>
    <w:rsid w:val="002A6A9A"/>
    <w:rsid w:val="002A6AB9"/>
    <w:rsid w:val="002A6FCD"/>
    <w:rsid w:val="002A7C53"/>
    <w:rsid w:val="002A7D09"/>
    <w:rsid w:val="002A7DF8"/>
    <w:rsid w:val="002B05EF"/>
    <w:rsid w:val="002B0ACC"/>
    <w:rsid w:val="002B0B06"/>
    <w:rsid w:val="002B1154"/>
    <w:rsid w:val="002B14D6"/>
    <w:rsid w:val="002B16E2"/>
    <w:rsid w:val="002B21A2"/>
    <w:rsid w:val="002B2CD1"/>
    <w:rsid w:val="002B2E48"/>
    <w:rsid w:val="002B2F78"/>
    <w:rsid w:val="002B339C"/>
    <w:rsid w:val="002B33CE"/>
    <w:rsid w:val="002B35BE"/>
    <w:rsid w:val="002B3859"/>
    <w:rsid w:val="002B3A96"/>
    <w:rsid w:val="002B3D09"/>
    <w:rsid w:val="002B3ECB"/>
    <w:rsid w:val="002B3ECF"/>
    <w:rsid w:val="002B406A"/>
    <w:rsid w:val="002B42C7"/>
    <w:rsid w:val="002B468B"/>
    <w:rsid w:val="002B4756"/>
    <w:rsid w:val="002B57BE"/>
    <w:rsid w:val="002B5DB3"/>
    <w:rsid w:val="002B5F0B"/>
    <w:rsid w:val="002B6083"/>
    <w:rsid w:val="002B6253"/>
    <w:rsid w:val="002B6828"/>
    <w:rsid w:val="002B693A"/>
    <w:rsid w:val="002B6A10"/>
    <w:rsid w:val="002B6EAF"/>
    <w:rsid w:val="002B7372"/>
    <w:rsid w:val="002B75D1"/>
    <w:rsid w:val="002B75F4"/>
    <w:rsid w:val="002B7719"/>
    <w:rsid w:val="002B79F5"/>
    <w:rsid w:val="002B7A3E"/>
    <w:rsid w:val="002B7B2D"/>
    <w:rsid w:val="002B7C80"/>
    <w:rsid w:val="002B7EB0"/>
    <w:rsid w:val="002C0DD8"/>
    <w:rsid w:val="002C120C"/>
    <w:rsid w:val="002C1FF9"/>
    <w:rsid w:val="002C233B"/>
    <w:rsid w:val="002C2D6E"/>
    <w:rsid w:val="002C2E95"/>
    <w:rsid w:val="002C33F4"/>
    <w:rsid w:val="002C3508"/>
    <w:rsid w:val="002C3654"/>
    <w:rsid w:val="002C38FF"/>
    <w:rsid w:val="002C3F10"/>
    <w:rsid w:val="002C4197"/>
    <w:rsid w:val="002C4464"/>
    <w:rsid w:val="002C47D8"/>
    <w:rsid w:val="002C4988"/>
    <w:rsid w:val="002C49B5"/>
    <w:rsid w:val="002C49F3"/>
    <w:rsid w:val="002C5428"/>
    <w:rsid w:val="002C549E"/>
    <w:rsid w:val="002C556D"/>
    <w:rsid w:val="002C56B5"/>
    <w:rsid w:val="002C56D8"/>
    <w:rsid w:val="002C57D7"/>
    <w:rsid w:val="002C57EB"/>
    <w:rsid w:val="002C5861"/>
    <w:rsid w:val="002C5BEC"/>
    <w:rsid w:val="002C5C14"/>
    <w:rsid w:val="002C5CBE"/>
    <w:rsid w:val="002C6373"/>
    <w:rsid w:val="002C7090"/>
    <w:rsid w:val="002C7245"/>
    <w:rsid w:val="002C7335"/>
    <w:rsid w:val="002C75E7"/>
    <w:rsid w:val="002C764F"/>
    <w:rsid w:val="002C7B4C"/>
    <w:rsid w:val="002C7DE8"/>
    <w:rsid w:val="002C7F9E"/>
    <w:rsid w:val="002D01A2"/>
    <w:rsid w:val="002D058A"/>
    <w:rsid w:val="002D06C9"/>
    <w:rsid w:val="002D0986"/>
    <w:rsid w:val="002D09ED"/>
    <w:rsid w:val="002D0E0E"/>
    <w:rsid w:val="002D0E15"/>
    <w:rsid w:val="002D0ED7"/>
    <w:rsid w:val="002D1604"/>
    <w:rsid w:val="002D22FF"/>
    <w:rsid w:val="002D2501"/>
    <w:rsid w:val="002D2669"/>
    <w:rsid w:val="002D2684"/>
    <w:rsid w:val="002D2C0A"/>
    <w:rsid w:val="002D2C48"/>
    <w:rsid w:val="002D3074"/>
    <w:rsid w:val="002D3115"/>
    <w:rsid w:val="002D31E7"/>
    <w:rsid w:val="002D32D0"/>
    <w:rsid w:val="002D36D5"/>
    <w:rsid w:val="002D38C2"/>
    <w:rsid w:val="002D3A8D"/>
    <w:rsid w:val="002D3C71"/>
    <w:rsid w:val="002D3F09"/>
    <w:rsid w:val="002D42ED"/>
    <w:rsid w:val="002D42FA"/>
    <w:rsid w:val="002D4659"/>
    <w:rsid w:val="002D47A7"/>
    <w:rsid w:val="002D4A02"/>
    <w:rsid w:val="002D4C7D"/>
    <w:rsid w:val="002D4EA9"/>
    <w:rsid w:val="002D5283"/>
    <w:rsid w:val="002D5580"/>
    <w:rsid w:val="002D56FF"/>
    <w:rsid w:val="002D5892"/>
    <w:rsid w:val="002D58E0"/>
    <w:rsid w:val="002D5974"/>
    <w:rsid w:val="002D5BEE"/>
    <w:rsid w:val="002D5CC2"/>
    <w:rsid w:val="002D5ED7"/>
    <w:rsid w:val="002D5F0A"/>
    <w:rsid w:val="002D5F97"/>
    <w:rsid w:val="002D61F4"/>
    <w:rsid w:val="002D6368"/>
    <w:rsid w:val="002D6A55"/>
    <w:rsid w:val="002D6A69"/>
    <w:rsid w:val="002D71AE"/>
    <w:rsid w:val="002D7807"/>
    <w:rsid w:val="002D7DCD"/>
    <w:rsid w:val="002E0248"/>
    <w:rsid w:val="002E0282"/>
    <w:rsid w:val="002E0685"/>
    <w:rsid w:val="002E0A93"/>
    <w:rsid w:val="002E0BF3"/>
    <w:rsid w:val="002E1956"/>
    <w:rsid w:val="002E1EDC"/>
    <w:rsid w:val="002E206E"/>
    <w:rsid w:val="002E2424"/>
    <w:rsid w:val="002E25CB"/>
    <w:rsid w:val="002E2772"/>
    <w:rsid w:val="002E2C5B"/>
    <w:rsid w:val="002E2CAE"/>
    <w:rsid w:val="002E2D56"/>
    <w:rsid w:val="002E318F"/>
    <w:rsid w:val="002E322F"/>
    <w:rsid w:val="002E3309"/>
    <w:rsid w:val="002E3410"/>
    <w:rsid w:val="002E3873"/>
    <w:rsid w:val="002E4D5C"/>
    <w:rsid w:val="002E4FE0"/>
    <w:rsid w:val="002E55AF"/>
    <w:rsid w:val="002E5965"/>
    <w:rsid w:val="002E5A0E"/>
    <w:rsid w:val="002E5D15"/>
    <w:rsid w:val="002E5DC4"/>
    <w:rsid w:val="002E63C4"/>
    <w:rsid w:val="002E6477"/>
    <w:rsid w:val="002E65AF"/>
    <w:rsid w:val="002E69D4"/>
    <w:rsid w:val="002E6A2D"/>
    <w:rsid w:val="002E6D56"/>
    <w:rsid w:val="002E7272"/>
    <w:rsid w:val="002E73AB"/>
    <w:rsid w:val="002E7537"/>
    <w:rsid w:val="002E7A96"/>
    <w:rsid w:val="002E7DAD"/>
    <w:rsid w:val="002E7DF4"/>
    <w:rsid w:val="002E7FFB"/>
    <w:rsid w:val="002F0AF1"/>
    <w:rsid w:val="002F0C76"/>
    <w:rsid w:val="002F0D2D"/>
    <w:rsid w:val="002F0E78"/>
    <w:rsid w:val="002F14B2"/>
    <w:rsid w:val="002F1F1E"/>
    <w:rsid w:val="002F201A"/>
    <w:rsid w:val="002F216E"/>
    <w:rsid w:val="002F23F8"/>
    <w:rsid w:val="002F2BC8"/>
    <w:rsid w:val="002F2CD6"/>
    <w:rsid w:val="002F32F6"/>
    <w:rsid w:val="002F349F"/>
    <w:rsid w:val="002F38AF"/>
    <w:rsid w:val="002F3BA2"/>
    <w:rsid w:val="002F3DFF"/>
    <w:rsid w:val="002F3F67"/>
    <w:rsid w:val="002F4165"/>
    <w:rsid w:val="002F4BA9"/>
    <w:rsid w:val="002F4C48"/>
    <w:rsid w:val="002F4FF8"/>
    <w:rsid w:val="002F570E"/>
    <w:rsid w:val="002F5FF2"/>
    <w:rsid w:val="002F6010"/>
    <w:rsid w:val="002F6051"/>
    <w:rsid w:val="002F605E"/>
    <w:rsid w:val="002F6146"/>
    <w:rsid w:val="002F632C"/>
    <w:rsid w:val="002F6456"/>
    <w:rsid w:val="002F6552"/>
    <w:rsid w:val="002F68C9"/>
    <w:rsid w:val="002F77B1"/>
    <w:rsid w:val="002F7D70"/>
    <w:rsid w:val="002F7DC5"/>
    <w:rsid w:val="002F7EE3"/>
    <w:rsid w:val="00300159"/>
    <w:rsid w:val="00300505"/>
    <w:rsid w:val="00300C91"/>
    <w:rsid w:val="003010FA"/>
    <w:rsid w:val="0030112C"/>
    <w:rsid w:val="00301192"/>
    <w:rsid w:val="003014C4"/>
    <w:rsid w:val="00301705"/>
    <w:rsid w:val="003017E5"/>
    <w:rsid w:val="00302268"/>
    <w:rsid w:val="0030267C"/>
    <w:rsid w:val="003029F2"/>
    <w:rsid w:val="00302B9D"/>
    <w:rsid w:val="00302BEF"/>
    <w:rsid w:val="00302C0B"/>
    <w:rsid w:val="00303028"/>
    <w:rsid w:val="003030A0"/>
    <w:rsid w:val="00303354"/>
    <w:rsid w:val="003033E8"/>
    <w:rsid w:val="003035FB"/>
    <w:rsid w:val="003037CB"/>
    <w:rsid w:val="003042E7"/>
    <w:rsid w:val="003043B4"/>
    <w:rsid w:val="003046FE"/>
    <w:rsid w:val="00304938"/>
    <w:rsid w:val="00304C5B"/>
    <w:rsid w:val="00304D1B"/>
    <w:rsid w:val="00304E0E"/>
    <w:rsid w:val="00304E4C"/>
    <w:rsid w:val="00305396"/>
    <w:rsid w:val="0030560A"/>
    <w:rsid w:val="00305698"/>
    <w:rsid w:val="00305738"/>
    <w:rsid w:val="003059BF"/>
    <w:rsid w:val="003059C0"/>
    <w:rsid w:val="00305D2E"/>
    <w:rsid w:val="0030605D"/>
    <w:rsid w:val="00306463"/>
    <w:rsid w:val="003067DE"/>
    <w:rsid w:val="00306D10"/>
    <w:rsid w:val="00306E62"/>
    <w:rsid w:val="00307152"/>
    <w:rsid w:val="00307B6B"/>
    <w:rsid w:val="00307F3F"/>
    <w:rsid w:val="00310094"/>
    <w:rsid w:val="00310418"/>
    <w:rsid w:val="0031080B"/>
    <w:rsid w:val="0031096E"/>
    <w:rsid w:val="00310B0A"/>
    <w:rsid w:val="00310FB3"/>
    <w:rsid w:val="0031140B"/>
    <w:rsid w:val="003114C3"/>
    <w:rsid w:val="003115CA"/>
    <w:rsid w:val="00311EE1"/>
    <w:rsid w:val="003127B9"/>
    <w:rsid w:val="0031285A"/>
    <w:rsid w:val="00312868"/>
    <w:rsid w:val="00312A18"/>
    <w:rsid w:val="00312A80"/>
    <w:rsid w:val="00312BAF"/>
    <w:rsid w:val="00312C2E"/>
    <w:rsid w:val="00312C67"/>
    <w:rsid w:val="00312CED"/>
    <w:rsid w:val="00313988"/>
    <w:rsid w:val="00313DCD"/>
    <w:rsid w:val="00313E52"/>
    <w:rsid w:val="003147F0"/>
    <w:rsid w:val="00314E69"/>
    <w:rsid w:val="003159A1"/>
    <w:rsid w:val="00315A18"/>
    <w:rsid w:val="00315F15"/>
    <w:rsid w:val="003164D5"/>
    <w:rsid w:val="003166E3"/>
    <w:rsid w:val="003167C0"/>
    <w:rsid w:val="00316BC1"/>
    <w:rsid w:val="00317037"/>
    <w:rsid w:val="00320334"/>
    <w:rsid w:val="003203A3"/>
    <w:rsid w:val="00320E0A"/>
    <w:rsid w:val="0032110A"/>
    <w:rsid w:val="00321229"/>
    <w:rsid w:val="00321279"/>
    <w:rsid w:val="003218CE"/>
    <w:rsid w:val="003218D3"/>
    <w:rsid w:val="00321A41"/>
    <w:rsid w:val="00321B60"/>
    <w:rsid w:val="00321C1B"/>
    <w:rsid w:val="00321EEC"/>
    <w:rsid w:val="003226B3"/>
    <w:rsid w:val="003228E3"/>
    <w:rsid w:val="00322A74"/>
    <w:rsid w:val="00322B38"/>
    <w:rsid w:val="00322C81"/>
    <w:rsid w:val="00322D6E"/>
    <w:rsid w:val="00322FDC"/>
    <w:rsid w:val="003230C3"/>
    <w:rsid w:val="003232B4"/>
    <w:rsid w:val="003232C8"/>
    <w:rsid w:val="00323681"/>
    <w:rsid w:val="00323731"/>
    <w:rsid w:val="00323D3E"/>
    <w:rsid w:val="00324331"/>
    <w:rsid w:val="003246AD"/>
    <w:rsid w:val="00324787"/>
    <w:rsid w:val="003247B7"/>
    <w:rsid w:val="00324880"/>
    <w:rsid w:val="0032507F"/>
    <w:rsid w:val="00325446"/>
    <w:rsid w:val="003263FD"/>
    <w:rsid w:val="00326879"/>
    <w:rsid w:val="00326D0D"/>
    <w:rsid w:val="00326D60"/>
    <w:rsid w:val="00327135"/>
    <w:rsid w:val="003275AF"/>
    <w:rsid w:val="0032789B"/>
    <w:rsid w:val="00327909"/>
    <w:rsid w:val="00327A9A"/>
    <w:rsid w:val="003300DD"/>
    <w:rsid w:val="003303BD"/>
    <w:rsid w:val="003303F0"/>
    <w:rsid w:val="0033116A"/>
    <w:rsid w:val="00331239"/>
    <w:rsid w:val="0033142A"/>
    <w:rsid w:val="00331719"/>
    <w:rsid w:val="00331864"/>
    <w:rsid w:val="003318BC"/>
    <w:rsid w:val="00332416"/>
    <w:rsid w:val="00332456"/>
    <w:rsid w:val="003326D0"/>
    <w:rsid w:val="003327A9"/>
    <w:rsid w:val="00332AA6"/>
    <w:rsid w:val="00332B39"/>
    <w:rsid w:val="00332C2F"/>
    <w:rsid w:val="00332D37"/>
    <w:rsid w:val="0033303B"/>
    <w:rsid w:val="00333219"/>
    <w:rsid w:val="00333351"/>
    <w:rsid w:val="003335B3"/>
    <w:rsid w:val="0033388D"/>
    <w:rsid w:val="00333B5F"/>
    <w:rsid w:val="0033412D"/>
    <w:rsid w:val="00334569"/>
    <w:rsid w:val="00334C6D"/>
    <w:rsid w:val="00334CBB"/>
    <w:rsid w:val="00334EBF"/>
    <w:rsid w:val="00335168"/>
    <w:rsid w:val="003352B5"/>
    <w:rsid w:val="00335510"/>
    <w:rsid w:val="003357B7"/>
    <w:rsid w:val="003359CF"/>
    <w:rsid w:val="00335A9E"/>
    <w:rsid w:val="00335FEC"/>
    <w:rsid w:val="0033611A"/>
    <w:rsid w:val="00336237"/>
    <w:rsid w:val="003362D3"/>
    <w:rsid w:val="00336DA6"/>
    <w:rsid w:val="0033733C"/>
    <w:rsid w:val="003374F7"/>
    <w:rsid w:val="00337503"/>
    <w:rsid w:val="0033761F"/>
    <w:rsid w:val="003377E1"/>
    <w:rsid w:val="00337890"/>
    <w:rsid w:val="00337C27"/>
    <w:rsid w:val="00337C3C"/>
    <w:rsid w:val="00337E0C"/>
    <w:rsid w:val="00337ED1"/>
    <w:rsid w:val="00340200"/>
    <w:rsid w:val="00340331"/>
    <w:rsid w:val="0034048B"/>
    <w:rsid w:val="00340A6D"/>
    <w:rsid w:val="00340B31"/>
    <w:rsid w:val="00340FD7"/>
    <w:rsid w:val="00341696"/>
    <w:rsid w:val="00341A70"/>
    <w:rsid w:val="00341F2E"/>
    <w:rsid w:val="003420C9"/>
    <w:rsid w:val="003420FF"/>
    <w:rsid w:val="00342B92"/>
    <w:rsid w:val="00342FA8"/>
    <w:rsid w:val="00343020"/>
    <w:rsid w:val="00343096"/>
    <w:rsid w:val="003432AC"/>
    <w:rsid w:val="0034396D"/>
    <w:rsid w:val="00343DB9"/>
    <w:rsid w:val="003443BB"/>
    <w:rsid w:val="003447E4"/>
    <w:rsid w:val="00344ACB"/>
    <w:rsid w:val="00344C79"/>
    <w:rsid w:val="00345299"/>
    <w:rsid w:val="003453D9"/>
    <w:rsid w:val="003456B9"/>
    <w:rsid w:val="0034598F"/>
    <w:rsid w:val="00345DC5"/>
    <w:rsid w:val="00345E78"/>
    <w:rsid w:val="00345F3C"/>
    <w:rsid w:val="00346471"/>
    <w:rsid w:val="003467C3"/>
    <w:rsid w:val="0034691E"/>
    <w:rsid w:val="00346A22"/>
    <w:rsid w:val="00347600"/>
    <w:rsid w:val="00347673"/>
    <w:rsid w:val="0034771A"/>
    <w:rsid w:val="003477D2"/>
    <w:rsid w:val="003478B3"/>
    <w:rsid w:val="00347AF0"/>
    <w:rsid w:val="00347E09"/>
    <w:rsid w:val="00350302"/>
    <w:rsid w:val="00350481"/>
    <w:rsid w:val="0035071F"/>
    <w:rsid w:val="00350968"/>
    <w:rsid w:val="00350A7C"/>
    <w:rsid w:val="00350B59"/>
    <w:rsid w:val="00350F9E"/>
    <w:rsid w:val="00351065"/>
    <w:rsid w:val="003518EF"/>
    <w:rsid w:val="00351994"/>
    <w:rsid w:val="003523B6"/>
    <w:rsid w:val="003529FB"/>
    <w:rsid w:val="00352CD7"/>
    <w:rsid w:val="00352D77"/>
    <w:rsid w:val="00352DF4"/>
    <w:rsid w:val="003531AD"/>
    <w:rsid w:val="00353406"/>
    <w:rsid w:val="00353535"/>
    <w:rsid w:val="00353676"/>
    <w:rsid w:val="00353752"/>
    <w:rsid w:val="003539AF"/>
    <w:rsid w:val="00353E32"/>
    <w:rsid w:val="00354584"/>
    <w:rsid w:val="00354654"/>
    <w:rsid w:val="003546B2"/>
    <w:rsid w:val="003548B4"/>
    <w:rsid w:val="00354B3B"/>
    <w:rsid w:val="00354CD6"/>
    <w:rsid w:val="00355198"/>
    <w:rsid w:val="0035533D"/>
    <w:rsid w:val="003554BF"/>
    <w:rsid w:val="00355F9E"/>
    <w:rsid w:val="00356BA7"/>
    <w:rsid w:val="00356E62"/>
    <w:rsid w:val="00356EFC"/>
    <w:rsid w:val="003573B9"/>
    <w:rsid w:val="00357C60"/>
    <w:rsid w:val="00357EEC"/>
    <w:rsid w:val="00360867"/>
    <w:rsid w:val="00360F44"/>
    <w:rsid w:val="00361254"/>
    <w:rsid w:val="00361681"/>
    <w:rsid w:val="003618E2"/>
    <w:rsid w:val="0036193B"/>
    <w:rsid w:val="00361A3C"/>
    <w:rsid w:val="00361A60"/>
    <w:rsid w:val="00361F9C"/>
    <w:rsid w:val="00362133"/>
    <w:rsid w:val="003626B9"/>
    <w:rsid w:val="00362908"/>
    <w:rsid w:val="00362938"/>
    <w:rsid w:val="00363093"/>
    <w:rsid w:val="00363113"/>
    <w:rsid w:val="003632C7"/>
    <w:rsid w:val="003637CF"/>
    <w:rsid w:val="00363FD0"/>
    <w:rsid w:val="00364923"/>
    <w:rsid w:val="00364A03"/>
    <w:rsid w:val="00364FD5"/>
    <w:rsid w:val="00365126"/>
    <w:rsid w:val="00365179"/>
    <w:rsid w:val="00365220"/>
    <w:rsid w:val="003657FD"/>
    <w:rsid w:val="00365E77"/>
    <w:rsid w:val="00365EDB"/>
    <w:rsid w:val="00365FA0"/>
    <w:rsid w:val="00366444"/>
    <w:rsid w:val="00366475"/>
    <w:rsid w:val="00366DE1"/>
    <w:rsid w:val="00367014"/>
    <w:rsid w:val="003671BA"/>
    <w:rsid w:val="00367909"/>
    <w:rsid w:val="00367B8A"/>
    <w:rsid w:val="00367EA7"/>
    <w:rsid w:val="003700E7"/>
    <w:rsid w:val="003702F0"/>
    <w:rsid w:val="003703DF"/>
    <w:rsid w:val="00370736"/>
    <w:rsid w:val="00370858"/>
    <w:rsid w:val="00370A90"/>
    <w:rsid w:val="00370CB9"/>
    <w:rsid w:val="00370E08"/>
    <w:rsid w:val="003713FC"/>
    <w:rsid w:val="003714C1"/>
    <w:rsid w:val="003715E4"/>
    <w:rsid w:val="003718C8"/>
    <w:rsid w:val="00371D06"/>
    <w:rsid w:val="00371DFC"/>
    <w:rsid w:val="00371FFD"/>
    <w:rsid w:val="003720FF"/>
    <w:rsid w:val="00372362"/>
    <w:rsid w:val="00372503"/>
    <w:rsid w:val="00372A54"/>
    <w:rsid w:val="00372AC5"/>
    <w:rsid w:val="00372CF6"/>
    <w:rsid w:val="00372FC4"/>
    <w:rsid w:val="003730FC"/>
    <w:rsid w:val="003731CD"/>
    <w:rsid w:val="00373826"/>
    <w:rsid w:val="00373A72"/>
    <w:rsid w:val="00373BAB"/>
    <w:rsid w:val="00373CF6"/>
    <w:rsid w:val="00373DA3"/>
    <w:rsid w:val="0037411D"/>
    <w:rsid w:val="003741D5"/>
    <w:rsid w:val="003742D7"/>
    <w:rsid w:val="0037434F"/>
    <w:rsid w:val="0037446E"/>
    <w:rsid w:val="00374493"/>
    <w:rsid w:val="003745CB"/>
    <w:rsid w:val="003747F5"/>
    <w:rsid w:val="003748DA"/>
    <w:rsid w:val="00374E61"/>
    <w:rsid w:val="003753DD"/>
    <w:rsid w:val="0037557D"/>
    <w:rsid w:val="00375B62"/>
    <w:rsid w:val="0037612F"/>
    <w:rsid w:val="00376182"/>
    <w:rsid w:val="003767E2"/>
    <w:rsid w:val="00376A23"/>
    <w:rsid w:val="00376B0D"/>
    <w:rsid w:val="00376D5C"/>
    <w:rsid w:val="003772F2"/>
    <w:rsid w:val="00377585"/>
    <w:rsid w:val="003775E3"/>
    <w:rsid w:val="00377996"/>
    <w:rsid w:val="00377B93"/>
    <w:rsid w:val="00380030"/>
    <w:rsid w:val="00380795"/>
    <w:rsid w:val="00381045"/>
    <w:rsid w:val="0038173F"/>
    <w:rsid w:val="00381BF4"/>
    <w:rsid w:val="0038204C"/>
    <w:rsid w:val="00382425"/>
    <w:rsid w:val="00382859"/>
    <w:rsid w:val="00382A64"/>
    <w:rsid w:val="00382BCB"/>
    <w:rsid w:val="00382E40"/>
    <w:rsid w:val="00382E56"/>
    <w:rsid w:val="00382ED9"/>
    <w:rsid w:val="003830D4"/>
    <w:rsid w:val="0038338F"/>
    <w:rsid w:val="003834BD"/>
    <w:rsid w:val="0038395E"/>
    <w:rsid w:val="003839AB"/>
    <w:rsid w:val="003849BF"/>
    <w:rsid w:val="00384CA8"/>
    <w:rsid w:val="00384CE3"/>
    <w:rsid w:val="003850E7"/>
    <w:rsid w:val="0038519A"/>
    <w:rsid w:val="0038547A"/>
    <w:rsid w:val="00385DC7"/>
    <w:rsid w:val="0038654F"/>
    <w:rsid w:val="00386762"/>
    <w:rsid w:val="00386C92"/>
    <w:rsid w:val="00386E87"/>
    <w:rsid w:val="00387325"/>
    <w:rsid w:val="003876CB"/>
    <w:rsid w:val="00387D36"/>
    <w:rsid w:val="003906CD"/>
    <w:rsid w:val="003908CC"/>
    <w:rsid w:val="00390B08"/>
    <w:rsid w:val="00390C7C"/>
    <w:rsid w:val="00390C8B"/>
    <w:rsid w:val="00391250"/>
    <w:rsid w:val="00391788"/>
    <w:rsid w:val="00391BB8"/>
    <w:rsid w:val="003920CD"/>
    <w:rsid w:val="003924C5"/>
    <w:rsid w:val="00393A0E"/>
    <w:rsid w:val="00394092"/>
    <w:rsid w:val="00394692"/>
    <w:rsid w:val="0039484A"/>
    <w:rsid w:val="00394C3D"/>
    <w:rsid w:val="00394E4C"/>
    <w:rsid w:val="00394ED0"/>
    <w:rsid w:val="00395A46"/>
    <w:rsid w:val="00395C72"/>
    <w:rsid w:val="00395E7D"/>
    <w:rsid w:val="003962B2"/>
    <w:rsid w:val="00396306"/>
    <w:rsid w:val="00396461"/>
    <w:rsid w:val="00396708"/>
    <w:rsid w:val="00396893"/>
    <w:rsid w:val="00396A08"/>
    <w:rsid w:val="00396C61"/>
    <w:rsid w:val="00397539"/>
    <w:rsid w:val="00397A8D"/>
    <w:rsid w:val="00397B11"/>
    <w:rsid w:val="00397BB2"/>
    <w:rsid w:val="003A02F5"/>
    <w:rsid w:val="003A066B"/>
    <w:rsid w:val="003A0919"/>
    <w:rsid w:val="003A0A14"/>
    <w:rsid w:val="003A0D5B"/>
    <w:rsid w:val="003A158B"/>
    <w:rsid w:val="003A161B"/>
    <w:rsid w:val="003A1761"/>
    <w:rsid w:val="003A1961"/>
    <w:rsid w:val="003A1BF0"/>
    <w:rsid w:val="003A226B"/>
    <w:rsid w:val="003A28B8"/>
    <w:rsid w:val="003A32E7"/>
    <w:rsid w:val="003A383B"/>
    <w:rsid w:val="003A3CFD"/>
    <w:rsid w:val="003A42C2"/>
    <w:rsid w:val="003A4505"/>
    <w:rsid w:val="003A4558"/>
    <w:rsid w:val="003A45F7"/>
    <w:rsid w:val="003A489A"/>
    <w:rsid w:val="003A4945"/>
    <w:rsid w:val="003A516B"/>
    <w:rsid w:val="003A5194"/>
    <w:rsid w:val="003A5C9D"/>
    <w:rsid w:val="003A5D83"/>
    <w:rsid w:val="003A6107"/>
    <w:rsid w:val="003A6154"/>
    <w:rsid w:val="003A61C7"/>
    <w:rsid w:val="003A7131"/>
    <w:rsid w:val="003A7A21"/>
    <w:rsid w:val="003A7D39"/>
    <w:rsid w:val="003A7D51"/>
    <w:rsid w:val="003A7EE0"/>
    <w:rsid w:val="003A7FC4"/>
    <w:rsid w:val="003B01A7"/>
    <w:rsid w:val="003B0278"/>
    <w:rsid w:val="003B029B"/>
    <w:rsid w:val="003B0BE5"/>
    <w:rsid w:val="003B0C26"/>
    <w:rsid w:val="003B1998"/>
    <w:rsid w:val="003B1C7A"/>
    <w:rsid w:val="003B1DCE"/>
    <w:rsid w:val="003B1E1A"/>
    <w:rsid w:val="003B280D"/>
    <w:rsid w:val="003B298A"/>
    <w:rsid w:val="003B2A97"/>
    <w:rsid w:val="003B2AF4"/>
    <w:rsid w:val="003B2C7E"/>
    <w:rsid w:val="003B322B"/>
    <w:rsid w:val="003B39D9"/>
    <w:rsid w:val="003B3CAE"/>
    <w:rsid w:val="003B3E16"/>
    <w:rsid w:val="003B469B"/>
    <w:rsid w:val="003B4C58"/>
    <w:rsid w:val="003B4E5A"/>
    <w:rsid w:val="003B4F3C"/>
    <w:rsid w:val="003B50B2"/>
    <w:rsid w:val="003B55EC"/>
    <w:rsid w:val="003B6113"/>
    <w:rsid w:val="003B6586"/>
    <w:rsid w:val="003B6867"/>
    <w:rsid w:val="003B69FA"/>
    <w:rsid w:val="003B6A03"/>
    <w:rsid w:val="003B6AB8"/>
    <w:rsid w:val="003B6F35"/>
    <w:rsid w:val="003B7196"/>
    <w:rsid w:val="003B75CA"/>
    <w:rsid w:val="003B77D5"/>
    <w:rsid w:val="003B78F7"/>
    <w:rsid w:val="003B7B4B"/>
    <w:rsid w:val="003B7D26"/>
    <w:rsid w:val="003B7D8B"/>
    <w:rsid w:val="003B7DA0"/>
    <w:rsid w:val="003C00EF"/>
    <w:rsid w:val="003C028B"/>
    <w:rsid w:val="003C0916"/>
    <w:rsid w:val="003C0B8B"/>
    <w:rsid w:val="003C0C8D"/>
    <w:rsid w:val="003C1027"/>
    <w:rsid w:val="003C13BF"/>
    <w:rsid w:val="003C1549"/>
    <w:rsid w:val="003C177E"/>
    <w:rsid w:val="003C2229"/>
    <w:rsid w:val="003C2245"/>
    <w:rsid w:val="003C24E4"/>
    <w:rsid w:val="003C27DE"/>
    <w:rsid w:val="003C2AA2"/>
    <w:rsid w:val="003C32D6"/>
    <w:rsid w:val="003C3372"/>
    <w:rsid w:val="003C3A49"/>
    <w:rsid w:val="003C3F9F"/>
    <w:rsid w:val="003C4073"/>
    <w:rsid w:val="003C4312"/>
    <w:rsid w:val="003C43AC"/>
    <w:rsid w:val="003C4541"/>
    <w:rsid w:val="003C461B"/>
    <w:rsid w:val="003C4698"/>
    <w:rsid w:val="003C46BA"/>
    <w:rsid w:val="003C46FC"/>
    <w:rsid w:val="003C4992"/>
    <w:rsid w:val="003C4A84"/>
    <w:rsid w:val="003C4E19"/>
    <w:rsid w:val="003C533D"/>
    <w:rsid w:val="003C5686"/>
    <w:rsid w:val="003C590A"/>
    <w:rsid w:val="003C5CCE"/>
    <w:rsid w:val="003C6213"/>
    <w:rsid w:val="003C6847"/>
    <w:rsid w:val="003C6CE3"/>
    <w:rsid w:val="003C6D05"/>
    <w:rsid w:val="003C6E04"/>
    <w:rsid w:val="003C7B57"/>
    <w:rsid w:val="003C7C7D"/>
    <w:rsid w:val="003D031F"/>
    <w:rsid w:val="003D0336"/>
    <w:rsid w:val="003D033A"/>
    <w:rsid w:val="003D0787"/>
    <w:rsid w:val="003D0DD3"/>
    <w:rsid w:val="003D0F39"/>
    <w:rsid w:val="003D119D"/>
    <w:rsid w:val="003D13BC"/>
    <w:rsid w:val="003D1468"/>
    <w:rsid w:val="003D14C5"/>
    <w:rsid w:val="003D1EF0"/>
    <w:rsid w:val="003D25F8"/>
    <w:rsid w:val="003D25F9"/>
    <w:rsid w:val="003D26DB"/>
    <w:rsid w:val="003D2778"/>
    <w:rsid w:val="003D285A"/>
    <w:rsid w:val="003D2D73"/>
    <w:rsid w:val="003D3065"/>
    <w:rsid w:val="003D3203"/>
    <w:rsid w:val="003D341A"/>
    <w:rsid w:val="003D3B80"/>
    <w:rsid w:val="003D3E97"/>
    <w:rsid w:val="003D3E9E"/>
    <w:rsid w:val="003D3EB9"/>
    <w:rsid w:val="003D3F28"/>
    <w:rsid w:val="003D4820"/>
    <w:rsid w:val="003D4A92"/>
    <w:rsid w:val="003D4FFE"/>
    <w:rsid w:val="003D5181"/>
    <w:rsid w:val="003D5999"/>
    <w:rsid w:val="003D5E1F"/>
    <w:rsid w:val="003D654C"/>
    <w:rsid w:val="003D65DA"/>
    <w:rsid w:val="003D6763"/>
    <w:rsid w:val="003D67BD"/>
    <w:rsid w:val="003D6A73"/>
    <w:rsid w:val="003D6AB1"/>
    <w:rsid w:val="003D6E05"/>
    <w:rsid w:val="003D7009"/>
    <w:rsid w:val="003D7177"/>
    <w:rsid w:val="003D732F"/>
    <w:rsid w:val="003D75D5"/>
    <w:rsid w:val="003D77DD"/>
    <w:rsid w:val="003D7FF5"/>
    <w:rsid w:val="003E021F"/>
    <w:rsid w:val="003E0520"/>
    <w:rsid w:val="003E07FA"/>
    <w:rsid w:val="003E0820"/>
    <w:rsid w:val="003E0AF1"/>
    <w:rsid w:val="003E0CF8"/>
    <w:rsid w:val="003E0EE9"/>
    <w:rsid w:val="003E1254"/>
    <w:rsid w:val="003E14F6"/>
    <w:rsid w:val="003E1836"/>
    <w:rsid w:val="003E18F6"/>
    <w:rsid w:val="003E1E2F"/>
    <w:rsid w:val="003E1E75"/>
    <w:rsid w:val="003E1F0C"/>
    <w:rsid w:val="003E22CE"/>
    <w:rsid w:val="003E2411"/>
    <w:rsid w:val="003E2644"/>
    <w:rsid w:val="003E2867"/>
    <w:rsid w:val="003E301D"/>
    <w:rsid w:val="003E30AF"/>
    <w:rsid w:val="003E311A"/>
    <w:rsid w:val="003E32EF"/>
    <w:rsid w:val="003E3A65"/>
    <w:rsid w:val="003E3BD1"/>
    <w:rsid w:val="003E3E4E"/>
    <w:rsid w:val="003E4286"/>
    <w:rsid w:val="003E4441"/>
    <w:rsid w:val="003E4461"/>
    <w:rsid w:val="003E4A46"/>
    <w:rsid w:val="003E4BDD"/>
    <w:rsid w:val="003E5124"/>
    <w:rsid w:val="003E5151"/>
    <w:rsid w:val="003E52C5"/>
    <w:rsid w:val="003E54EE"/>
    <w:rsid w:val="003E54F7"/>
    <w:rsid w:val="003E572A"/>
    <w:rsid w:val="003E5CC0"/>
    <w:rsid w:val="003E5DBE"/>
    <w:rsid w:val="003E6096"/>
    <w:rsid w:val="003E6162"/>
    <w:rsid w:val="003E62FA"/>
    <w:rsid w:val="003E6355"/>
    <w:rsid w:val="003E671A"/>
    <w:rsid w:val="003E6ADB"/>
    <w:rsid w:val="003E6ADC"/>
    <w:rsid w:val="003E6DE8"/>
    <w:rsid w:val="003E7025"/>
    <w:rsid w:val="003E71E5"/>
    <w:rsid w:val="003E7748"/>
    <w:rsid w:val="003E77CC"/>
    <w:rsid w:val="003F02F7"/>
    <w:rsid w:val="003F0325"/>
    <w:rsid w:val="003F0559"/>
    <w:rsid w:val="003F073E"/>
    <w:rsid w:val="003F0A67"/>
    <w:rsid w:val="003F1107"/>
    <w:rsid w:val="003F1195"/>
    <w:rsid w:val="003F13CF"/>
    <w:rsid w:val="003F156B"/>
    <w:rsid w:val="003F15AC"/>
    <w:rsid w:val="003F1B45"/>
    <w:rsid w:val="003F1CCA"/>
    <w:rsid w:val="003F1FB2"/>
    <w:rsid w:val="003F21EB"/>
    <w:rsid w:val="003F2318"/>
    <w:rsid w:val="003F251D"/>
    <w:rsid w:val="003F2B46"/>
    <w:rsid w:val="003F34AF"/>
    <w:rsid w:val="003F377A"/>
    <w:rsid w:val="003F3D34"/>
    <w:rsid w:val="003F3EAC"/>
    <w:rsid w:val="003F4059"/>
    <w:rsid w:val="003F40BE"/>
    <w:rsid w:val="003F4157"/>
    <w:rsid w:val="003F44D3"/>
    <w:rsid w:val="003F48A5"/>
    <w:rsid w:val="003F4993"/>
    <w:rsid w:val="003F4A1F"/>
    <w:rsid w:val="003F4AF9"/>
    <w:rsid w:val="003F4C1D"/>
    <w:rsid w:val="003F4C23"/>
    <w:rsid w:val="003F547D"/>
    <w:rsid w:val="003F5519"/>
    <w:rsid w:val="003F5BAD"/>
    <w:rsid w:val="003F5F08"/>
    <w:rsid w:val="003F64E9"/>
    <w:rsid w:val="003F674C"/>
    <w:rsid w:val="003F698B"/>
    <w:rsid w:val="003F6C59"/>
    <w:rsid w:val="003F73FD"/>
    <w:rsid w:val="003F7603"/>
    <w:rsid w:val="003F7693"/>
    <w:rsid w:val="003F7885"/>
    <w:rsid w:val="003F7C6F"/>
    <w:rsid w:val="003F7D27"/>
    <w:rsid w:val="00400178"/>
    <w:rsid w:val="004002B0"/>
    <w:rsid w:val="00400C4B"/>
    <w:rsid w:val="00400D5A"/>
    <w:rsid w:val="00400DEF"/>
    <w:rsid w:val="00400EB9"/>
    <w:rsid w:val="00401326"/>
    <w:rsid w:val="0040141D"/>
    <w:rsid w:val="00401655"/>
    <w:rsid w:val="0040194D"/>
    <w:rsid w:val="00401B79"/>
    <w:rsid w:val="00401D17"/>
    <w:rsid w:val="0040206D"/>
    <w:rsid w:val="0040262B"/>
    <w:rsid w:val="0040285F"/>
    <w:rsid w:val="00402A45"/>
    <w:rsid w:val="00402C8A"/>
    <w:rsid w:val="00402EA3"/>
    <w:rsid w:val="00403B9D"/>
    <w:rsid w:val="00403ED0"/>
    <w:rsid w:val="004043BE"/>
    <w:rsid w:val="00404462"/>
    <w:rsid w:val="00404C63"/>
    <w:rsid w:val="00404F27"/>
    <w:rsid w:val="00404FD3"/>
    <w:rsid w:val="00405195"/>
    <w:rsid w:val="004053D1"/>
    <w:rsid w:val="004058AA"/>
    <w:rsid w:val="00405A25"/>
    <w:rsid w:val="00405AEC"/>
    <w:rsid w:val="00405BE1"/>
    <w:rsid w:val="00405E5C"/>
    <w:rsid w:val="0040603C"/>
    <w:rsid w:val="00406139"/>
    <w:rsid w:val="004066EE"/>
    <w:rsid w:val="00406C4B"/>
    <w:rsid w:val="0040745E"/>
    <w:rsid w:val="00407874"/>
    <w:rsid w:val="00407AD7"/>
    <w:rsid w:val="00407B7F"/>
    <w:rsid w:val="00410063"/>
    <w:rsid w:val="0041009F"/>
    <w:rsid w:val="0041057C"/>
    <w:rsid w:val="00410603"/>
    <w:rsid w:val="00410A47"/>
    <w:rsid w:val="00410B44"/>
    <w:rsid w:val="00410FE4"/>
    <w:rsid w:val="004116D7"/>
    <w:rsid w:val="00411806"/>
    <w:rsid w:val="00411DB2"/>
    <w:rsid w:val="00411EAB"/>
    <w:rsid w:val="00411F16"/>
    <w:rsid w:val="004130D1"/>
    <w:rsid w:val="004137F1"/>
    <w:rsid w:val="004144BE"/>
    <w:rsid w:val="00414A59"/>
    <w:rsid w:val="00414A97"/>
    <w:rsid w:val="00414DEC"/>
    <w:rsid w:val="0041517A"/>
    <w:rsid w:val="00415508"/>
    <w:rsid w:val="00415863"/>
    <w:rsid w:val="00415928"/>
    <w:rsid w:val="00415F77"/>
    <w:rsid w:val="0041609E"/>
    <w:rsid w:val="004160FB"/>
    <w:rsid w:val="0041622F"/>
    <w:rsid w:val="00416683"/>
    <w:rsid w:val="00416957"/>
    <w:rsid w:val="00416EAD"/>
    <w:rsid w:val="004170F0"/>
    <w:rsid w:val="00417278"/>
    <w:rsid w:val="00417A5B"/>
    <w:rsid w:val="0042012B"/>
    <w:rsid w:val="00420477"/>
    <w:rsid w:val="00420CAA"/>
    <w:rsid w:val="004212C8"/>
    <w:rsid w:val="004212EC"/>
    <w:rsid w:val="00421391"/>
    <w:rsid w:val="00421505"/>
    <w:rsid w:val="004216AE"/>
    <w:rsid w:val="00421BB4"/>
    <w:rsid w:val="0042227C"/>
    <w:rsid w:val="004226FA"/>
    <w:rsid w:val="00422FF0"/>
    <w:rsid w:val="004233AB"/>
    <w:rsid w:val="0042342A"/>
    <w:rsid w:val="00423A6C"/>
    <w:rsid w:val="00423CCB"/>
    <w:rsid w:val="0042406F"/>
    <w:rsid w:val="0042439B"/>
    <w:rsid w:val="00424859"/>
    <w:rsid w:val="004248D6"/>
    <w:rsid w:val="00424B3D"/>
    <w:rsid w:val="00424D48"/>
    <w:rsid w:val="00425022"/>
    <w:rsid w:val="004250C1"/>
    <w:rsid w:val="004250E9"/>
    <w:rsid w:val="00425698"/>
    <w:rsid w:val="00425C15"/>
    <w:rsid w:val="00425DEB"/>
    <w:rsid w:val="0042611E"/>
    <w:rsid w:val="00426A16"/>
    <w:rsid w:val="00426B9B"/>
    <w:rsid w:val="00426BCA"/>
    <w:rsid w:val="00427159"/>
    <w:rsid w:val="004275F9"/>
    <w:rsid w:val="00427798"/>
    <w:rsid w:val="00427942"/>
    <w:rsid w:val="00427A7C"/>
    <w:rsid w:val="00427B3A"/>
    <w:rsid w:val="00427E19"/>
    <w:rsid w:val="0043016E"/>
    <w:rsid w:val="0043042A"/>
    <w:rsid w:val="004306B7"/>
    <w:rsid w:val="0043074F"/>
    <w:rsid w:val="00430B25"/>
    <w:rsid w:val="00430CED"/>
    <w:rsid w:val="00430FF3"/>
    <w:rsid w:val="00431382"/>
    <w:rsid w:val="004314D7"/>
    <w:rsid w:val="00431953"/>
    <w:rsid w:val="00432A4F"/>
    <w:rsid w:val="00432BA6"/>
    <w:rsid w:val="00432F83"/>
    <w:rsid w:val="0043305B"/>
    <w:rsid w:val="004332D6"/>
    <w:rsid w:val="0043366B"/>
    <w:rsid w:val="00433A4B"/>
    <w:rsid w:val="00433B44"/>
    <w:rsid w:val="00433F00"/>
    <w:rsid w:val="00434104"/>
    <w:rsid w:val="004341B9"/>
    <w:rsid w:val="004342C8"/>
    <w:rsid w:val="00434342"/>
    <w:rsid w:val="00434672"/>
    <w:rsid w:val="00434C72"/>
    <w:rsid w:val="00434D22"/>
    <w:rsid w:val="00434D8C"/>
    <w:rsid w:val="00434E93"/>
    <w:rsid w:val="00435575"/>
    <w:rsid w:val="0043570E"/>
    <w:rsid w:val="004359F7"/>
    <w:rsid w:val="00436073"/>
    <w:rsid w:val="00436250"/>
    <w:rsid w:val="00436327"/>
    <w:rsid w:val="004367F7"/>
    <w:rsid w:val="00436B6E"/>
    <w:rsid w:val="00436C25"/>
    <w:rsid w:val="00436C4F"/>
    <w:rsid w:val="00436DA5"/>
    <w:rsid w:val="00436EEA"/>
    <w:rsid w:val="0043786C"/>
    <w:rsid w:val="00437A17"/>
    <w:rsid w:val="0044008B"/>
    <w:rsid w:val="004405C9"/>
    <w:rsid w:val="004406BC"/>
    <w:rsid w:val="004409A2"/>
    <w:rsid w:val="00440BF6"/>
    <w:rsid w:val="00440CAB"/>
    <w:rsid w:val="00440ED0"/>
    <w:rsid w:val="00441096"/>
    <w:rsid w:val="00441173"/>
    <w:rsid w:val="004416EA"/>
    <w:rsid w:val="004416F4"/>
    <w:rsid w:val="00441A04"/>
    <w:rsid w:val="00441C4A"/>
    <w:rsid w:val="00441DD5"/>
    <w:rsid w:val="00441E76"/>
    <w:rsid w:val="00441F85"/>
    <w:rsid w:val="0044277B"/>
    <w:rsid w:val="00442900"/>
    <w:rsid w:val="00442AB7"/>
    <w:rsid w:val="0044394E"/>
    <w:rsid w:val="004439C1"/>
    <w:rsid w:val="004439C3"/>
    <w:rsid w:val="004443F2"/>
    <w:rsid w:val="00444A9B"/>
    <w:rsid w:val="00444ABB"/>
    <w:rsid w:val="00444F08"/>
    <w:rsid w:val="004451C1"/>
    <w:rsid w:val="004457E9"/>
    <w:rsid w:val="004459F3"/>
    <w:rsid w:val="00445AB1"/>
    <w:rsid w:val="00445DA3"/>
    <w:rsid w:val="00446280"/>
    <w:rsid w:val="004464C8"/>
    <w:rsid w:val="004469FA"/>
    <w:rsid w:val="00446E0B"/>
    <w:rsid w:val="004470EE"/>
    <w:rsid w:val="004473FF"/>
    <w:rsid w:val="00447737"/>
    <w:rsid w:val="00450118"/>
    <w:rsid w:val="00450ACE"/>
    <w:rsid w:val="004511CB"/>
    <w:rsid w:val="0045233C"/>
    <w:rsid w:val="00452B11"/>
    <w:rsid w:val="00452F54"/>
    <w:rsid w:val="00452FB1"/>
    <w:rsid w:val="00453101"/>
    <w:rsid w:val="004532F1"/>
    <w:rsid w:val="0045339E"/>
    <w:rsid w:val="00453483"/>
    <w:rsid w:val="00453A41"/>
    <w:rsid w:val="004540F5"/>
    <w:rsid w:val="004541C9"/>
    <w:rsid w:val="004549E9"/>
    <w:rsid w:val="00454A56"/>
    <w:rsid w:val="00454C08"/>
    <w:rsid w:val="00454C4A"/>
    <w:rsid w:val="00454F14"/>
    <w:rsid w:val="0045529E"/>
    <w:rsid w:val="004559AF"/>
    <w:rsid w:val="00455B56"/>
    <w:rsid w:val="00456934"/>
    <w:rsid w:val="00457055"/>
    <w:rsid w:val="00457448"/>
    <w:rsid w:val="00457838"/>
    <w:rsid w:val="0045788D"/>
    <w:rsid w:val="0045793A"/>
    <w:rsid w:val="00457AE8"/>
    <w:rsid w:val="00457B2B"/>
    <w:rsid w:val="004605ED"/>
    <w:rsid w:val="0046082E"/>
    <w:rsid w:val="00460BB2"/>
    <w:rsid w:val="00460E62"/>
    <w:rsid w:val="00460FD5"/>
    <w:rsid w:val="004610AA"/>
    <w:rsid w:val="0046137B"/>
    <w:rsid w:val="00461AD7"/>
    <w:rsid w:val="004620CC"/>
    <w:rsid w:val="0046258F"/>
    <w:rsid w:val="00462865"/>
    <w:rsid w:val="00462871"/>
    <w:rsid w:val="00462E8C"/>
    <w:rsid w:val="00463037"/>
    <w:rsid w:val="00463981"/>
    <w:rsid w:val="00463DC7"/>
    <w:rsid w:val="00463E8C"/>
    <w:rsid w:val="00464305"/>
    <w:rsid w:val="004645D5"/>
    <w:rsid w:val="00464937"/>
    <w:rsid w:val="00464A07"/>
    <w:rsid w:val="00464ECB"/>
    <w:rsid w:val="00465121"/>
    <w:rsid w:val="004652EF"/>
    <w:rsid w:val="00466187"/>
    <w:rsid w:val="00466292"/>
    <w:rsid w:val="004664D6"/>
    <w:rsid w:val="004666D2"/>
    <w:rsid w:val="004667D8"/>
    <w:rsid w:val="00466B40"/>
    <w:rsid w:val="00466BF9"/>
    <w:rsid w:val="00467015"/>
    <w:rsid w:val="004672F9"/>
    <w:rsid w:val="00467376"/>
    <w:rsid w:val="00467BC6"/>
    <w:rsid w:val="00467D09"/>
    <w:rsid w:val="00467F4C"/>
    <w:rsid w:val="004700FB"/>
    <w:rsid w:val="00470544"/>
    <w:rsid w:val="00470C1F"/>
    <w:rsid w:val="00471219"/>
    <w:rsid w:val="004712B9"/>
    <w:rsid w:val="004712E3"/>
    <w:rsid w:val="0047136D"/>
    <w:rsid w:val="004713A1"/>
    <w:rsid w:val="004716E7"/>
    <w:rsid w:val="00471DD1"/>
    <w:rsid w:val="00472239"/>
    <w:rsid w:val="00472402"/>
    <w:rsid w:val="0047300B"/>
    <w:rsid w:val="00473098"/>
    <w:rsid w:val="004735F3"/>
    <w:rsid w:val="004735FF"/>
    <w:rsid w:val="0047386D"/>
    <w:rsid w:val="00474356"/>
    <w:rsid w:val="004748D5"/>
    <w:rsid w:val="00474B4B"/>
    <w:rsid w:val="00475129"/>
    <w:rsid w:val="004755A1"/>
    <w:rsid w:val="004757C7"/>
    <w:rsid w:val="004760FE"/>
    <w:rsid w:val="004762D1"/>
    <w:rsid w:val="004766D4"/>
    <w:rsid w:val="004766E7"/>
    <w:rsid w:val="0047683F"/>
    <w:rsid w:val="00476918"/>
    <w:rsid w:val="00477424"/>
    <w:rsid w:val="004776D7"/>
    <w:rsid w:val="0047775D"/>
    <w:rsid w:val="00477C7C"/>
    <w:rsid w:val="004800C8"/>
    <w:rsid w:val="004800D9"/>
    <w:rsid w:val="00480620"/>
    <w:rsid w:val="00480664"/>
    <w:rsid w:val="004808F5"/>
    <w:rsid w:val="00480AE4"/>
    <w:rsid w:val="00480D17"/>
    <w:rsid w:val="00480D7B"/>
    <w:rsid w:val="00480DD5"/>
    <w:rsid w:val="00480F34"/>
    <w:rsid w:val="00481925"/>
    <w:rsid w:val="004819FF"/>
    <w:rsid w:val="00481B68"/>
    <w:rsid w:val="0048215E"/>
    <w:rsid w:val="00482303"/>
    <w:rsid w:val="00482416"/>
    <w:rsid w:val="004825C7"/>
    <w:rsid w:val="0048262E"/>
    <w:rsid w:val="00482A9C"/>
    <w:rsid w:val="004830D6"/>
    <w:rsid w:val="00483145"/>
    <w:rsid w:val="004832C5"/>
    <w:rsid w:val="004833C6"/>
    <w:rsid w:val="0048343E"/>
    <w:rsid w:val="00483781"/>
    <w:rsid w:val="004838BC"/>
    <w:rsid w:val="00483A75"/>
    <w:rsid w:val="0048488E"/>
    <w:rsid w:val="00484912"/>
    <w:rsid w:val="004849B2"/>
    <w:rsid w:val="004849E9"/>
    <w:rsid w:val="00484BB7"/>
    <w:rsid w:val="00484CDC"/>
    <w:rsid w:val="00485188"/>
    <w:rsid w:val="004852F6"/>
    <w:rsid w:val="00485836"/>
    <w:rsid w:val="00485A8E"/>
    <w:rsid w:val="004860E0"/>
    <w:rsid w:val="004864DC"/>
    <w:rsid w:val="00486648"/>
    <w:rsid w:val="00486A8F"/>
    <w:rsid w:val="00487005"/>
    <w:rsid w:val="0048711E"/>
    <w:rsid w:val="00487221"/>
    <w:rsid w:val="004872B1"/>
    <w:rsid w:val="004874EC"/>
    <w:rsid w:val="004876D1"/>
    <w:rsid w:val="00487FC9"/>
    <w:rsid w:val="00490165"/>
    <w:rsid w:val="00490CEF"/>
    <w:rsid w:val="00490EFE"/>
    <w:rsid w:val="0049120C"/>
    <w:rsid w:val="004915B2"/>
    <w:rsid w:val="0049222D"/>
    <w:rsid w:val="004922FC"/>
    <w:rsid w:val="004923C5"/>
    <w:rsid w:val="0049260F"/>
    <w:rsid w:val="00492820"/>
    <w:rsid w:val="00492EE9"/>
    <w:rsid w:val="00493098"/>
    <w:rsid w:val="0049333F"/>
    <w:rsid w:val="00493397"/>
    <w:rsid w:val="004938BA"/>
    <w:rsid w:val="00493947"/>
    <w:rsid w:val="00493D85"/>
    <w:rsid w:val="004945C4"/>
    <w:rsid w:val="00494AB9"/>
    <w:rsid w:val="00494E08"/>
    <w:rsid w:val="00494EE9"/>
    <w:rsid w:val="0049501C"/>
    <w:rsid w:val="004952DD"/>
    <w:rsid w:val="0049589F"/>
    <w:rsid w:val="0049595C"/>
    <w:rsid w:val="00495D7D"/>
    <w:rsid w:val="00495F4D"/>
    <w:rsid w:val="0049615A"/>
    <w:rsid w:val="004961E7"/>
    <w:rsid w:val="00496210"/>
    <w:rsid w:val="004968B9"/>
    <w:rsid w:val="00496AFF"/>
    <w:rsid w:val="00496BC6"/>
    <w:rsid w:val="00496C39"/>
    <w:rsid w:val="00497118"/>
    <w:rsid w:val="00497157"/>
    <w:rsid w:val="00497263"/>
    <w:rsid w:val="0049765C"/>
    <w:rsid w:val="0049769A"/>
    <w:rsid w:val="00497C7C"/>
    <w:rsid w:val="00497DAC"/>
    <w:rsid w:val="004A0104"/>
    <w:rsid w:val="004A01A4"/>
    <w:rsid w:val="004A045A"/>
    <w:rsid w:val="004A050C"/>
    <w:rsid w:val="004A05D3"/>
    <w:rsid w:val="004A088D"/>
    <w:rsid w:val="004A0E70"/>
    <w:rsid w:val="004A0FEF"/>
    <w:rsid w:val="004A10BF"/>
    <w:rsid w:val="004A11C8"/>
    <w:rsid w:val="004A16C7"/>
    <w:rsid w:val="004A1A56"/>
    <w:rsid w:val="004A1D81"/>
    <w:rsid w:val="004A22F4"/>
    <w:rsid w:val="004A25F7"/>
    <w:rsid w:val="004A2B23"/>
    <w:rsid w:val="004A3171"/>
    <w:rsid w:val="004A3279"/>
    <w:rsid w:val="004A4446"/>
    <w:rsid w:val="004A4CCA"/>
    <w:rsid w:val="004A4D49"/>
    <w:rsid w:val="004A548E"/>
    <w:rsid w:val="004A54F1"/>
    <w:rsid w:val="004A55DD"/>
    <w:rsid w:val="004A5791"/>
    <w:rsid w:val="004A5B24"/>
    <w:rsid w:val="004A5ECB"/>
    <w:rsid w:val="004A61FF"/>
    <w:rsid w:val="004A686D"/>
    <w:rsid w:val="004A6D83"/>
    <w:rsid w:val="004A7238"/>
    <w:rsid w:val="004A7587"/>
    <w:rsid w:val="004A7D31"/>
    <w:rsid w:val="004A7EC5"/>
    <w:rsid w:val="004B00C2"/>
    <w:rsid w:val="004B0605"/>
    <w:rsid w:val="004B07B4"/>
    <w:rsid w:val="004B0EE3"/>
    <w:rsid w:val="004B0F48"/>
    <w:rsid w:val="004B0FE4"/>
    <w:rsid w:val="004B1099"/>
    <w:rsid w:val="004B10B8"/>
    <w:rsid w:val="004B14FF"/>
    <w:rsid w:val="004B1A0D"/>
    <w:rsid w:val="004B1E7E"/>
    <w:rsid w:val="004B1F33"/>
    <w:rsid w:val="004B1F3D"/>
    <w:rsid w:val="004B2368"/>
    <w:rsid w:val="004B2A78"/>
    <w:rsid w:val="004B2D6D"/>
    <w:rsid w:val="004B316F"/>
    <w:rsid w:val="004B345C"/>
    <w:rsid w:val="004B34DA"/>
    <w:rsid w:val="004B369D"/>
    <w:rsid w:val="004B3BAC"/>
    <w:rsid w:val="004B3ED8"/>
    <w:rsid w:val="004B40CB"/>
    <w:rsid w:val="004B4140"/>
    <w:rsid w:val="004B421D"/>
    <w:rsid w:val="004B45AB"/>
    <w:rsid w:val="004B4C59"/>
    <w:rsid w:val="004B4DB8"/>
    <w:rsid w:val="004B4FF7"/>
    <w:rsid w:val="004B506B"/>
    <w:rsid w:val="004B5503"/>
    <w:rsid w:val="004B5876"/>
    <w:rsid w:val="004B5A3C"/>
    <w:rsid w:val="004B5FE8"/>
    <w:rsid w:val="004B6115"/>
    <w:rsid w:val="004B652E"/>
    <w:rsid w:val="004B6E02"/>
    <w:rsid w:val="004B7152"/>
    <w:rsid w:val="004B71A1"/>
    <w:rsid w:val="004B730E"/>
    <w:rsid w:val="004B74E6"/>
    <w:rsid w:val="004B7546"/>
    <w:rsid w:val="004B76C9"/>
    <w:rsid w:val="004B7969"/>
    <w:rsid w:val="004B7987"/>
    <w:rsid w:val="004B7AB3"/>
    <w:rsid w:val="004B7FC3"/>
    <w:rsid w:val="004C00D3"/>
    <w:rsid w:val="004C0AAB"/>
    <w:rsid w:val="004C0ECB"/>
    <w:rsid w:val="004C0EDD"/>
    <w:rsid w:val="004C0F28"/>
    <w:rsid w:val="004C16CE"/>
    <w:rsid w:val="004C1A95"/>
    <w:rsid w:val="004C23DD"/>
    <w:rsid w:val="004C245B"/>
    <w:rsid w:val="004C2731"/>
    <w:rsid w:val="004C296D"/>
    <w:rsid w:val="004C3151"/>
    <w:rsid w:val="004C329B"/>
    <w:rsid w:val="004C363A"/>
    <w:rsid w:val="004C3D61"/>
    <w:rsid w:val="004C3F05"/>
    <w:rsid w:val="004C44CE"/>
    <w:rsid w:val="004C4598"/>
    <w:rsid w:val="004C4A76"/>
    <w:rsid w:val="004C4A96"/>
    <w:rsid w:val="004C4E4D"/>
    <w:rsid w:val="004C5603"/>
    <w:rsid w:val="004C5BEB"/>
    <w:rsid w:val="004C5EB7"/>
    <w:rsid w:val="004C6195"/>
    <w:rsid w:val="004C61DF"/>
    <w:rsid w:val="004C6B84"/>
    <w:rsid w:val="004C7412"/>
    <w:rsid w:val="004C74AE"/>
    <w:rsid w:val="004C74B4"/>
    <w:rsid w:val="004C7687"/>
    <w:rsid w:val="004C790D"/>
    <w:rsid w:val="004C79EC"/>
    <w:rsid w:val="004C7AF8"/>
    <w:rsid w:val="004C7B52"/>
    <w:rsid w:val="004C7BA4"/>
    <w:rsid w:val="004C7BC7"/>
    <w:rsid w:val="004D0675"/>
    <w:rsid w:val="004D079C"/>
    <w:rsid w:val="004D0F8B"/>
    <w:rsid w:val="004D0F8E"/>
    <w:rsid w:val="004D1009"/>
    <w:rsid w:val="004D1D8A"/>
    <w:rsid w:val="004D2158"/>
    <w:rsid w:val="004D219A"/>
    <w:rsid w:val="004D21E3"/>
    <w:rsid w:val="004D22D8"/>
    <w:rsid w:val="004D2485"/>
    <w:rsid w:val="004D2733"/>
    <w:rsid w:val="004D273F"/>
    <w:rsid w:val="004D2A21"/>
    <w:rsid w:val="004D2B47"/>
    <w:rsid w:val="004D2BEE"/>
    <w:rsid w:val="004D2E0C"/>
    <w:rsid w:val="004D3041"/>
    <w:rsid w:val="004D32B7"/>
    <w:rsid w:val="004D32CB"/>
    <w:rsid w:val="004D336E"/>
    <w:rsid w:val="004D3902"/>
    <w:rsid w:val="004D391B"/>
    <w:rsid w:val="004D3A6C"/>
    <w:rsid w:val="004D3D32"/>
    <w:rsid w:val="004D3D36"/>
    <w:rsid w:val="004D3F19"/>
    <w:rsid w:val="004D40CA"/>
    <w:rsid w:val="004D4443"/>
    <w:rsid w:val="004D44F2"/>
    <w:rsid w:val="004D4D4C"/>
    <w:rsid w:val="004D508C"/>
    <w:rsid w:val="004D50B5"/>
    <w:rsid w:val="004D5E41"/>
    <w:rsid w:val="004D5F5C"/>
    <w:rsid w:val="004D6E84"/>
    <w:rsid w:val="004D6F92"/>
    <w:rsid w:val="004D7E5B"/>
    <w:rsid w:val="004E0137"/>
    <w:rsid w:val="004E03E0"/>
    <w:rsid w:val="004E0763"/>
    <w:rsid w:val="004E0AB5"/>
    <w:rsid w:val="004E0D9E"/>
    <w:rsid w:val="004E1368"/>
    <w:rsid w:val="004E1388"/>
    <w:rsid w:val="004E1A02"/>
    <w:rsid w:val="004E2A93"/>
    <w:rsid w:val="004E2C63"/>
    <w:rsid w:val="004E2DBA"/>
    <w:rsid w:val="004E2F27"/>
    <w:rsid w:val="004E3203"/>
    <w:rsid w:val="004E336A"/>
    <w:rsid w:val="004E34E8"/>
    <w:rsid w:val="004E39DF"/>
    <w:rsid w:val="004E3C45"/>
    <w:rsid w:val="004E3D86"/>
    <w:rsid w:val="004E40B1"/>
    <w:rsid w:val="004E4398"/>
    <w:rsid w:val="004E44D7"/>
    <w:rsid w:val="004E4532"/>
    <w:rsid w:val="004E45A8"/>
    <w:rsid w:val="004E4807"/>
    <w:rsid w:val="004E4BDA"/>
    <w:rsid w:val="004E4E3A"/>
    <w:rsid w:val="004E4FC0"/>
    <w:rsid w:val="004E52A6"/>
    <w:rsid w:val="004E5746"/>
    <w:rsid w:val="004E60C8"/>
    <w:rsid w:val="004E6392"/>
    <w:rsid w:val="004E66B7"/>
    <w:rsid w:val="004E66C5"/>
    <w:rsid w:val="004E6BEC"/>
    <w:rsid w:val="004E6FC4"/>
    <w:rsid w:val="004E7FBC"/>
    <w:rsid w:val="004F0321"/>
    <w:rsid w:val="004F06E3"/>
    <w:rsid w:val="004F0869"/>
    <w:rsid w:val="004F086D"/>
    <w:rsid w:val="004F0AF0"/>
    <w:rsid w:val="004F0B8C"/>
    <w:rsid w:val="004F0C7F"/>
    <w:rsid w:val="004F18AB"/>
    <w:rsid w:val="004F191B"/>
    <w:rsid w:val="004F19BE"/>
    <w:rsid w:val="004F1EEB"/>
    <w:rsid w:val="004F1EF6"/>
    <w:rsid w:val="004F1F2B"/>
    <w:rsid w:val="004F24C7"/>
    <w:rsid w:val="004F299D"/>
    <w:rsid w:val="004F3097"/>
    <w:rsid w:val="004F3843"/>
    <w:rsid w:val="004F3B35"/>
    <w:rsid w:val="004F4025"/>
    <w:rsid w:val="004F40FA"/>
    <w:rsid w:val="004F41D7"/>
    <w:rsid w:val="004F41EF"/>
    <w:rsid w:val="004F44D8"/>
    <w:rsid w:val="004F45AE"/>
    <w:rsid w:val="004F4903"/>
    <w:rsid w:val="004F494B"/>
    <w:rsid w:val="004F4C91"/>
    <w:rsid w:val="004F4F3C"/>
    <w:rsid w:val="004F50EA"/>
    <w:rsid w:val="004F536F"/>
    <w:rsid w:val="004F568D"/>
    <w:rsid w:val="004F56D5"/>
    <w:rsid w:val="004F5812"/>
    <w:rsid w:val="004F5B18"/>
    <w:rsid w:val="004F5BDC"/>
    <w:rsid w:val="004F5D50"/>
    <w:rsid w:val="004F5DE6"/>
    <w:rsid w:val="004F5ED0"/>
    <w:rsid w:val="004F630B"/>
    <w:rsid w:val="004F65BD"/>
    <w:rsid w:val="004F6713"/>
    <w:rsid w:val="004F6AA0"/>
    <w:rsid w:val="004F7509"/>
    <w:rsid w:val="004F779D"/>
    <w:rsid w:val="004F7D2B"/>
    <w:rsid w:val="004F7E6A"/>
    <w:rsid w:val="0050055D"/>
    <w:rsid w:val="00500575"/>
    <w:rsid w:val="00500D83"/>
    <w:rsid w:val="00500DB0"/>
    <w:rsid w:val="005011DA"/>
    <w:rsid w:val="005012D0"/>
    <w:rsid w:val="00501521"/>
    <w:rsid w:val="00501A74"/>
    <w:rsid w:val="00501EC3"/>
    <w:rsid w:val="00502022"/>
    <w:rsid w:val="0050252B"/>
    <w:rsid w:val="0050296D"/>
    <w:rsid w:val="00502BC3"/>
    <w:rsid w:val="00503308"/>
    <w:rsid w:val="00503941"/>
    <w:rsid w:val="00503D95"/>
    <w:rsid w:val="005040F7"/>
    <w:rsid w:val="005050D6"/>
    <w:rsid w:val="005051D5"/>
    <w:rsid w:val="005052DF"/>
    <w:rsid w:val="00505475"/>
    <w:rsid w:val="0050566D"/>
    <w:rsid w:val="0050613B"/>
    <w:rsid w:val="00506266"/>
    <w:rsid w:val="00506822"/>
    <w:rsid w:val="00506DB6"/>
    <w:rsid w:val="0050753D"/>
    <w:rsid w:val="005078A6"/>
    <w:rsid w:val="00507D2E"/>
    <w:rsid w:val="00507FF4"/>
    <w:rsid w:val="005101FD"/>
    <w:rsid w:val="005104E9"/>
    <w:rsid w:val="00510571"/>
    <w:rsid w:val="00510B47"/>
    <w:rsid w:val="00510DB7"/>
    <w:rsid w:val="00510E03"/>
    <w:rsid w:val="0051179F"/>
    <w:rsid w:val="00511F5A"/>
    <w:rsid w:val="005127EB"/>
    <w:rsid w:val="00512D34"/>
    <w:rsid w:val="00512D3A"/>
    <w:rsid w:val="00513263"/>
    <w:rsid w:val="00513652"/>
    <w:rsid w:val="005139E7"/>
    <w:rsid w:val="00513B21"/>
    <w:rsid w:val="00513DA4"/>
    <w:rsid w:val="00513E76"/>
    <w:rsid w:val="005140F3"/>
    <w:rsid w:val="0051435A"/>
    <w:rsid w:val="00514A5A"/>
    <w:rsid w:val="00514DFA"/>
    <w:rsid w:val="00514E68"/>
    <w:rsid w:val="00514EF2"/>
    <w:rsid w:val="00515667"/>
    <w:rsid w:val="00515B2C"/>
    <w:rsid w:val="00515EAD"/>
    <w:rsid w:val="00516115"/>
    <w:rsid w:val="00516177"/>
    <w:rsid w:val="0051620F"/>
    <w:rsid w:val="005162E0"/>
    <w:rsid w:val="00516357"/>
    <w:rsid w:val="00516383"/>
    <w:rsid w:val="0051671C"/>
    <w:rsid w:val="0051673E"/>
    <w:rsid w:val="005168C8"/>
    <w:rsid w:val="00516998"/>
    <w:rsid w:val="00516AAF"/>
    <w:rsid w:val="00516D59"/>
    <w:rsid w:val="00516FA7"/>
    <w:rsid w:val="00516FD2"/>
    <w:rsid w:val="00517429"/>
    <w:rsid w:val="005174DA"/>
    <w:rsid w:val="00517697"/>
    <w:rsid w:val="00517B15"/>
    <w:rsid w:val="00517E38"/>
    <w:rsid w:val="00517F37"/>
    <w:rsid w:val="005211ED"/>
    <w:rsid w:val="005215A5"/>
    <w:rsid w:val="005216E6"/>
    <w:rsid w:val="0052179E"/>
    <w:rsid w:val="00521EFC"/>
    <w:rsid w:val="0052219B"/>
    <w:rsid w:val="005222FD"/>
    <w:rsid w:val="005227B0"/>
    <w:rsid w:val="0052290F"/>
    <w:rsid w:val="00522ACE"/>
    <w:rsid w:val="00522C07"/>
    <w:rsid w:val="00522CE8"/>
    <w:rsid w:val="00522E05"/>
    <w:rsid w:val="0052325C"/>
    <w:rsid w:val="00523C14"/>
    <w:rsid w:val="00523D37"/>
    <w:rsid w:val="00523E17"/>
    <w:rsid w:val="00523E42"/>
    <w:rsid w:val="005243A5"/>
    <w:rsid w:val="00524541"/>
    <w:rsid w:val="005245F6"/>
    <w:rsid w:val="005246EA"/>
    <w:rsid w:val="0052475E"/>
    <w:rsid w:val="005249C2"/>
    <w:rsid w:val="00524C9A"/>
    <w:rsid w:val="00524D0C"/>
    <w:rsid w:val="00524E55"/>
    <w:rsid w:val="00524FA8"/>
    <w:rsid w:val="00525A99"/>
    <w:rsid w:val="00525C22"/>
    <w:rsid w:val="00525D80"/>
    <w:rsid w:val="0052674F"/>
    <w:rsid w:val="00526AE9"/>
    <w:rsid w:val="00526CBD"/>
    <w:rsid w:val="00526DB0"/>
    <w:rsid w:val="00526E6A"/>
    <w:rsid w:val="0052704C"/>
    <w:rsid w:val="0052768D"/>
    <w:rsid w:val="00527ADF"/>
    <w:rsid w:val="0053007D"/>
    <w:rsid w:val="00530131"/>
    <w:rsid w:val="0053043E"/>
    <w:rsid w:val="005307D8"/>
    <w:rsid w:val="00530CE2"/>
    <w:rsid w:val="00530E97"/>
    <w:rsid w:val="00531392"/>
    <w:rsid w:val="005318EC"/>
    <w:rsid w:val="00531B75"/>
    <w:rsid w:val="00531BA8"/>
    <w:rsid w:val="00531BBB"/>
    <w:rsid w:val="00531D4C"/>
    <w:rsid w:val="00531D78"/>
    <w:rsid w:val="005321D1"/>
    <w:rsid w:val="00532897"/>
    <w:rsid w:val="005329B1"/>
    <w:rsid w:val="00533493"/>
    <w:rsid w:val="0053361B"/>
    <w:rsid w:val="005339D4"/>
    <w:rsid w:val="00533CB2"/>
    <w:rsid w:val="00533D6A"/>
    <w:rsid w:val="00534E3E"/>
    <w:rsid w:val="00535684"/>
    <w:rsid w:val="00535D5B"/>
    <w:rsid w:val="005363EA"/>
    <w:rsid w:val="0053642B"/>
    <w:rsid w:val="00537450"/>
    <w:rsid w:val="005376E8"/>
    <w:rsid w:val="00537709"/>
    <w:rsid w:val="005377BC"/>
    <w:rsid w:val="00537A4D"/>
    <w:rsid w:val="00537DB4"/>
    <w:rsid w:val="00540082"/>
    <w:rsid w:val="0054011E"/>
    <w:rsid w:val="005401CA"/>
    <w:rsid w:val="0054022C"/>
    <w:rsid w:val="00540474"/>
    <w:rsid w:val="005405FD"/>
    <w:rsid w:val="005408D0"/>
    <w:rsid w:val="00540978"/>
    <w:rsid w:val="00540B01"/>
    <w:rsid w:val="005410EE"/>
    <w:rsid w:val="00541331"/>
    <w:rsid w:val="005413F0"/>
    <w:rsid w:val="00541434"/>
    <w:rsid w:val="0054148D"/>
    <w:rsid w:val="005417DC"/>
    <w:rsid w:val="00541A85"/>
    <w:rsid w:val="00541B67"/>
    <w:rsid w:val="00541F5B"/>
    <w:rsid w:val="005423ED"/>
    <w:rsid w:val="005424BC"/>
    <w:rsid w:val="00542CFC"/>
    <w:rsid w:val="00543206"/>
    <w:rsid w:val="0054323A"/>
    <w:rsid w:val="00543255"/>
    <w:rsid w:val="00543510"/>
    <w:rsid w:val="0054406D"/>
    <w:rsid w:val="005443B7"/>
    <w:rsid w:val="00544659"/>
    <w:rsid w:val="005446E5"/>
    <w:rsid w:val="005448A9"/>
    <w:rsid w:val="00544BDE"/>
    <w:rsid w:val="00544C24"/>
    <w:rsid w:val="00544E03"/>
    <w:rsid w:val="00544E1A"/>
    <w:rsid w:val="00544EE7"/>
    <w:rsid w:val="00544F78"/>
    <w:rsid w:val="005450E8"/>
    <w:rsid w:val="005457B6"/>
    <w:rsid w:val="00545C0B"/>
    <w:rsid w:val="00545D6C"/>
    <w:rsid w:val="00545FA0"/>
    <w:rsid w:val="005461B4"/>
    <w:rsid w:val="005462CD"/>
    <w:rsid w:val="005469A9"/>
    <w:rsid w:val="00546B7E"/>
    <w:rsid w:val="005475A3"/>
    <w:rsid w:val="00547715"/>
    <w:rsid w:val="00547B0D"/>
    <w:rsid w:val="00547B1C"/>
    <w:rsid w:val="005500BE"/>
    <w:rsid w:val="0055079E"/>
    <w:rsid w:val="00550AE4"/>
    <w:rsid w:val="00550F68"/>
    <w:rsid w:val="0055121C"/>
    <w:rsid w:val="00551325"/>
    <w:rsid w:val="00551609"/>
    <w:rsid w:val="00551862"/>
    <w:rsid w:val="00551D7E"/>
    <w:rsid w:val="00551DD0"/>
    <w:rsid w:val="00551E84"/>
    <w:rsid w:val="005521DA"/>
    <w:rsid w:val="00552A1C"/>
    <w:rsid w:val="00552A8C"/>
    <w:rsid w:val="00552BDF"/>
    <w:rsid w:val="00552D24"/>
    <w:rsid w:val="00552D80"/>
    <w:rsid w:val="005533CD"/>
    <w:rsid w:val="00553C49"/>
    <w:rsid w:val="00553C8D"/>
    <w:rsid w:val="00553D50"/>
    <w:rsid w:val="00553ECC"/>
    <w:rsid w:val="00553FFA"/>
    <w:rsid w:val="005548E8"/>
    <w:rsid w:val="00554D5E"/>
    <w:rsid w:val="00555099"/>
    <w:rsid w:val="00555407"/>
    <w:rsid w:val="00555DEC"/>
    <w:rsid w:val="005562DE"/>
    <w:rsid w:val="00556649"/>
    <w:rsid w:val="00556B27"/>
    <w:rsid w:val="00556C45"/>
    <w:rsid w:val="00557683"/>
    <w:rsid w:val="00557BF5"/>
    <w:rsid w:val="00557D08"/>
    <w:rsid w:val="005601F1"/>
    <w:rsid w:val="00560314"/>
    <w:rsid w:val="0056053E"/>
    <w:rsid w:val="0056080B"/>
    <w:rsid w:val="00560CB0"/>
    <w:rsid w:val="005610AB"/>
    <w:rsid w:val="0056290E"/>
    <w:rsid w:val="00562DB5"/>
    <w:rsid w:val="00562EA4"/>
    <w:rsid w:val="00563734"/>
    <w:rsid w:val="00563BDE"/>
    <w:rsid w:val="00564056"/>
    <w:rsid w:val="0056450F"/>
    <w:rsid w:val="005645C9"/>
    <w:rsid w:val="00564752"/>
    <w:rsid w:val="00564A73"/>
    <w:rsid w:val="00564BE0"/>
    <w:rsid w:val="00564E43"/>
    <w:rsid w:val="005650FA"/>
    <w:rsid w:val="00565507"/>
    <w:rsid w:val="0056577F"/>
    <w:rsid w:val="00565837"/>
    <w:rsid w:val="00565878"/>
    <w:rsid w:val="00565903"/>
    <w:rsid w:val="00565C3F"/>
    <w:rsid w:val="00565C93"/>
    <w:rsid w:val="00565D50"/>
    <w:rsid w:val="00565EEC"/>
    <w:rsid w:val="005660AA"/>
    <w:rsid w:val="005663F0"/>
    <w:rsid w:val="00566708"/>
    <w:rsid w:val="00566845"/>
    <w:rsid w:val="00566B9B"/>
    <w:rsid w:val="00566D19"/>
    <w:rsid w:val="00566F35"/>
    <w:rsid w:val="00567733"/>
    <w:rsid w:val="00567F8A"/>
    <w:rsid w:val="00570613"/>
    <w:rsid w:val="00570BE8"/>
    <w:rsid w:val="00570CBA"/>
    <w:rsid w:val="00570FE1"/>
    <w:rsid w:val="0057125D"/>
    <w:rsid w:val="005713B7"/>
    <w:rsid w:val="00571DB9"/>
    <w:rsid w:val="0057235D"/>
    <w:rsid w:val="0057252E"/>
    <w:rsid w:val="00572723"/>
    <w:rsid w:val="00572D11"/>
    <w:rsid w:val="00572DE0"/>
    <w:rsid w:val="005733FA"/>
    <w:rsid w:val="005734E9"/>
    <w:rsid w:val="005736BF"/>
    <w:rsid w:val="005737B6"/>
    <w:rsid w:val="00573AF7"/>
    <w:rsid w:val="00574898"/>
    <w:rsid w:val="00574D06"/>
    <w:rsid w:val="00575170"/>
    <w:rsid w:val="005753B4"/>
    <w:rsid w:val="0057569C"/>
    <w:rsid w:val="005761D2"/>
    <w:rsid w:val="0057653E"/>
    <w:rsid w:val="005765DF"/>
    <w:rsid w:val="005765F5"/>
    <w:rsid w:val="00576C0F"/>
    <w:rsid w:val="00576DD0"/>
    <w:rsid w:val="00576F2C"/>
    <w:rsid w:val="00577212"/>
    <w:rsid w:val="005772E5"/>
    <w:rsid w:val="005774C8"/>
    <w:rsid w:val="00577506"/>
    <w:rsid w:val="00577522"/>
    <w:rsid w:val="0057753A"/>
    <w:rsid w:val="00577677"/>
    <w:rsid w:val="00577BFB"/>
    <w:rsid w:val="005805D6"/>
    <w:rsid w:val="0058113F"/>
    <w:rsid w:val="005814C0"/>
    <w:rsid w:val="00581B2D"/>
    <w:rsid w:val="00581E3F"/>
    <w:rsid w:val="00582247"/>
    <w:rsid w:val="00582359"/>
    <w:rsid w:val="00582530"/>
    <w:rsid w:val="00582672"/>
    <w:rsid w:val="00582854"/>
    <w:rsid w:val="00582950"/>
    <w:rsid w:val="0058295D"/>
    <w:rsid w:val="00582B8B"/>
    <w:rsid w:val="00582CF2"/>
    <w:rsid w:val="00582D91"/>
    <w:rsid w:val="00582E5C"/>
    <w:rsid w:val="00583143"/>
    <w:rsid w:val="00584063"/>
    <w:rsid w:val="005841A8"/>
    <w:rsid w:val="005844D9"/>
    <w:rsid w:val="00584E84"/>
    <w:rsid w:val="00585077"/>
    <w:rsid w:val="00585401"/>
    <w:rsid w:val="00585D21"/>
    <w:rsid w:val="00585E48"/>
    <w:rsid w:val="00585E93"/>
    <w:rsid w:val="00586568"/>
    <w:rsid w:val="0058659B"/>
    <w:rsid w:val="005866C0"/>
    <w:rsid w:val="00586BB1"/>
    <w:rsid w:val="00586C6D"/>
    <w:rsid w:val="00586CAE"/>
    <w:rsid w:val="00586CB5"/>
    <w:rsid w:val="00586D1E"/>
    <w:rsid w:val="00586E9C"/>
    <w:rsid w:val="0058746E"/>
    <w:rsid w:val="005875A1"/>
    <w:rsid w:val="00587618"/>
    <w:rsid w:val="005878CC"/>
    <w:rsid w:val="005879C6"/>
    <w:rsid w:val="005904E4"/>
    <w:rsid w:val="00590F2D"/>
    <w:rsid w:val="00590F40"/>
    <w:rsid w:val="0059136C"/>
    <w:rsid w:val="00591664"/>
    <w:rsid w:val="00591A2E"/>
    <w:rsid w:val="00591AEB"/>
    <w:rsid w:val="00591C02"/>
    <w:rsid w:val="00591FB0"/>
    <w:rsid w:val="00591FC4"/>
    <w:rsid w:val="0059224C"/>
    <w:rsid w:val="00592783"/>
    <w:rsid w:val="00592937"/>
    <w:rsid w:val="00592A33"/>
    <w:rsid w:val="00592A40"/>
    <w:rsid w:val="00593085"/>
    <w:rsid w:val="00593347"/>
    <w:rsid w:val="00593409"/>
    <w:rsid w:val="005935DF"/>
    <w:rsid w:val="00593761"/>
    <w:rsid w:val="00593CDD"/>
    <w:rsid w:val="00593F0C"/>
    <w:rsid w:val="00594099"/>
    <w:rsid w:val="0059416A"/>
    <w:rsid w:val="005941F9"/>
    <w:rsid w:val="00594432"/>
    <w:rsid w:val="005948F9"/>
    <w:rsid w:val="00594D66"/>
    <w:rsid w:val="005950C5"/>
    <w:rsid w:val="0059533A"/>
    <w:rsid w:val="0059558A"/>
    <w:rsid w:val="005955C6"/>
    <w:rsid w:val="00595D7B"/>
    <w:rsid w:val="005962A1"/>
    <w:rsid w:val="0059643A"/>
    <w:rsid w:val="005966AB"/>
    <w:rsid w:val="0059675A"/>
    <w:rsid w:val="00596AE4"/>
    <w:rsid w:val="00596D8A"/>
    <w:rsid w:val="005972E2"/>
    <w:rsid w:val="0059772A"/>
    <w:rsid w:val="00597D82"/>
    <w:rsid w:val="00597E06"/>
    <w:rsid w:val="005A00AB"/>
    <w:rsid w:val="005A01F1"/>
    <w:rsid w:val="005A02F9"/>
    <w:rsid w:val="005A03E1"/>
    <w:rsid w:val="005A1098"/>
    <w:rsid w:val="005A1150"/>
    <w:rsid w:val="005A1168"/>
    <w:rsid w:val="005A1342"/>
    <w:rsid w:val="005A1362"/>
    <w:rsid w:val="005A14FD"/>
    <w:rsid w:val="005A15C7"/>
    <w:rsid w:val="005A27BD"/>
    <w:rsid w:val="005A2846"/>
    <w:rsid w:val="005A31D8"/>
    <w:rsid w:val="005A3378"/>
    <w:rsid w:val="005A392C"/>
    <w:rsid w:val="005A3A43"/>
    <w:rsid w:val="005A3B03"/>
    <w:rsid w:val="005A3B9D"/>
    <w:rsid w:val="005A41CF"/>
    <w:rsid w:val="005A4FC7"/>
    <w:rsid w:val="005A4FF5"/>
    <w:rsid w:val="005A579C"/>
    <w:rsid w:val="005A5928"/>
    <w:rsid w:val="005A5B20"/>
    <w:rsid w:val="005A5B6C"/>
    <w:rsid w:val="005A5E92"/>
    <w:rsid w:val="005A5FAF"/>
    <w:rsid w:val="005A6003"/>
    <w:rsid w:val="005A611E"/>
    <w:rsid w:val="005A6422"/>
    <w:rsid w:val="005A65D5"/>
    <w:rsid w:val="005A66EB"/>
    <w:rsid w:val="005A6890"/>
    <w:rsid w:val="005A6F65"/>
    <w:rsid w:val="005A6F68"/>
    <w:rsid w:val="005A711A"/>
    <w:rsid w:val="005A7198"/>
    <w:rsid w:val="005A73C9"/>
    <w:rsid w:val="005A75B5"/>
    <w:rsid w:val="005A76D5"/>
    <w:rsid w:val="005B02C1"/>
    <w:rsid w:val="005B06A9"/>
    <w:rsid w:val="005B09E2"/>
    <w:rsid w:val="005B0AD7"/>
    <w:rsid w:val="005B0C5E"/>
    <w:rsid w:val="005B0D19"/>
    <w:rsid w:val="005B0D4E"/>
    <w:rsid w:val="005B0E63"/>
    <w:rsid w:val="005B0FC8"/>
    <w:rsid w:val="005B10DB"/>
    <w:rsid w:val="005B15B3"/>
    <w:rsid w:val="005B1734"/>
    <w:rsid w:val="005B1971"/>
    <w:rsid w:val="005B1989"/>
    <w:rsid w:val="005B1D4E"/>
    <w:rsid w:val="005B22D0"/>
    <w:rsid w:val="005B265A"/>
    <w:rsid w:val="005B2EFC"/>
    <w:rsid w:val="005B376A"/>
    <w:rsid w:val="005B3F1F"/>
    <w:rsid w:val="005B470D"/>
    <w:rsid w:val="005B494B"/>
    <w:rsid w:val="005B4B70"/>
    <w:rsid w:val="005B4CA7"/>
    <w:rsid w:val="005B4D4A"/>
    <w:rsid w:val="005B51C6"/>
    <w:rsid w:val="005B5579"/>
    <w:rsid w:val="005B55DC"/>
    <w:rsid w:val="005B5CC4"/>
    <w:rsid w:val="005B5E86"/>
    <w:rsid w:val="005B5ED1"/>
    <w:rsid w:val="005B60E0"/>
    <w:rsid w:val="005B6126"/>
    <w:rsid w:val="005B642F"/>
    <w:rsid w:val="005B6C72"/>
    <w:rsid w:val="005B73A7"/>
    <w:rsid w:val="005B7497"/>
    <w:rsid w:val="005B77B1"/>
    <w:rsid w:val="005B77BA"/>
    <w:rsid w:val="005B7927"/>
    <w:rsid w:val="005B7DAB"/>
    <w:rsid w:val="005C0613"/>
    <w:rsid w:val="005C0A61"/>
    <w:rsid w:val="005C0A9A"/>
    <w:rsid w:val="005C1373"/>
    <w:rsid w:val="005C150F"/>
    <w:rsid w:val="005C1DCA"/>
    <w:rsid w:val="005C2268"/>
    <w:rsid w:val="005C2693"/>
    <w:rsid w:val="005C28C7"/>
    <w:rsid w:val="005C3B24"/>
    <w:rsid w:val="005C3C3C"/>
    <w:rsid w:val="005C41E4"/>
    <w:rsid w:val="005C47CD"/>
    <w:rsid w:val="005C4A89"/>
    <w:rsid w:val="005C4B1D"/>
    <w:rsid w:val="005C4BC2"/>
    <w:rsid w:val="005C51C4"/>
    <w:rsid w:val="005C552D"/>
    <w:rsid w:val="005C57CD"/>
    <w:rsid w:val="005C5988"/>
    <w:rsid w:val="005C5E57"/>
    <w:rsid w:val="005C647C"/>
    <w:rsid w:val="005C6762"/>
    <w:rsid w:val="005C6B3A"/>
    <w:rsid w:val="005C6E53"/>
    <w:rsid w:val="005C6F80"/>
    <w:rsid w:val="005C74D0"/>
    <w:rsid w:val="005C777C"/>
    <w:rsid w:val="005C799E"/>
    <w:rsid w:val="005D0048"/>
    <w:rsid w:val="005D0336"/>
    <w:rsid w:val="005D04C3"/>
    <w:rsid w:val="005D0BA1"/>
    <w:rsid w:val="005D0CD8"/>
    <w:rsid w:val="005D106B"/>
    <w:rsid w:val="005D1271"/>
    <w:rsid w:val="005D131E"/>
    <w:rsid w:val="005D13C2"/>
    <w:rsid w:val="005D14E0"/>
    <w:rsid w:val="005D1620"/>
    <w:rsid w:val="005D2253"/>
    <w:rsid w:val="005D2A49"/>
    <w:rsid w:val="005D2BA8"/>
    <w:rsid w:val="005D2BDE"/>
    <w:rsid w:val="005D2C5E"/>
    <w:rsid w:val="005D3074"/>
    <w:rsid w:val="005D35A0"/>
    <w:rsid w:val="005D3783"/>
    <w:rsid w:val="005D3CE7"/>
    <w:rsid w:val="005D3E4F"/>
    <w:rsid w:val="005D4287"/>
    <w:rsid w:val="005D431C"/>
    <w:rsid w:val="005D449D"/>
    <w:rsid w:val="005D4735"/>
    <w:rsid w:val="005D47C2"/>
    <w:rsid w:val="005D50CF"/>
    <w:rsid w:val="005D55EC"/>
    <w:rsid w:val="005D5B47"/>
    <w:rsid w:val="005D5BB6"/>
    <w:rsid w:val="005D61A4"/>
    <w:rsid w:val="005D6465"/>
    <w:rsid w:val="005D658E"/>
    <w:rsid w:val="005D6B7F"/>
    <w:rsid w:val="005D6E19"/>
    <w:rsid w:val="005D716F"/>
    <w:rsid w:val="005D7E7A"/>
    <w:rsid w:val="005E0002"/>
    <w:rsid w:val="005E03CF"/>
    <w:rsid w:val="005E0A85"/>
    <w:rsid w:val="005E0C4B"/>
    <w:rsid w:val="005E0C9B"/>
    <w:rsid w:val="005E0E35"/>
    <w:rsid w:val="005E0E50"/>
    <w:rsid w:val="005E0EAA"/>
    <w:rsid w:val="005E11FA"/>
    <w:rsid w:val="005E1A59"/>
    <w:rsid w:val="005E1B2C"/>
    <w:rsid w:val="005E1CB1"/>
    <w:rsid w:val="005E1E9D"/>
    <w:rsid w:val="005E2111"/>
    <w:rsid w:val="005E252F"/>
    <w:rsid w:val="005E267C"/>
    <w:rsid w:val="005E274B"/>
    <w:rsid w:val="005E320C"/>
    <w:rsid w:val="005E34AE"/>
    <w:rsid w:val="005E3578"/>
    <w:rsid w:val="005E35DF"/>
    <w:rsid w:val="005E3CE3"/>
    <w:rsid w:val="005E4222"/>
    <w:rsid w:val="005E4227"/>
    <w:rsid w:val="005E4669"/>
    <w:rsid w:val="005E4866"/>
    <w:rsid w:val="005E4AB9"/>
    <w:rsid w:val="005E5299"/>
    <w:rsid w:val="005E565D"/>
    <w:rsid w:val="005E5AA3"/>
    <w:rsid w:val="005E5C9D"/>
    <w:rsid w:val="005E5EA2"/>
    <w:rsid w:val="005E6051"/>
    <w:rsid w:val="005E634A"/>
    <w:rsid w:val="005E6907"/>
    <w:rsid w:val="005E6C9E"/>
    <w:rsid w:val="005E6EBB"/>
    <w:rsid w:val="005E7B53"/>
    <w:rsid w:val="005E7E01"/>
    <w:rsid w:val="005F062F"/>
    <w:rsid w:val="005F09D1"/>
    <w:rsid w:val="005F0B9C"/>
    <w:rsid w:val="005F0D43"/>
    <w:rsid w:val="005F1113"/>
    <w:rsid w:val="005F13CD"/>
    <w:rsid w:val="005F15FA"/>
    <w:rsid w:val="005F1B0E"/>
    <w:rsid w:val="005F1BC4"/>
    <w:rsid w:val="005F230E"/>
    <w:rsid w:val="005F25DF"/>
    <w:rsid w:val="005F26DA"/>
    <w:rsid w:val="005F2AAA"/>
    <w:rsid w:val="005F2B32"/>
    <w:rsid w:val="005F2D5B"/>
    <w:rsid w:val="005F2E51"/>
    <w:rsid w:val="005F2F2F"/>
    <w:rsid w:val="005F2FE0"/>
    <w:rsid w:val="005F3194"/>
    <w:rsid w:val="005F36FC"/>
    <w:rsid w:val="005F3F1C"/>
    <w:rsid w:val="005F3F4D"/>
    <w:rsid w:val="005F405F"/>
    <w:rsid w:val="005F4301"/>
    <w:rsid w:val="005F4885"/>
    <w:rsid w:val="005F4886"/>
    <w:rsid w:val="005F48BF"/>
    <w:rsid w:val="005F4F22"/>
    <w:rsid w:val="005F5836"/>
    <w:rsid w:val="005F5C82"/>
    <w:rsid w:val="005F5EC4"/>
    <w:rsid w:val="005F6446"/>
    <w:rsid w:val="005F66B3"/>
    <w:rsid w:val="005F676A"/>
    <w:rsid w:val="005F69DD"/>
    <w:rsid w:val="005F789B"/>
    <w:rsid w:val="00600188"/>
    <w:rsid w:val="006003FB"/>
    <w:rsid w:val="00600931"/>
    <w:rsid w:val="0060189A"/>
    <w:rsid w:val="00601ACE"/>
    <w:rsid w:val="00601B3F"/>
    <w:rsid w:val="00602036"/>
    <w:rsid w:val="0060250A"/>
    <w:rsid w:val="006026E9"/>
    <w:rsid w:val="006026EC"/>
    <w:rsid w:val="00602AA8"/>
    <w:rsid w:val="00602B2D"/>
    <w:rsid w:val="00602CEC"/>
    <w:rsid w:val="00602E60"/>
    <w:rsid w:val="006031ED"/>
    <w:rsid w:val="00603220"/>
    <w:rsid w:val="0060372A"/>
    <w:rsid w:val="00603878"/>
    <w:rsid w:val="0060393C"/>
    <w:rsid w:val="00603D3C"/>
    <w:rsid w:val="006040A6"/>
    <w:rsid w:val="0060450B"/>
    <w:rsid w:val="0060469F"/>
    <w:rsid w:val="006052C9"/>
    <w:rsid w:val="0060544C"/>
    <w:rsid w:val="0060557A"/>
    <w:rsid w:val="00605663"/>
    <w:rsid w:val="006056C1"/>
    <w:rsid w:val="00605776"/>
    <w:rsid w:val="00605B0C"/>
    <w:rsid w:val="00605F85"/>
    <w:rsid w:val="00606436"/>
    <w:rsid w:val="00606B34"/>
    <w:rsid w:val="006070B2"/>
    <w:rsid w:val="006071B0"/>
    <w:rsid w:val="006075FE"/>
    <w:rsid w:val="00610052"/>
    <w:rsid w:val="006102DC"/>
    <w:rsid w:val="00610699"/>
    <w:rsid w:val="00610D30"/>
    <w:rsid w:val="00610F1C"/>
    <w:rsid w:val="00610FE7"/>
    <w:rsid w:val="00611036"/>
    <w:rsid w:val="00611562"/>
    <w:rsid w:val="00611671"/>
    <w:rsid w:val="0061174E"/>
    <w:rsid w:val="006118D0"/>
    <w:rsid w:val="00611DE2"/>
    <w:rsid w:val="00612324"/>
    <w:rsid w:val="006125A1"/>
    <w:rsid w:val="006125EB"/>
    <w:rsid w:val="00612749"/>
    <w:rsid w:val="00612979"/>
    <w:rsid w:val="00612B39"/>
    <w:rsid w:val="00612F1A"/>
    <w:rsid w:val="006133D9"/>
    <w:rsid w:val="00613E3A"/>
    <w:rsid w:val="00614093"/>
    <w:rsid w:val="006140BA"/>
    <w:rsid w:val="00614676"/>
    <w:rsid w:val="00614E0E"/>
    <w:rsid w:val="0061509E"/>
    <w:rsid w:val="006152A4"/>
    <w:rsid w:val="00615387"/>
    <w:rsid w:val="00615625"/>
    <w:rsid w:val="0061566C"/>
    <w:rsid w:val="00615856"/>
    <w:rsid w:val="006158F6"/>
    <w:rsid w:val="00615946"/>
    <w:rsid w:val="00615956"/>
    <w:rsid w:val="0061596F"/>
    <w:rsid w:val="00615EDB"/>
    <w:rsid w:val="00615FF4"/>
    <w:rsid w:val="00615FF5"/>
    <w:rsid w:val="00616159"/>
    <w:rsid w:val="00616211"/>
    <w:rsid w:val="006168B6"/>
    <w:rsid w:val="006169AD"/>
    <w:rsid w:val="00616C4E"/>
    <w:rsid w:val="00616E0F"/>
    <w:rsid w:val="00617595"/>
    <w:rsid w:val="006178B1"/>
    <w:rsid w:val="006179A4"/>
    <w:rsid w:val="00617F48"/>
    <w:rsid w:val="006200F9"/>
    <w:rsid w:val="0062029A"/>
    <w:rsid w:val="00620539"/>
    <w:rsid w:val="00620594"/>
    <w:rsid w:val="006206D3"/>
    <w:rsid w:val="006207A9"/>
    <w:rsid w:val="0062088A"/>
    <w:rsid w:val="00620936"/>
    <w:rsid w:val="0062094D"/>
    <w:rsid w:val="006209EC"/>
    <w:rsid w:val="00620D71"/>
    <w:rsid w:val="00620E3F"/>
    <w:rsid w:val="006210D4"/>
    <w:rsid w:val="00621438"/>
    <w:rsid w:val="006215F7"/>
    <w:rsid w:val="006219E2"/>
    <w:rsid w:val="00621D1A"/>
    <w:rsid w:val="0062256B"/>
    <w:rsid w:val="0062276A"/>
    <w:rsid w:val="00622AD5"/>
    <w:rsid w:val="006233FF"/>
    <w:rsid w:val="006234A2"/>
    <w:rsid w:val="006235C1"/>
    <w:rsid w:val="00623E29"/>
    <w:rsid w:val="00623E8F"/>
    <w:rsid w:val="00624166"/>
    <w:rsid w:val="0062423B"/>
    <w:rsid w:val="00624D55"/>
    <w:rsid w:val="00624D80"/>
    <w:rsid w:val="0062536D"/>
    <w:rsid w:val="00625537"/>
    <w:rsid w:val="006258B4"/>
    <w:rsid w:val="00626168"/>
    <w:rsid w:val="0062633E"/>
    <w:rsid w:val="00626CDD"/>
    <w:rsid w:val="006270C9"/>
    <w:rsid w:val="00627317"/>
    <w:rsid w:val="00627351"/>
    <w:rsid w:val="00627B4A"/>
    <w:rsid w:val="006304D8"/>
    <w:rsid w:val="00630548"/>
    <w:rsid w:val="0063071C"/>
    <w:rsid w:val="00630CCF"/>
    <w:rsid w:val="00630D80"/>
    <w:rsid w:val="00631039"/>
    <w:rsid w:val="0063107F"/>
    <w:rsid w:val="0063117B"/>
    <w:rsid w:val="00631266"/>
    <w:rsid w:val="00631304"/>
    <w:rsid w:val="006319D2"/>
    <w:rsid w:val="00632330"/>
    <w:rsid w:val="006325F7"/>
    <w:rsid w:val="00632A2D"/>
    <w:rsid w:val="00632C73"/>
    <w:rsid w:val="00632DC2"/>
    <w:rsid w:val="0063315D"/>
    <w:rsid w:val="006336CE"/>
    <w:rsid w:val="00634020"/>
    <w:rsid w:val="006342AF"/>
    <w:rsid w:val="0063461D"/>
    <w:rsid w:val="00634AA8"/>
    <w:rsid w:val="00634DA5"/>
    <w:rsid w:val="00634F1B"/>
    <w:rsid w:val="00635074"/>
    <w:rsid w:val="006358AA"/>
    <w:rsid w:val="00636144"/>
    <w:rsid w:val="0063645D"/>
    <w:rsid w:val="0063674C"/>
    <w:rsid w:val="006367E4"/>
    <w:rsid w:val="0063683B"/>
    <w:rsid w:val="006369F1"/>
    <w:rsid w:val="00636CE9"/>
    <w:rsid w:val="00637133"/>
    <w:rsid w:val="00637370"/>
    <w:rsid w:val="0063767A"/>
    <w:rsid w:val="00637730"/>
    <w:rsid w:val="00637DAF"/>
    <w:rsid w:val="006401E6"/>
    <w:rsid w:val="006403C6"/>
    <w:rsid w:val="00640486"/>
    <w:rsid w:val="00641743"/>
    <w:rsid w:val="006417D4"/>
    <w:rsid w:val="0064195B"/>
    <w:rsid w:val="00641BC5"/>
    <w:rsid w:val="00642BA8"/>
    <w:rsid w:val="00642D1F"/>
    <w:rsid w:val="00642DCD"/>
    <w:rsid w:val="00642DD6"/>
    <w:rsid w:val="00642E57"/>
    <w:rsid w:val="006435EB"/>
    <w:rsid w:val="006439C1"/>
    <w:rsid w:val="00643C50"/>
    <w:rsid w:val="00643D5F"/>
    <w:rsid w:val="00643F2E"/>
    <w:rsid w:val="00644284"/>
    <w:rsid w:val="00644300"/>
    <w:rsid w:val="00644A0F"/>
    <w:rsid w:val="00644A5E"/>
    <w:rsid w:val="00644DE5"/>
    <w:rsid w:val="00644E16"/>
    <w:rsid w:val="0064545F"/>
    <w:rsid w:val="00645541"/>
    <w:rsid w:val="006456D6"/>
    <w:rsid w:val="006457A3"/>
    <w:rsid w:val="00645AF7"/>
    <w:rsid w:val="0064622C"/>
    <w:rsid w:val="006465D9"/>
    <w:rsid w:val="0064706F"/>
    <w:rsid w:val="006470A4"/>
    <w:rsid w:val="006470E3"/>
    <w:rsid w:val="00647200"/>
    <w:rsid w:val="0064739D"/>
    <w:rsid w:val="00647486"/>
    <w:rsid w:val="00647A94"/>
    <w:rsid w:val="006505C8"/>
    <w:rsid w:val="00650697"/>
    <w:rsid w:val="006506C2"/>
    <w:rsid w:val="00650CE6"/>
    <w:rsid w:val="00650E17"/>
    <w:rsid w:val="00651650"/>
    <w:rsid w:val="00651697"/>
    <w:rsid w:val="00651737"/>
    <w:rsid w:val="006518C1"/>
    <w:rsid w:val="00651BB9"/>
    <w:rsid w:val="00651C77"/>
    <w:rsid w:val="00651CFC"/>
    <w:rsid w:val="00651D46"/>
    <w:rsid w:val="00652123"/>
    <w:rsid w:val="0065294D"/>
    <w:rsid w:val="0065299B"/>
    <w:rsid w:val="00652A38"/>
    <w:rsid w:val="00652F2A"/>
    <w:rsid w:val="00653265"/>
    <w:rsid w:val="006534E5"/>
    <w:rsid w:val="0065353B"/>
    <w:rsid w:val="00653802"/>
    <w:rsid w:val="00654A67"/>
    <w:rsid w:val="006553F5"/>
    <w:rsid w:val="00655897"/>
    <w:rsid w:val="00655993"/>
    <w:rsid w:val="00656BBF"/>
    <w:rsid w:val="00656DC0"/>
    <w:rsid w:val="00656ED8"/>
    <w:rsid w:val="0065702C"/>
    <w:rsid w:val="006573A0"/>
    <w:rsid w:val="00657454"/>
    <w:rsid w:val="00657566"/>
    <w:rsid w:val="00657AFF"/>
    <w:rsid w:val="00657BC5"/>
    <w:rsid w:val="0066078D"/>
    <w:rsid w:val="00660890"/>
    <w:rsid w:val="00660B51"/>
    <w:rsid w:val="00660BE3"/>
    <w:rsid w:val="00660D0D"/>
    <w:rsid w:val="00661067"/>
    <w:rsid w:val="006614D1"/>
    <w:rsid w:val="00661E7D"/>
    <w:rsid w:val="006620F5"/>
    <w:rsid w:val="0066248B"/>
    <w:rsid w:val="00662862"/>
    <w:rsid w:val="006628B9"/>
    <w:rsid w:val="00662B25"/>
    <w:rsid w:val="00662F7A"/>
    <w:rsid w:val="00662FD4"/>
    <w:rsid w:val="00662FF6"/>
    <w:rsid w:val="00663078"/>
    <w:rsid w:val="006633FC"/>
    <w:rsid w:val="006635A8"/>
    <w:rsid w:val="006636F7"/>
    <w:rsid w:val="00663779"/>
    <w:rsid w:val="0066379F"/>
    <w:rsid w:val="006638F2"/>
    <w:rsid w:val="00663AF6"/>
    <w:rsid w:val="00663C50"/>
    <w:rsid w:val="00663DDA"/>
    <w:rsid w:val="00664033"/>
    <w:rsid w:val="006644D1"/>
    <w:rsid w:val="00664ACA"/>
    <w:rsid w:val="00664D7A"/>
    <w:rsid w:val="00664E3F"/>
    <w:rsid w:val="00664F5F"/>
    <w:rsid w:val="0066569E"/>
    <w:rsid w:val="006657B5"/>
    <w:rsid w:val="00665C07"/>
    <w:rsid w:val="00665D52"/>
    <w:rsid w:val="00665D87"/>
    <w:rsid w:val="00665DE1"/>
    <w:rsid w:val="00666039"/>
    <w:rsid w:val="00666049"/>
    <w:rsid w:val="00666063"/>
    <w:rsid w:val="00666357"/>
    <w:rsid w:val="00666595"/>
    <w:rsid w:val="006666C4"/>
    <w:rsid w:val="0066683B"/>
    <w:rsid w:val="00666CFE"/>
    <w:rsid w:val="00666D8B"/>
    <w:rsid w:val="00666FC0"/>
    <w:rsid w:val="006673AC"/>
    <w:rsid w:val="0066769D"/>
    <w:rsid w:val="00667A22"/>
    <w:rsid w:val="00667D1D"/>
    <w:rsid w:val="006703C1"/>
    <w:rsid w:val="006703C7"/>
    <w:rsid w:val="006705B5"/>
    <w:rsid w:val="0067069B"/>
    <w:rsid w:val="00670A7E"/>
    <w:rsid w:val="00670E90"/>
    <w:rsid w:val="0067106C"/>
    <w:rsid w:val="006711D1"/>
    <w:rsid w:val="006711F5"/>
    <w:rsid w:val="006713BF"/>
    <w:rsid w:val="00671731"/>
    <w:rsid w:val="006717B5"/>
    <w:rsid w:val="0067180C"/>
    <w:rsid w:val="00671840"/>
    <w:rsid w:val="00671885"/>
    <w:rsid w:val="00671A02"/>
    <w:rsid w:val="00671A8F"/>
    <w:rsid w:val="00671FFA"/>
    <w:rsid w:val="0067220B"/>
    <w:rsid w:val="00672270"/>
    <w:rsid w:val="0067230F"/>
    <w:rsid w:val="00673412"/>
    <w:rsid w:val="0067358B"/>
    <w:rsid w:val="0067366A"/>
    <w:rsid w:val="00673CF2"/>
    <w:rsid w:val="00674728"/>
    <w:rsid w:val="00674735"/>
    <w:rsid w:val="006748B0"/>
    <w:rsid w:val="00674BBF"/>
    <w:rsid w:val="00674BE4"/>
    <w:rsid w:val="00674C30"/>
    <w:rsid w:val="00674E41"/>
    <w:rsid w:val="00674F79"/>
    <w:rsid w:val="00674FFC"/>
    <w:rsid w:val="0067509F"/>
    <w:rsid w:val="00675607"/>
    <w:rsid w:val="0067572D"/>
    <w:rsid w:val="00675858"/>
    <w:rsid w:val="00676292"/>
    <w:rsid w:val="006763B4"/>
    <w:rsid w:val="006764BE"/>
    <w:rsid w:val="00676871"/>
    <w:rsid w:val="006769D0"/>
    <w:rsid w:val="00676CBE"/>
    <w:rsid w:val="00676D08"/>
    <w:rsid w:val="00676DBB"/>
    <w:rsid w:val="006771F0"/>
    <w:rsid w:val="00677289"/>
    <w:rsid w:val="006778DE"/>
    <w:rsid w:val="00677B94"/>
    <w:rsid w:val="00677CFD"/>
    <w:rsid w:val="006800DF"/>
    <w:rsid w:val="006804A3"/>
    <w:rsid w:val="00680823"/>
    <w:rsid w:val="00680905"/>
    <w:rsid w:val="00680D63"/>
    <w:rsid w:val="00680E0F"/>
    <w:rsid w:val="0068143C"/>
    <w:rsid w:val="00681E5B"/>
    <w:rsid w:val="00682593"/>
    <w:rsid w:val="00682816"/>
    <w:rsid w:val="00682867"/>
    <w:rsid w:val="006828E9"/>
    <w:rsid w:val="00682A48"/>
    <w:rsid w:val="00682D3C"/>
    <w:rsid w:val="00682DC2"/>
    <w:rsid w:val="00682FE2"/>
    <w:rsid w:val="00683528"/>
    <w:rsid w:val="00683627"/>
    <w:rsid w:val="00683926"/>
    <w:rsid w:val="00683C14"/>
    <w:rsid w:val="00683E96"/>
    <w:rsid w:val="00683F27"/>
    <w:rsid w:val="006841D1"/>
    <w:rsid w:val="00684381"/>
    <w:rsid w:val="0068451B"/>
    <w:rsid w:val="006848CD"/>
    <w:rsid w:val="006855BB"/>
    <w:rsid w:val="00685A5E"/>
    <w:rsid w:val="00685AC1"/>
    <w:rsid w:val="00685B8A"/>
    <w:rsid w:val="00685CED"/>
    <w:rsid w:val="00685D02"/>
    <w:rsid w:val="00686647"/>
    <w:rsid w:val="00686786"/>
    <w:rsid w:val="00686EC3"/>
    <w:rsid w:val="006870DF"/>
    <w:rsid w:val="00687EF5"/>
    <w:rsid w:val="00687F9B"/>
    <w:rsid w:val="00690151"/>
    <w:rsid w:val="006901E3"/>
    <w:rsid w:val="006902D5"/>
    <w:rsid w:val="00690616"/>
    <w:rsid w:val="006908A6"/>
    <w:rsid w:val="006908DE"/>
    <w:rsid w:val="00690914"/>
    <w:rsid w:val="006913C4"/>
    <w:rsid w:val="00691717"/>
    <w:rsid w:val="00691C47"/>
    <w:rsid w:val="00691D93"/>
    <w:rsid w:val="00691FA2"/>
    <w:rsid w:val="006925E2"/>
    <w:rsid w:val="006927EE"/>
    <w:rsid w:val="0069289E"/>
    <w:rsid w:val="00692A8E"/>
    <w:rsid w:val="00692AFA"/>
    <w:rsid w:val="00692EBD"/>
    <w:rsid w:val="006930ED"/>
    <w:rsid w:val="00693554"/>
    <w:rsid w:val="00693ADB"/>
    <w:rsid w:val="00693D3F"/>
    <w:rsid w:val="00693FBA"/>
    <w:rsid w:val="00694091"/>
    <w:rsid w:val="0069439E"/>
    <w:rsid w:val="00694619"/>
    <w:rsid w:val="00694670"/>
    <w:rsid w:val="006949B0"/>
    <w:rsid w:val="00694A38"/>
    <w:rsid w:val="00694A83"/>
    <w:rsid w:val="00694C0A"/>
    <w:rsid w:val="006958A8"/>
    <w:rsid w:val="00695BBC"/>
    <w:rsid w:val="00696249"/>
    <w:rsid w:val="00696681"/>
    <w:rsid w:val="00696DFE"/>
    <w:rsid w:val="00696EB6"/>
    <w:rsid w:val="00696F1E"/>
    <w:rsid w:val="00696F4A"/>
    <w:rsid w:val="00697360"/>
    <w:rsid w:val="006974BE"/>
    <w:rsid w:val="00697E83"/>
    <w:rsid w:val="00697FEE"/>
    <w:rsid w:val="006A009B"/>
    <w:rsid w:val="006A0661"/>
    <w:rsid w:val="006A0E64"/>
    <w:rsid w:val="006A0EF3"/>
    <w:rsid w:val="006A0F35"/>
    <w:rsid w:val="006A11B4"/>
    <w:rsid w:val="006A1214"/>
    <w:rsid w:val="006A1265"/>
    <w:rsid w:val="006A1465"/>
    <w:rsid w:val="006A15D7"/>
    <w:rsid w:val="006A17D9"/>
    <w:rsid w:val="006A1A98"/>
    <w:rsid w:val="006A1DBC"/>
    <w:rsid w:val="006A1E96"/>
    <w:rsid w:val="006A242C"/>
    <w:rsid w:val="006A2568"/>
    <w:rsid w:val="006A2E0E"/>
    <w:rsid w:val="006A309D"/>
    <w:rsid w:val="006A3129"/>
    <w:rsid w:val="006A32A9"/>
    <w:rsid w:val="006A3311"/>
    <w:rsid w:val="006A380C"/>
    <w:rsid w:val="006A3CD6"/>
    <w:rsid w:val="006A3DE3"/>
    <w:rsid w:val="006A3E20"/>
    <w:rsid w:val="006A3ED2"/>
    <w:rsid w:val="006A44C0"/>
    <w:rsid w:val="006A4767"/>
    <w:rsid w:val="006A4A33"/>
    <w:rsid w:val="006A4A6A"/>
    <w:rsid w:val="006A4F89"/>
    <w:rsid w:val="006A555B"/>
    <w:rsid w:val="006A5F35"/>
    <w:rsid w:val="006A5F78"/>
    <w:rsid w:val="006A6089"/>
    <w:rsid w:val="006A61E0"/>
    <w:rsid w:val="006A67B0"/>
    <w:rsid w:val="006A6981"/>
    <w:rsid w:val="006A6BDD"/>
    <w:rsid w:val="006A7911"/>
    <w:rsid w:val="006A7E04"/>
    <w:rsid w:val="006A7FD4"/>
    <w:rsid w:val="006B1085"/>
    <w:rsid w:val="006B111E"/>
    <w:rsid w:val="006B17CB"/>
    <w:rsid w:val="006B19E4"/>
    <w:rsid w:val="006B2230"/>
    <w:rsid w:val="006B2442"/>
    <w:rsid w:val="006B2DD2"/>
    <w:rsid w:val="006B3CF3"/>
    <w:rsid w:val="006B413A"/>
    <w:rsid w:val="006B42CA"/>
    <w:rsid w:val="006B4437"/>
    <w:rsid w:val="006B477B"/>
    <w:rsid w:val="006B4864"/>
    <w:rsid w:val="006B4928"/>
    <w:rsid w:val="006B497F"/>
    <w:rsid w:val="006B4A8E"/>
    <w:rsid w:val="006B599E"/>
    <w:rsid w:val="006B667E"/>
    <w:rsid w:val="006B6C90"/>
    <w:rsid w:val="006B6D7B"/>
    <w:rsid w:val="006B7046"/>
    <w:rsid w:val="006B751E"/>
    <w:rsid w:val="006B7686"/>
    <w:rsid w:val="006B77E6"/>
    <w:rsid w:val="006B77F6"/>
    <w:rsid w:val="006B794A"/>
    <w:rsid w:val="006C008D"/>
    <w:rsid w:val="006C00C1"/>
    <w:rsid w:val="006C024D"/>
    <w:rsid w:val="006C03FD"/>
    <w:rsid w:val="006C05AD"/>
    <w:rsid w:val="006C09B5"/>
    <w:rsid w:val="006C0A02"/>
    <w:rsid w:val="006C0BA9"/>
    <w:rsid w:val="006C0DFC"/>
    <w:rsid w:val="006C1148"/>
    <w:rsid w:val="006C187B"/>
    <w:rsid w:val="006C205E"/>
    <w:rsid w:val="006C22BA"/>
    <w:rsid w:val="006C238E"/>
    <w:rsid w:val="006C2F16"/>
    <w:rsid w:val="006C30A4"/>
    <w:rsid w:val="006C30B7"/>
    <w:rsid w:val="006C3235"/>
    <w:rsid w:val="006C3EBD"/>
    <w:rsid w:val="006C3F45"/>
    <w:rsid w:val="006C423F"/>
    <w:rsid w:val="006C457A"/>
    <w:rsid w:val="006C47C5"/>
    <w:rsid w:val="006C48F5"/>
    <w:rsid w:val="006C48FA"/>
    <w:rsid w:val="006C50E6"/>
    <w:rsid w:val="006C5259"/>
    <w:rsid w:val="006C597E"/>
    <w:rsid w:val="006C6012"/>
    <w:rsid w:val="006C6178"/>
    <w:rsid w:val="006C61EF"/>
    <w:rsid w:val="006C6224"/>
    <w:rsid w:val="006C6359"/>
    <w:rsid w:val="006C6546"/>
    <w:rsid w:val="006C6E9A"/>
    <w:rsid w:val="006C71BD"/>
    <w:rsid w:val="006C74B4"/>
    <w:rsid w:val="006C7562"/>
    <w:rsid w:val="006C7B3A"/>
    <w:rsid w:val="006D0418"/>
    <w:rsid w:val="006D0895"/>
    <w:rsid w:val="006D089A"/>
    <w:rsid w:val="006D08B2"/>
    <w:rsid w:val="006D09CF"/>
    <w:rsid w:val="006D0C2E"/>
    <w:rsid w:val="006D0FFF"/>
    <w:rsid w:val="006D104B"/>
    <w:rsid w:val="006D1052"/>
    <w:rsid w:val="006D11FE"/>
    <w:rsid w:val="006D12C2"/>
    <w:rsid w:val="006D1866"/>
    <w:rsid w:val="006D1C31"/>
    <w:rsid w:val="006D1DD3"/>
    <w:rsid w:val="006D1E8C"/>
    <w:rsid w:val="006D2090"/>
    <w:rsid w:val="006D2169"/>
    <w:rsid w:val="006D26E9"/>
    <w:rsid w:val="006D2C51"/>
    <w:rsid w:val="006D3111"/>
    <w:rsid w:val="006D3191"/>
    <w:rsid w:val="006D32CF"/>
    <w:rsid w:val="006D3376"/>
    <w:rsid w:val="006D3953"/>
    <w:rsid w:val="006D3E5C"/>
    <w:rsid w:val="006D411D"/>
    <w:rsid w:val="006D437E"/>
    <w:rsid w:val="006D438B"/>
    <w:rsid w:val="006D4439"/>
    <w:rsid w:val="006D465F"/>
    <w:rsid w:val="006D4951"/>
    <w:rsid w:val="006D4A8B"/>
    <w:rsid w:val="006D4FFA"/>
    <w:rsid w:val="006D552D"/>
    <w:rsid w:val="006D56AC"/>
    <w:rsid w:val="006D59A6"/>
    <w:rsid w:val="006D5C90"/>
    <w:rsid w:val="006D5D9E"/>
    <w:rsid w:val="006D5F7F"/>
    <w:rsid w:val="006D6DA3"/>
    <w:rsid w:val="006D6DBF"/>
    <w:rsid w:val="006D74D9"/>
    <w:rsid w:val="006D78A0"/>
    <w:rsid w:val="006E01AB"/>
    <w:rsid w:val="006E0251"/>
    <w:rsid w:val="006E0257"/>
    <w:rsid w:val="006E05AB"/>
    <w:rsid w:val="006E079B"/>
    <w:rsid w:val="006E0893"/>
    <w:rsid w:val="006E10C3"/>
    <w:rsid w:val="006E1779"/>
    <w:rsid w:val="006E1A6C"/>
    <w:rsid w:val="006E1D1B"/>
    <w:rsid w:val="006E2112"/>
    <w:rsid w:val="006E252F"/>
    <w:rsid w:val="006E27FA"/>
    <w:rsid w:val="006E2B43"/>
    <w:rsid w:val="006E3282"/>
    <w:rsid w:val="006E34A3"/>
    <w:rsid w:val="006E35C5"/>
    <w:rsid w:val="006E3874"/>
    <w:rsid w:val="006E39D8"/>
    <w:rsid w:val="006E3B56"/>
    <w:rsid w:val="006E3BBE"/>
    <w:rsid w:val="006E3C73"/>
    <w:rsid w:val="006E4146"/>
    <w:rsid w:val="006E4570"/>
    <w:rsid w:val="006E4A2E"/>
    <w:rsid w:val="006E4BEE"/>
    <w:rsid w:val="006E4CC9"/>
    <w:rsid w:val="006E4DA7"/>
    <w:rsid w:val="006E4DB1"/>
    <w:rsid w:val="006E4F50"/>
    <w:rsid w:val="006E5537"/>
    <w:rsid w:val="006E56ED"/>
    <w:rsid w:val="006E5799"/>
    <w:rsid w:val="006E58AA"/>
    <w:rsid w:val="006E62C2"/>
    <w:rsid w:val="006E64D8"/>
    <w:rsid w:val="006E65E8"/>
    <w:rsid w:val="006E689F"/>
    <w:rsid w:val="006E68E7"/>
    <w:rsid w:val="006E6AE6"/>
    <w:rsid w:val="006E6CE0"/>
    <w:rsid w:val="006E6E74"/>
    <w:rsid w:val="006E70CE"/>
    <w:rsid w:val="006E726B"/>
    <w:rsid w:val="006E78C8"/>
    <w:rsid w:val="006F01BA"/>
    <w:rsid w:val="006F05A9"/>
    <w:rsid w:val="006F05E5"/>
    <w:rsid w:val="006F0706"/>
    <w:rsid w:val="006F0C8B"/>
    <w:rsid w:val="006F0EA7"/>
    <w:rsid w:val="006F0F23"/>
    <w:rsid w:val="006F13CC"/>
    <w:rsid w:val="006F1500"/>
    <w:rsid w:val="006F1505"/>
    <w:rsid w:val="006F166D"/>
    <w:rsid w:val="006F1796"/>
    <w:rsid w:val="006F17DD"/>
    <w:rsid w:val="006F2070"/>
    <w:rsid w:val="006F2198"/>
    <w:rsid w:val="006F2282"/>
    <w:rsid w:val="006F2842"/>
    <w:rsid w:val="006F2AEC"/>
    <w:rsid w:val="006F308D"/>
    <w:rsid w:val="006F33BA"/>
    <w:rsid w:val="006F3454"/>
    <w:rsid w:val="006F3589"/>
    <w:rsid w:val="006F3D40"/>
    <w:rsid w:val="006F3E9B"/>
    <w:rsid w:val="006F3F51"/>
    <w:rsid w:val="006F45BA"/>
    <w:rsid w:val="006F4763"/>
    <w:rsid w:val="006F4782"/>
    <w:rsid w:val="006F4A32"/>
    <w:rsid w:val="006F4D3E"/>
    <w:rsid w:val="006F4EC2"/>
    <w:rsid w:val="006F4FA3"/>
    <w:rsid w:val="006F5B01"/>
    <w:rsid w:val="006F5FBA"/>
    <w:rsid w:val="006F6215"/>
    <w:rsid w:val="006F6794"/>
    <w:rsid w:val="006F6C91"/>
    <w:rsid w:val="006F7030"/>
    <w:rsid w:val="006F7419"/>
    <w:rsid w:val="006F7677"/>
    <w:rsid w:val="006F7792"/>
    <w:rsid w:val="006F7A84"/>
    <w:rsid w:val="006F7BE1"/>
    <w:rsid w:val="006F7C48"/>
    <w:rsid w:val="006F7E05"/>
    <w:rsid w:val="00700428"/>
    <w:rsid w:val="007005A2"/>
    <w:rsid w:val="00700763"/>
    <w:rsid w:val="007007EC"/>
    <w:rsid w:val="007009E5"/>
    <w:rsid w:val="00700BA1"/>
    <w:rsid w:val="00700D6B"/>
    <w:rsid w:val="00701300"/>
    <w:rsid w:val="007013C2"/>
    <w:rsid w:val="007016FF"/>
    <w:rsid w:val="00702185"/>
    <w:rsid w:val="0070219E"/>
    <w:rsid w:val="00702910"/>
    <w:rsid w:val="00702BBD"/>
    <w:rsid w:val="00703168"/>
    <w:rsid w:val="00703171"/>
    <w:rsid w:val="007037A1"/>
    <w:rsid w:val="007038FE"/>
    <w:rsid w:val="0070392E"/>
    <w:rsid w:val="00703AFB"/>
    <w:rsid w:val="00703DDF"/>
    <w:rsid w:val="00703E4F"/>
    <w:rsid w:val="00704076"/>
    <w:rsid w:val="0070444B"/>
    <w:rsid w:val="007044A9"/>
    <w:rsid w:val="0070507F"/>
    <w:rsid w:val="007052EB"/>
    <w:rsid w:val="00705409"/>
    <w:rsid w:val="00705544"/>
    <w:rsid w:val="00705790"/>
    <w:rsid w:val="007057E2"/>
    <w:rsid w:val="007060C5"/>
    <w:rsid w:val="00706515"/>
    <w:rsid w:val="00706643"/>
    <w:rsid w:val="0070679C"/>
    <w:rsid w:val="0070689B"/>
    <w:rsid w:val="00706932"/>
    <w:rsid w:val="00706B92"/>
    <w:rsid w:val="00707307"/>
    <w:rsid w:val="0070767C"/>
    <w:rsid w:val="00707948"/>
    <w:rsid w:val="00707969"/>
    <w:rsid w:val="00707BCD"/>
    <w:rsid w:val="00707BE7"/>
    <w:rsid w:val="00707EED"/>
    <w:rsid w:val="007101E4"/>
    <w:rsid w:val="007102D7"/>
    <w:rsid w:val="007104A0"/>
    <w:rsid w:val="007104D7"/>
    <w:rsid w:val="00710796"/>
    <w:rsid w:val="00710FC6"/>
    <w:rsid w:val="00711319"/>
    <w:rsid w:val="0071168E"/>
    <w:rsid w:val="0071177C"/>
    <w:rsid w:val="007118EA"/>
    <w:rsid w:val="00711B87"/>
    <w:rsid w:val="00712123"/>
    <w:rsid w:val="007121AC"/>
    <w:rsid w:val="00712620"/>
    <w:rsid w:val="0071262E"/>
    <w:rsid w:val="00712E29"/>
    <w:rsid w:val="00712EBE"/>
    <w:rsid w:val="00712F66"/>
    <w:rsid w:val="00713083"/>
    <w:rsid w:val="0071318C"/>
    <w:rsid w:val="0071319D"/>
    <w:rsid w:val="00713AF2"/>
    <w:rsid w:val="00713B5D"/>
    <w:rsid w:val="00713C36"/>
    <w:rsid w:val="00713DA1"/>
    <w:rsid w:val="00713F6F"/>
    <w:rsid w:val="00714409"/>
    <w:rsid w:val="007146AC"/>
    <w:rsid w:val="00714936"/>
    <w:rsid w:val="00715014"/>
    <w:rsid w:val="00715873"/>
    <w:rsid w:val="007168A1"/>
    <w:rsid w:val="00716FBD"/>
    <w:rsid w:val="0071725F"/>
    <w:rsid w:val="0071797A"/>
    <w:rsid w:val="00717B1C"/>
    <w:rsid w:val="00717C2D"/>
    <w:rsid w:val="00717F9F"/>
    <w:rsid w:val="0072019F"/>
    <w:rsid w:val="007201D4"/>
    <w:rsid w:val="00720249"/>
    <w:rsid w:val="0072024C"/>
    <w:rsid w:val="007203ED"/>
    <w:rsid w:val="00720CD0"/>
    <w:rsid w:val="00721101"/>
    <w:rsid w:val="00721302"/>
    <w:rsid w:val="0072150B"/>
    <w:rsid w:val="00721874"/>
    <w:rsid w:val="00721EF1"/>
    <w:rsid w:val="0072218A"/>
    <w:rsid w:val="00722563"/>
    <w:rsid w:val="00722892"/>
    <w:rsid w:val="0072299E"/>
    <w:rsid w:val="00722A37"/>
    <w:rsid w:val="00722ABC"/>
    <w:rsid w:val="00722AEB"/>
    <w:rsid w:val="00722B2B"/>
    <w:rsid w:val="00722B84"/>
    <w:rsid w:val="00722BB5"/>
    <w:rsid w:val="00723018"/>
    <w:rsid w:val="00723175"/>
    <w:rsid w:val="0072334A"/>
    <w:rsid w:val="00723835"/>
    <w:rsid w:val="00723936"/>
    <w:rsid w:val="00723F8D"/>
    <w:rsid w:val="00724385"/>
    <w:rsid w:val="007244B5"/>
    <w:rsid w:val="0072461F"/>
    <w:rsid w:val="00724C48"/>
    <w:rsid w:val="00725025"/>
    <w:rsid w:val="0072519D"/>
    <w:rsid w:val="00725300"/>
    <w:rsid w:val="00725373"/>
    <w:rsid w:val="007253EC"/>
    <w:rsid w:val="00725426"/>
    <w:rsid w:val="0072559E"/>
    <w:rsid w:val="007255D5"/>
    <w:rsid w:val="00725A08"/>
    <w:rsid w:val="00725B9A"/>
    <w:rsid w:val="00726058"/>
    <w:rsid w:val="00726601"/>
    <w:rsid w:val="00726859"/>
    <w:rsid w:val="00726A91"/>
    <w:rsid w:val="00726EEE"/>
    <w:rsid w:val="007276EF"/>
    <w:rsid w:val="00727969"/>
    <w:rsid w:val="00727CDC"/>
    <w:rsid w:val="00727E62"/>
    <w:rsid w:val="00727E7D"/>
    <w:rsid w:val="00727F14"/>
    <w:rsid w:val="00730318"/>
    <w:rsid w:val="00730333"/>
    <w:rsid w:val="007307A8"/>
    <w:rsid w:val="00730AFA"/>
    <w:rsid w:val="00730DE5"/>
    <w:rsid w:val="007314B4"/>
    <w:rsid w:val="00731700"/>
    <w:rsid w:val="0073172D"/>
    <w:rsid w:val="007318D9"/>
    <w:rsid w:val="00731984"/>
    <w:rsid w:val="00731F41"/>
    <w:rsid w:val="0073242A"/>
    <w:rsid w:val="007325AF"/>
    <w:rsid w:val="00732F2F"/>
    <w:rsid w:val="007330AE"/>
    <w:rsid w:val="0073318A"/>
    <w:rsid w:val="007333BC"/>
    <w:rsid w:val="00733519"/>
    <w:rsid w:val="00733AE5"/>
    <w:rsid w:val="00733BBE"/>
    <w:rsid w:val="00733EF7"/>
    <w:rsid w:val="007344BE"/>
    <w:rsid w:val="00734BBF"/>
    <w:rsid w:val="00734F19"/>
    <w:rsid w:val="00735232"/>
    <w:rsid w:val="0073540A"/>
    <w:rsid w:val="00735568"/>
    <w:rsid w:val="007356B1"/>
    <w:rsid w:val="00735ADD"/>
    <w:rsid w:val="00735E7E"/>
    <w:rsid w:val="00735FB6"/>
    <w:rsid w:val="00735FD1"/>
    <w:rsid w:val="0073606B"/>
    <w:rsid w:val="007361FE"/>
    <w:rsid w:val="00736244"/>
    <w:rsid w:val="007365D7"/>
    <w:rsid w:val="00736784"/>
    <w:rsid w:val="00736848"/>
    <w:rsid w:val="00736891"/>
    <w:rsid w:val="00736DF6"/>
    <w:rsid w:val="00736EE3"/>
    <w:rsid w:val="007373E4"/>
    <w:rsid w:val="00737755"/>
    <w:rsid w:val="00737A14"/>
    <w:rsid w:val="00737A68"/>
    <w:rsid w:val="00740600"/>
    <w:rsid w:val="007406E9"/>
    <w:rsid w:val="00740FCE"/>
    <w:rsid w:val="007411F8"/>
    <w:rsid w:val="007412B9"/>
    <w:rsid w:val="00741338"/>
    <w:rsid w:val="0074181D"/>
    <w:rsid w:val="007418CF"/>
    <w:rsid w:val="00741B8E"/>
    <w:rsid w:val="00742014"/>
    <w:rsid w:val="007421EE"/>
    <w:rsid w:val="00742318"/>
    <w:rsid w:val="0074249C"/>
    <w:rsid w:val="0074270A"/>
    <w:rsid w:val="0074283D"/>
    <w:rsid w:val="00742881"/>
    <w:rsid w:val="00742ADA"/>
    <w:rsid w:val="00742D00"/>
    <w:rsid w:val="007430B7"/>
    <w:rsid w:val="007432D5"/>
    <w:rsid w:val="0074334F"/>
    <w:rsid w:val="00743618"/>
    <w:rsid w:val="007436A9"/>
    <w:rsid w:val="0074402A"/>
    <w:rsid w:val="0074446D"/>
    <w:rsid w:val="007446E2"/>
    <w:rsid w:val="0074470E"/>
    <w:rsid w:val="00744822"/>
    <w:rsid w:val="00744BF2"/>
    <w:rsid w:val="007459D5"/>
    <w:rsid w:val="00745EA3"/>
    <w:rsid w:val="00745FA6"/>
    <w:rsid w:val="007467FD"/>
    <w:rsid w:val="00746B31"/>
    <w:rsid w:val="00746C12"/>
    <w:rsid w:val="00746C4A"/>
    <w:rsid w:val="00746DA6"/>
    <w:rsid w:val="00746DB0"/>
    <w:rsid w:val="00746FFA"/>
    <w:rsid w:val="007472E7"/>
    <w:rsid w:val="00747450"/>
    <w:rsid w:val="00747685"/>
    <w:rsid w:val="007477B6"/>
    <w:rsid w:val="007478C4"/>
    <w:rsid w:val="007478C9"/>
    <w:rsid w:val="007479D5"/>
    <w:rsid w:val="0075030A"/>
    <w:rsid w:val="00750702"/>
    <w:rsid w:val="0075095C"/>
    <w:rsid w:val="0075097A"/>
    <w:rsid w:val="00750DCB"/>
    <w:rsid w:val="00750E00"/>
    <w:rsid w:val="00751239"/>
    <w:rsid w:val="0075147A"/>
    <w:rsid w:val="007515E1"/>
    <w:rsid w:val="007518AE"/>
    <w:rsid w:val="00751A19"/>
    <w:rsid w:val="00751A47"/>
    <w:rsid w:val="00751A54"/>
    <w:rsid w:val="00751BF7"/>
    <w:rsid w:val="00752356"/>
    <w:rsid w:val="0075254A"/>
    <w:rsid w:val="007527E7"/>
    <w:rsid w:val="00752DE3"/>
    <w:rsid w:val="00752E6B"/>
    <w:rsid w:val="007531C4"/>
    <w:rsid w:val="00753B49"/>
    <w:rsid w:val="00753DDE"/>
    <w:rsid w:val="007546D6"/>
    <w:rsid w:val="00754E9E"/>
    <w:rsid w:val="00754EE0"/>
    <w:rsid w:val="007553B7"/>
    <w:rsid w:val="00755619"/>
    <w:rsid w:val="007557ED"/>
    <w:rsid w:val="00755AE4"/>
    <w:rsid w:val="00755D0C"/>
    <w:rsid w:val="0075723F"/>
    <w:rsid w:val="007572EE"/>
    <w:rsid w:val="00757A14"/>
    <w:rsid w:val="00757C17"/>
    <w:rsid w:val="007601F6"/>
    <w:rsid w:val="007605C4"/>
    <w:rsid w:val="00760EC7"/>
    <w:rsid w:val="00760F3A"/>
    <w:rsid w:val="00760FB1"/>
    <w:rsid w:val="0076145F"/>
    <w:rsid w:val="00761685"/>
    <w:rsid w:val="00761B63"/>
    <w:rsid w:val="00761D79"/>
    <w:rsid w:val="00761DC9"/>
    <w:rsid w:val="00762179"/>
    <w:rsid w:val="007621E6"/>
    <w:rsid w:val="0076257B"/>
    <w:rsid w:val="007626F6"/>
    <w:rsid w:val="0076282F"/>
    <w:rsid w:val="00763224"/>
    <w:rsid w:val="0076356F"/>
    <w:rsid w:val="00763C21"/>
    <w:rsid w:val="00763EDF"/>
    <w:rsid w:val="0076404C"/>
    <w:rsid w:val="00764252"/>
    <w:rsid w:val="007646E9"/>
    <w:rsid w:val="00764710"/>
    <w:rsid w:val="00765209"/>
    <w:rsid w:val="007661ED"/>
    <w:rsid w:val="00766349"/>
    <w:rsid w:val="00766446"/>
    <w:rsid w:val="0076644A"/>
    <w:rsid w:val="00766713"/>
    <w:rsid w:val="0076676A"/>
    <w:rsid w:val="00766AF3"/>
    <w:rsid w:val="00766CC9"/>
    <w:rsid w:val="00767195"/>
    <w:rsid w:val="00767216"/>
    <w:rsid w:val="00767801"/>
    <w:rsid w:val="00767BC8"/>
    <w:rsid w:val="00767CB3"/>
    <w:rsid w:val="007700D9"/>
    <w:rsid w:val="007700DA"/>
    <w:rsid w:val="0077015B"/>
    <w:rsid w:val="00770225"/>
    <w:rsid w:val="00770427"/>
    <w:rsid w:val="00770624"/>
    <w:rsid w:val="007706D8"/>
    <w:rsid w:val="007706F1"/>
    <w:rsid w:val="00770B65"/>
    <w:rsid w:val="00770C88"/>
    <w:rsid w:val="00771032"/>
    <w:rsid w:val="007711E6"/>
    <w:rsid w:val="007714D4"/>
    <w:rsid w:val="00771721"/>
    <w:rsid w:val="0077172B"/>
    <w:rsid w:val="00771CA5"/>
    <w:rsid w:val="00771ED4"/>
    <w:rsid w:val="0077205E"/>
    <w:rsid w:val="0077233C"/>
    <w:rsid w:val="007725B0"/>
    <w:rsid w:val="007729BF"/>
    <w:rsid w:val="00772A80"/>
    <w:rsid w:val="00772D21"/>
    <w:rsid w:val="00772E0A"/>
    <w:rsid w:val="00772F4B"/>
    <w:rsid w:val="00773264"/>
    <w:rsid w:val="0077345F"/>
    <w:rsid w:val="00773AD9"/>
    <w:rsid w:val="00773DF2"/>
    <w:rsid w:val="00773F6A"/>
    <w:rsid w:val="00774045"/>
    <w:rsid w:val="007740A0"/>
    <w:rsid w:val="00774296"/>
    <w:rsid w:val="007742CC"/>
    <w:rsid w:val="0077446D"/>
    <w:rsid w:val="00774531"/>
    <w:rsid w:val="00774637"/>
    <w:rsid w:val="00774935"/>
    <w:rsid w:val="00774E7C"/>
    <w:rsid w:val="007750C1"/>
    <w:rsid w:val="007751A8"/>
    <w:rsid w:val="0077555D"/>
    <w:rsid w:val="0077583A"/>
    <w:rsid w:val="0077597F"/>
    <w:rsid w:val="007759D7"/>
    <w:rsid w:val="0077632C"/>
    <w:rsid w:val="00776525"/>
    <w:rsid w:val="007766EE"/>
    <w:rsid w:val="00776D47"/>
    <w:rsid w:val="00776DB1"/>
    <w:rsid w:val="007779A9"/>
    <w:rsid w:val="0078095F"/>
    <w:rsid w:val="00780975"/>
    <w:rsid w:val="0078152B"/>
    <w:rsid w:val="007816FA"/>
    <w:rsid w:val="007817E6"/>
    <w:rsid w:val="00781BFB"/>
    <w:rsid w:val="00781D02"/>
    <w:rsid w:val="00781EC1"/>
    <w:rsid w:val="00782018"/>
    <w:rsid w:val="007821A6"/>
    <w:rsid w:val="007821E8"/>
    <w:rsid w:val="007826CF"/>
    <w:rsid w:val="00782E28"/>
    <w:rsid w:val="00782FD9"/>
    <w:rsid w:val="00783D1C"/>
    <w:rsid w:val="0078451E"/>
    <w:rsid w:val="007848B2"/>
    <w:rsid w:val="007851DA"/>
    <w:rsid w:val="00785537"/>
    <w:rsid w:val="00785CA6"/>
    <w:rsid w:val="00785D9C"/>
    <w:rsid w:val="00785F1A"/>
    <w:rsid w:val="00785FA8"/>
    <w:rsid w:val="00785FE1"/>
    <w:rsid w:val="007861D2"/>
    <w:rsid w:val="00786235"/>
    <w:rsid w:val="0078693B"/>
    <w:rsid w:val="00786AB1"/>
    <w:rsid w:val="00786F33"/>
    <w:rsid w:val="00786FF5"/>
    <w:rsid w:val="00787055"/>
    <w:rsid w:val="007871AD"/>
    <w:rsid w:val="0078732F"/>
    <w:rsid w:val="0078743B"/>
    <w:rsid w:val="00787717"/>
    <w:rsid w:val="007877B3"/>
    <w:rsid w:val="0078785A"/>
    <w:rsid w:val="00787D3B"/>
    <w:rsid w:val="00787D49"/>
    <w:rsid w:val="00787DF8"/>
    <w:rsid w:val="00790529"/>
    <w:rsid w:val="0079095D"/>
    <w:rsid w:val="00791266"/>
    <w:rsid w:val="00791558"/>
    <w:rsid w:val="00791765"/>
    <w:rsid w:val="007918F8"/>
    <w:rsid w:val="00792187"/>
    <w:rsid w:val="007922E5"/>
    <w:rsid w:val="007923D1"/>
    <w:rsid w:val="007924A5"/>
    <w:rsid w:val="00792590"/>
    <w:rsid w:val="00792699"/>
    <w:rsid w:val="00793260"/>
    <w:rsid w:val="007932A8"/>
    <w:rsid w:val="00793409"/>
    <w:rsid w:val="0079374E"/>
    <w:rsid w:val="007937E0"/>
    <w:rsid w:val="007938CA"/>
    <w:rsid w:val="00793A23"/>
    <w:rsid w:val="00793C83"/>
    <w:rsid w:val="00793E4F"/>
    <w:rsid w:val="00793F81"/>
    <w:rsid w:val="007942F0"/>
    <w:rsid w:val="00794596"/>
    <w:rsid w:val="0079479B"/>
    <w:rsid w:val="00794D73"/>
    <w:rsid w:val="00794DFE"/>
    <w:rsid w:val="007951F7"/>
    <w:rsid w:val="00795276"/>
    <w:rsid w:val="00795559"/>
    <w:rsid w:val="0079693F"/>
    <w:rsid w:val="00796F2B"/>
    <w:rsid w:val="007973C7"/>
    <w:rsid w:val="00797553"/>
    <w:rsid w:val="007978D4"/>
    <w:rsid w:val="00797F1F"/>
    <w:rsid w:val="007A01D3"/>
    <w:rsid w:val="007A02CF"/>
    <w:rsid w:val="007A049C"/>
    <w:rsid w:val="007A0647"/>
    <w:rsid w:val="007A0731"/>
    <w:rsid w:val="007A08AF"/>
    <w:rsid w:val="007A0A1A"/>
    <w:rsid w:val="007A0BBD"/>
    <w:rsid w:val="007A0DC7"/>
    <w:rsid w:val="007A0ED5"/>
    <w:rsid w:val="007A1284"/>
    <w:rsid w:val="007A1810"/>
    <w:rsid w:val="007A1892"/>
    <w:rsid w:val="007A1AC5"/>
    <w:rsid w:val="007A1ACB"/>
    <w:rsid w:val="007A1CC2"/>
    <w:rsid w:val="007A1F7F"/>
    <w:rsid w:val="007A23D3"/>
    <w:rsid w:val="007A2E2A"/>
    <w:rsid w:val="007A3519"/>
    <w:rsid w:val="007A37E2"/>
    <w:rsid w:val="007A3FB6"/>
    <w:rsid w:val="007A4655"/>
    <w:rsid w:val="007A47A5"/>
    <w:rsid w:val="007A4C64"/>
    <w:rsid w:val="007A4D1A"/>
    <w:rsid w:val="007A4D79"/>
    <w:rsid w:val="007A51AD"/>
    <w:rsid w:val="007A5211"/>
    <w:rsid w:val="007A575B"/>
    <w:rsid w:val="007A592A"/>
    <w:rsid w:val="007A5A29"/>
    <w:rsid w:val="007A5C2A"/>
    <w:rsid w:val="007A5FBC"/>
    <w:rsid w:val="007A6062"/>
    <w:rsid w:val="007A651D"/>
    <w:rsid w:val="007A653B"/>
    <w:rsid w:val="007A6747"/>
    <w:rsid w:val="007A6817"/>
    <w:rsid w:val="007A68E6"/>
    <w:rsid w:val="007A6B35"/>
    <w:rsid w:val="007A7659"/>
    <w:rsid w:val="007B033A"/>
    <w:rsid w:val="007B0679"/>
    <w:rsid w:val="007B0737"/>
    <w:rsid w:val="007B0C14"/>
    <w:rsid w:val="007B10EB"/>
    <w:rsid w:val="007B10FA"/>
    <w:rsid w:val="007B12D7"/>
    <w:rsid w:val="007B13EC"/>
    <w:rsid w:val="007B1872"/>
    <w:rsid w:val="007B1877"/>
    <w:rsid w:val="007B1A87"/>
    <w:rsid w:val="007B1D12"/>
    <w:rsid w:val="007B2072"/>
    <w:rsid w:val="007B221A"/>
    <w:rsid w:val="007B2415"/>
    <w:rsid w:val="007B275F"/>
    <w:rsid w:val="007B2DF7"/>
    <w:rsid w:val="007B3290"/>
    <w:rsid w:val="007B359D"/>
    <w:rsid w:val="007B364B"/>
    <w:rsid w:val="007B3A0E"/>
    <w:rsid w:val="007B3C36"/>
    <w:rsid w:val="007B3F47"/>
    <w:rsid w:val="007B4003"/>
    <w:rsid w:val="007B45D3"/>
    <w:rsid w:val="007B4760"/>
    <w:rsid w:val="007B51F2"/>
    <w:rsid w:val="007B54D6"/>
    <w:rsid w:val="007B58BD"/>
    <w:rsid w:val="007B5A1A"/>
    <w:rsid w:val="007B5CDF"/>
    <w:rsid w:val="007B5E60"/>
    <w:rsid w:val="007B601F"/>
    <w:rsid w:val="007B6E8F"/>
    <w:rsid w:val="007B6F7F"/>
    <w:rsid w:val="007B70CA"/>
    <w:rsid w:val="007B7235"/>
    <w:rsid w:val="007B7480"/>
    <w:rsid w:val="007B79EA"/>
    <w:rsid w:val="007B7FF9"/>
    <w:rsid w:val="007C006F"/>
    <w:rsid w:val="007C05A4"/>
    <w:rsid w:val="007C11AC"/>
    <w:rsid w:val="007C11F2"/>
    <w:rsid w:val="007C1397"/>
    <w:rsid w:val="007C16F3"/>
    <w:rsid w:val="007C18D0"/>
    <w:rsid w:val="007C194B"/>
    <w:rsid w:val="007C1973"/>
    <w:rsid w:val="007C1A86"/>
    <w:rsid w:val="007C1EEA"/>
    <w:rsid w:val="007C1F10"/>
    <w:rsid w:val="007C1F26"/>
    <w:rsid w:val="007C2417"/>
    <w:rsid w:val="007C268F"/>
    <w:rsid w:val="007C271E"/>
    <w:rsid w:val="007C272C"/>
    <w:rsid w:val="007C29B2"/>
    <w:rsid w:val="007C2B65"/>
    <w:rsid w:val="007C316E"/>
    <w:rsid w:val="007C3E42"/>
    <w:rsid w:val="007C3F41"/>
    <w:rsid w:val="007C4443"/>
    <w:rsid w:val="007C4D5A"/>
    <w:rsid w:val="007C51C8"/>
    <w:rsid w:val="007C5510"/>
    <w:rsid w:val="007C5CDF"/>
    <w:rsid w:val="007C5CE5"/>
    <w:rsid w:val="007C6323"/>
    <w:rsid w:val="007C6865"/>
    <w:rsid w:val="007C6B5F"/>
    <w:rsid w:val="007C7391"/>
    <w:rsid w:val="007C73BD"/>
    <w:rsid w:val="007C7E41"/>
    <w:rsid w:val="007C7EE2"/>
    <w:rsid w:val="007D0193"/>
    <w:rsid w:val="007D0799"/>
    <w:rsid w:val="007D09AA"/>
    <w:rsid w:val="007D0B6E"/>
    <w:rsid w:val="007D0C29"/>
    <w:rsid w:val="007D11C2"/>
    <w:rsid w:val="007D11EE"/>
    <w:rsid w:val="007D1610"/>
    <w:rsid w:val="007D1722"/>
    <w:rsid w:val="007D17C7"/>
    <w:rsid w:val="007D1B13"/>
    <w:rsid w:val="007D1BB2"/>
    <w:rsid w:val="007D1D51"/>
    <w:rsid w:val="007D1E97"/>
    <w:rsid w:val="007D2397"/>
    <w:rsid w:val="007D2580"/>
    <w:rsid w:val="007D29C7"/>
    <w:rsid w:val="007D2BB2"/>
    <w:rsid w:val="007D2CED"/>
    <w:rsid w:val="007D2EB0"/>
    <w:rsid w:val="007D3594"/>
    <w:rsid w:val="007D400F"/>
    <w:rsid w:val="007D408C"/>
    <w:rsid w:val="007D4253"/>
    <w:rsid w:val="007D42C2"/>
    <w:rsid w:val="007D4852"/>
    <w:rsid w:val="007D490D"/>
    <w:rsid w:val="007D4AF8"/>
    <w:rsid w:val="007D4DA8"/>
    <w:rsid w:val="007D4E0B"/>
    <w:rsid w:val="007D4E58"/>
    <w:rsid w:val="007D517A"/>
    <w:rsid w:val="007D52CE"/>
    <w:rsid w:val="007D5642"/>
    <w:rsid w:val="007D59C1"/>
    <w:rsid w:val="007D5F48"/>
    <w:rsid w:val="007D630F"/>
    <w:rsid w:val="007D6428"/>
    <w:rsid w:val="007D646A"/>
    <w:rsid w:val="007D65AD"/>
    <w:rsid w:val="007D6933"/>
    <w:rsid w:val="007D6B1E"/>
    <w:rsid w:val="007D6B50"/>
    <w:rsid w:val="007D7107"/>
    <w:rsid w:val="007D7387"/>
    <w:rsid w:val="007D7412"/>
    <w:rsid w:val="007D74E7"/>
    <w:rsid w:val="007D7694"/>
    <w:rsid w:val="007D772A"/>
    <w:rsid w:val="007D7E7C"/>
    <w:rsid w:val="007E0087"/>
    <w:rsid w:val="007E01B8"/>
    <w:rsid w:val="007E05B3"/>
    <w:rsid w:val="007E0982"/>
    <w:rsid w:val="007E131E"/>
    <w:rsid w:val="007E167A"/>
    <w:rsid w:val="007E192B"/>
    <w:rsid w:val="007E2746"/>
    <w:rsid w:val="007E2830"/>
    <w:rsid w:val="007E2848"/>
    <w:rsid w:val="007E39D7"/>
    <w:rsid w:val="007E3AE6"/>
    <w:rsid w:val="007E3C01"/>
    <w:rsid w:val="007E4452"/>
    <w:rsid w:val="007E44D8"/>
    <w:rsid w:val="007E485E"/>
    <w:rsid w:val="007E4C10"/>
    <w:rsid w:val="007E4F6C"/>
    <w:rsid w:val="007E5339"/>
    <w:rsid w:val="007E5800"/>
    <w:rsid w:val="007E633B"/>
    <w:rsid w:val="007E652A"/>
    <w:rsid w:val="007E67F1"/>
    <w:rsid w:val="007E6D69"/>
    <w:rsid w:val="007E74A7"/>
    <w:rsid w:val="007E7707"/>
    <w:rsid w:val="007E79E2"/>
    <w:rsid w:val="007E7A95"/>
    <w:rsid w:val="007E7C25"/>
    <w:rsid w:val="007E7EC7"/>
    <w:rsid w:val="007F07C7"/>
    <w:rsid w:val="007F0839"/>
    <w:rsid w:val="007F0999"/>
    <w:rsid w:val="007F09B4"/>
    <w:rsid w:val="007F0D19"/>
    <w:rsid w:val="007F0E44"/>
    <w:rsid w:val="007F0EE3"/>
    <w:rsid w:val="007F0EED"/>
    <w:rsid w:val="007F0FDF"/>
    <w:rsid w:val="007F130B"/>
    <w:rsid w:val="007F165A"/>
    <w:rsid w:val="007F16FA"/>
    <w:rsid w:val="007F1967"/>
    <w:rsid w:val="007F1E5C"/>
    <w:rsid w:val="007F1E67"/>
    <w:rsid w:val="007F200B"/>
    <w:rsid w:val="007F20FE"/>
    <w:rsid w:val="007F2842"/>
    <w:rsid w:val="007F2B92"/>
    <w:rsid w:val="007F2BF1"/>
    <w:rsid w:val="007F2D97"/>
    <w:rsid w:val="007F2F99"/>
    <w:rsid w:val="007F30EB"/>
    <w:rsid w:val="007F3334"/>
    <w:rsid w:val="007F35E9"/>
    <w:rsid w:val="007F3C01"/>
    <w:rsid w:val="007F3DA4"/>
    <w:rsid w:val="007F3EE2"/>
    <w:rsid w:val="007F45AA"/>
    <w:rsid w:val="007F463F"/>
    <w:rsid w:val="007F4665"/>
    <w:rsid w:val="007F4694"/>
    <w:rsid w:val="007F5284"/>
    <w:rsid w:val="007F56C8"/>
    <w:rsid w:val="007F574B"/>
    <w:rsid w:val="007F5847"/>
    <w:rsid w:val="007F597F"/>
    <w:rsid w:val="007F5987"/>
    <w:rsid w:val="007F59F6"/>
    <w:rsid w:val="007F5F94"/>
    <w:rsid w:val="007F644F"/>
    <w:rsid w:val="007F6516"/>
    <w:rsid w:val="007F6F52"/>
    <w:rsid w:val="00800086"/>
    <w:rsid w:val="008000D1"/>
    <w:rsid w:val="00800518"/>
    <w:rsid w:val="0080053D"/>
    <w:rsid w:val="008006B1"/>
    <w:rsid w:val="0080078A"/>
    <w:rsid w:val="0080115F"/>
    <w:rsid w:val="008013F9"/>
    <w:rsid w:val="00801696"/>
    <w:rsid w:val="00801791"/>
    <w:rsid w:val="00801806"/>
    <w:rsid w:val="00801DE8"/>
    <w:rsid w:val="0080321D"/>
    <w:rsid w:val="0080352A"/>
    <w:rsid w:val="008035D7"/>
    <w:rsid w:val="008035E8"/>
    <w:rsid w:val="00803995"/>
    <w:rsid w:val="00803E00"/>
    <w:rsid w:val="00803F13"/>
    <w:rsid w:val="0080416A"/>
    <w:rsid w:val="008041F3"/>
    <w:rsid w:val="008047FD"/>
    <w:rsid w:val="008049D4"/>
    <w:rsid w:val="00804D31"/>
    <w:rsid w:val="0080502F"/>
    <w:rsid w:val="00805356"/>
    <w:rsid w:val="008055A5"/>
    <w:rsid w:val="008059B5"/>
    <w:rsid w:val="00805D48"/>
    <w:rsid w:val="00805EE2"/>
    <w:rsid w:val="008065C8"/>
    <w:rsid w:val="00806806"/>
    <w:rsid w:val="008069FE"/>
    <w:rsid w:val="00806C84"/>
    <w:rsid w:val="0080700B"/>
    <w:rsid w:val="00807081"/>
    <w:rsid w:val="008072C6"/>
    <w:rsid w:val="008072E3"/>
    <w:rsid w:val="00807407"/>
    <w:rsid w:val="00807510"/>
    <w:rsid w:val="008075C1"/>
    <w:rsid w:val="008075DD"/>
    <w:rsid w:val="00807772"/>
    <w:rsid w:val="0080782D"/>
    <w:rsid w:val="0080794C"/>
    <w:rsid w:val="00807A89"/>
    <w:rsid w:val="00807CE5"/>
    <w:rsid w:val="008103C6"/>
    <w:rsid w:val="00810599"/>
    <w:rsid w:val="008105AA"/>
    <w:rsid w:val="008105CE"/>
    <w:rsid w:val="00810657"/>
    <w:rsid w:val="00810796"/>
    <w:rsid w:val="00811177"/>
    <w:rsid w:val="008112BE"/>
    <w:rsid w:val="00811999"/>
    <w:rsid w:val="00811AA0"/>
    <w:rsid w:val="00811B2A"/>
    <w:rsid w:val="00811B68"/>
    <w:rsid w:val="00811CBA"/>
    <w:rsid w:val="00811E47"/>
    <w:rsid w:val="00811F0C"/>
    <w:rsid w:val="00812569"/>
    <w:rsid w:val="00812626"/>
    <w:rsid w:val="008126E3"/>
    <w:rsid w:val="0081330A"/>
    <w:rsid w:val="0081348A"/>
    <w:rsid w:val="008136DB"/>
    <w:rsid w:val="008137FB"/>
    <w:rsid w:val="00813AA3"/>
    <w:rsid w:val="008149B2"/>
    <w:rsid w:val="00814AA3"/>
    <w:rsid w:val="00814AB4"/>
    <w:rsid w:val="00814DE4"/>
    <w:rsid w:val="00814FC2"/>
    <w:rsid w:val="00815567"/>
    <w:rsid w:val="0081579D"/>
    <w:rsid w:val="00815DA2"/>
    <w:rsid w:val="00816A2B"/>
    <w:rsid w:val="008173CD"/>
    <w:rsid w:val="008176E7"/>
    <w:rsid w:val="008179A3"/>
    <w:rsid w:val="00817CE3"/>
    <w:rsid w:val="00820141"/>
    <w:rsid w:val="00820C97"/>
    <w:rsid w:val="00820D40"/>
    <w:rsid w:val="008212ED"/>
    <w:rsid w:val="00821594"/>
    <w:rsid w:val="0082262C"/>
    <w:rsid w:val="008226EC"/>
    <w:rsid w:val="008228FD"/>
    <w:rsid w:val="00822996"/>
    <w:rsid w:val="00822A95"/>
    <w:rsid w:val="00823687"/>
    <w:rsid w:val="008236EA"/>
    <w:rsid w:val="0082370E"/>
    <w:rsid w:val="008237E0"/>
    <w:rsid w:val="00823927"/>
    <w:rsid w:val="00823C2C"/>
    <w:rsid w:val="00823CEC"/>
    <w:rsid w:val="00824247"/>
    <w:rsid w:val="008243D8"/>
    <w:rsid w:val="00824402"/>
    <w:rsid w:val="008252FA"/>
    <w:rsid w:val="00825425"/>
    <w:rsid w:val="00825600"/>
    <w:rsid w:val="008259AB"/>
    <w:rsid w:val="00825C04"/>
    <w:rsid w:val="00825F82"/>
    <w:rsid w:val="00826183"/>
    <w:rsid w:val="0082647C"/>
    <w:rsid w:val="00826720"/>
    <w:rsid w:val="008267F1"/>
    <w:rsid w:val="00826B56"/>
    <w:rsid w:val="00826C9D"/>
    <w:rsid w:val="00827193"/>
    <w:rsid w:val="00827612"/>
    <w:rsid w:val="008279DA"/>
    <w:rsid w:val="00827ABF"/>
    <w:rsid w:val="008305F9"/>
    <w:rsid w:val="00830753"/>
    <w:rsid w:val="008308D0"/>
    <w:rsid w:val="008312BC"/>
    <w:rsid w:val="00831328"/>
    <w:rsid w:val="0083151C"/>
    <w:rsid w:val="00831669"/>
    <w:rsid w:val="008319B9"/>
    <w:rsid w:val="00831AD5"/>
    <w:rsid w:val="00831B52"/>
    <w:rsid w:val="00831D7F"/>
    <w:rsid w:val="00831EDD"/>
    <w:rsid w:val="008324D5"/>
    <w:rsid w:val="008327C6"/>
    <w:rsid w:val="008329C5"/>
    <w:rsid w:val="00832B76"/>
    <w:rsid w:val="00832F35"/>
    <w:rsid w:val="0083304A"/>
    <w:rsid w:val="00833065"/>
    <w:rsid w:val="0083333C"/>
    <w:rsid w:val="00833827"/>
    <w:rsid w:val="0083388F"/>
    <w:rsid w:val="008338B8"/>
    <w:rsid w:val="00833B7D"/>
    <w:rsid w:val="00833BF6"/>
    <w:rsid w:val="00834458"/>
    <w:rsid w:val="008345DD"/>
    <w:rsid w:val="00834748"/>
    <w:rsid w:val="00834A40"/>
    <w:rsid w:val="00834C18"/>
    <w:rsid w:val="00834C8C"/>
    <w:rsid w:val="00835B7B"/>
    <w:rsid w:val="00835CEA"/>
    <w:rsid w:val="008365D3"/>
    <w:rsid w:val="00836706"/>
    <w:rsid w:val="0083679A"/>
    <w:rsid w:val="00836F0A"/>
    <w:rsid w:val="008372F5"/>
    <w:rsid w:val="008376B7"/>
    <w:rsid w:val="00837900"/>
    <w:rsid w:val="00837B57"/>
    <w:rsid w:val="00837E62"/>
    <w:rsid w:val="0084007E"/>
    <w:rsid w:val="008400B4"/>
    <w:rsid w:val="00840903"/>
    <w:rsid w:val="00840979"/>
    <w:rsid w:val="00840A13"/>
    <w:rsid w:val="008416B2"/>
    <w:rsid w:val="0084180F"/>
    <w:rsid w:val="00841C66"/>
    <w:rsid w:val="00841CE9"/>
    <w:rsid w:val="00842031"/>
    <w:rsid w:val="00842049"/>
    <w:rsid w:val="008424E2"/>
    <w:rsid w:val="00842665"/>
    <w:rsid w:val="00842B9A"/>
    <w:rsid w:val="00842EDC"/>
    <w:rsid w:val="0084331A"/>
    <w:rsid w:val="0084371A"/>
    <w:rsid w:val="0084395F"/>
    <w:rsid w:val="00844537"/>
    <w:rsid w:val="008447D2"/>
    <w:rsid w:val="0084487F"/>
    <w:rsid w:val="00844B93"/>
    <w:rsid w:val="00844D17"/>
    <w:rsid w:val="00845069"/>
    <w:rsid w:val="008454DE"/>
    <w:rsid w:val="00845C3A"/>
    <w:rsid w:val="0084607A"/>
    <w:rsid w:val="008461B1"/>
    <w:rsid w:val="008467A9"/>
    <w:rsid w:val="00846803"/>
    <w:rsid w:val="00846A2B"/>
    <w:rsid w:val="00846E43"/>
    <w:rsid w:val="00846F75"/>
    <w:rsid w:val="008474DF"/>
    <w:rsid w:val="0084757F"/>
    <w:rsid w:val="0084788B"/>
    <w:rsid w:val="00847A0D"/>
    <w:rsid w:val="00847A23"/>
    <w:rsid w:val="00847D1F"/>
    <w:rsid w:val="00850032"/>
    <w:rsid w:val="00850227"/>
    <w:rsid w:val="00850805"/>
    <w:rsid w:val="00850B05"/>
    <w:rsid w:val="00851147"/>
    <w:rsid w:val="0085117F"/>
    <w:rsid w:val="008523F0"/>
    <w:rsid w:val="00852473"/>
    <w:rsid w:val="008527E4"/>
    <w:rsid w:val="00852935"/>
    <w:rsid w:val="00852A9B"/>
    <w:rsid w:val="00852B9A"/>
    <w:rsid w:val="00852C52"/>
    <w:rsid w:val="00852C62"/>
    <w:rsid w:val="00852D54"/>
    <w:rsid w:val="0085314F"/>
    <w:rsid w:val="008531E9"/>
    <w:rsid w:val="0085351E"/>
    <w:rsid w:val="00853DFD"/>
    <w:rsid w:val="008544BD"/>
    <w:rsid w:val="00854E15"/>
    <w:rsid w:val="0085561C"/>
    <w:rsid w:val="008556FE"/>
    <w:rsid w:val="00855CA7"/>
    <w:rsid w:val="008566B4"/>
    <w:rsid w:val="008567D6"/>
    <w:rsid w:val="00857B05"/>
    <w:rsid w:val="00857FBC"/>
    <w:rsid w:val="0086004B"/>
    <w:rsid w:val="008600BA"/>
    <w:rsid w:val="00860626"/>
    <w:rsid w:val="00860D64"/>
    <w:rsid w:val="00860E37"/>
    <w:rsid w:val="00860E92"/>
    <w:rsid w:val="00860E9E"/>
    <w:rsid w:val="00861015"/>
    <w:rsid w:val="008612AF"/>
    <w:rsid w:val="008617ED"/>
    <w:rsid w:val="00861822"/>
    <w:rsid w:val="00861833"/>
    <w:rsid w:val="008618CA"/>
    <w:rsid w:val="00861B56"/>
    <w:rsid w:val="00861B67"/>
    <w:rsid w:val="00861BA5"/>
    <w:rsid w:val="00862933"/>
    <w:rsid w:val="00862EA7"/>
    <w:rsid w:val="0086315C"/>
    <w:rsid w:val="0086346E"/>
    <w:rsid w:val="008636C1"/>
    <w:rsid w:val="00863B19"/>
    <w:rsid w:val="00864064"/>
    <w:rsid w:val="00864111"/>
    <w:rsid w:val="0086417E"/>
    <w:rsid w:val="00864795"/>
    <w:rsid w:val="00864ABD"/>
    <w:rsid w:val="00864DDF"/>
    <w:rsid w:val="008650D2"/>
    <w:rsid w:val="008657B5"/>
    <w:rsid w:val="00865AC4"/>
    <w:rsid w:val="00865E58"/>
    <w:rsid w:val="008664E8"/>
    <w:rsid w:val="00866875"/>
    <w:rsid w:val="00866D34"/>
    <w:rsid w:val="008670E5"/>
    <w:rsid w:val="008671C5"/>
    <w:rsid w:val="0086763E"/>
    <w:rsid w:val="008676BA"/>
    <w:rsid w:val="0086774E"/>
    <w:rsid w:val="008677CA"/>
    <w:rsid w:val="00867FB9"/>
    <w:rsid w:val="0087006A"/>
    <w:rsid w:val="00870511"/>
    <w:rsid w:val="00870601"/>
    <w:rsid w:val="00870871"/>
    <w:rsid w:val="008708C1"/>
    <w:rsid w:val="00870C82"/>
    <w:rsid w:val="00870D61"/>
    <w:rsid w:val="00870E9B"/>
    <w:rsid w:val="00870EE8"/>
    <w:rsid w:val="00871105"/>
    <w:rsid w:val="00871945"/>
    <w:rsid w:val="00871A26"/>
    <w:rsid w:val="00871A9A"/>
    <w:rsid w:val="00871AB4"/>
    <w:rsid w:val="00871B48"/>
    <w:rsid w:val="00871D39"/>
    <w:rsid w:val="00872318"/>
    <w:rsid w:val="0087244F"/>
    <w:rsid w:val="00872ADB"/>
    <w:rsid w:val="00872D68"/>
    <w:rsid w:val="00872FD8"/>
    <w:rsid w:val="00873173"/>
    <w:rsid w:val="008731B6"/>
    <w:rsid w:val="008739C3"/>
    <w:rsid w:val="00873B1B"/>
    <w:rsid w:val="00874B45"/>
    <w:rsid w:val="00874BEC"/>
    <w:rsid w:val="00874FDF"/>
    <w:rsid w:val="0087544B"/>
    <w:rsid w:val="00875A3B"/>
    <w:rsid w:val="00875B85"/>
    <w:rsid w:val="00875C15"/>
    <w:rsid w:val="00875DA9"/>
    <w:rsid w:val="00875DD2"/>
    <w:rsid w:val="0087638F"/>
    <w:rsid w:val="008770A4"/>
    <w:rsid w:val="00877173"/>
    <w:rsid w:val="00877457"/>
    <w:rsid w:val="0087799F"/>
    <w:rsid w:val="00877C4C"/>
    <w:rsid w:val="00877F55"/>
    <w:rsid w:val="008802AC"/>
    <w:rsid w:val="00880851"/>
    <w:rsid w:val="00881128"/>
    <w:rsid w:val="008812AE"/>
    <w:rsid w:val="008814A6"/>
    <w:rsid w:val="008814BA"/>
    <w:rsid w:val="00881A8C"/>
    <w:rsid w:val="0088212D"/>
    <w:rsid w:val="00882194"/>
    <w:rsid w:val="0088246D"/>
    <w:rsid w:val="008826AE"/>
    <w:rsid w:val="00882D5D"/>
    <w:rsid w:val="0088349C"/>
    <w:rsid w:val="008836B2"/>
    <w:rsid w:val="00883826"/>
    <w:rsid w:val="008839D0"/>
    <w:rsid w:val="008839D6"/>
    <w:rsid w:val="00883FEB"/>
    <w:rsid w:val="00884142"/>
    <w:rsid w:val="00884729"/>
    <w:rsid w:val="00884BEF"/>
    <w:rsid w:val="00884D11"/>
    <w:rsid w:val="00885064"/>
    <w:rsid w:val="008858B3"/>
    <w:rsid w:val="00885954"/>
    <w:rsid w:val="00885B8F"/>
    <w:rsid w:val="00885E14"/>
    <w:rsid w:val="00885E9C"/>
    <w:rsid w:val="008868B2"/>
    <w:rsid w:val="0088691E"/>
    <w:rsid w:val="00886D25"/>
    <w:rsid w:val="00886E5A"/>
    <w:rsid w:val="00887006"/>
    <w:rsid w:val="00887022"/>
    <w:rsid w:val="00887121"/>
    <w:rsid w:val="00887383"/>
    <w:rsid w:val="008873E0"/>
    <w:rsid w:val="00887A31"/>
    <w:rsid w:val="00887A50"/>
    <w:rsid w:val="00887B15"/>
    <w:rsid w:val="00887CAD"/>
    <w:rsid w:val="00887FB7"/>
    <w:rsid w:val="00890309"/>
    <w:rsid w:val="00890400"/>
    <w:rsid w:val="00890497"/>
    <w:rsid w:val="008904CA"/>
    <w:rsid w:val="008908E1"/>
    <w:rsid w:val="00890EC5"/>
    <w:rsid w:val="008910A0"/>
    <w:rsid w:val="008911C4"/>
    <w:rsid w:val="00891286"/>
    <w:rsid w:val="008912BD"/>
    <w:rsid w:val="00891332"/>
    <w:rsid w:val="008919E1"/>
    <w:rsid w:val="00891BC9"/>
    <w:rsid w:val="00891D1C"/>
    <w:rsid w:val="008921A9"/>
    <w:rsid w:val="00892AFA"/>
    <w:rsid w:val="00892B7F"/>
    <w:rsid w:val="00893102"/>
    <w:rsid w:val="0089353B"/>
    <w:rsid w:val="0089370F"/>
    <w:rsid w:val="00893B11"/>
    <w:rsid w:val="00893D9F"/>
    <w:rsid w:val="00894421"/>
    <w:rsid w:val="00894521"/>
    <w:rsid w:val="00894764"/>
    <w:rsid w:val="008947EC"/>
    <w:rsid w:val="00894944"/>
    <w:rsid w:val="00894CD2"/>
    <w:rsid w:val="00895468"/>
    <w:rsid w:val="0089555E"/>
    <w:rsid w:val="00895706"/>
    <w:rsid w:val="00895726"/>
    <w:rsid w:val="00895809"/>
    <w:rsid w:val="00895A5A"/>
    <w:rsid w:val="00895AF1"/>
    <w:rsid w:val="00895D88"/>
    <w:rsid w:val="008964FB"/>
    <w:rsid w:val="008967E6"/>
    <w:rsid w:val="00896E9D"/>
    <w:rsid w:val="00896FAB"/>
    <w:rsid w:val="00897180"/>
    <w:rsid w:val="008973D8"/>
    <w:rsid w:val="00897480"/>
    <w:rsid w:val="00897A7D"/>
    <w:rsid w:val="00897AC7"/>
    <w:rsid w:val="00897BB9"/>
    <w:rsid w:val="008A0735"/>
    <w:rsid w:val="008A0AC5"/>
    <w:rsid w:val="008A0DA3"/>
    <w:rsid w:val="008A1227"/>
    <w:rsid w:val="008A1523"/>
    <w:rsid w:val="008A1662"/>
    <w:rsid w:val="008A2127"/>
    <w:rsid w:val="008A21EC"/>
    <w:rsid w:val="008A22C6"/>
    <w:rsid w:val="008A2DA4"/>
    <w:rsid w:val="008A2DEB"/>
    <w:rsid w:val="008A2DFA"/>
    <w:rsid w:val="008A332F"/>
    <w:rsid w:val="008A366E"/>
    <w:rsid w:val="008A3C5F"/>
    <w:rsid w:val="008A3C72"/>
    <w:rsid w:val="008A3DEF"/>
    <w:rsid w:val="008A44A6"/>
    <w:rsid w:val="008A47B8"/>
    <w:rsid w:val="008A4A22"/>
    <w:rsid w:val="008A4A8A"/>
    <w:rsid w:val="008A4F10"/>
    <w:rsid w:val="008A5262"/>
    <w:rsid w:val="008A5440"/>
    <w:rsid w:val="008A5617"/>
    <w:rsid w:val="008A5F75"/>
    <w:rsid w:val="008A5FBF"/>
    <w:rsid w:val="008A609D"/>
    <w:rsid w:val="008A6898"/>
    <w:rsid w:val="008A6B6A"/>
    <w:rsid w:val="008A6D43"/>
    <w:rsid w:val="008A6F2F"/>
    <w:rsid w:val="008A76C5"/>
    <w:rsid w:val="008A7861"/>
    <w:rsid w:val="008A79C4"/>
    <w:rsid w:val="008A7B05"/>
    <w:rsid w:val="008B01B8"/>
    <w:rsid w:val="008B0229"/>
    <w:rsid w:val="008B035D"/>
    <w:rsid w:val="008B0534"/>
    <w:rsid w:val="008B0703"/>
    <w:rsid w:val="008B0710"/>
    <w:rsid w:val="008B077E"/>
    <w:rsid w:val="008B08B9"/>
    <w:rsid w:val="008B0EE7"/>
    <w:rsid w:val="008B1911"/>
    <w:rsid w:val="008B1955"/>
    <w:rsid w:val="008B21B9"/>
    <w:rsid w:val="008B2280"/>
    <w:rsid w:val="008B231D"/>
    <w:rsid w:val="008B2865"/>
    <w:rsid w:val="008B2BDD"/>
    <w:rsid w:val="008B2CF3"/>
    <w:rsid w:val="008B2D70"/>
    <w:rsid w:val="008B2F11"/>
    <w:rsid w:val="008B2FEE"/>
    <w:rsid w:val="008B30DA"/>
    <w:rsid w:val="008B3241"/>
    <w:rsid w:val="008B3674"/>
    <w:rsid w:val="008B4389"/>
    <w:rsid w:val="008B4AE8"/>
    <w:rsid w:val="008B4DF9"/>
    <w:rsid w:val="008B4E3E"/>
    <w:rsid w:val="008B50F5"/>
    <w:rsid w:val="008B511C"/>
    <w:rsid w:val="008B5120"/>
    <w:rsid w:val="008B51B3"/>
    <w:rsid w:val="008B51C7"/>
    <w:rsid w:val="008B55A5"/>
    <w:rsid w:val="008B5BED"/>
    <w:rsid w:val="008B5BF5"/>
    <w:rsid w:val="008B5C19"/>
    <w:rsid w:val="008B5C23"/>
    <w:rsid w:val="008B5D61"/>
    <w:rsid w:val="008B5E61"/>
    <w:rsid w:val="008B5EEF"/>
    <w:rsid w:val="008B5F5A"/>
    <w:rsid w:val="008B62B7"/>
    <w:rsid w:val="008B6439"/>
    <w:rsid w:val="008B6604"/>
    <w:rsid w:val="008B6663"/>
    <w:rsid w:val="008B6881"/>
    <w:rsid w:val="008B6C2C"/>
    <w:rsid w:val="008B6DFA"/>
    <w:rsid w:val="008B6E2D"/>
    <w:rsid w:val="008B79D1"/>
    <w:rsid w:val="008B7CFB"/>
    <w:rsid w:val="008C04B8"/>
    <w:rsid w:val="008C11DF"/>
    <w:rsid w:val="008C189D"/>
    <w:rsid w:val="008C1A13"/>
    <w:rsid w:val="008C1CB2"/>
    <w:rsid w:val="008C1D2E"/>
    <w:rsid w:val="008C1D50"/>
    <w:rsid w:val="008C2038"/>
    <w:rsid w:val="008C2690"/>
    <w:rsid w:val="008C290B"/>
    <w:rsid w:val="008C2D1C"/>
    <w:rsid w:val="008C2EBA"/>
    <w:rsid w:val="008C372A"/>
    <w:rsid w:val="008C383B"/>
    <w:rsid w:val="008C39EF"/>
    <w:rsid w:val="008C3D73"/>
    <w:rsid w:val="008C45DD"/>
    <w:rsid w:val="008C467F"/>
    <w:rsid w:val="008C46B2"/>
    <w:rsid w:val="008C4B47"/>
    <w:rsid w:val="008C4F09"/>
    <w:rsid w:val="008C57E5"/>
    <w:rsid w:val="008C5D0B"/>
    <w:rsid w:val="008C5F24"/>
    <w:rsid w:val="008C6792"/>
    <w:rsid w:val="008C6F7D"/>
    <w:rsid w:val="008C7005"/>
    <w:rsid w:val="008C74E6"/>
    <w:rsid w:val="008C77AB"/>
    <w:rsid w:val="008C79B2"/>
    <w:rsid w:val="008C79C1"/>
    <w:rsid w:val="008C79EE"/>
    <w:rsid w:val="008C7AE0"/>
    <w:rsid w:val="008C7BBB"/>
    <w:rsid w:val="008C7FEC"/>
    <w:rsid w:val="008D073A"/>
    <w:rsid w:val="008D1485"/>
    <w:rsid w:val="008D162D"/>
    <w:rsid w:val="008D172B"/>
    <w:rsid w:val="008D1DB9"/>
    <w:rsid w:val="008D1DD4"/>
    <w:rsid w:val="008D1F11"/>
    <w:rsid w:val="008D2465"/>
    <w:rsid w:val="008D2533"/>
    <w:rsid w:val="008D26DC"/>
    <w:rsid w:val="008D28F2"/>
    <w:rsid w:val="008D2A05"/>
    <w:rsid w:val="008D2C84"/>
    <w:rsid w:val="008D338C"/>
    <w:rsid w:val="008D3557"/>
    <w:rsid w:val="008D384C"/>
    <w:rsid w:val="008D3BE5"/>
    <w:rsid w:val="008D41FC"/>
    <w:rsid w:val="008D58B3"/>
    <w:rsid w:val="008D5A2E"/>
    <w:rsid w:val="008D5B4F"/>
    <w:rsid w:val="008D6061"/>
    <w:rsid w:val="008D6169"/>
    <w:rsid w:val="008D628E"/>
    <w:rsid w:val="008D63D2"/>
    <w:rsid w:val="008D6510"/>
    <w:rsid w:val="008D6806"/>
    <w:rsid w:val="008D6C6D"/>
    <w:rsid w:val="008D740E"/>
    <w:rsid w:val="008D754D"/>
    <w:rsid w:val="008D77F9"/>
    <w:rsid w:val="008E01BA"/>
    <w:rsid w:val="008E01CD"/>
    <w:rsid w:val="008E0248"/>
    <w:rsid w:val="008E0B09"/>
    <w:rsid w:val="008E10A7"/>
    <w:rsid w:val="008E1DF0"/>
    <w:rsid w:val="008E225B"/>
    <w:rsid w:val="008E22E9"/>
    <w:rsid w:val="008E236A"/>
    <w:rsid w:val="008E23B2"/>
    <w:rsid w:val="008E245F"/>
    <w:rsid w:val="008E293B"/>
    <w:rsid w:val="008E2BCC"/>
    <w:rsid w:val="008E331F"/>
    <w:rsid w:val="008E335B"/>
    <w:rsid w:val="008E3499"/>
    <w:rsid w:val="008E34EA"/>
    <w:rsid w:val="008E3638"/>
    <w:rsid w:val="008E37BA"/>
    <w:rsid w:val="008E3D35"/>
    <w:rsid w:val="008E3DA9"/>
    <w:rsid w:val="008E4292"/>
    <w:rsid w:val="008E4CEF"/>
    <w:rsid w:val="008E508E"/>
    <w:rsid w:val="008E5575"/>
    <w:rsid w:val="008E57AD"/>
    <w:rsid w:val="008E58EE"/>
    <w:rsid w:val="008E597F"/>
    <w:rsid w:val="008E5987"/>
    <w:rsid w:val="008E5A4F"/>
    <w:rsid w:val="008E5B88"/>
    <w:rsid w:val="008E6527"/>
    <w:rsid w:val="008E657B"/>
    <w:rsid w:val="008E666F"/>
    <w:rsid w:val="008E693D"/>
    <w:rsid w:val="008E6B05"/>
    <w:rsid w:val="008E6C06"/>
    <w:rsid w:val="008E6FF8"/>
    <w:rsid w:val="008E795A"/>
    <w:rsid w:val="008F10BB"/>
    <w:rsid w:val="008F1516"/>
    <w:rsid w:val="008F15B2"/>
    <w:rsid w:val="008F16BB"/>
    <w:rsid w:val="008F1C5C"/>
    <w:rsid w:val="008F1D2E"/>
    <w:rsid w:val="008F200C"/>
    <w:rsid w:val="008F2010"/>
    <w:rsid w:val="008F228D"/>
    <w:rsid w:val="008F22CE"/>
    <w:rsid w:val="008F231E"/>
    <w:rsid w:val="008F2ABD"/>
    <w:rsid w:val="008F2FAD"/>
    <w:rsid w:val="008F30ED"/>
    <w:rsid w:val="008F40B4"/>
    <w:rsid w:val="008F454C"/>
    <w:rsid w:val="008F4746"/>
    <w:rsid w:val="008F4973"/>
    <w:rsid w:val="008F4B0C"/>
    <w:rsid w:val="008F563C"/>
    <w:rsid w:val="008F59AA"/>
    <w:rsid w:val="008F5A85"/>
    <w:rsid w:val="008F5BE3"/>
    <w:rsid w:val="008F5DEF"/>
    <w:rsid w:val="008F5ED7"/>
    <w:rsid w:val="008F6157"/>
    <w:rsid w:val="008F67AC"/>
    <w:rsid w:val="008F6D1C"/>
    <w:rsid w:val="008F770C"/>
    <w:rsid w:val="008F7B80"/>
    <w:rsid w:val="008F7C3B"/>
    <w:rsid w:val="0090032F"/>
    <w:rsid w:val="00900521"/>
    <w:rsid w:val="0090054D"/>
    <w:rsid w:val="009005B4"/>
    <w:rsid w:val="0090060A"/>
    <w:rsid w:val="009008D5"/>
    <w:rsid w:val="00901110"/>
    <w:rsid w:val="00901B8D"/>
    <w:rsid w:val="00901BA5"/>
    <w:rsid w:val="00901F15"/>
    <w:rsid w:val="00902146"/>
    <w:rsid w:val="00902255"/>
    <w:rsid w:val="00902336"/>
    <w:rsid w:val="00902490"/>
    <w:rsid w:val="009024DD"/>
    <w:rsid w:val="009025FA"/>
    <w:rsid w:val="00902626"/>
    <w:rsid w:val="009026BF"/>
    <w:rsid w:val="00902816"/>
    <w:rsid w:val="0090286E"/>
    <w:rsid w:val="00902A2C"/>
    <w:rsid w:val="00902D07"/>
    <w:rsid w:val="00902FBD"/>
    <w:rsid w:val="0090304C"/>
    <w:rsid w:val="00903157"/>
    <w:rsid w:val="00903302"/>
    <w:rsid w:val="009034F6"/>
    <w:rsid w:val="00903A26"/>
    <w:rsid w:val="00903CF3"/>
    <w:rsid w:val="00903E1B"/>
    <w:rsid w:val="0090403A"/>
    <w:rsid w:val="009040C7"/>
    <w:rsid w:val="009045F3"/>
    <w:rsid w:val="00904F4A"/>
    <w:rsid w:val="0090514F"/>
    <w:rsid w:val="00905209"/>
    <w:rsid w:val="00905266"/>
    <w:rsid w:val="00905BB3"/>
    <w:rsid w:val="00905E84"/>
    <w:rsid w:val="009062A2"/>
    <w:rsid w:val="00906909"/>
    <w:rsid w:val="00907395"/>
    <w:rsid w:val="009076BA"/>
    <w:rsid w:val="00907CE4"/>
    <w:rsid w:val="0091044A"/>
    <w:rsid w:val="009109DA"/>
    <w:rsid w:val="00910D8C"/>
    <w:rsid w:val="00911046"/>
    <w:rsid w:val="009113E3"/>
    <w:rsid w:val="009113EE"/>
    <w:rsid w:val="00911402"/>
    <w:rsid w:val="009114A9"/>
    <w:rsid w:val="0091163B"/>
    <w:rsid w:val="00911AF4"/>
    <w:rsid w:val="00911C84"/>
    <w:rsid w:val="00911E50"/>
    <w:rsid w:val="00911F0C"/>
    <w:rsid w:val="0091227E"/>
    <w:rsid w:val="009122B1"/>
    <w:rsid w:val="009129F2"/>
    <w:rsid w:val="00912C5C"/>
    <w:rsid w:val="00912EE2"/>
    <w:rsid w:val="00912FC1"/>
    <w:rsid w:val="009134EA"/>
    <w:rsid w:val="0091355E"/>
    <w:rsid w:val="009135BC"/>
    <w:rsid w:val="009135F1"/>
    <w:rsid w:val="009138CC"/>
    <w:rsid w:val="00913A0A"/>
    <w:rsid w:val="00913C75"/>
    <w:rsid w:val="00913E33"/>
    <w:rsid w:val="00913F76"/>
    <w:rsid w:val="00913F8B"/>
    <w:rsid w:val="00914945"/>
    <w:rsid w:val="00914BA8"/>
    <w:rsid w:val="00914C79"/>
    <w:rsid w:val="00914DE1"/>
    <w:rsid w:val="009151D8"/>
    <w:rsid w:val="00915209"/>
    <w:rsid w:val="009153D6"/>
    <w:rsid w:val="00915619"/>
    <w:rsid w:val="009158E2"/>
    <w:rsid w:val="00915EE8"/>
    <w:rsid w:val="009161C4"/>
    <w:rsid w:val="0091634D"/>
    <w:rsid w:val="009165B2"/>
    <w:rsid w:val="009165E7"/>
    <w:rsid w:val="00916DAC"/>
    <w:rsid w:val="00916F62"/>
    <w:rsid w:val="009172C7"/>
    <w:rsid w:val="00917348"/>
    <w:rsid w:val="00917608"/>
    <w:rsid w:val="00917E12"/>
    <w:rsid w:val="009200E5"/>
    <w:rsid w:val="0092054A"/>
    <w:rsid w:val="00920A47"/>
    <w:rsid w:val="00920D5D"/>
    <w:rsid w:val="00921260"/>
    <w:rsid w:val="00921467"/>
    <w:rsid w:val="009216AC"/>
    <w:rsid w:val="009218D7"/>
    <w:rsid w:val="00921F6D"/>
    <w:rsid w:val="00922114"/>
    <w:rsid w:val="00922235"/>
    <w:rsid w:val="009223C5"/>
    <w:rsid w:val="00922413"/>
    <w:rsid w:val="009224A6"/>
    <w:rsid w:val="009227F2"/>
    <w:rsid w:val="00922A6E"/>
    <w:rsid w:val="00923141"/>
    <w:rsid w:val="009237A9"/>
    <w:rsid w:val="009237EC"/>
    <w:rsid w:val="0092386A"/>
    <w:rsid w:val="00923F3D"/>
    <w:rsid w:val="00924108"/>
    <w:rsid w:val="00924135"/>
    <w:rsid w:val="00924597"/>
    <w:rsid w:val="009249B4"/>
    <w:rsid w:val="00924CB1"/>
    <w:rsid w:val="0092502F"/>
    <w:rsid w:val="009253A6"/>
    <w:rsid w:val="0092542B"/>
    <w:rsid w:val="00925485"/>
    <w:rsid w:val="00925D4E"/>
    <w:rsid w:val="0092614A"/>
    <w:rsid w:val="0092658C"/>
    <w:rsid w:val="00926999"/>
    <w:rsid w:val="00926C8D"/>
    <w:rsid w:val="0092753E"/>
    <w:rsid w:val="009278EE"/>
    <w:rsid w:val="00927AED"/>
    <w:rsid w:val="00927FBC"/>
    <w:rsid w:val="00930050"/>
    <w:rsid w:val="00930163"/>
    <w:rsid w:val="00930216"/>
    <w:rsid w:val="00930555"/>
    <w:rsid w:val="00930D79"/>
    <w:rsid w:val="0093123C"/>
    <w:rsid w:val="009317C9"/>
    <w:rsid w:val="00931B4B"/>
    <w:rsid w:val="0093214A"/>
    <w:rsid w:val="009321B6"/>
    <w:rsid w:val="00932361"/>
    <w:rsid w:val="009328B2"/>
    <w:rsid w:val="00932B44"/>
    <w:rsid w:val="00932DD4"/>
    <w:rsid w:val="009332DC"/>
    <w:rsid w:val="00933855"/>
    <w:rsid w:val="009339FD"/>
    <w:rsid w:val="00933A5C"/>
    <w:rsid w:val="00933FBF"/>
    <w:rsid w:val="009346A5"/>
    <w:rsid w:val="00935171"/>
    <w:rsid w:val="00935B53"/>
    <w:rsid w:val="00935F2F"/>
    <w:rsid w:val="0093626F"/>
    <w:rsid w:val="00936493"/>
    <w:rsid w:val="009366C1"/>
    <w:rsid w:val="0093676D"/>
    <w:rsid w:val="00937AC8"/>
    <w:rsid w:val="009406BB"/>
    <w:rsid w:val="00940D14"/>
    <w:rsid w:val="00940E69"/>
    <w:rsid w:val="00941235"/>
    <w:rsid w:val="00941360"/>
    <w:rsid w:val="00941506"/>
    <w:rsid w:val="0094156C"/>
    <w:rsid w:val="00941707"/>
    <w:rsid w:val="00941B85"/>
    <w:rsid w:val="00941D3D"/>
    <w:rsid w:val="00941EA3"/>
    <w:rsid w:val="0094257B"/>
    <w:rsid w:val="00942780"/>
    <w:rsid w:val="00942831"/>
    <w:rsid w:val="00942BEE"/>
    <w:rsid w:val="00942E8A"/>
    <w:rsid w:val="00943346"/>
    <w:rsid w:val="00943A7D"/>
    <w:rsid w:val="00943B3B"/>
    <w:rsid w:val="00943BDA"/>
    <w:rsid w:val="00943E06"/>
    <w:rsid w:val="00943E5D"/>
    <w:rsid w:val="009445E7"/>
    <w:rsid w:val="009450FA"/>
    <w:rsid w:val="009452C9"/>
    <w:rsid w:val="0094535E"/>
    <w:rsid w:val="009453D4"/>
    <w:rsid w:val="0094545B"/>
    <w:rsid w:val="00945A7A"/>
    <w:rsid w:val="00945B83"/>
    <w:rsid w:val="00945BF1"/>
    <w:rsid w:val="00945F38"/>
    <w:rsid w:val="00946055"/>
    <w:rsid w:val="0094660B"/>
    <w:rsid w:val="0094687F"/>
    <w:rsid w:val="009479F8"/>
    <w:rsid w:val="00947D46"/>
    <w:rsid w:val="009501D1"/>
    <w:rsid w:val="0095036A"/>
    <w:rsid w:val="00950422"/>
    <w:rsid w:val="009505E5"/>
    <w:rsid w:val="00950782"/>
    <w:rsid w:val="00950906"/>
    <w:rsid w:val="00950920"/>
    <w:rsid w:val="00950B9F"/>
    <w:rsid w:val="00950BF4"/>
    <w:rsid w:val="00950BFF"/>
    <w:rsid w:val="00950FC0"/>
    <w:rsid w:val="00951259"/>
    <w:rsid w:val="00951703"/>
    <w:rsid w:val="0095177B"/>
    <w:rsid w:val="00951797"/>
    <w:rsid w:val="00951B15"/>
    <w:rsid w:val="00951DC4"/>
    <w:rsid w:val="00951DDF"/>
    <w:rsid w:val="00951E27"/>
    <w:rsid w:val="00951F41"/>
    <w:rsid w:val="0095252C"/>
    <w:rsid w:val="00952594"/>
    <w:rsid w:val="0095275B"/>
    <w:rsid w:val="009527AB"/>
    <w:rsid w:val="00952ED3"/>
    <w:rsid w:val="009530AB"/>
    <w:rsid w:val="009530DD"/>
    <w:rsid w:val="009532EF"/>
    <w:rsid w:val="00953776"/>
    <w:rsid w:val="0095385E"/>
    <w:rsid w:val="00953976"/>
    <w:rsid w:val="00953B76"/>
    <w:rsid w:val="00953C84"/>
    <w:rsid w:val="00954053"/>
    <w:rsid w:val="009540A2"/>
    <w:rsid w:val="0095466D"/>
    <w:rsid w:val="00955069"/>
    <w:rsid w:val="009557AF"/>
    <w:rsid w:val="00955C34"/>
    <w:rsid w:val="00955EDD"/>
    <w:rsid w:val="009560D7"/>
    <w:rsid w:val="009567BF"/>
    <w:rsid w:val="00956D0B"/>
    <w:rsid w:val="0095720D"/>
    <w:rsid w:val="009574C5"/>
    <w:rsid w:val="00957731"/>
    <w:rsid w:val="00957807"/>
    <w:rsid w:val="00957D2F"/>
    <w:rsid w:val="00957D8D"/>
    <w:rsid w:val="00957EA2"/>
    <w:rsid w:val="00957F04"/>
    <w:rsid w:val="009601AE"/>
    <w:rsid w:val="009605BB"/>
    <w:rsid w:val="009606A1"/>
    <w:rsid w:val="00960A36"/>
    <w:rsid w:val="00960D9D"/>
    <w:rsid w:val="00960DDB"/>
    <w:rsid w:val="009611FD"/>
    <w:rsid w:val="009614B5"/>
    <w:rsid w:val="009616F7"/>
    <w:rsid w:val="00961A39"/>
    <w:rsid w:val="00961C00"/>
    <w:rsid w:val="00961EBF"/>
    <w:rsid w:val="00962210"/>
    <w:rsid w:val="00962465"/>
    <w:rsid w:val="009626AD"/>
    <w:rsid w:val="00962A3E"/>
    <w:rsid w:val="00962B37"/>
    <w:rsid w:val="009630ED"/>
    <w:rsid w:val="0096325E"/>
    <w:rsid w:val="009632BF"/>
    <w:rsid w:val="00963307"/>
    <w:rsid w:val="00963750"/>
    <w:rsid w:val="00963BE9"/>
    <w:rsid w:val="00963D62"/>
    <w:rsid w:val="00963FB4"/>
    <w:rsid w:val="0096404F"/>
    <w:rsid w:val="009645C7"/>
    <w:rsid w:val="00964832"/>
    <w:rsid w:val="00964D81"/>
    <w:rsid w:val="00964D82"/>
    <w:rsid w:val="009651C4"/>
    <w:rsid w:val="009651D4"/>
    <w:rsid w:val="00965B6A"/>
    <w:rsid w:val="00965DDE"/>
    <w:rsid w:val="00966129"/>
    <w:rsid w:val="009662E3"/>
    <w:rsid w:val="009664F2"/>
    <w:rsid w:val="00966628"/>
    <w:rsid w:val="00966C34"/>
    <w:rsid w:val="009672B3"/>
    <w:rsid w:val="00967D32"/>
    <w:rsid w:val="00967F2F"/>
    <w:rsid w:val="00970420"/>
    <w:rsid w:val="0097053B"/>
    <w:rsid w:val="00970839"/>
    <w:rsid w:val="00970B52"/>
    <w:rsid w:val="00970EB5"/>
    <w:rsid w:val="0097107B"/>
    <w:rsid w:val="009711EA"/>
    <w:rsid w:val="009714BE"/>
    <w:rsid w:val="00971C10"/>
    <w:rsid w:val="009720D6"/>
    <w:rsid w:val="00972221"/>
    <w:rsid w:val="00972272"/>
    <w:rsid w:val="009723F7"/>
    <w:rsid w:val="00972798"/>
    <w:rsid w:val="0097283A"/>
    <w:rsid w:val="00972857"/>
    <w:rsid w:val="00972B48"/>
    <w:rsid w:val="00972CE9"/>
    <w:rsid w:val="00972DE9"/>
    <w:rsid w:val="0097301B"/>
    <w:rsid w:val="009737B2"/>
    <w:rsid w:val="00973939"/>
    <w:rsid w:val="00973CF4"/>
    <w:rsid w:val="0097415E"/>
    <w:rsid w:val="00974258"/>
    <w:rsid w:val="009744A7"/>
    <w:rsid w:val="009746BA"/>
    <w:rsid w:val="00974A6E"/>
    <w:rsid w:val="00975209"/>
    <w:rsid w:val="00975593"/>
    <w:rsid w:val="009756E0"/>
    <w:rsid w:val="009757FD"/>
    <w:rsid w:val="00976149"/>
    <w:rsid w:val="00976244"/>
    <w:rsid w:val="009765B7"/>
    <w:rsid w:val="00976A7E"/>
    <w:rsid w:val="00976BE7"/>
    <w:rsid w:val="00976DCF"/>
    <w:rsid w:val="00976FE6"/>
    <w:rsid w:val="009773DD"/>
    <w:rsid w:val="00977BD3"/>
    <w:rsid w:val="00977BF1"/>
    <w:rsid w:val="00977ED7"/>
    <w:rsid w:val="009802AB"/>
    <w:rsid w:val="00980465"/>
    <w:rsid w:val="00981045"/>
    <w:rsid w:val="00981231"/>
    <w:rsid w:val="00981398"/>
    <w:rsid w:val="00981462"/>
    <w:rsid w:val="00981A02"/>
    <w:rsid w:val="00981E82"/>
    <w:rsid w:val="009821E6"/>
    <w:rsid w:val="00982C15"/>
    <w:rsid w:val="00982C9B"/>
    <w:rsid w:val="00983155"/>
    <w:rsid w:val="00983429"/>
    <w:rsid w:val="009839EA"/>
    <w:rsid w:val="00983B34"/>
    <w:rsid w:val="00983B5B"/>
    <w:rsid w:val="00983CAC"/>
    <w:rsid w:val="0098492D"/>
    <w:rsid w:val="00984E2D"/>
    <w:rsid w:val="00984EEF"/>
    <w:rsid w:val="0098570F"/>
    <w:rsid w:val="00985D69"/>
    <w:rsid w:val="0098606F"/>
    <w:rsid w:val="00986495"/>
    <w:rsid w:val="0098656D"/>
    <w:rsid w:val="00986608"/>
    <w:rsid w:val="00986795"/>
    <w:rsid w:val="00986A3E"/>
    <w:rsid w:val="00986A4E"/>
    <w:rsid w:val="00986B50"/>
    <w:rsid w:val="00986F3D"/>
    <w:rsid w:val="00987167"/>
    <w:rsid w:val="0098727B"/>
    <w:rsid w:val="009874EA"/>
    <w:rsid w:val="00987862"/>
    <w:rsid w:val="009879F3"/>
    <w:rsid w:val="00990317"/>
    <w:rsid w:val="00990BC1"/>
    <w:rsid w:val="00991234"/>
    <w:rsid w:val="009913C6"/>
    <w:rsid w:val="009914E9"/>
    <w:rsid w:val="0099192F"/>
    <w:rsid w:val="00991DF0"/>
    <w:rsid w:val="00991DFF"/>
    <w:rsid w:val="00991EF7"/>
    <w:rsid w:val="00992060"/>
    <w:rsid w:val="00992663"/>
    <w:rsid w:val="00992B83"/>
    <w:rsid w:val="00992F37"/>
    <w:rsid w:val="009932D4"/>
    <w:rsid w:val="009934C0"/>
    <w:rsid w:val="009939F0"/>
    <w:rsid w:val="00993BDE"/>
    <w:rsid w:val="00993C6E"/>
    <w:rsid w:val="00993CAE"/>
    <w:rsid w:val="00993F04"/>
    <w:rsid w:val="00993FA1"/>
    <w:rsid w:val="0099417E"/>
    <w:rsid w:val="00994821"/>
    <w:rsid w:val="0099493D"/>
    <w:rsid w:val="009949CC"/>
    <w:rsid w:val="009950C1"/>
    <w:rsid w:val="009951B6"/>
    <w:rsid w:val="00995216"/>
    <w:rsid w:val="00995599"/>
    <w:rsid w:val="009956C8"/>
    <w:rsid w:val="00995911"/>
    <w:rsid w:val="00995BBD"/>
    <w:rsid w:val="00995E29"/>
    <w:rsid w:val="00996020"/>
    <w:rsid w:val="00996A00"/>
    <w:rsid w:val="00996A88"/>
    <w:rsid w:val="00996D49"/>
    <w:rsid w:val="00997118"/>
    <w:rsid w:val="009973F6"/>
    <w:rsid w:val="00997949"/>
    <w:rsid w:val="00997A42"/>
    <w:rsid w:val="00997C51"/>
    <w:rsid w:val="00997CB0"/>
    <w:rsid w:val="00997FAA"/>
    <w:rsid w:val="009A025B"/>
    <w:rsid w:val="009A0565"/>
    <w:rsid w:val="009A0820"/>
    <w:rsid w:val="009A0B38"/>
    <w:rsid w:val="009A0B6F"/>
    <w:rsid w:val="009A0D60"/>
    <w:rsid w:val="009A0F28"/>
    <w:rsid w:val="009A1196"/>
    <w:rsid w:val="009A1A70"/>
    <w:rsid w:val="009A1C01"/>
    <w:rsid w:val="009A1DC5"/>
    <w:rsid w:val="009A2141"/>
    <w:rsid w:val="009A21B4"/>
    <w:rsid w:val="009A26B5"/>
    <w:rsid w:val="009A2931"/>
    <w:rsid w:val="009A2C99"/>
    <w:rsid w:val="009A2DF5"/>
    <w:rsid w:val="009A31AC"/>
    <w:rsid w:val="009A3D77"/>
    <w:rsid w:val="009A3EB2"/>
    <w:rsid w:val="009A4080"/>
    <w:rsid w:val="009A455C"/>
    <w:rsid w:val="009A48A4"/>
    <w:rsid w:val="009A4C5B"/>
    <w:rsid w:val="009A4DC8"/>
    <w:rsid w:val="009A5143"/>
    <w:rsid w:val="009A592F"/>
    <w:rsid w:val="009A599C"/>
    <w:rsid w:val="009A6513"/>
    <w:rsid w:val="009A6DDA"/>
    <w:rsid w:val="009A7D78"/>
    <w:rsid w:val="009A7F03"/>
    <w:rsid w:val="009B0399"/>
    <w:rsid w:val="009B0C4B"/>
    <w:rsid w:val="009B0E36"/>
    <w:rsid w:val="009B109B"/>
    <w:rsid w:val="009B10C9"/>
    <w:rsid w:val="009B110F"/>
    <w:rsid w:val="009B188C"/>
    <w:rsid w:val="009B2971"/>
    <w:rsid w:val="009B2992"/>
    <w:rsid w:val="009B2BA4"/>
    <w:rsid w:val="009B2CF4"/>
    <w:rsid w:val="009B3649"/>
    <w:rsid w:val="009B401A"/>
    <w:rsid w:val="009B4311"/>
    <w:rsid w:val="009B45CE"/>
    <w:rsid w:val="009B45D5"/>
    <w:rsid w:val="009B4ADE"/>
    <w:rsid w:val="009B5119"/>
    <w:rsid w:val="009B5229"/>
    <w:rsid w:val="009B53C5"/>
    <w:rsid w:val="009B5490"/>
    <w:rsid w:val="009B54A5"/>
    <w:rsid w:val="009B5B7C"/>
    <w:rsid w:val="009B5C01"/>
    <w:rsid w:val="009B5CDF"/>
    <w:rsid w:val="009B5F1F"/>
    <w:rsid w:val="009B6874"/>
    <w:rsid w:val="009B6BD5"/>
    <w:rsid w:val="009B6D4E"/>
    <w:rsid w:val="009B7061"/>
    <w:rsid w:val="009B746E"/>
    <w:rsid w:val="009B76BD"/>
    <w:rsid w:val="009B7B31"/>
    <w:rsid w:val="009B7D60"/>
    <w:rsid w:val="009B7E8E"/>
    <w:rsid w:val="009C029C"/>
    <w:rsid w:val="009C061C"/>
    <w:rsid w:val="009C06B1"/>
    <w:rsid w:val="009C06D9"/>
    <w:rsid w:val="009C0CB8"/>
    <w:rsid w:val="009C0CDB"/>
    <w:rsid w:val="009C1427"/>
    <w:rsid w:val="009C1BA3"/>
    <w:rsid w:val="009C1D7C"/>
    <w:rsid w:val="009C1E3D"/>
    <w:rsid w:val="009C2152"/>
    <w:rsid w:val="009C24DB"/>
    <w:rsid w:val="009C2668"/>
    <w:rsid w:val="009C26F8"/>
    <w:rsid w:val="009C2892"/>
    <w:rsid w:val="009C2B1F"/>
    <w:rsid w:val="009C2CBF"/>
    <w:rsid w:val="009C2F2C"/>
    <w:rsid w:val="009C364B"/>
    <w:rsid w:val="009C4018"/>
    <w:rsid w:val="009C4563"/>
    <w:rsid w:val="009C4859"/>
    <w:rsid w:val="009C55C4"/>
    <w:rsid w:val="009C5903"/>
    <w:rsid w:val="009C5BFE"/>
    <w:rsid w:val="009C5C35"/>
    <w:rsid w:val="009C5D6E"/>
    <w:rsid w:val="009C6323"/>
    <w:rsid w:val="009C63DF"/>
    <w:rsid w:val="009C642F"/>
    <w:rsid w:val="009C6594"/>
    <w:rsid w:val="009C7053"/>
    <w:rsid w:val="009C73D8"/>
    <w:rsid w:val="009C7525"/>
    <w:rsid w:val="009C7610"/>
    <w:rsid w:val="009C7729"/>
    <w:rsid w:val="009C7810"/>
    <w:rsid w:val="009C7CC6"/>
    <w:rsid w:val="009C7D4C"/>
    <w:rsid w:val="009D1260"/>
    <w:rsid w:val="009D174E"/>
    <w:rsid w:val="009D1979"/>
    <w:rsid w:val="009D1CE6"/>
    <w:rsid w:val="009D23FC"/>
    <w:rsid w:val="009D2E7D"/>
    <w:rsid w:val="009D3435"/>
    <w:rsid w:val="009D3A07"/>
    <w:rsid w:val="009D3B2E"/>
    <w:rsid w:val="009D3B90"/>
    <w:rsid w:val="009D3D0C"/>
    <w:rsid w:val="009D3D5C"/>
    <w:rsid w:val="009D3E46"/>
    <w:rsid w:val="009D3E4B"/>
    <w:rsid w:val="009D3EC0"/>
    <w:rsid w:val="009D40D8"/>
    <w:rsid w:val="009D42C9"/>
    <w:rsid w:val="009D475B"/>
    <w:rsid w:val="009D4DA2"/>
    <w:rsid w:val="009D4EDB"/>
    <w:rsid w:val="009D53EA"/>
    <w:rsid w:val="009D552E"/>
    <w:rsid w:val="009D569E"/>
    <w:rsid w:val="009D5CF1"/>
    <w:rsid w:val="009D6481"/>
    <w:rsid w:val="009D6686"/>
    <w:rsid w:val="009D69E7"/>
    <w:rsid w:val="009D6B1C"/>
    <w:rsid w:val="009D6B4B"/>
    <w:rsid w:val="009D6F3B"/>
    <w:rsid w:val="009D7241"/>
    <w:rsid w:val="009D7369"/>
    <w:rsid w:val="009D7572"/>
    <w:rsid w:val="009E036C"/>
    <w:rsid w:val="009E059D"/>
    <w:rsid w:val="009E072F"/>
    <w:rsid w:val="009E09DC"/>
    <w:rsid w:val="009E116A"/>
    <w:rsid w:val="009E217F"/>
    <w:rsid w:val="009E21CC"/>
    <w:rsid w:val="009E2307"/>
    <w:rsid w:val="009E2849"/>
    <w:rsid w:val="009E290E"/>
    <w:rsid w:val="009E29A3"/>
    <w:rsid w:val="009E2A55"/>
    <w:rsid w:val="009E346A"/>
    <w:rsid w:val="009E34A4"/>
    <w:rsid w:val="009E34E6"/>
    <w:rsid w:val="009E364B"/>
    <w:rsid w:val="009E38DD"/>
    <w:rsid w:val="009E3AD6"/>
    <w:rsid w:val="009E3E67"/>
    <w:rsid w:val="009E3F14"/>
    <w:rsid w:val="009E41FC"/>
    <w:rsid w:val="009E495B"/>
    <w:rsid w:val="009E4A5F"/>
    <w:rsid w:val="009E4C23"/>
    <w:rsid w:val="009E5018"/>
    <w:rsid w:val="009E56EB"/>
    <w:rsid w:val="009E595E"/>
    <w:rsid w:val="009E5AE7"/>
    <w:rsid w:val="009E5B9E"/>
    <w:rsid w:val="009E5C30"/>
    <w:rsid w:val="009E61F0"/>
    <w:rsid w:val="009E6284"/>
    <w:rsid w:val="009E66F8"/>
    <w:rsid w:val="009E6CDE"/>
    <w:rsid w:val="009E6E9D"/>
    <w:rsid w:val="009E7F3A"/>
    <w:rsid w:val="009E7FFD"/>
    <w:rsid w:val="009F007C"/>
    <w:rsid w:val="009F01A1"/>
    <w:rsid w:val="009F081C"/>
    <w:rsid w:val="009F08B6"/>
    <w:rsid w:val="009F092B"/>
    <w:rsid w:val="009F0A0F"/>
    <w:rsid w:val="009F0B3B"/>
    <w:rsid w:val="009F132B"/>
    <w:rsid w:val="009F1654"/>
    <w:rsid w:val="009F18F7"/>
    <w:rsid w:val="009F192E"/>
    <w:rsid w:val="009F1B26"/>
    <w:rsid w:val="009F1C06"/>
    <w:rsid w:val="009F1CCD"/>
    <w:rsid w:val="009F1E48"/>
    <w:rsid w:val="009F1ED0"/>
    <w:rsid w:val="009F22D5"/>
    <w:rsid w:val="009F264E"/>
    <w:rsid w:val="009F2728"/>
    <w:rsid w:val="009F27D8"/>
    <w:rsid w:val="009F27F8"/>
    <w:rsid w:val="009F288F"/>
    <w:rsid w:val="009F2C06"/>
    <w:rsid w:val="009F32EA"/>
    <w:rsid w:val="009F33D2"/>
    <w:rsid w:val="009F35F7"/>
    <w:rsid w:val="009F3617"/>
    <w:rsid w:val="009F3883"/>
    <w:rsid w:val="009F3A95"/>
    <w:rsid w:val="009F3E90"/>
    <w:rsid w:val="009F40D1"/>
    <w:rsid w:val="009F464E"/>
    <w:rsid w:val="009F46A4"/>
    <w:rsid w:val="009F488C"/>
    <w:rsid w:val="009F4A88"/>
    <w:rsid w:val="009F4F2C"/>
    <w:rsid w:val="009F4F52"/>
    <w:rsid w:val="009F4FDA"/>
    <w:rsid w:val="009F523E"/>
    <w:rsid w:val="009F57F1"/>
    <w:rsid w:val="009F59F5"/>
    <w:rsid w:val="009F5BA2"/>
    <w:rsid w:val="009F5D0E"/>
    <w:rsid w:val="009F5D0F"/>
    <w:rsid w:val="009F5EFE"/>
    <w:rsid w:val="009F62C4"/>
    <w:rsid w:val="009F6600"/>
    <w:rsid w:val="009F664F"/>
    <w:rsid w:val="009F72B6"/>
    <w:rsid w:val="009F7346"/>
    <w:rsid w:val="009F74CD"/>
    <w:rsid w:val="009F784F"/>
    <w:rsid w:val="009F7B0A"/>
    <w:rsid w:val="009F7CE3"/>
    <w:rsid w:val="009F7F61"/>
    <w:rsid w:val="00A002F1"/>
    <w:rsid w:val="00A0047B"/>
    <w:rsid w:val="00A009D4"/>
    <w:rsid w:val="00A010A0"/>
    <w:rsid w:val="00A0141C"/>
    <w:rsid w:val="00A014E8"/>
    <w:rsid w:val="00A016D3"/>
    <w:rsid w:val="00A017FA"/>
    <w:rsid w:val="00A01B31"/>
    <w:rsid w:val="00A01C4A"/>
    <w:rsid w:val="00A0240C"/>
    <w:rsid w:val="00A024F6"/>
    <w:rsid w:val="00A02F0E"/>
    <w:rsid w:val="00A030F9"/>
    <w:rsid w:val="00A034A0"/>
    <w:rsid w:val="00A0365F"/>
    <w:rsid w:val="00A03777"/>
    <w:rsid w:val="00A04332"/>
    <w:rsid w:val="00A04882"/>
    <w:rsid w:val="00A04F5A"/>
    <w:rsid w:val="00A051C7"/>
    <w:rsid w:val="00A054BF"/>
    <w:rsid w:val="00A055CB"/>
    <w:rsid w:val="00A05A67"/>
    <w:rsid w:val="00A05D66"/>
    <w:rsid w:val="00A05D82"/>
    <w:rsid w:val="00A05DD6"/>
    <w:rsid w:val="00A05F13"/>
    <w:rsid w:val="00A05F30"/>
    <w:rsid w:val="00A05F49"/>
    <w:rsid w:val="00A05F79"/>
    <w:rsid w:val="00A05F8A"/>
    <w:rsid w:val="00A0615A"/>
    <w:rsid w:val="00A062AC"/>
    <w:rsid w:val="00A062DA"/>
    <w:rsid w:val="00A06304"/>
    <w:rsid w:val="00A06CEE"/>
    <w:rsid w:val="00A06D49"/>
    <w:rsid w:val="00A06E10"/>
    <w:rsid w:val="00A06E67"/>
    <w:rsid w:val="00A0711D"/>
    <w:rsid w:val="00A07353"/>
    <w:rsid w:val="00A07357"/>
    <w:rsid w:val="00A07818"/>
    <w:rsid w:val="00A07973"/>
    <w:rsid w:val="00A07EAE"/>
    <w:rsid w:val="00A07FA3"/>
    <w:rsid w:val="00A10372"/>
    <w:rsid w:val="00A109FA"/>
    <w:rsid w:val="00A10A35"/>
    <w:rsid w:val="00A116AF"/>
    <w:rsid w:val="00A11D24"/>
    <w:rsid w:val="00A123CB"/>
    <w:rsid w:val="00A1264E"/>
    <w:rsid w:val="00A12943"/>
    <w:rsid w:val="00A12E13"/>
    <w:rsid w:val="00A13098"/>
    <w:rsid w:val="00A13108"/>
    <w:rsid w:val="00A13768"/>
    <w:rsid w:val="00A1388B"/>
    <w:rsid w:val="00A138D8"/>
    <w:rsid w:val="00A14075"/>
    <w:rsid w:val="00A140CD"/>
    <w:rsid w:val="00A144BE"/>
    <w:rsid w:val="00A145A0"/>
    <w:rsid w:val="00A1482C"/>
    <w:rsid w:val="00A14EFA"/>
    <w:rsid w:val="00A14F2E"/>
    <w:rsid w:val="00A14F96"/>
    <w:rsid w:val="00A1527A"/>
    <w:rsid w:val="00A154F6"/>
    <w:rsid w:val="00A15516"/>
    <w:rsid w:val="00A1593C"/>
    <w:rsid w:val="00A160CD"/>
    <w:rsid w:val="00A160D5"/>
    <w:rsid w:val="00A166DB"/>
    <w:rsid w:val="00A16AFF"/>
    <w:rsid w:val="00A16FAA"/>
    <w:rsid w:val="00A16FE8"/>
    <w:rsid w:val="00A17767"/>
    <w:rsid w:val="00A1798E"/>
    <w:rsid w:val="00A17F65"/>
    <w:rsid w:val="00A2008C"/>
    <w:rsid w:val="00A200DE"/>
    <w:rsid w:val="00A208D5"/>
    <w:rsid w:val="00A21097"/>
    <w:rsid w:val="00A2112C"/>
    <w:rsid w:val="00A21267"/>
    <w:rsid w:val="00A215FD"/>
    <w:rsid w:val="00A21E26"/>
    <w:rsid w:val="00A21EEA"/>
    <w:rsid w:val="00A22BF5"/>
    <w:rsid w:val="00A22C5D"/>
    <w:rsid w:val="00A22F5B"/>
    <w:rsid w:val="00A230A5"/>
    <w:rsid w:val="00A23982"/>
    <w:rsid w:val="00A23BEF"/>
    <w:rsid w:val="00A243CA"/>
    <w:rsid w:val="00A2475A"/>
    <w:rsid w:val="00A24910"/>
    <w:rsid w:val="00A24956"/>
    <w:rsid w:val="00A24B07"/>
    <w:rsid w:val="00A24CAD"/>
    <w:rsid w:val="00A24E2A"/>
    <w:rsid w:val="00A24F0C"/>
    <w:rsid w:val="00A24F56"/>
    <w:rsid w:val="00A250BA"/>
    <w:rsid w:val="00A25121"/>
    <w:rsid w:val="00A2520A"/>
    <w:rsid w:val="00A25668"/>
    <w:rsid w:val="00A257AE"/>
    <w:rsid w:val="00A2581B"/>
    <w:rsid w:val="00A2588F"/>
    <w:rsid w:val="00A25B65"/>
    <w:rsid w:val="00A260D7"/>
    <w:rsid w:val="00A26168"/>
    <w:rsid w:val="00A26322"/>
    <w:rsid w:val="00A2653F"/>
    <w:rsid w:val="00A265DC"/>
    <w:rsid w:val="00A26A7C"/>
    <w:rsid w:val="00A26BF1"/>
    <w:rsid w:val="00A26D7C"/>
    <w:rsid w:val="00A26FF0"/>
    <w:rsid w:val="00A27122"/>
    <w:rsid w:val="00A27133"/>
    <w:rsid w:val="00A2753D"/>
    <w:rsid w:val="00A27BF5"/>
    <w:rsid w:val="00A27D31"/>
    <w:rsid w:val="00A27F92"/>
    <w:rsid w:val="00A3036A"/>
    <w:rsid w:val="00A30490"/>
    <w:rsid w:val="00A308B4"/>
    <w:rsid w:val="00A30A40"/>
    <w:rsid w:val="00A30D1A"/>
    <w:rsid w:val="00A30F87"/>
    <w:rsid w:val="00A30FF8"/>
    <w:rsid w:val="00A311E0"/>
    <w:rsid w:val="00A31327"/>
    <w:rsid w:val="00A31E35"/>
    <w:rsid w:val="00A32086"/>
    <w:rsid w:val="00A320FE"/>
    <w:rsid w:val="00A32686"/>
    <w:rsid w:val="00A32750"/>
    <w:rsid w:val="00A327EB"/>
    <w:rsid w:val="00A32AC8"/>
    <w:rsid w:val="00A32CBA"/>
    <w:rsid w:val="00A33482"/>
    <w:rsid w:val="00A33B09"/>
    <w:rsid w:val="00A33BA8"/>
    <w:rsid w:val="00A33EC1"/>
    <w:rsid w:val="00A33F20"/>
    <w:rsid w:val="00A34297"/>
    <w:rsid w:val="00A3459B"/>
    <w:rsid w:val="00A34610"/>
    <w:rsid w:val="00A3473D"/>
    <w:rsid w:val="00A3498F"/>
    <w:rsid w:val="00A35037"/>
    <w:rsid w:val="00A350F3"/>
    <w:rsid w:val="00A35317"/>
    <w:rsid w:val="00A357C0"/>
    <w:rsid w:val="00A35D77"/>
    <w:rsid w:val="00A3627B"/>
    <w:rsid w:val="00A36564"/>
    <w:rsid w:val="00A36716"/>
    <w:rsid w:val="00A36BC2"/>
    <w:rsid w:val="00A370E7"/>
    <w:rsid w:val="00A377C5"/>
    <w:rsid w:val="00A379DA"/>
    <w:rsid w:val="00A37A4B"/>
    <w:rsid w:val="00A37EC3"/>
    <w:rsid w:val="00A40221"/>
    <w:rsid w:val="00A4083C"/>
    <w:rsid w:val="00A40D03"/>
    <w:rsid w:val="00A40D07"/>
    <w:rsid w:val="00A40EFE"/>
    <w:rsid w:val="00A41215"/>
    <w:rsid w:val="00A41710"/>
    <w:rsid w:val="00A41841"/>
    <w:rsid w:val="00A4192D"/>
    <w:rsid w:val="00A41BDB"/>
    <w:rsid w:val="00A42751"/>
    <w:rsid w:val="00A42C7D"/>
    <w:rsid w:val="00A43135"/>
    <w:rsid w:val="00A43448"/>
    <w:rsid w:val="00A4371A"/>
    <w:rsid w:val="00A43AFD"/>
    <w:rsid w:val="00A43D1F"/>
    <w:rsid w:val="00A43F2A"/>
    <w:rsid w:val="00A441E4"/>
    <w:rsid w:val="00A44588"/>
    <w:rsid w:val="00A44856"/>
    <w:rsid w:val="00A44B90"/>
    <w:rsid w:val="00A44BE7"/>
    <w:rsid w:val="00A4526D"/>
    <w:rsid w:val="00A4569E"/>
    <w:rsid w:val="00A45CD0"/>
    <w:rsid w:val="00A45D94"/>
    <w:rsid w:val="00A45E12"/>
    <w:rsid w:val="00A45F21"/>
    <w:rsid w:val="00A460BE"/>
    <w:rsid w:val="00A46607"/>
    <w:rsid w:val="00A46678"/>
    <w:rsid w:val="00A4697F"/>
    <w:rsid w:val="00A46B15"/>
    <w:rsid w:val="00A4737C"/>
    <w:rsid w:val="00A4744C"/>
    <w:rsid w:val="00A474ED"/>
    <w:rsid w:val="00A47A76"/>
    <w:rsid w:val="00A47D8D"/>
    <w:rsid w:val="00A47F78"/>
    <w:rsid w:val="00A50145"/>
    <w:rsid w:val="00A5020E"/>
    <w:rsid w:val="00A505E4"/>
    <w:rsid w:val="00A50A3E"/>
    <w:rsid w:val="00A51288"/>
    <w:rsid w:val="00A514E5"/>
    <w:rsid w:val="00A514F0"/>
    <w:rsid w:val="00A51501"/>
    <w:rsid w:val="00A51A14"/>
    <w:rsid w:val="00A51F25"/>
    <w:rsid w:val="00A51FDF"/>
    <w:rsid w:val="00A521E4"/>
    <w:rsid w:val="00A522A7"/>
    <w:rsid w:val="00A52376"/>
    <w:rsid w:val="00A524FA"/>
    <w:rsid w:val="00A525D2"/>
    <w:rsid w:val="00A52922"/>
    <w:rsid w:val="00A52D14"/>
    <w:rsid w:val="00A533BD"/>
    <w:rsid w:val="00A535AF"/>
    <w:rsid w:val="00A536CC"/>
    <w:rsid w:val="00A537BB"/>
    <w:rsid w:val="00A53993"/>
    <w:rsid w:val="00A54326"/>
    <w:rsid w:val="00A54760"/>
    <w:rsid w:val="00A547DE"/>
    <w:rsid w:val="00A54AA7"/>
    <w:rsid w:val="00A54B66"/>
    <w:rsid w:val="00A54F34"/>
    <w:rsid w:val="00A550D6"/>
    <w:rsid w:val="00A552C9"/>
    <w:rsid w:val="00A556A2"/>
    <w:rsid w:val="00A556DA"/>
    <w:rsid w:val="00A55AC1"/>
    <w:rsid w:val="00A55FF1"/>
    <w:rsid w:val="00A56353"/>
    <w:rsid w:val="00A56FF4"/>
    <w:rsid w:val="00A57147"/>
    <w:rsid w:val="00A572CF"/>
    <w:rsid w:val="00A5777C"/>
    <w:rsid w:val="00A57F5D"/>
    <w:rsid w:val="00A60016"/>
    <w:rsid w:val="00A60238"/>
    <w:rsid w:val="00A60626"/>
    <w:rsid w:val="00A6068C"/>
    <w:rsid w:val="00A608AF"/>
    <w:rsid w:val="00A60AE0"/>
    <w:rsid w:val="00A60F7C"/>
    <w:rsid w:val="00A60FB0"/>
    <w:rsid w:val="00A612BD"/>
    <w:rsid w:val="00A612E6"/>
    <w:rsid w:val="00A61535"/>
    <w:rsid w:val="00A61675"/>
    <w:rsid w:val="00A61FAE"/>
    <w:rsid w:val="00A62493"/>
    <w:rsid w:val="00A628CE"/>
    <w:rsid w:val="00A628E8"/>
    <w:rsid w:val="00A62D49"/>
    <w:rsid w:val="00A63424"/>
    <w:rsid w:val="00A63D61"/>
    <w:rsid w:val="00A64A2E"/>
    <w:rsid w:val="00A64BE1"/>
    <w:rsid w:val="00A64F52"/>
    <w:rsid w:val="00A65276"/>
    <w:rsid w:val="00A66026"/>
    <w:rsid w:val="00A66174"/>
    <w:rsid w:val="00A664B6"/>
    <w:rsid w:val="00A6666A"/>
    <w:rsid w:val="00A66C57"/>
    <w:rsid w:val="00A66C80"/>
    <w:rsid w:val="00A66D88"/>
    <w:rsid w:val="00A66DE7"/>
    <w:rsid w:val="00A671E2"/>
    <w:rsid w:val="00A673D5"/>
    <w:rsid w:val="00A675AA"/>
    <w:rsid w:val="00A67BE8"/>
    <w:rsid w:val="00A67D9B"/>
    <w:rsid w:val="00A67F9F"/>
    <w:rsid w:val="00A70567"/>
    <w:rsid w:val="00A70AEC"/>
    <w:rsid w:val="00A71098"/>
    <w:rsid w:val="00A7182F"/>
    <w:rsid w:val="00A71B0F"/>
    <w:rsid w:val="00A71B6C"/>
    <w:rsid w:val="00A71C9F"/>
    <w:rsid w:val="00A71E2F"/>
    <w:rsid w:val="00A72597"/>
    <w:rsid w:val="00A727E5"/>
    <w:rsid w:val="00A72908"/>
    <w:rsid w:val="00A72E41"/>
    <w:rsid w:val="00A72F7A"/>
    <w:rsid w:val="00A731DB"/>
    <w:rsid w:val="00A73517"/>
    <w:rsid w:val="00A73518"/>
    <w:rsid w:val="00A73B77"/>
    <w:rsid w:val="00A73D14"/>
    <w:rsid w:val="00A73F2E"/>
    <w:rsid w:val="00A742F5"/>
    <w:rsid w:val="00A743FC"/>
    <w:rsid w:val="00A7456A"/>
    <w:rsid w:val="00A745E6"/>
    <w:rsid w:val="00A74D95"/>
    <w:rsid w:val="00A7580C"/>
    <w:rsid w:val="00A758AC"/>
    <w:rsid w:val="00A75BFE"/>
    <w:rsid w:val="00A75E4D"/>
    <w:rsid w:val="00A762CB"/>
    <w:rsid w:val="00A76304"/>
    <w:rsid w:val="00A763E3"/>
    <w:rsid w:val="00A769F5"/>
    <w:rsid w:val="00A769F6"/>
    <w:rsid w:val="00A76C42"/>
    <w:rsid w:val="00A76F4F"/>
    <w:rsid w:val="00A7711D"/>
    <w:rsid w:val="00A77134"/>
    <w:rsid w:val="00A777FD"/>
    <w:rsid w:val="00A77828"/>
    <w:rsid w:val="00A77943"/>
    <w:rsid w:val="00A77D0A"/>
    <w:rsid w:val="00A8007E"/>
    <w:rsid w:val="00A804C0"/>
    <w:rsid w:val="00A80532"/>
    <w:rsid w:val="00A806A4"/>
    <w:rsid w:val="00A80F20"/>
    <w:rsid w:val="00A80F90"/>
    <w:rsid w:val="00A8116B"/>
    <w:rsid w:val="00A81421"/>
    <w:rsid w:val="00A815BF"/>
    <w:rsid w:val="00A816F5"/>
    <w:rsid w:val="00A81906"/>
    <w:rsid w:val="00A81913"/>
    <w:rsid w:val="00A819F2"/>
    <w:rsid w:val="00A81D33"/>
    <w:rsid w:val="00A81D9E"/>
    <w:rsid w:val="00A81DAE"/>
    <w:rsid w:val="00A8278C"/>
    <w:rsid w:val="00A8328F"/>
    <w:rsid w:val="00A832E4"/>
    <w:rsid w:val="00A8331C"/>
    <w:rsid w:val="00A83919"/>
    <w:rsid w:val="00A843BD"/>
    <w:rsid w:val="00A847BC"/>
    <w:rsid w:val="00A847FA"/>
    <w:rsid w:val="00A84831"/>
    <w:rsid w:val="00A8493F"/>
    <w:rsid w:val="00A849BE"/>
    <w:rsid w:val="00A84B80"/>
    <w:rsid w:val="00A84EAA"/>
    <w:rsid w:val="00A84F22"/>
    <w:rsid w:val="00A8524F"/>
    <w:rsid w:val="00A85C45"/>
    <w:rsid w:val="00A85CEF"/>
    <w:rsid w:val="00A867D4"/>
    <w:rsid w:val="00A8733E"/>
    <w:rsid w:val="00A87733"/>
    <w:rsid w:val="00A87947"/>
    <w:rsid w:val="00A879A7"/>
    <w:rsid w:val="00A879CD"/>
    <w:rsid w:val="00A87D76"/>
    <w:rsid w:val="00A87E26"/>
    <w:rsid w:val="00A90375"/>
    <w:rsid w:val="00A9083C"/>
    <w:rsid w:val="00A90AB0"/>
    <w:rsid w:val="00A90C27"/>
    <w:rsid w:val="00A90D8B"/>
    <w:rsid w:val="00A9118E"/>
    <w:rsid w:val="00A911BD"/>
    <w:rsid w:val="00A91802"/>
    <w:rsid w:val="00A919D6"/>
    <w:rsid w:val="00A91CD1"/>
    <w:rsid w:val="00A92406"/>
    <w:rsid w:val="00A9249F"/>
    <w:rsid w:val="00A924C6"/>
    <w:rsid w:val="00A924F0"/>
    <w:rsid w:val="00A9272E"/>
    <w:rsid w:val="00A928F9"/>
    <w:rsid w:val="00A92B5A"/>
    <w:rsid w:val="00A933A5"/>
    <w:rsid w:val="00A934E6"/>
    <w:rsid w:val="00A93544"/>
    <w:rsid w:val="00A93A56"/>
    <w:rsid w:val="00A93BC7"/>
    <w:rsid w:val="00A93BEA"/>
    <w:rsid w:val="00A94231"/>
    <w:rsid w:val="00A94A01"/>
    <w:rsid w:val="00A94CDF"/>
    <w:rsid w:val="00A94F5C"/>
    <w:rsid w:val="00A951E3"/>
    <w:rsid w:val="00A952FF"/>
    <w:rsid w:val="00A953C7"/>
    <w:rsid w:val="00A9569A"/>
    <w:rsid w:val="00A95916"/>
    <w:rsid w:val="00A9595F"/>
    <w:rsid w:val="00A95A0B"/>
    <w:rsid w:val="00A95CBA"/>
    <w:rsid w:val="00A95EDF"/>
    <w:rsid w:val="00A96150"/>
    <w:rsid w:val="00A9674E"/>
    <w:rsid w:val="00A969A5"/>
    <w:rsid w:val="00A96A04"/>
    <w:rsid w:val="00A96AB8"/>
    <w:rsid w:val="00A96AE8"/>
    <w:rsid w:val="00A96BC9"/>
    <w:rsid w:val="00A9723E"/>
    <w:rsid w:val="00A972E1"/>
    <w:rsid w:val="00A97CA8"/>
    <w:rsid w:val="00A97D15"/>
    <w:rsid w:val="00A97D4A"/>
    <w:rsid w:val="00AA06A0"/>
    <w:rsid w:val="00AA08F6"/>
    <w:rsid w:val="00AA0A40"/>
    <w:rsid w:val="00AA0E12"/>
    <w:rsid w:val="00AA1104"/>
    <w:rsid w:val="00AA1445"/>
    <w:rsid w:val="00AA151F"/>
    <w:rsid w:val="00AA1B1B"/>
    <w:rsid w:val="00AA1FC8"/>
    <w:rsid w:val="00AA1FDC"/>
    <w:rsid w:val="00AA2288"/>
    <w:rsid w:val="00AA2511"/>
    <w:rsid w:val="00AA2605"/>
    <w:rsid w:val="00AA2753"/>
    <w:rsid w:val="00AA2A1B"/>
    <w:rsid w:val="00AA2A7A"/>
    <w:rsid w:val="00AA2B37"/>
    <w:rsid w:val="00AA2D65"/>
    <w:rsid w:val="00AA2E86"/>
    <w:rsid w:val="00AA3065"/>
    <w:rsid w:val="00AA3067"/>
    <w:rsid w:val="00AA3898"/>
    <w:rsid w:val="00AA3987"/>
    <w:rsid w:val="00AA3AEA"/>
    <w:rsid w:val="00AA3C33"/>
    <w:rsid w:val="00AA3C58"/>
    <w:rsid w:val="00AA3D7C"/>
    <w:rsid w:val="00AA3E59"/>
    <w:rsid w:val="00AA417A"/>
    <w:rsid w:val="00AA4346"/>
    <w:rsid w:val="00AA4531"/>
    <w:rsid w:val="00AA4E2A"/>
    <w:rsid w:val="00AA4EC3"/>
    <w:rsid w:val="00AA521C"/>
    <w:rsid w:val="00AA55F9"/>
    <w:rsid w:val="00AA565E"/>
    <w:rsid w:val="00AA578F"/>
    <w:rsid w:val="00AA58F5"/>
    <w:rsid w:val="00AA5BAB"/>
    <w:rsid w:val="00AA6021"/>
    <w:rsid w:val="00AA605D"/>
    <w:rsid w:val="00AA62A7"/>
    <w:rsid w:val="00AA6488"/>
    <w:rsid w:val="00AA65BC"/>
    <w:rsid w:val="00AA6657"/>
    <w:rsid w:val="00AA736D"/>
    <w:rsid w:val="00AA73EF"/>
    <w:rsid w:val="00AA76A2"/>
    <w:rsid w:val="00AA77A6"/>
    <w:rsid w:val="00AA7AA4"/>
    <w:rsid w:val="00AA7ABE"/>
    <w:rsid w:val="00AA7BB3"/>
    <w:rsid w:val="00AA7FA6"/>
    <w:rsid w:val="00AB01DF"/>
    <w:rsid w:val="00AB02F8"/>
    <w:rsid w:val="00AB054E"/>
    <w:rsid w:val="00AB0CA4"/>
    <w:rsid w:val="00AB0F0D"/>
    <w:rsid w:val="00AB1499"/>
    <w:rsid w:val="00AB1833"/>
    <w:rsid w:val="00AB18B3"/>
    <w:rsid w:val="00AB1C25"/>
    <w:rsid w:val="00AB1C3A"/>
    <w:rsid w:val="00AB2122"/>
    <w:rsid w:val="00AB288C"/>
    <w:rsid w:val="00AB2D3A"/>
    <w:rsid w:val="00AB36A3"/>
    <w:rsid w:val="00AB398B"/>
    <w:rsid w:val="00AB3A56"/>
    <w:rsid w:val="00AB3AD3"/>
    <w:rsid w:val="00AB3B04"/>
    <w:rsid w:val="00AB4048"/>
    <w:rsid w:val="00AB414C"/>
    <w:rsid w:val="00AB4235"/>
    <w:rsid w:val="00AB42B0"/>
    <w:rsid w:val="00AB4401"/>
    <w:rsid w:val="00AB458F"/>
    <w:rsid w:val="00AB528E"/>
    <w:rsid w:val="00AB53DB"/>
    <w:rsid w:val="00AB5687"/>
    <w:rsid w:val="00AB5820"/>
    <w:rsid w:val="00AB582E"/>
    <w:rsid w:val="00AB61B3"/>
    <w:rsid w:val="00AB6292"/>
    <w:rsid w:val="00AB62F0"/>
    <w:rsid w:val="00AB6776"/>
    <w:rsid w:val="00AB677E"/>
    <w:rsid w:val="00AB6CAD"/>
    <w:rsid w:val="00AB6F00"/>
    <w:rsid w:val="00AB7117"/>
    <w:rsid w:val="00AB745E"/>
    <w:rsid w:val="00AB76C7"/>
    <w:rsid w:val="00AB7725"/>
    <w:rsid w:val="00AB7BD6"/>
    <w:rsid w:val="00AC008B"/>
    <w:rsid w:val="00AC01EC"/>
    <w:rsid w:val="00AC047C"/>
    <w:rsid w:val="00AC0481"/>
    <w:rsid w:val="00AC0489"/>
    <w:rsid w:val="00AC04A4"/>
    <w:rsid w:val="00AC06CB"/>
    <w:rsid w:val="00AC078D"/>
    <w:rsid w:val="00AC0B77"/>
    <w:rsid w:val="00AC0BF2"/>
    <w:rsid w:val="00AC0D2F"/>
    <w:rsid w:val="00AC1237"/>
    <w:rsid w:val="00AC1624"/>
    <w:rsid w:val="00AC17DC"/>
    <w:rsid w:val="00AC18D2"/>
    <w:rsid w:val="00AC194B"/>
    <w:rsid w:val="00AC1E32"/>
    <w:rsid w:val="00AC205F"/>
    <w:rsid w:val="00AC225D"/>
    <w:rsid w:val="00AC2370"/>
    <w:rsid w:val="00AC2AF2"/>
    <w:rsid w:val="00AC2D74"/>
    <w:rsid w:val="00AC369C"/>
    <w:rsid w:val="00AC38FC"/>
    <w:rsid w:val="00AC3B3F"/>
    <w:rsid w:val="00AC3ECA"/>
    <w:rsid w:val="00AC41E0"/>
    <w:rsid w:val="00AC4270"/>
    <w:rsid w:val="00AC4A21"/>
    <w:rsid w:val="00AC4ACE"/>
    <w:rsid w:val="00AC54FC"/>
    <w:rsid w:val="00AC558A"/>
    <w:rsid w:val="00AC599E"/>
    <w:rsid w:val="00AC5ABD"/>
    <w:rsid w:val="00AC5FF8"/>
    <w:rsid w:val="00AC639E"/>
    <w:rsid w:val="00AC63C6"/>
    <w:rsid w:val="00AC67A5"/>
    <w:rsid w:val="00AC75F5"/>
    <w:rsid w:val="00AC7600"/>
    <w:rsid w:val="00AC7716"/>
    <w:rsid w:val="00AC774D"/>
    <w:rsid w:val="00AC7E7E"/>
    <w:rsid w:val="00AC7E9C"/>
    <w:rsid w:val="00AC7F7F"/>
    <w:rsid w:val="00AD0095"/>
    <w:rsid w:val="00AD0785"/>
    <w:rsid w:val="00AD0AD2"/>
    <w:rsid w:val="00AD0FA7"/>
    <w:rsid w:val="00AD12B0"/>
    <w:rsid w:val="00AD133B"/>
    <w:rsid w:val="00AD1478"/>
    <w:rsid w:val="00AD1557"/>
    <w:rsid w:val="00AD18F5"/>
    <w:rsid w:val="00AD1A33"/>
    <w:rsid w:val="00AD1DFB"/>
    <w:rsid w:val="00AD24A1"/>
    <w:rsid w:val="00AD288B"/>
    <w:rsid w:val="00AD293A"/>
    <w:rsid w:val="00AD2AF0"/>
    <w:rsid w:val="00AD2C00"/>
    <w:rsid w:val="00AD2C8A"/>
    <w:rsid w:val="00AD2D44"/>
    <w:rsid w:val="00AD2DCA"/>
    <w:rsid w:val="00AD303A"/>
    <w:rsid w:val="00AD3087"/>
    <w:rsid w:val="00AD3368"/>
    <w:rsid w:val="00AD34C6"/>
    <w:rsid w:val="00AD3838"/>
    <w:rsid w:val="00AD38C0"/>
    <w:rsid w:val="00AD39B6"/>
    <w:rsid w:val="00AD4281"/>
    <w:rsid w:val="00AD4361"/>
    <w:rsid w:val="00AD451A"/>
    <w:rsid w:val="00AD46DF"/>
    <w:rsid w:val="00AD474D"/>
    <w:rsid w:val="00AD47BA"/>
    <w:rsid w:val="00AD4B92"/>
    <w:rsid w:val="00AD4D6A"/>
    <w:rsid w:val="00AD4DDA"/>
    <w:rsid w:val="00AD5166"/>
    <w:rsid w:val="00AD53F2"/>
    <w:rsid w:val="00AD5712"/>
    <w:rsid w:val="00AD5736"/>
    <w:rsid w:val="00AD596E"/>
    <w:rsid w:val="00AD6593"/>
    <w:rsid w:val="00AD65C9"/>
    <w:rsid w:val="00AD65F8"/>
    <w:rsid w:val="00AD67B3"/>
    <w:rsid w:val="00AD6A81"/>
    <w:rsid w:val="00AD6B1D"/>
    <w:rsid w:val="00AD6D7D"/>
    <w:rsid w:val="00AD7519"/>
    <w:rsid w:val="00AD76A5"/>
    <w:rsid w:val="00AD7A8B"/>
    <w:rsid w:val="00AD7F8C"/>
    <w:rsid w:val="00AE0044"/>
    <w:rsid w:val="00AE01D9"/>
    <w:rsid w:val="00AE0BC0"/>
    <w:rsid w:val="00AE0E9A"/>
    <w:rsid w:val="00AE1236"/>
    <w:rsid w:val="00AE12A1"/>
    <w:rsid w:val="00AE1A65"/>
    <w:rsid w:val="00AE1A9A"/>
    <w:rsid w:val="00AE1C69"/>
    <w:rsid w:val="00AE2133"/>
    <w:rsid w:val="00AE220C"/>
    <w:rsid w:val="00AE2211"/>
    <w:rsid w:val="00AE22F0"/>
    <w:rsid w:val="00AE28E6"/>
    <w:rsid w:val="00AE2B51"/>
    <w:rsid w:val="00AE2CA9"/>
    <w:rsid w:val="00AE2F23"/>
    <w:rsid w:val="00AE2F28"/>
    <w:rsid w:val="00AE30F2"/>
    <w:rsid w:val="00AE310A"/>
    <w:rsid w:val="00AE330A"/>
    <w:rsid w:val="00AE33AE"/>
    <w:rsid w:val="00AE3CE1"/>
    <w:rsid w:val="00AE4170"/>
    <w:rsid w:val="00AE4250"/>
    <w:rsid w:val="00AE433A"/>
    <w:rsid w:val="00AE43C4"/>
    <w:rsid w:val="00AE441D"/>
    <w:rsid w:val="00AE499D"/>
    <w:rsid w:val="00AE4E73"/>
    <w:rsid w:val="00AE5008"/>
    <w:rsid w:val="00AE5364"/>
    <w:rsid w:val="00AE5BB2"/>
    <w:rsid w:val="00AE612A"/>
    <w:rsid w:val="00AE63F3"/>
    <w:rsid w:val="00AE660E"/>
    <w:rsid w:val="00AE6A63"/>
    <w:rsid w:val="00AE710A"/>
    <w:rsid w:val="00AE723D"/>
    <w:rsid w:val="00AE7EC2"/>
    <w:rsid w:val="00AF012E"/>
    <w:rsid w:val="00AF018D"/>
    <w:rsid w:val="00AF0414"/>
    <w:rsid w:val="00AF0594"/>
    <w:rsid w:val="00AF0728"/>
    <w:rsid w:val="00AF09DD"/>
    <w:rsid w:val="00AF0BE8"/>
    <w:rsid w:val="00AF0C1D"/>
    <w:rsid w:val="00AF0DB9"/>
    <w:rsid w:val="00AF0FD3"/>
    <w:rsid w:val="00AF169B"/>
    <w:rsid w:val="00AF1834"/>
    <w:rsid w:val="00AF1A4A"/>
    <w:rsid w:val="00AF2001"/>
    <w:rsid w:val="00AF20E7"/>
    <w:rsid w:val="00AF20EB"/>
    <w:rsid w:val="00AF2BEC"/>
    <w:rsid w:val="00AF3052"/>
    <w:rsid w:val="00AF3BDF"/>
    <w:rsid w:val="00AF3DC7"/>
    <w:rsid w:val="00AF445D"/>
    <w:rsid w:val="00AF52FB"/>
    <w:rsid w:val="00AF562A"/>
    <w:rsid w:val="00AF56A3"/>
    <w:rsid w:val="00AF5CDA"/>
    <w:rsid w:val="00AF5CEF"/>
    <w:rsid w:val="00AF6092"/>
    <w:rsid w:val="00AF63A0"/>
    <w:rsid w:val="00AF65BA"/>
    <w:rsid w:val="00AF66A1"/>
    <w:rsid w:val="00AF7204"/>
    <w:rsid w:val="00AF7724"/>
    <w:rsid w:val="00AF788A"/>
    <w:rsid w:val="00AF7CDC"/>
    <w:rsid w:val="00AF7D26"/>
    <w:rsid w:val="00B0010A"/>
    <w:rsid w:val="00B00826"/>
    <w:rsid w:val="00B00F44"/>
    <w:rsid w:val="00B00FA3"/>
    <w:rsid w:val="00B016E7"/>
    <w:rsid w:val="00B01B47"/>
    <w:rsid w:val="00B01BA0"/>
    <w:rsid w:val="00B01BD0"/>
    <w:rsid w:val="00B01CAA"/>
    <w:rsid w:val="00B01CE6"/>
    <w:rsid w:val="00B02035"/>
    <w:rsid w:val="00B0217F"/>
    <w:rsid w:val="00B022BD"/>
    <w:rsid w:val="00B0275B"/>
    <w:rsid w:val="00B029B2"/>
    <w:rsid w:val="00B02D2B"/>
    <w:rsid w:val="00B02F54"/>
    <w:rsid w:val="00B03494"/>
    <w:rsid w:val="00B03635"/>
    <w:rsid w:val="00B036EC"/>
    <w:rsid w:val="00B037A7"/>
    <w:rsid w:val="00B03852"/>
    <w:rsid w:val="00B040C3"/>
    <w:rsid w:val="00B04307"/>
    <w:rsid w:val="00B04376"/>
    <w:rsid w:val="00B04A10"/>
    <w:rsid w:val="00B04B61"/>
    <w:rsid w:val="00B04DFE"/>
    <w:rsid w:val="00B051C7"/>
    <w:rsid w:val="00B052DB"/>
    <w:rsid w:val="00B056ED"/>
    <w:rsid w:val="00B0581C"/>
    <w:rsid w:val="00B05A6D"/>
    <w:rsid w:val="00B05AD7"/>
    <w:rsid w:val="00B0606E"/>
    <w:rsid w:val="00B060A4"/>
    <w:rsid w:val="00B0624B"/>
    <w:rsid w:val="00B06689"/>
    <w:rsid w:val="00B06BE2"/>
    <w:rsid w:val="00B075E7"/>
    <w:rsid w:val="00B077C1"/>
    <w:rsid w:val="00B079C7"/>
    <w:rsid w:val="00B07B93"/>
    <w:rsid w:val="00B1026E"/>
    <w:rsid w:val="00B10741"/>
    <w:rsid w:val="00B109DE"/>
    <w:rsid w:val="00B10B91"/>
    <w:rsid w:val="00B10D79"/>
    <w:rsid w:val="00B117FB"/>
    <w:rsid w:val="00B11E2D"/>
    <w:rsid w:val="00B120EF"/>
    <w:rsid w:val="00B12594"/>
    <w:rsid w:val="00B12902"/>
    <w:rsid w:val="00B12C4A"/>
    <w:rsid w:val="00B131BE"/>
    <w:rsid w:val="00B131D3"/>
    <w:rsid w:val="00B133A0"/>
    <w:rsid w:val="00B133B0"/>
    <w:rsid w:val="00B13526"/>
    <w:rsid w:val="00B13547"/>
    <w:rsid w:val="00B1379F"/>
    <w:rsid w:val="00B138DA"/>
    <w:rsid w:val="00B13CCA"/>
    <w:rsid w:val="00B13DFA"/>
    <w:rsid w:val="00B145D2"/>
    <w:rsid w:val="00B14804"/>
    <w:rsid w:val="00B14879"/>
    <w:rsid w:val="00B14D15"/>
    <w:rsid w:val="00B14F82"/>
    <w:rsid w:val="00B1500A"/>
    <w:rsid w:val="00B152E4"/>
    <w:rsid w:val="00B15327"/>
    <w:rsid w:val="00B154EE"/>
    <w:rsid w:val="00B1558A"/>
    <w:rsid w:val="00B15773"/>
    <w:rsid w:val="00B157D9"/>
    <w:rsid w:val="00B158AE"/>
    <w:rsid w:val="00B15FA0"/>
    <w:rsid w:val="00B1628B"/>
    <w:rsid w:val="00B1630D"/>
    <w:rsid w:val="00B166E3"/>
    <w:rsid w:val="00B16737"/>
    <w:rsid w:val="00B16BB4"/>
    <w:rsid w:val="00B16C5D"/>
    <w:rsid w:val="00B172DE"/>
    <w:rsid w:val="00B172F5"/>
    <w:rsid w:val="00B172FC"/>
    <w:rsid w:val="00B176D1"/>
    <w:rsid w:val="00B1775F"/>
    <w:rsid w:val="00B177FF"/>
    <w:rsid w:val="00B1781F"/>
    <w:rsid w:val="00B17C4A"/>
    <w:rsid w:val="00B17F07"/>
    <w:rsid w:val="00B20469"/>
    <w:rsid w:val="00B20819"/>
    <w:rsid w:val="00B208E1"/>
    <w:rsid w:val="00B209F2"/>
    <w:rsid w:val="00B213FE"/>
    <w:rsid w:val="00B21504"/>
    <w:rsid w:val="00B2171C"/>
    <w:rsid w:val="00B21C7A"/>
    <w:rsid w:val="00B21E76"/>
    <w:rsid w:val="00B221BF"/>
    <w:rsid w:val="00B22283"/>
    <w:rsid w:val="00B2232C"/>
    <w:rsid w:val="00B223E2"/>
    <w:rsid w:val="00B2338B"/>
    <w:rsid w:val="00B23576"/>
    <w:rsid w:val="00B2373B"/>
    <w:rsid w:val="00B23ECE"/>
    <w:rsid w:val="00B23F92"/>
    <w:rsid w:val="00B244D0"/>
    <w:rsid w:val="00B24BBD"/>
    <w:rsid w:val="00B2586B"/>
    <w:rsid w:val="00B26376"/>
    <w:rsid w:val="00B269F3"/>
    <w:rsid w:val="00B26E07"/>
    <w:rsid w:val="00B275FF"/>
    <w:rsid w:val="00B27C69"/>
    <w:rsid w:val="00B27E8A"/>
    <w:rsid w:val="00B27EF9"/>
    <w:rsid w:val="00B30324"/>
    <w:rsid w:val="00B303C5"/>
    <w:rsid w:val="00B304B8"/>
    <w:rsid w:val="00B304DA"/>
    <w:rsid w:val="00B3078D"/>
    <w:rsid w:val="00B309B3"/>
    <w:rsid w:val="00B30C9D"/>
    <w:rsid w:val="00B30FAD"/>
    <w:rsid w:val="00B3141D"/>
    <w:rsid w:val="00B31548"/>
    <w:rsid w:val="00B31582"/>
    <w:rsid w:val="00B316C3"/>
    <w:rsid w:val="00B31752"/>
    <w:rsid w:val="00B31864"/>
    <w:rsid w:val="00B31FB4"/>
    <w:rsid w:val="00B321A2"/>
    <w:rsid w:val="00B321FA"/>
    <w:rsid w:val="00B324C6"/>
    <w:rsid w:val="00B3272A"/>
    <w:rsid w:val="00B327E2"/>
    <w:rsid w:val="00B328B6"/>
    <w:rsid w:val="00B32A0B"/>
    <w:rsid w:val="00B32A98"/>
    <w:rsid w:val="00B3384F"/>
    <w:rsid w:val="00B339D4"/>
    <w:rsid w:val="00B33B32"/>
    <w:rsid w:val="00B33C95"/>
    <w:rsid w:val="00B34245"/>
    <w:rsid w:val="00B343AC"/>
    <w:rsid w:val="00B34B52"/>
    <w:rsid w:val="00B34ED4"/>
    <w:rsid w:val="00B34F74"/>
    <w:rsid w:val="00B3500C"/>
    <w:rsid w:val="00B352DD"/>
    <w:rsid w:val="00B35368"/>
    <w:rsid w:val="00B356E0"/>
    <w:rsid w:val="00B358AF"/>
    <w:rsid w:val="00B35C66"/>
    <w:rsid w:val="00B36600"/>
    <w:rsid w:val="00B36E49"/>
    <w:rsid w:val="00B3701A"/>
    <w:rsid w:val="00B379C2"/>
    <w:rsid w:val="00B37C31"/>
    <w:rsid w:val="00B37EFF"/>
    <w:rsid w:val="00B400AF"/>
    <w:rsid w:val="00B4017A"/>
    <w:rsid w:val="00B40363"/>
    <w:rsid w:val="00B403E0"/>
    <w:rsid w:val="00B40707"/>
    <w:rsid w:val="00B407A8"/>
    <w:rsid w:val="00B4094C"/>
    <w:rsid w:val="00B4129A"/>
    <w:rsid w:val="00B4158B"/>
    <w:rsid w:val="00B417FF"/>
    <w:rsid w:val="00B418D0"/>
    <w:rsid w:val="00B41DE4"/>
    <w:rsid w:val="00B41EC8"/>
    <w:rsid w:val="00B4242A"/>
    <w:rsid w:val="00B42484"/>
    <w:rsid w:val="00B42897"/>
    <w:rsid w:val="00B42A49"/>
    <w:rsid w:val="00B42DDD"/>
    <w:rsid w:val="00B42FB2"/>
    <w:rsid w:val="00B4357E"/>
    <w:rsid w:val="00B435F1"/>
    <w:rsid w:val="00B43737"/>
    <w:rsid w:val="00B438F2"/>
    <w:rsid w:val="00B43D3C"/>
    <w:rsid w:val="00B44340"/>
    <w:rsid w:val="00B445D9"/>
    <w:rsid w:val="00B44950"/>
    <w:rsid w:val="00B453FA"/>
    <w:rsid w:val="00B4553B"/>
    <w:rsid w:val="00B456D0"/>
    <w:rsid w:val="00B458FA"/>
    <w:rsid w:val="00B45A98"/>
    <w:rsid w:val="00B45AF3"/>
    <w:rsid w:val="00B45CAA"/>
    <w:rsid w:val="00B45CBA"/>
    <w:rsid w:val="00B45D9C"/>
    <w:rsid w:val="00B4600A"/>
    <w:rsid w:val="00B4634D"/>
    <w:rsid w:val="00B46691"/>
    <w:rsid w:val="00B4672A"/>
    <w:rsid w:val="00B46856"/>
    <w:rsid w:val="00B46E02"/>
    <w:rsid w:val="00B473BA"/>
    <w:rsid w:val="00B473FB"/>
    <w:rsid w:val="00B474B8"/>
    <w:rsid w:val="00B4760D"/>
    <w:rsid w:val="00B4781D"/>
    <w:rsid w:val="00B4786B"/>
    <w:rsid w:val="00B47C52"/>
    <w:rsid w:val="00B47CBC"/>
    <w:rsid w:val="00B47D09"/>
    <w:rsid w:val="00B5078E"/>
    <w:rsid w:val="00B507EA"/>
    <w:rsid w:val="00B50EC4"/>
    <w:rsid w:val="00B51157"/>
    <w:rsid w:val="00B51271"/>
    <w:rsid w:val="00B514CB"/>
    <w:rsid w:val="00B51C96"/>
    <w:rsid w:val="00B520E9"/>
    <w:rsid w:val="00B52783"/>
    <w:rsid w:val="00B527BE"/>
    <w:rsid w:val="00B5299E"/>
    <w:rsid w:val="00B52A3D"/>
    <w:rsid w:val="00B52B0C"/>
    <w:rsid w:val="00B52B80"/>
    <w:rsid w:val="00B5302E"/>
    <w:rsid w:val="00B532B4"/>
    <w:rsid w:val="00B53500"/>
    <w:rsid w:val="00B538C7"/>
    <w:rsid w:val="00B539EF"/>
    <w:rsid w:val="00B53D80"/>
    <w:rsid w:val="00B53EE5"/>
    <w:rsid w:val="00B546A8"/>
    <w:rsid w:val="00B546D4"/>
    <w:rsid w:val="00B54D9B"/>
    <w:rsid w:val="00B54EE0"/>
    <w:rsid w:val="00B54FEF"/>
    <w:rsid w:val="00B5502D"/>
    <w:rsid w:val="00B5568A"/>
    <w:rsid w:val="00B5574B"/>
    <w:rsid w:val="00B5575A"/>
    <w:rsid w:val="00B558B0"/>
    <w:rsid w:val="00B55A11"/>
    <w:rsid w:val="00B55A68"/>
    <w:rsid w:val="00B55B75"/>
    <w:rsid w:val="00B55DC3"/>
    <w:rsid w:val="00B560A4"/>
    <w:rsid w:val="00B5629F"/>
    <w:rsid w:val="00B564CF"/>
    <w:rsid w:val="00B569B7"/>
    <w:rsid w:val="00B56B4F"/>
    <w:rsid w:val="00B56E0D"/>
    <w:rsid w:val="00B5732B"/>
    <w:rsid w:val="00B5790B"/>
    <w:rsid w:val="00B57C89"/>
    <w:rsid w:val="00B57D4B"/>
    <w:rsid w:val="00B57E25"/>
    <w:rsid w:val="00B60265"/>
    <w:rsid w:val="00B609F8"/>
    <w:rsid w:val="00B60C0A"/>
    <w:rsid w:val="00B60C33"/>
    <w:rsid w:val="00B60D96"/>
    <w:rsid w:val="00B60E9E"/>
    <w:rsid w:val="00B61169"/>
    <w:rsid w:val="00B615C9"/>
    <w:rsid w:val="00B61747"/>
    <w:rsid w:val="00B617FA"/>
    <w:rsid w:val="00B61821"/>
    <w:rsid w:val="00B61A0C"/>
    <w:rsid w:val="00B61CF8"/>
    <w:rsid w:val="00B620B5"/>
    <w:rsid w:val="00B622EE"/>
    <w:rsid w:val="00B624C0"/>
    <w:rsid w:val="00B62CC4"/>
    <w:rsid w:val="00B62F70"/>
    <w:rsid w:val="00B62FE0"/>
    <w:rsid w:val="00B631AC"/>
    <w:rsid w:val="00B63830"/>
    <w:rsid w:val="00B63D58"/>
    <w:rsid w:val="00B63E6B"/>
    <w:rsid w:val="00B64825"/>
    <w:rsid w:val="00B648EE"/>
    <w:rsid w:val="00B64DB6"/>
    <w:rsid w:val="00B64F0C"/>
    <w:rsid w:val="00B64F51"/>
    <w:rsid w:val="00B650D5"/>
    <w:rsid w:val="00B65291"/>
    <w:rsid w:val="00B6534A"/>
    <w:rsid w:val="00B657DD"/>
    <w:rsid w:val="00B65DBC"/>
    <w:rsid w:val="00B665C0"/>
    <w:rsid w:val="00B66976"/>
    <w:rsid w:val="00B66CEA"/>
    <w:rsid w:val="00B66D85"/>
    <w:rsid w:val="00B670CC"/>
    <w:rsid w:val="00B670E1"/>
    <w:rsid w:val="00B67267"/>
    <w:rsid w:val="00B67847"/>
    <w:rsid w:val="00B679D7"/>
    <w:rsid w:val="00B703AC"/>
    <w:rsid w:val="00B70639"/>
    <w:rsid w:val="00B70948"/>
    <w:rsid w:val="00B70A75"/>
    <w:rsid w:val="00B70C50"/>
    <w:rsid w:val="00B70F59"/>
    <w:rsid w:val="00B710AD"/>
    <w:rsid w:val="00B71384"/>
    <w:rsid w:val="00B71494"/>
    <w:rsid w:val="00B716C7"/>
    <w:rsid w:val="00B71857"/>
    <w:rsid w:val="00B71899"/>
    <w:rsid w:val="00B719B6"/>
    <w:rsid w:val="00B71B9B"/>
    <w:rsid w:val="00B71F1F"/>
    <w:rsid w:val="00B723A7"/>
    <w:rsid w:val="00B72590"/>
    <w:rsid w:val="00B72753"/>
    <w:rsid w:val="00B73193"/>
    <w:rsid w:val="00B73268"/>
    <w:rsid w:val="00B735A7"/>
    <w:rsid w:val="00B7398C"/>
    <w:rsid w:val="00B73ABD"/>
    <w:rsid w:val="00B740C6"/>
    <w:rsid w:val="00B740D8"/>
    <w:rsid w:val="00B743E1"/>
    <w:rsid w:val="00B7449E"/>
    <w:rsid w:val="00B745B4"/>
    <w:rsid w:val="00B74738"/>
    <w:rsid w:val="00B74860"/>
    <w:rsid w:val="00B74E47"/>
    <w:rsid w:val="00B74FD5"/>
    <w:rsid w:val="00B75193"/>
    <w:rsid w:val="00B7596B"/>
    <w:rsid w:val="00B760DE"/>
    <w:rsid w:val="00B76215"/>
    <w:rsid w:val="00B7702F"/>
    <w:rsid w:val="00B7705F"/>
    <w:rsid w:val="00B7781D"/>
    <w:rsid w:val="00B7794C"/>
    <w:rsid w:val="00B77BDC"/>
    <w:rsid w:val="00B80071"/>
    <w:rsid w:val="00B802D1"/>
    <w:rsid w:val="00B80614"/>
    <w:rsid w:val="00B809AE"/>
    <w:rsid w:val="00B80D0B"/>
    <w:rsid w:val="00B80F76"/>
    <w:rsid w:val="00B80F8F"/>
    <w:rsid w:val="00B81893"/>
    <w:rsid w:val="00B81B3B"/>
    <w:rsid w:val="00B81B68"/>
    <w:rsid w:val="00B82251"/>
    <w:rsid w:val="00B82381"/>
    <w:rsid w:val="00B82400"/>
    <w:rsid w:val="00B8245E"/>
    <w:rsid w:val="00B8253E"/>
    <w:rsid w:val="00B82763"/>
    <w:rsid w:val="00B827DC"/>
    <w:rsid w:val="00B828F5"/>
    <w:rsid w:val="00B82993"/>
    <w:rsid w:val="00B82D7A"/>
    <w:rsid w:val="00B8335A"/>
    <w:rsid w:val="00B839AD"/>
    <w:rsid w:val="00B842BC"/>
    <w:rsid w:val="00B8478A"/>
    <w:rsid w:val="00B84A07"/>
    <w:rsid w:val="00B84B00"/>
    <w:rsid w:val="00B84CB5"/>
    <w:rsid w:val="00B84D10"/>
    <w:rsid w:val="00B84EDE"/>
    <w:rsid w:val="00B85027"/>
    <w:rsid w:val="00B85039"/>
    <w:rsid w:val="00B8528A"/>
    <w:rsid w:val="00B85337"/>
    <w:rsid w:val="00B8594E"/>
    <w:rsid w:val="00B85C20"/>
    <w:rsid w:val="00B85E27"/>
    <w:rsid w:val="00B862C7"/>
    <w:rsid w:val="00B868B2"/>
    <w:rsid w:val="00B86974"/>
    <w:rsid w:val="00B86FC8"/>
    <w:rsid w:val="00B8758D"/>
    <w:rsid w:val="00B87660"/>
    <w:rsid w:val="00B87764"/>
    <w:rsid w:val="00B878F7"/>
    <w:rsid w:val="00B9006C"/>
    <w:rsid w:val="00B9008F"/>
    <w:rsid w:val="00B90434"/>
    <w:rsid w:val="00B905D0"/>
    <w:rsid w:val="00B907F5"/>
    <w:rsid w:val="00B90869"/>
    <w:rsid w:val="00B90D03"/>
    <w:rsid w:val="00B91099"/>
    <w:rsid w:val="00B912EE"/>
    <w:rsid w:val="00B91406"/>
    <w:rsid w:val="00B91D0C"/>
    <w:rsid w:val="00B91E9E"/>
    <w:rsid w:val="00B922B9"/>
    <w:rsid w:val="00B92956"/>
    <w:rsid w:val="00B92BD1"/>
    <w:rsid w:val="00B92F04"/>
    <w:rsid w:val="00B9325A"/>
    <w:rsid w:val="00B93422"/>
    <w:rsid w:val="00B93566"/>
    <w:rsid w:val="00B93745"/>
    <w:rsid w:val="00B938F5"/>
    <w:rsid w:val="00B94074"/>
    <w:rsid w:val="00B940C7"/>
    <w:rsid w:val="00B942B0"/>
    <w:rsid w:val="00B945A2"/>
    <w:rsid w:val="00B946EE"/>
    <w:rsid w:val="00B9472C"/>
    <w:rsid w:val="00B94911"/>
    <w:rsid w:val="00B94AB9"/>
    <w:rsid w:val="00B95265"/>
    <w:rsid w:val="00B95636"/>
    <w:rsid w:val="00B95F66"/>
    <w:rsid w:val="00B96639"/>
    <w:rsid w:val="00B972AC"/>
    <w:rsid w:val="00B97891"/>
    <w:rsid w:val="00BA053A"/>
    <w:rsid w:val="00BA0650"/>
    <w:rsid w:val="00BA0C15"/>
    <w:rsid w:val="00BA0DDA"/>
    <w:rsid w:val="00BA0F5F"/>
    <w:rsid w:val="00BA0FB7"/>
    <w:rsid w:val="00BA10E0"/>
    <w:rsid w:val="00BA135C"/>
    <w:rsid w:val="00BA1CD0"/>
    <w:rsid w:val="00BA1D10"/>
    <w:rsid w:val="00BA2AE5"/>
    <w:rsid w:val="00BA2BB2"/>
    <w:rsid w:val="00BA2C9A"/>
    <w:rsid w:val="00BA3226"/>
    <w:rsid w:val="00BA333B"/>
    <w:rsid w:val="00BA3376"/>
    <w:rsid w:val="00BA33F0"/>
    <w:rsid w:val="00BA36AC"/>
    <w:rsid w:val="00BA3C26"/>
    <w:rsid w:val="00BA3C69"/>
    <w:rsid w:val="00BA3E42"/>
    <w:rsid w:val="00BA3EC2"/>
    <w:rsid w:val="00BA3F43"/>
    <w:rsid w:val="00BA411C"/>
    <w:rsid w:val="00BA45DF"/>
    <w:rsid w:val="00BA46F7"/>
    <w:rsid w:val="00BA49B1"/>
    <w:rsid w:val="00BA4D81"/>
    <w:rsid w:val="00BA4E93"/>
    <w:rsid w:val="00BA5062"/>
    <w:rsid w:val="00BA51CB"/>
    <w:rsid w:val="00BA532E"/>
    <w:rsid w:val="00BA54EC"/>
    <w:rsid w:val="00BA5637"/>
    <w:rsid w:val="00BA5743"/>
    <w:rsid w:val="00BA581F"/>
    <w:rsid w:val="00BA5B91"/>
    <w:rsid w:val="00BA5C0F"/>
    <w:rsid w:val="00BA5DA1"/>
    <w:rsid w:val="00BA6048"/>
    <w:rsid w:val="00BA608E"/>
    <w:rsid w:val="00BA611C"/>
    <w:rsid w:val="00BA61DD"/>
    <w:rsid w:val="00BA62AA"/>
    <w:rsid w:val="00BA6361"/>
    <w:rsid w:val="00BA651A"/>
    <w:rsid w:val="00BA6548"/>
    <w:rsid w:val="00BA65B4"/>
    <w:rsid w:val="00BA65D8"/>
    <w:rsid w:val="00BA6A14"/>
    <w:rsid w:val="00BA6B85"/>
    <w:rsid w:val="00BA6D3E"/>
    <w:rsid w:val="00BA6E5B"/>
    <w:rsid w:val="00BA7135"/>
    <w:rsid w:val="00BA71BE"/>
    <w:rsid w:val="00BA7295"/>
    <w:rsid w:val="00BA7479"/>
    <w:rsid w:val="00BA74BB"/>
    <w:rsid w:val="00BA77D2"/>
    <w:rsid w:val="00BA7C8C"/>
    <w:rsid w:val="00BB018C"/>
    <w:rsid w:val="00BB0286"/>
    <w:rsid w:val="00BB06AE"/>
    <w:rsid w:val="00BB08B1"/>
    <w:rsid w:val="00BB0B95"/>
    <w:rsid w:val="00BB0DD3"/>
    <w:rsid w:val="00BB0E8F"/>
    <w:rsid w:val="00BB132C"/>
    <w:rsid w:val="00BB1772"/>
    <w:rsid w:val="00BB1884"/>
    <w:rsid w:val="00BB239B"/>
    <w:rsid w:val="00BB248B"/>
    <w:rsid w:val="00BB24F3"/>
    <w:rsid w:val="00BB25E3"/>
    <w:rsid w:val="00BB26D3"/>
    <w:rsid w:val="00BB292A"/>
    <w:rsid w:val="00BB2C60"/>
    <w:rsid w:val="00BB2C91"/>
    <w:rsid w:val="00BB3E03"/>
    <w:rsid w:val="00BB3F2D"/>
    <w:rsid w:val="00BB4469"/>
    <w:rsid w:val="00BB4716"/>
    <w:rsid w:val="00BB4F79"/>
    <w:rsid w:val="00BB5248"/>
    <w:rsid w:val="00BB59FD"/>
    <w:rsid w:val="00BB5D42"/>
    <w:rsid w:val="00BB6847"/>
    <w:rsid w:val="00BB70BD"/>
    <w:rsid w:val="00BB71ED"/>
    <w:rsid w:val="00BB745E"/>
    <w:rsid w:val="00BB7A80"/>
    <w:rsid w:val="00BB7C63"/>
    <w:rsid w:val="00BC04D3"/>
    <w:rsid w:val="00BC0532"/>
    <w:rsid w:val="00BC0655"/>
    <w:rsid w:val="00BC0851"/>
    <w:rsid w:val="00BC0B1D"/>
    <w:rsid w:val="00BC0BE8"/>
    <w:rsid w:val="00BC0C2D"/>
    <w:rsid w:val="00BC0E06"/>
    <w:rsid w:val="00BC1594"/>
    <w:rsid w:val="00BC16CB"/>
    <w:rsid w:val="00BC235B"/>
    <w:rsid w:val="00BC2DE6"/>
    <w:rsid w:val="00BC2F3C"/>
    <w:rsid w:val="00BC2FE8"/>
    <w:rsid w:val="00BC3116"/>
    <w:rsid w:val="00BC3253"/>
    <w:rsid w:val="00BC3716"/>
    <w:rsid w:val="00BC3BC1"/>
    <w:rsid w:val="00BC40D3"/>
    <w:rsid w:val="00BC415C"/>
    <w:rsid w:val="00BC43DF"/>
    <w:rsid w:val="00BC45F8"/>
    <w:rsid w:val="00BC48E3"/>
    <w:rsid w:val="00BC4B16"/>
    <w:rsid w:val="00BC519D"/>
    <w:rsid w:val="00BC55CB"/>
    <w:rsid w:val="00BC5903"/>
    <w:rsid w:val="00BC590D"/>
    <w:rsid w:val="00BC5D04"/>
    <w:rsid w:val="00BC6131"/>
    <w:rsid w:val="00BC6572"/>
    <w:rsid w:val="00BC6E2D"/>
    <w:rsid w:val="00BC7289"/>
    <w:rsid w:val="00BC7367"/>
    <w:rsid w:val="00BC74A9"/>
    <w:rsid w:val="00BC76DB"/>
    <w:rsid w:val="00BC78E6"/>
    <w:rsid w:val="00BD0585"/>
    <w:rsid w:val="00BD059E"/>
    <w:rsid w:val="00BD06C5"/>
    <w:rsid w:val="00BD0788"/>
    <w:rsid w:val="00BD079F"/>
    <w:rsid w:val="00BD094A"/>
    <w:rsid w:val="00BD0B8D"/>
    <w:rsid w:val="00BD0CDB"/>
    <w:rsid w:val="00BD0D03"/>
    <w:rsid w:val="00BD0F7E"/>
    <w:rsid w:val="00BD1031"/>
    <w:rsid w:val="00BD1053"/>
    <w:rsid w:val="00BD11EF"/>
    <w:rsid w:val="00BD1640"/>
    <w:rsid w:val="00BD1701"/>
    <w:rsid w:val="00BD19FA"/>
    <w:rsid w:val="00BD1F98"/>
    <w:rsid w:val="00BD235E"/>
    <w:rsid w:val="00BD2552"/>
    <w:rsid w:val="00BD2591"/>
    <w:rsid w:val="00BD2D0A"/>
    <w:rsid w:val="00BD30C1"/>
    <w:rsid w:val="00BD327D"/>
    <w:rsid w:val="00BD3679"/>
    <w:rsid w:val="00BD3CE5"/>
    <w:rsid w:val="00BD42F4"/>
    <w:rsid w:val="00BD43F0"/>
    <w:rsid w:val="00BD46D9"/>
    <w:rsid w:val="00BD4881"/>
    <w:rsid w:val="00BD4BEB"/>
    <w:rsid w:val="00BD4C02"/>
    <w:rsid w:val="00BD4C8C"/>
    <w:rsid w:val="00BD4DCF"/>
    <w:rsid w:val="00BD5283"/>
    <w:rsid w:val="00BD552B"/>
    <w:rsid w:val="00BD571C"/>
    <w:rsid w:val="00BD574F"/>
    <w:rsid w:val="00BD58BE"/>
    <w:rsid w:val="00BD637F"/>
    <w:rsid w:val="00BD6382"/>
    <w:rsid w:val="00BD69CC"/>
    <w:rsid w:val="00BD6F19"/>
    <w:rsid w:val="00BD7051"/>
    <w:rsid w:val="00BD74C5"/>
    <w:rsid w:val="00BD758B"/>
    <w:rsid w:val="00BD75BB"/>
    <w:rsid w:val="00BD75BC"/>
    <w:rsid w:val="00BD7678"/>
    <w:rsid w:val="00BD7964"/>
    <w:rsid w:val="00BE0170"/>
    <w:rsid w:val="00BE0214"/>
    <w:rsid w:val="00BE06AD"/>
    <w:rsid w:val="00BE06F8"/>
    <w:rsid w:val="00BE082B"/>
    <w:rsid w:val="00BE0936"/>
    <w:rsid w:val="00BE0C88"/>
    <w:rsid w:val="00BE0F76"/>
    <w:rsid w:val="00BE131C"/>
    <w:rsid w:val="00BE1528"/>
    <w:rsid w:val="00BE1AEA"/>
    <w:rsid w:val="00BE1C5F"/>
    <w:rsid w:val="00BE1F0C"/>
    <w:rsid w:val="00BE20D6"/>
    <w:rsid w:val="00BE21F0"/>
    <w:rsid w:val="00BE2794"/>
    <w:rsid w:val="00BE2965"/>
    <w:rsid w:val="00BE2B30"/>
    <w:rsid w:val="00BE2B4D"/>
    <w:rsid w:val="00BE37ED"/>
    <w:rsid w:val="00BE3B83"/>
    <w:rsid w:val="00BE3C6E"/>
    <w:rsid w:val="00BE4047"/>
    <w:rsid w:val="00BE408B"/>
    <w:rsid w:val="00BE444A"/>
    <w:rsid w:val="00BE47CB"/>
    <w:rsid w:val="00BE485D"/>
    <w:rsid w:val="00BE48A1"/>
    <w:rsid w:val="00BE49F7"/>
    <w:rsid w:val="00BE4BB1"/>
    <w:rsid w:val="00BE5931"/>
    <w:rsid w:val="00BE64AA"/>
    <w:rsid w:val="00BE669C"/>
    <w:rsid w:val="00BE66E6"/>
    <w:rsid w:val="00BE6A63"/>
    <w:rsid w:val="00BE6F66"/>
    <w:rsid w:val="00BE75D3"/>
    <w:rsid w:val="00BE766D"/>
    <w:rsid w:val="00BE7AA3"/>
    <w:rsid w:val="00BE7DB0"/>
    <w:rsid w:val="00BE7DE6"/>
    <w:rsid w:val="00BF05F9"/>
    <w:rsid w:val="00BF0687"/>
    <w:rsid w:val="00BF099C"/>
    <w:rsid w:val="00BF0E69"/>
    <w:rsid w:val="00BF12D6"/>
    <w:rsid w:val="00BF141F"/>
    <w:rsid w:val="00BF19F2"/>
    <w:rsid w:val="00BF2380"/>
    <w:rsid w:val="00BF2588"/>
    <w:rsid w:val="00BF2A74"/>
    <w:rsid w:val="00BF2F0F"/>
    <w:rsid w:val="00BF30F8"/>
    <w:rsid w:val="00BF3123"/>
    <w:rsid w:val="00BF401B"/>
    <w:rsid w:val="00BF42F2"/>
    <w:rsid w:val="00BF44AA"/>
    <w:rsid w:val="00BF4D23"/>
    <w:rsid w:val="00BF5022"/>
    <w:rsid w:val="00BF53AC"/>
    <w:rsid w:val="00BF59B5"/>
    <w:rsid w:val="00BF5A45"/>
    <w:rsid w:val="00BF5E70"/>
    <w:rsid w:val="00BF5FE6"/>
    <w:rsid w:val="00BF605C"/>
    <w:rsid w:val="00BF60B2"/>
    <w:rsid w:val="00BF617F"/>
    <w:rsid w:val="00BF6C52"/>
    <w:rsid w:val="00BF6FF0"/>
    <w:rsid w:val="00BF7170"/>
    <w:rsid w:val="00BF7228"/>
    <w:rsid w:val="00BF7BBB"/>
    <w:rsid w:val="00C004BD"/>
    <w:rsid w:val="00C004C9"/>
    <w:rsid w:val="00C00613"/>
    <w:rsid w:val="00C0087A"/>
    <w:rsid w:val="00C00B07"/>
    <w:rsid w:val="00C00E5B"/>
    <w:rsid w:val="00C010DC"/>
    <w:rsid w:val="00C01474"/>
    <w:rsid w:val="00C01674"/>
    <w:rsid w:val="00C01BA0"/>
    <w:rsid w:val="00C022A6"/>
    <w:rsid w:val="00C0233F"/>
    <w:rsid w:val="00C02770"/>
    <w:rsid w:val="00C02936"/>
    <w:rsid w:val="00C032A3"/>
    <w:rsid w:val="00C03744"/>
    <w:rsid w:val="00C03829"/>
    <w:rsid w:val="00C03AC0"/>
    <w:rsid w:val="00C03DD2"/>
    <w:rsid w:val="00C03E2A"/>
    <w:rsid w:val="00C04157"/>
    <w:rsid w:val="00C04554"/>
    <w:rsid w:val="00C04608"/>
    <w:rsid w:val="00C047E5"/>
    <w:rsid w:val="00C050F8"/>
    <w:rsid w:val="00C05497"/>
    <w:rsid w:val="00C05BCB"/>
    <w:rsid w:val="00C05FE9"/>
    <w:rsid w:val="00C0618A"/>
    <w:rsid w:val="00C06569"/>
    <w:rsid w:val="00C0663F"/>
    <w:rsid w:val="00C06736"/>
    <w:rsid w:val="00C06755"/>
    <w:rsid w:val="00C06933"/>
    <w:rsid w:val="00C06B7F"/>
    <w:rsid w:val="00C06CEA"/>
    <w:rsid w:val="00C0790A"/>
    <w:rsid w:val="00C07BD0"/>
    <w:rsid w:val="00C07E58"/>
    <w:rsid w:val="00C10320"/>
    <w:rsid w:val="00C10449"/>
    <w:rsid w:val="00C10690"/>
    <w:rsid w:val="00C107E1"/>
    <w:rsid w:val="00C117EE"/>
    <w:rsid w:val="00C121D8"/>
    <w:rsid w:val="00C12277"/>
    <w:rsid w:val="00C1260A"/>
    <w:rsid w:val="00C12A43"/>
    <w:rsid w:val="00C12B96"/>
    <w:rsid w:val="00C12C24"/>
    <w:rsid w:val="00C138E5"/>
    <w:rsid w:val="00C14FB9"/>
    <w:rsid w:val="00C15714"/>
    <w:rsid w:val="00C1578F"/>
    <w:rsid w:val="00C15A0D"/>
    <w:rsid w:val="00C15BA0"/>
    <w:rsid w:val="00C15C3A"/>
    <w:rsid w:val="00C15FE7"/>
    <w:rsid w:val="00C162B0"/>
    <w:rsid w:val="00C163B5"/>
    <w:rsid w:val="00C173BF"/>
    <w:rsid w:val="00C17622"/>
    <w:rsid w:val="00C178B1"/>
    <w:rsid w:val="00C17914"/>
    <w:rsid w:val="00C17EB8"/>
    <w:rsid w:val="00C20007"/>
    <w:rsid w:val="00C20473"/>
    <w:rsid w:val="00C20623"/>
    <w:rsid w:val="00C2069E"/>
    <w:rsid w:val="00C20B76"/>
    <w:rsid w:val="00C20CEF"/>
    <w:rsid w:val="00C2117C"/>
    <w:rsid w:val="00C21416"/>
    <w:rsid w:val="00C21471"/>
    <w:rsid w:val="00C2149D"/>
    <w:rsid w:val="00C216CF"/>
    <w:rsid w:val="00C21874"/>
    <w:rsid w:val="00C2201B"/>
    <w:rsid w:val="00C2210B"/>
    <w:rsid w:val="00C22515"/>
    <w:rsid w:val="00C2290F"/>
    <w:rsid w:val="00C22A4F"/>
    <w:rsid w:val="00C22B19"/>
    <w:rsid w:val="00C22D34"/>
    <w:rsid w:val="00C2380B"/>
    <w:rsid w:val="00C23D86"/>
    <w:rsid w:val="00C24002"/>
    <w:rsid w:val="00C241AA"/>
    <w:rsid w:val="00C24B5E"/>
    <w:rsid w:val="00C24B77"/>
    <w:rsid w:val="00C2558F"/>
    <w:rsid w:val="00C25616"/>
    <w:rsid w:val="00C2583C"/>
    <w:rsid w:val="00C2587E"/>
    <w:rsid w:val="00C259C5"/>
    <w:rsid w:val="00C25B32"/>
    <w:rsid w:val="00C25B77"/>
    <w:rsid w:val="00C25E3F"/>
    <w:rsid w:val="00C25E40"/>
    <w:rsid w:val="00C25EA5"/>
    <w:rsid w:val="00C2623C"/>
    <w:rsid w:val="00C26269"/>
    <w:rsid w:val="00C26528"/>
    <w:rsid w:val="00C26602"/>
    <w:rsid w:val="00C2711C"/>
    <w:rsid w:val="00C271AA"/>
    <w:rsid w:val="00C27415"/>
    <w:rsid w:val="00C27483"/>
    <w:rsid w:val="00C301A8"/>
    <w:rsid w:val="00C30218"/>
    <w:rsid w:val="00C30394"/>
    <w:rsid w:val="00C303FC"/>
    <w:rsid w:val="00C304F5"/>
    <w:rsid w:val="00C3088D"/>
    <w:rsid w:val="00C31360"/>
    <w:rsid w:val="00C31426"/>
    <w:rsid w:val="00C314F2"/>
    <w:rsid w:val="00C3172B"/>
    <w:rsid w:val="00C31809"/>
    <w:rsid w:val="00C318BE"/>
    <w:rsid w:val="00C31ABC"/>
    <w:rsid w:val="00C31BBE"/>
    <w:rsid w:val="00C31BD0"/>
    <w:rsid w:val="00C31D46"/>
    <w:rsid w:val="00C31E52"/>
    <w:rsid w:val="00C32E8D"/>
    <w:rsid w:val="00C3340F"/>
    <w:rsid w:val="00C33561"/>
    <w:rsid w:val="00C3356A"/>
    <w:rsid w:val="00C33D91"/>
    <w:rsid w:val="00C33F5E"/>
    <w:rsid w:val="00C347A9"/>
    <w:rsid w:val="00C34BF5"/>
    <w:rsid w:val="00C34F3C"/>
    <w:rsid w:val="00C35360"/>
    <w:rsid w:val="00C35521"/>
    <w:rsid w:val="00C35AEC"/>
    <w:rsid w:val="00C35B10"/>
    <w:rsid w:val="00C35BD5"/>
    <w:rsid w:val="00C3663B"/>
    <w:rsid w:val="00C36CBC"/>
    <w:rsid w:val="00C36CD0"/>
    <w:rsid w:val="00C3739D"/>
    <w:rsid w:val="00C373E6"/>
    <w:rsid w:val="00C37519"/>
    <w:rsid w:val="00C3759E"/>
    <w:rsid w:val="00C37BA9"/>
    <w:rsid w:val="00C408B1"/>
    <w:rsid w:val="00C409C1"/>
    <w:rsid w:val="00C41177"/>
    <w:rsid w:val="00C4140E"/>
    <w:rsid w:val="00C417A9"/>
    <w:rsid w:val="00C41AF9"/>
    <w:rsid w:val="00C41D43"/>
    <w:rsid w:val="00C4228F"/>
    <w:rsid w:val="00C42528"/>
    <w:rsid w:val="00C428F1"/>
    <w:rsid w:val="00C42C0E"/>
    <w:rsid w:val="00C4339A"/>
    <w:rsid w:val="00C43449"/>
    <w:rsid w:val="00C4349C"/>
    <w:rsid w:val="00C4383F"/>
    <w:rsid w:val="00C43A08"/>
    <w:rsid w:val="00C43A4E"/>
    <w:rsid w:val="00C43B21"/>
    <w:rsid w:val="00C43BEE"/>
    <w:rsid w:val="00C43E4A"/>
    <w:rsid w:val="00C43E8E"/>
    <w:rsid w:val="00C440EE"/>
    <w:rsid w:val="00C44241"/>
    <w:rsid w:val="00C44260"/>
    <w:rsid w:val="00C445D4"/>
    <w:rsid w:val="00C44B0A"/>
    <w:rsid w:val="00C44B44"/>
    <w:rsid w:val="00C4516C"/>
    <w:rsid w:val="00C451D3"/>
    <w:rsid w:val="00C453D4"/>
    <w:rsid w:val="00C454BE"/>
    <w:rsid w:val="00C455A4"/>
    <w:rsid w:val="00C45722"/>
    <w:rsid w:val="00C45C8E"/>
    <w:rsid w:val="00C46941"/>
    <w:rsid w:val="00C46B19"/>
    <w:rsid w:val="00C46BAD"/>
    <w:rsid w:val="00C46E29"/>
    <w:rsid w:val="00C472CF"/>
    <w:rsid w:val="00C472E4"/>
    <w:rsid w:val="00C474F6"/>
    <w:rsid w:val="00C4760C"/>
    <w:rsid w:val="00C47F28"/>
    <w:rsid w:val="00C5092D"/>
    <w:rsid w:val="00C50948"/>
    <w:rsid w:val="00C50B10"/>
    <w:rsid w:val="00C50BB1"/>
    <w:rsid w:val="00C50CF8"/>
    <w:rsid w:val="00C50D61"/>
    <w:rsid w:val="00C50E01"/>
    <w:rsid w:val="00C50E2D"/>
    <w:rsid w:val="00C50EC3"/>
    <w:rsid w:val="00C518B9"/>
    <w:rsid w:val="00C518DC"/>
    <w:rsid w:val="00C5192F"/>
    <w:rsid w:val="00C51A0F"/>
    <w:rsid w:val="00C51CDF"/>
    <w:rsid w:val="00C51DF2"/>
    <w:rsid w:val="00C52948"/>
    <w:rsid w:val="00C52A1C"/>
    <w:rsid w:val="00C52E96"/>
    <w:rsid w:val="00C533C2"/>
    <w:rsid w:val="00C535FD"/>
    <w:rsid w:val="00C5360B"/>
    <w:rsid w:val="00C538FC"/>
    <w:rsid w:val="00C53AF1"/>
    <w:rsid w:val="00C53CFB"/>
    <w:rsid w:val="00C5424A"/>
    <w:rsid w:val="00C54B62"/>
    <w:rsid w:val="00C54BB0"/>
    <w:rsid w:val="00C54D06"/>
    <w:rsid w:val="00C54D6F"/>
    <w:rsid w:val="00C55241"/>
    <w:rsid w:val="00C553C1"/>
    <w:rsid w:val="00C55780"/>
    <w:rsid w:val="00C5584C"/>
    <w:rsid w:val="00C55860"/>
    <w:rsid w:val="00C55AC5"/>
    <w:rsid w:val="00C55BF3"/>
    <w:rsid w:val="00C55DF0"/>
    <w:rsid w:val="00C55FD6"/>
    <w:rsid w:val="00C566E1"/>
    <w:rsid w:val="00C56863"/>
    <w:rsid w:val="00C568CE"/>
    <w:rsid w:val="00C56997"/>
    <w:rsid w:val="00C56AFB"/>
    <w:rsid w:val="00C56DD0"/>
    <w:rsid w:val="00C56FC1"/>
    <w:rsid w:val="00C57106"/>
    <w:rsid w:val="00C57A93"/>
    <w:rsid w:val="00C57D6D"/>
    <w:rsid w:val="00C57F43"/>
    <w:rsid w:val="00C60504"/>
    <w:rsid w:val="00C60BF7"/>
    <w:rsid w:val="00C60DFF"/>
    <w:rsid w:val="00C60E4F"/>
    <w:rsid w:val="00C61702"/>
    <w:rsid w:val="00C619C7"/>
    <w:rsid w:val="00C61ABC"/>
    <w:rsid w:val="00C61B75"/>
    <w:rsid w:val="00C61DFE"/>
    <w:rsid w:val="00C620F0"/>
    <w:rsid w:val="00C62456"/>
    <w:rsid w:val="00C62A07"/>
    <w:rsid w:val="00C62B6E"/>
    <w:rsid w:val="00C6306E"/>
    <w:rsid w:val="00C633A9"/>
    <w:rsid w:val="00C634A4"/>
    <w:rsid w:val="00C63A8F"/>
    <w:rsid w:val="00C63B6D"/>
    <w:rsid w:val="00C63D00"/>
    <w:rsid w:val="00C640C2"/>
    <w:rsid w:val="00C6429A"/>
    <w:rsid w:val="00C64683"/>
    <w:rsid w:val="00C64AB4"/>
    <w:rsid w:val="00C64C5A"/>
    <w:rsid w:val="00C64D23"/>
    <w:rsid w:val="00C64F67"/>
    <w:rsid w:val="00C651A3"/>
    <w:rsid w:val="00C65A07"/>
    <w:rsid w:val="00C65E5C"/>
    <w:rsid w:val="00C660BF"/>
    <w:rsid w:val="00C6611A"/>
    <w:rsid w:val="00C669A3"/>
    <w:rsid w:val="00C66C38"/>
    <w:rsid w:val="00C66C56"/>
    <w:rsid w:val="00C67279"/>
    <w:rsid w:val="00C673EF"/>
    <w:rsid w:val="00C679B2"/>
    <w:rsid w:val="00C7041C"/>
    <w:rsid w:val="00C706B3"/>
    <w:rsid w:val="00C70D68"/>
    <w:rsid w:val="00C71305"/>
    <w:rsid w:val="00C715B4"/>
    <w:rsid w:val="00C71CD2"/>
    <w:rsid w:val="00C71E18"/>
    <w:rsid w:val="00C71EA8"/>
    <w:rsid w:val="00C720EF"/>
    <w:rsid w:val="00C72107"/>
    <w:rsid w:val="00C72742"/>
    <w:rsid w:val="00C72992"/>
    <w:rsid w:val="00C72AA1"/>
    <w:rsid w:val="00C72DBB"/>
    <w:rsid w:val="00C72FC2"/>
    <w:rsid w:val="00C7325E"/>
    <w:rsid w:val="00C7359E"/>
    <w:rsid w:val="00C735B7"/>
    <w:rsid w:val="00C73710"/>
    <w:rsid w:val="00C73B08"/>
    <w:rsid w:val="00C73E58"/>
    <w:rsid w:val="00C7437B"/>
    <w:rsid w:val="00C7443C"/>
    <w:rsid w:val="00C74748"/>
    <w:rsid w:val="00C748BB"/>
    <w:rsid w:val="00C74BA0"/>
    <w:rsid w:val="00C74F48"/>
    <w:rsid w:val="00C75825"/>
    <w:rsid w:val="00C75A2F"/>
    <w:rsid w:val="00C75BBF"/>
    <w:rsid w:val="00C75D19"/>
    <w:rsid w:val="00C75E9D"/>
    <w:rsid w:val="00C76696"/>
    <w:rsid w:val="00C76700"/>
    <w:rsid w:val="00C76763"/>
    <w:rsid w:val="00C76773"/>
    <w:rsid w:val="00C76DF2"/>
    <w:rsid w:val="00C7745B"/>
    <w:rsid w:val="00C77857"/>
    <w:rsid w:val="00C77952"/>
    <w:rsid w:val="00C77A84"/>
    <w:rsid w:val="00C77B41"/>
    <w:rsid w:val="00C77EFD"/>
    <w:rsid w:val="00C8007A"/>
    <w:rsid w:val="00C80218"/>
    <w:rsid w:val="00C8029D"/>
    <w:rsid w:val="00C8036A"/>
    <w:rsid w:val="00C8036E"/>
    <w:rsid w:val="00C8054A"/>
    <w:rsid w:val="00C806DE"/>
    <w:rsid w:val="00C807CF"/>
    <w:rsid w:val="00C80BFD"/>
    <w:rsid w:val="00C8101B"/>
    <w:rsid w:val="00C81675"/>
    <w:rsid w:val="00C81DD5"/>
    <w:rsid w:val="00C82978"/>
    <w:rsid w:val="00C82AB7"/>
    <w:rsid w:val="00C8306A"/>
    <w:rsid w:val="00C830B8"/>
    <w:rsid w:val="00C83FA2"/>
    <w:rsid w:val="00C84011"/>
    <w:rsid w:val="00C8469E"/>
    <w:rsid w:val="00C846C8"/>
    <w:rsid w:val="00C84AD6"/>
    <w:rsid w:val="00C84B1E"/>
    <w:rsid w:val="00C84C92"/>
    <w:rsid w:val="00C84CA3"/>
    <w:rsid w:val="00C84FC6"/>
    <w:rsid w:val="00C854F5"/>
    <w:rsid w:val="00C85622"/>
    <w:rsid w:val="00C856E6"/>
    <w:rsid w:val="00C857EB"/>
    <w:rsid w:val="00C8596A"/>
    <w:rsid w:val="00C85D15"/>
    <w:rsid w:val="00C86B80"/>
    <w:rsid w:val="00C86B94"/>
    <w:rsid w:val="00C87097"/>
    <w:rsid w:val="00C87301"/>
    <w:rsid w:val="00C875A3"/>
    <w:rsid w:val="00C875B7"/>
    <w:rsid w:val="00C87AB7"/>
    <w:rsid w:val="00C87ECD"/>
    <w:rsid w:val="00C90034"/>
    <w:rsid w:val="00C90111"/>
    <w:rsid w:val="00C91055"/>
    <w:rsid w:val="00C91CA7"/>
    <w:rsid w:val="00C91D9A"/>
    <w:rsid w:val="00C926A9"/>
    <w:rsid w:val="00C927C5"/>
    <w:rsid w:val="00C92B6A"/>
    <w:rsid w:val="00C92D54"/>
    <w:rsid w:val="00C933EA"/>
    <w:rsid w:val="00C937AB"/>
    <w:rsid w:val="00C938F0"/>
    <w:rsid w:val="00C93C3F"/>
    <w:rsid w:val="00C93E6C"/>
    <w:rsid w:val="00C94276"/>
    <w:rsid w:val="00C9437D"/>
    <w:rsid w:val="00C943CD"/>
    <w:rsid w:val="00C94615"/>
    <w:rsid w:val="00C94699"/>
    <w:rsid w:val="00C94D42"/>
    <w:rsid w:val="00C94E66"/>
    <w:rsid w:val="00C9513A"/>
    <w:rsid w:val="00C953B4"/>
    <w:rsid w:val="00C959E0"/>
    <w:rsid w:val="00C95B6D"/>
    <w:rsid w:val="00C96008"/>
    <w:rsid w:val="00C96E49"/>
    <w:rsid w:val="00C9706F"/>
    <w:rsid w:val="00C97131"/>
    <w:rsid w:val="00C97452"/>
    <w:rsid w:val="00CA003C"/>
    <w:rsid w:val="00CA07A1"/>
    <w:rsid w:val="00CA0A7F"/>
    <w:rsid w:val="00CA0BA1"/>
    <w:rsid w:val="00CA0D71"/>
    <w:rsid w:val="00CA0EFE"/>
    <w:rsid w:val="00CA118F"/>
    <w:rsid w:val="00CA1408"/>
    <w:rsid w:val="00CA1942"/>
    <w:rsid w:val="00CA1A1F"/>
    <w:rsid w:val="00CA1E1A"/>
    <w:rsid w:val="00CA1F9C"/>
    <w:rsid w:val="00CA1FC0"/>
    <w:rsid w:val="00CA2034"/>
    <w:rsid w:val="00CA212A"/>
    <w:rsid w:val="00CA2599"/>
    <w:rsid w:val="00CA27F4"/>
    <w:rsid w:val="00CA3350"/>
    <w:rsid w:val="00CA34C6"/>
    <w:rsid w:val="00CA3716"/>
    <w:rsid w:val="00CA37B7"/>
    <w:rsid w:val="00CA3A26"/>
    <w:rsid w:val="00CA3D6C"/>
    <w:rsid w:val="00CA4080"/>
    <w:rsid w:val="00CA44E9"/>
    <w:rsid w:val="00CA48B2"/>
    <w:rsid w:val="00CA4B91"/>
    <w:rsid w:val="00CA4ED1"/>
    <w:rsid w:val="00CA54C3"/>
    <w:rsid w:val="00CA5E78"/>
    <w:rsid w:val="00CA646E"/>
    <w:rsid w:val="00CA710B"/>
    <w:rsid w:val="00CA7288"/>
    <w:rsid w:val="00CA77A4"/>
    <w:rsid w:val="00CA7914"/>
    <w:rsid w:val="00CA792A"/>
    <w:rsid w:val="00CA7A1E"/>
    <w:rsid w:val="00CA7BBB"/>
    <w:rsid w:val="00CA7D18"/>
    <w:rsid w:val="00CA7FD9"/>
    <w:rsid w:val="00CB096B"/>
    <w:rsid w:val="00CB09F1"/>
    <w:rsid w:val="00CB0A76"/>
    <w:rsid w:val="00CB0B7F"/>
    <w:rsid w:val="00CB0E1F"/>
    <w:rsid w:val="00CB0F51"/>
    <w:rsid w:val="00CB0F79"/>
    <w:rsid w:val="00CB1176"/>
    <w:rsid w:val="00CB118D"/>
    <w:rsid w:val="00CB1247"/>
    <w:rsid w:val="00CB12E5"/>
    <w:rsid w:val="00CB1370"/>
    <w:rsid w:val="00CB1891"/>
    <w:rsid w:val="00CB1DF8"/>
    <w:rsid w:val="00CB1F5D"/>
    <w:rsid w:val="00CB217D"/>
    <w:rsid w:val="00CB22BC"/>
    <w:rsid w:val="00CB2668"/>
    <w:rsid w:val="00CB3386"/>
    <w:rsid w:val="00CB36C7"/>
    <w:rsid w:val="00CB389D"/>
    <w:rsid w:val="00CB38B0"/>
    <w:rsid w:val="00CB41F5"/>
    <w:rsid w:val="00CB43F7"/>
    <w:rsid w:val="00CB4405"/>
    <w:rsid w:val="00CB48CA"/>
    <w:rsid w:val="00CB4A86"/>
    <w:rsid w:val="00CB4E09"/>
    <w:rsid w:val="00CB5A67"/>
    <w:rsid w:val="00CB6442"/>
    <w:rsid w:val="00CB7040"/>
    <w:rsid w:val="00CB755F"/>
    <w:rsid w:val="00CB770F"/>
    <w:rsid w:val="00CB7B24"/>
    <w:rsid w:val="00CC013F"/>
    <w:rsid w:val="00CC04BE"/>
    <w:rsid w:val="00CC080C"/>
    <w:rsid w:val="00CC0AEA"/>
    <w:rsid w:val="00CC0DD9"/>
    <w:rsid w:val="00CC128C"/>
    <w:rsid w:val="00CC1425"/>
    <w:rsid w:val="00CC16A3"/>
    <w:rsid w:val="00CC1AC8"/>
    <w:rsid w:val="00CC1EE2"/>
    <w:rsid w:val="00CC205B"/>
    <w:rsid w:val="00CC25AA"/>
    <w:rsid w:val="00CC2672"/>
    <w:rsid w:val="00CC2A4E"/>
    <w:rsid w:val="00CC2A82"/>
    <w:rsid w:val="00CC2D1A"/>
    <w:rsid w:val="00CC3116"/>
    <w:rsid w:val="00CC3690"/>
    <w:rsid w:val="00CC3A99"/>
    <w:rsid w:val="00CC3F4D"/>
    <w:rsid w:val="00CC4641"/>
    <w:rsid w:val="00CC4B07"/>
    <w:rsid w:val="00CC4C2E"/>
    <w:rsid w:val="00CC4DFB"/>
    <w:rsid w:val="00CC57EB"/>
    <w:rsid w:val="00CC5B53"/>
    <w:rsid w:val="00CC5C72"/>
    <w:rsid w:val="00CC5E2F"/>
    <w:rsid w:val="00CC5EC4"/>
    <w:rsid w:val="00CC5ECE"/>
    <w:rsid w:val="00CC5EDA"/>
    <w:rsid w:val="00CC6080"/>
    <w:rsid w:val="00CC62C5"/>
    <w:rsid w:val="00CC6584"/>
    <w:rsid w:val="00CC6E54"/>
    <w:rsid w:val="00CC77F4"/>
    <w:rsid w:val="00CC7B75"/>
    <w:rsid w:val="00CC7EA5"/>
    <w:rsid w:val="00CD0013"/>
    <w:rsid w:val="00CD01A8"/>
    <w:rsid w:val="00CD035B"/>
    <w:rsid w:val="00CD036D"/>
    <w:rsid w:val="00CD0805"/>
    <w:rsid w:val="00CD08C7"/>
    <w:rsid w:val="00CD0FE0"/>
    <w:rsid w:val="00CD1B7F"/>
    <w:rsid w:val="00CD1B8A"/>
    <w:rsid w:val="00CD1BA7"/>
    <w:rsid w:val="00CD1BB1"/>
    <w:rsid w:val="00CD1D26"/>
    <w:rsid w:val="00CD1D8D"/>
    <w:rsid w:val="00CD2230"/>
    <w:rsid w:val="00CD2395"/>
    <w:rsid w:val="00CD2438"/>
    <w:rsid w:val="00CD25A0"/>
    <w:rsid w:val="00CD25E5"/>
    <w:rsid w:val="00CD2627"/>
    <w:rsid w:val="00CD2641"/>
    <w:rsid w:val="00CD28C6"/>
    <w:rsid w:val="00CD2E86"/>
    <w:rsid w:val="00CD30B2"/>
    <w:rsid w:val="00CD3280"/>
    <w:rsid w:val="00CD3663"/>
    <w:rsid w:val="00CD36F3"/>
    <w:rsid w:val="00CD3885"/>
    <w:rsid w:val="00CD4450"/>
    <w:rsid w:val="00CD44F9"/>
    <w:rsid w:val="00CD4690"/>
    <w:rsid w:val="00CD479B"/>
    <w:rsid w:val="00CD494A"/>
    <w:rsid w:val="00CD50E0"/>
    <w:rsid w:val="00CD52E7"/>
    <w:rsid w:val="00CD5485"/>
    <w:rsid w:val="00CD54AC"/>
    <w:rsid w:val="00CD553E"/>
    <w:rsid w:val="00CD56DF"/>
    <w:rsid w:val="00CD5BB7"/>
    <w:rsid w:val="00CD5F49"/>
    <w:rsid w:val="00CD60F7"/>
    <w:rsid w:val="00CD61B0"/>
    <w:rsid w:val="00CD6622"/>
    <w:rsid w:val="00CD67C5"/>
    <w:rsid w:val="00CD6A35"/>
    <w:rsid w:val="00CD6B11"/>
    <w:rsid w:val="00CD6C8C"/>
    <w:rsid w:val="00CD6E09"/>
    <w:rsid w:val="00CD702A"/>
    <w:rsid w:val="00CD72E6"/>
    <w:rsid w:val="00CD7345"/>
    <w:rsid w:val="00CD7535"/>
    <w:rsid w:val="00CD77AA"/>
    <w:rsid w:val="00CD7842"/>
    <w:rsid w:val="00CD7A36"/>
    <w:rsid w:val="00CD7BD3"/>
    <w:rsid w:val="00CE097E"/>
    <w:rsid w:val="00CE0BAB"/>
    <w:rsid w:val="00CE0E46"/>
    <w:rsid w:val="00CE1251"/>
    <w:rsid w:val="00CE141F"/>
    <w:rsid w:val="00CE14FF"/>
    <w:rsid w:val="00CE1522"/>
    <w:rsid w:val="00CE201F"/>
    <w:rsid w:val="00CE296D"/>
    <w:rsid w:val="00CE29BC"/>
    <w:rsid w:val="00CE2A3F"/>
    <w:rsid w:val="00CE2B7C"/>
    <w:rsid w:val="00CE2BF2"/>
    <w:rsid w:val="00CE35A7"/>
    <w:rsid w:val="00CE39E8"/>
    <w:rsid w:val="00CE3EBB"/>
    <w:rsid w:val="00CE42D8"/>
    <w:rsid w:val="00CE465F"/>
    <w:rsid w:val="00CE566B"/>
    <w:rsid w:val="00CE580B"/>
    <w:rsid w:val="00CE5A80"/>
    <w:rsid w:val="00CE5AB6"/>
    <w:rsid w:val="00CE5FC7"/>
    <w:rsid w:val="00CE6342"/>
    <w:rsid w:val="00CE6437"/>
    <w:rsid w:val="00CE6456"/>
    <w:rsid w:val="00CE66A9"/>
    <w:rsid w:val="00CE695B"/>
    <w:rsid w:val="00CE69C1"/>
    <w:rsid w:val="00CE7095"/>
    <w:rsid w:val="00CE7C9D"/>
    <w:rsid w:val="00CE7CC8"/>
    <w:rsid w:val="00CE7F6E"/>
    <w:rsid w:val="00CF04F5"/>
    <w:rsid w:val="00CF0987"/>
    <w:rsid w:val="00CF0CE7"/>
    <w:rsid w:val="00CF1B96"/>
    <w:rsid w:val="00CF1BA6"/>
    <w:rsid w:val="00CF2041"/>
    <w:rsid w:val="00CF20BD"/>
    <w:rsid w:val="00CF22AF"/>
    <w:rsid w:val="00CF2754"/>
    <w:rsid w:val="00CF2A65"/>
    <w:rsid w:val="00CF2BFA"/>
    <w:rsid w:val="00CF2D6F"/>
    <w:rsid w:val="00CF3252"/>
    <w:rsid w:val="00CF34C2"/>
    <w:rsid w:val="00CF383D"/>
    <w:rsid w:val="00CF3B0B"/>
    <w:rsid w:val="00CF3C77"/>
    <w:rsid w:val="00CF3DB0"/>
    <w:rsid w:val="00CF3E64"/>
    <w:rsid w:val="00CF3FC2"/>
    <w:rsid w:val="00CF44B9"/>
    <w:rsid w:val="00CF4733"/>
    <w:rsid w:val="00CF4852"/>
    <w:rsid w:val="00CF48A9"/>
    <w:rsid w:val="00CF4918"/>
    <w:rsid w:val="00CF4CD9"/>
    <w:rsid w:val="00CF509A"/>
    <w:rsid w:val="00CF5560"/>
    <w:rsid w:val="00CF5943"/>
    <w:rsid w:val="00CF5A12"/>
    <w:rsid w:val="00CF5F6A"/>
    <w:rsid w:val="00CF6012"/>
    <w:rsid w:val="00CF6069"/>
    <w:rsid w:val="00CF613D"/>
    <w:rsid w:val="00CF67A6"/>
    <w:rsid w:val="00CF6977"/>
    <w:rsid w:val="00CF6DCE"/>
    <w:rsid w:val="00CF6FFF"/>
    <w:rsid w:val="00CF70D1"/>
    <w:rsid w:val="00CF72D4"/>
    <w:rsid w:val="00CF7530"/>
    <w:rsid w:val="00CF77C5"/>
    <w:rsid w:val="00CF7881"/>
    <w:rsid w:val="00CF7990"/>
    <w:rsid w:val="00CF7B69"/>
    <w:rsid w:val="00CF7C01"/>
    <w:rsid w:val="00D001F7"/>
    <w:rsid w:val="00D0020A"/>
    <w:rsid w:val="00D002C4"/>
    <w:rsid w:val="00D00422"/>
    <w:rsid w:val="00D004D2"/>
    <w:rsid w:val="00D00834"/>
    <w:rsid w:val="00D008A1"/>
    <w:rsid w:val="00D00912"/>
    <w:rsid w:val="00D00CDC"/>
    <w:rsid w:val="00D01583"/>
    <w:rsid w:val="00D0257E"/>
    <w:rsid w:val="00D02BBD"/>
    <w:rsid w:val="00D02CF4"/>
    <w:rsid w:val="00D02F21"/>
    <w:rsid w:val="00D03031"/>
    <w:rsid w:val="00D03165"/>
    <w:rsid w:val="00D0332D"/>
    <w:rsid w:val="00D03BAE"/>
    <w:rsid w:val="00D03BB7"/>
    <w:rsid w:val="00D03FFC"/>
    <w:rsid w:val="00D0401D"/>
    <w:rsid w:val="00D0420E"/>
    <w:rsid w:val="00D04A27"/>
    <w:rsid w:val="00D04C57"/>
    <w:rsid w:val="00D04E7B"/>
    <w:rsid w:val="00D05286"/>
    <w:rsid w:val="00D05583"/>
    <w:rsid w:val="00D0571D"/>
    <w:rsid w:val="00D05860"/>
    <w:rsid w:val="00D05C20"/>
    <w:rsid w:val="00D05CF0"/>
    <w:rsid w:val="00D05EA0"/>
    <w:rsid w:val="00D05EDD"/>
    <w:rsid w:val="00D05F0A"/>
    <w:rsid w:val="00D063AF"/>
    <w:rsid w:val="00D065B9"/>
    <w:rsid w:val="00D0673C"/>
    <w:rsid w:val="00D068F0"/>
    <w:rsid w:val="00D0698F"/>
    <w:rsid w:val="00D0707C"/>
    <w:rsid w:val="00D073B2"/>
    <w:rsid w:val="00D07782"/>
    <w:rsid w:val="00D07996"/>
    <w:rsid w:val="00D07A10"/>
    <w:rsid w:val="00D1055D"/>
    <w:rsid w:val="00D1095E"/>
    <w:rsid w:val="00D10CEF"/>
    <w:rsid w:val="00D10EEA"/>
    <w:rsid w:val="00D11610"/>
    <w:rsid w:val="00D11636"/>
    <w:rsid w:val="00D117F9"/>
    <w:rsid w:val="00D11940"/>
    <w:rsid w:val="00D12052"/>
    <w:rsid w:val="00D121B5"/>
    <w:rsid w:val="00D12284"/>
    <w:rsid w:val="00D124CA"/>
    <w:rsid w:val="00D12592"/>
    <w:rsid w:val="00D1297C"/>
    <w:rsid w:val="00D13227"/>
    <w:rsid w:val="00D13257"/>
    <w:rsid w:val="00D13886"/>
    <w:rsid w:val="00D139AF"/>
    <w:rsid w:val="00D13EF0"/>
    <w:rsid w:val="00D141F8"/>
    <w:rsid w:val="00D14486"/>
    <w:rsid w:val="00D14D34"/>
    <w:rsid w:val="00D14FAF"/>
    <w:rsid w:val="00D157B4"/>
    <w:rsid w:val="00D158C0"/>
    <w:rsid w:val="00D15B6E"/>
    <w:rsid w:val="00D15C25"/>
    <w:rsid w:val="00D15D56"/>
    <w:rsid w:val="00D15E3C"/>
    <w:rsid w:val="00D1656D"/>
    <w:rsid w:val="00D169DF"/>
    <w:rsid w:val="00D1751B"/>
    <w:rsid w:val="00D17720"/>
    <w:rsid w:val="00D17792"/>
    <w:rsid w:val="00D17A49"/>
    <w:rsid w:val="00D17B85"/>
    <w:rsid w:val="00D17F37"/>
    <w:rsid w:val="00D2003C"/>
    <w:rsid w:val="00D20D8C"/>
    <w:rsid w:val="00D2128B"/>
    <w:rsid w:val="00D21FFF"/>
    <w:rsid w:val="00D22045"/>
    <w:rsid w:val="00D2248B"/>
    <w:rsid w:val="00D22A01"/>
    <w:rsid w:val="00D22A5D"/>
    <w:rsid w:val="00D22C37"/>
    <w:rsid w:val="00D22E48"/>
    <w:rsid w:val="00D22F03"/>
    <w:rsid w:val="00D23549"/>
    <w:rsid w:val="00D23D85"/>
    <w:rsid w:val="00D24142"/>
    <w:rsid w:val="00D2425A"/>
    <w:rsid w:val="00D2427B"/>
    <w:rsid w:val="00D24AE4"/>
    <w:rsid w:val="00D255E2"/>
    <w:rsid w:val="00D258A3"/>
    <w:rsid w:val="00D25A4C"/>
    <w:rsid w:val="00D25D28"/>
    <w:rsid w:val="00D2620A"/>
    <w:rsid w:val="00D2629C"/>
    <w:rsid w:val="00D274BC"/>
    <w:rsid w:val="00D27692"/>
    <w:rsid w:val="00D27825"/>
    <w:rsid w:val="00D27AFD"/>
    <w:rsid w:val="00D27B81"/>
    <w:rsid w:val="00D27CAC"/>
    <w:rsid w:val="00D30607"/>
    <w:rsid w:val="00D307C8"/>
    <w:rsid w:val="00D308EC"/>
    <w:rsid w:val="00D3098A"/>
    <w:rsid w:val="00D310AD"/>
    <w:rsid w:val="00D31365"/>
    <w:rsid w:val="00D31B9F"/>
    <w:rsid w:val="00D31ECC"/>
    <w:rsid w:val="00D3215F"/>
    <w:rsid w:val="00D3260E"/>
    <w:rsid w:val="00D327B0"/>
    <w:rsid w:val="00D32BBB"/>
    <w:rsid w:val="00D32CD9"/>
    <w:rsid w:val="00D32D02"/>
    <w:rsid w:val="00D32F56"/>
    <w:rsid w:val="00D332CC"/>
    <w:rsid w:val="00D3356B"/>
    <w:rsid w:val="00D33A39"/>
    <w:rsid w:val="00D33E04"/>
    <w:rsid w:val="00D3405B"/>
    <w:rsid w:val="00D342A9"/>
    <w:rsid w:val="00D3459A"/>
    <w:rsid w:val="00D345A0"/>
    <w:rsid w:val="00D3466C"/>
    <w:rsid w:val="00D34985"/>
    <w:rsid w:val="00D34DAD"/>
    <w:rsid w:val="00D34E44"/>
    <w:rsid w:val="00D35172"/>
    <w:rsid w:val="00D3578C"/>
    <w:rsid w:val="00D35D5F"/>
    <w:rsid w:val="00D3608E"/>
    <w:rsid w:val="00D3620E"/>
    <w:rsid w:val="00D36348"/>
    <w:rsid w:val="00D36729"/>
    <w:rsid w:val="00D3685E"/>
    <w:rsid w:val="00D36C53"/>
    <w:rsid w:val="00D36E90"/>
    <w:rsid w:val="00D37EEC"/>
    <w:rsid w:val="00D4049E"/>
    <w:rsid w:val="00D40542"/>
    <w:rsid w:val="00D40560"/>
    <w:rsid w:val="00D4062C"/>
    <w:rsid w:val="00D40A15"/>
    <w:rsid w:val="00D40B45"/>
    <w:rsid w:val="00D412B2"/>
    <w:rsid w:val="00D41416"/>
    <w:rsid w:val="00D414BD"/>
    <w:rsid w:val="00D414BF"/>
    <w:rsid w:val="00D416C8"/>
    <w:rsid w:val="00D419F1"/>
    <w:rsid w:val="00D41B36"/>
    <w:rsid w:val="00D41C41"/>
    <w:rsid w:val="00D41EB1"/>
    <w:rsid w:val="00D4213A"/>
    <w:rsid w:val="00D425E8"/>
    <w:rsid w:val="00D42AF8"/>
    <w:rsid w:val="00D42CB5"/>
    <w:rsid w:val="00D42D2B"/>
    <w:rsid w:val="00D42D42"/>
    <w:rsid w:val="00D42EBD"/>
    <w:rsid w:val="00D43196"/>
    <w:rsid w:val="00D43385"/>
    <w:rsid w:val="00D43ADB"/>
    <w:rsid w:val="00D43B96"/>
    <w:rsid w:val="00D43CC6"/>
    <w:rsid w:val="00D43DB5"/>
    <w:rsid w:val="00D43E94"/>
    <w:rsid w:val="00D43FF2"/>
    <w:rsid w:val="00D444C1"/>
    <w:rsid w:val="00D44D40"/>
    <w:rsid w:val="00D44D9E"/>
    <w:rsid w:val="00D44DE5"/>
    <w:rsid w:val="00D44E3E"/>
    <w:rsid w:val="00D44F61"/>
    <w:rsid w:val="00D453A3"/>
    <w:rsid w:val="00D459C0"/>
    <w:rsid w:val="00D459C9"/>
    <w:rsid w:val="00D45A04"/>
    <w:rsid w:val="00D46099"/>
    <w:rsid w:val="00D463D4"/>
    <w:rsid w:val="00D466EB"/>
    <w:rsid w:val="00D468FE"/>
    <w:rsid w:val="00D4789C"/>
    <w:rsid w:val="00D47918"/>
    <w:rsid w:val="00D47AB5"/>
    <w:rsid w:val="00D47C24"/>
    <w:rsid w:val="00D47FB3"/>
    <w:rsid w:val="00D501E5"/>
    <w:rsid w:val="00D505BD"/>
    <w:rsid w:val="00D505DB"/>
    <w:rsid w:val="00D5080E"/>
    <w:rsid w:val="00D50838"/>
    <w:rsid w:val="00D50B88"/>
    <w:rsid w:val="00D50EEA"/>
    <w:rsid w:val="00D50F88"/>
    <w:rsid w:val="00D511B6"/>
    <w:rsid w:val="00D51601"/>
    <w:rsid w:val="00D51CEB"/>
    <w:rsid w:val="00D51F37"/>
    <w:rsid w:val="00D52055"/>
    <w:rsid w:val="00D52383"/>
    <w:rsid w:val="00D52681"/>
    <w:rsid w:val="00D5273E"/>
    <w:rsid w:val="00D5288D"/>
    <w:rsid w:val="00D52A44"/>
    <w:rsid w:val="00D52B55"/>
    <w:rsid w:val="00D52C80"/>
    <w:rsid w:val="00D52D9D"/>
    <w:rsid w:val="00D52EF2"/>
    <w:rsid w:val="00D52F44"/>
    <w:rsid w:val="00D53059"/>
    <w:rsid w:val="00D53109"/>
    <w:rsid w:val="00D533D2"/>
    <w:rsid w:val="00D534AB"/>
    <w:rsid w:val="00D53AB7"/>
    <w:rsid w:val="00D53F2C"/>
    <w:rsid w:val="00D54317"/>
    <w:rsid w:val="00D5481E"/>
    <w:rsid w:val="00D54927"/>
    <w:rsid w:val="00D54B97"/>
    <w:rsid w:val="00D54E20"/>
    <w:rsid w:val="00D55224"/>
    <w:rsid w:val="00D557B3"/>
    <w:rsid w:val="00D5597C"/>
    <w:rsid w:val="00D55FFD"/>
    <w:rsid w:val="00D56077"/>
    <w:rsid w:val="00D564FF"/>
    <w:rsid w:val="00D565BB"/>
    <w:rsid w:val="00D56B63"/>
    <w:rsid w:val="00D56CE1"/>
    <w:rsid w:val="00D56D1A"/>
    <w:rsid w:val="00D56D47"/>
    <w:rsid w:val="00D56DAD"/>
    <w:rsid w:val="00D56E8C"/>
    <w:rsid w:val="00D56F0C"/>
    <w:rsid w:val="00D56FC4"/>
    <w:rsid w:val="00D56FCA"/>
    <w:rsid w:val="00D57042"/>
    <w:rsid w:val="00D571BF"/>
    <w:rsid w:val="00D57565"/>
    <w:rsid w:val="00D5774A"/>
    <w:rsid w:val="00D57814"/>
    <w:rsid w:val="00D579B1"/>
    <w:rsid w:val="00D600B8"/>
    <w:rsid w:val="00D601A7"/>
    <w:rsid w:val="00D6061C"/>
    <w:rsid w:val="00D60ACC"/>
    <w:rsid w:val="00D60B0B"/>
    <w:rsid w:val="00D60C4B"/>
    <w:rsid w:val="00D610A8"/>
    <w:rsid w:val="00D612B2"/>
    <w:rsid w:val="00D61E5C"/>
    <w:rsid w:val="00D6222C"/>
    <w:rsid w:val="00D62716"/>
    <w:rsid w:val="00D62AA8"/>
    <w:rsid w:val="00D62EF3"/>
    <w:rsid w:val="00D63FCF"/>
    <w:rsid w:val="00D646BD"/>
    <w:rsid w:val="00D64C70"/>
    <w:rsid w:val="00D64DF4"/>
    <w:rsid w:val="00D64F56"/>
    <w:rsid w:val="00D65082"/>
    <w:rsid w:val="00D6521F"/>
    <w:rsid w:val="00D65B76"/>
    <w:rsid w:val="00D663A6"/>
    <w:rsid w:val="00D6713E"/>
    <w:rsid w:val="00D67B00"/>
    <w:rsid w:val="00D67DC7"/>
    <w:rsid w:val="00D70663"/>
    <w:rsid w:val="00D70E85"/>
    <w:rsid w:val="00D70EEE"/>
    <w:rsid w:val="00D71450"/>
    <w:rsid w:val="00D71475"/>
    <w:rsid w:val="00D7163C"/>
    <w:rsid w:val="00D719D8"/>
    <w:rsid w:val="00D71B31"/>
    <w:rsid w:val="00D71F09"/>
    <w:rsid w:val="00D72267"/>
    <w:rsid w:val="00D726C6"/>
    <w:rsid w:val="00D7286A"/>
    <w:rsid w:val="00D729CE"/>
    <w:rsid w:val="00D72A9C"/>
    <w:rsid w:val="00D72FFB"/>
    <w:rsid w:val="00D7370A"/>
    <w:rsid w:val="00D74199"/>
    <w:rsid w:val="00D746CB"/>
    <w:rsid w:val="00D7491D"/>
    <w:rsid w:val="00D74C08"/>
    <w:rsid w:val="00D74CC2"/>
    <w:rsid w:val="00D74FB9"/>
    <w:rsid w:val="00D754E2"/>
    <w:rsid w:val="00D75A22"/>
    <w:rsid w:val="00D7614E"/>
    <w:rsid w:val="00D76307"/>
    <w:rsid w:val="00D76B2C"/>
    <w:rsid w:val="00D76E73"/>
    <w:rsid w:val="00D76EA2"/>
    <w:rsid w:val="00D76EDF"/>
    <w:rsid w:val="00D770B9"/>
    <w:rsid w:val="00D77191"/>
    <w:rsid w:val="00D7732D"/>
    <w:rsid w:val="00D773C1"/>
    <w:rsid w:val="00D77AFC"/>
    <w:rsid w:val="00D77C2E"/>
    <w:rsid w:val="00D77C49"/>
    <w:rsid w:val="00D80E58"/>
    <w:rsid w:val="00D80F3A"/>
    <w:rsid w:val="00D81113"/>
    <w:rsid w:val="00D812CB"/>
    <w:rsid w:val="00D8136F"/>
    <w:rsid w:val="00D81389"/>
    <w:rsid w:val="00D8138D"/>
    <w:rsid w:val="00D814B5"/>
    <w:rsid w:val="00D81727"/>
    <w:rsid w:val="00D81CD2"/>
    <w:rsid w:val="00D81D3F"/>
    <w:rsid w:val="00D829A9"/>
    <w:rsid w:val="00D82A2B"/>
    <w:rsid w:val="00D82A59"/>
    <w:rsid w:val="00D82BAB"/>
    <w:rsid w:val="00D82E06"/>
    <w:rsid w:val="00D83639"/>
    <w:rsid w:val="00D837A6"/>
    <w:rsid w:val="00D8397E"/>
    <w:rsid w:val="00D840E3"/>
    <w:rsid w:val="00D84769"/>
    <w:rsid w:val="00D849FA"/>
    <w:rsid w:val="00D84A0A"/>
    <w:rsid w:val="00D84CDB"/>
    <w:rsid w:val="00D84E1E"/>
    <w:rsid w:val="00D84E77"/>
    <w:rsid w:val="00D852B1"/>
    <w:rsid w:val="00D8568A"/>
    <w:rsid w:val="00D86564"/>
    <w:rsid w:val="00D869D5"/>
    <w:rsid w:val="00D86D7B"/>
    <w:rsid w:val="00D86E0C"/>
    <w:rsid w:val="00D875A1"/>
    <w:rsid w:val="00D87F60"/>
    <w:rsid w:val="00D90052"/>
    <w:rsid w:val="00D90304"/>
    <w:rsid w:val="00D90C14"/>
    <w:rsid w:val="00D90D09"/>
    <w:rsid w:val="00D914BC"/>
    <w:rsid w:val="00D91721"/>
    <w:rsid w:val="00D91A8D"/>
    <w:rsid w:val="00D921E6"/>
    <w:rsid w:val="00D922DB"/>
    <w:rsid w:val="00D92D80"/>
    <w:rsid w:val="00D92F4B"/>
    <w:rsid w:val="00D92FA1"/>
    <w:rsid w:val="00D93149"/>
    <w:rsid w:val="00D932B9"/>
    <w:rsid w:val="00D934C4"/>
    <w:rsid w:val="00D935E4"/>
    <w:rsid w:val="00D93F5A"/>
    <w:rsid w:val="00D94344"/>
    <w:rsid w:val="00D94B89"/>
    <w:rsid w:val="00D94BB0"/>
    <w:rsid w:val="00D94D1D"/>
    <w:rsid w:val="00D956D8"/>
    <w:rsid w:val="00D95A41"/>
    <w:rsid w:val="00D96469"/>
    <w:rsid w:val="00D96781"/>
    <w:rsid w:val="00D96FA1"/>
    <w:rsid w:val="00D97058"/>
    <w:rsid w:val="00D971A3"/>
    <w:rsid w:val="00D97596"/>
    <w:rsid w:val="00D976E8"/>
    <w:rsid w:val="00D97922"/>
    <w:rsid w:val="00D979C1"/>
    <w:rsid w:val="00D97BD7"/>
    <w:rsid w:val="00D97CFE"/>
    <w:rsid w:val="00D97D16"/>
    <w:rsid w:val="00D97EC2"/>
    <w:rsid w:val="00D97F80"/>
    <w:rsid w:val="00DA04BD"/>
    <w:rsid w:val="00DA052E"/>
    <w:rsid w:val="00DA06BC"/>
    <w:rsid w:val="00DA0CD1"/>
    <w:rsid w:val="00DA0CF3"/>
    <w:rsid w:val="00DA0F27"/>
    <w:rsid w:val="00DA1493"/>
    <w:rsid w:val="00DA1625"/>
    <w:rsid w:val="00DA172D"/>
    <w:rsid w:val="00DA196A"/>
    <w:rsid w:val="00DA1A3B"/>
    <w:rsid w:val="00DA1C15"/>
    <w:rsid w:val="00DA1F76"/>
    <w:rsid w:val="00DA1FE6"/>
    <w:rsid w:val="00DA2066"/>
    <w:rsid w:val="00DA2820"/>
    <w:rsid w:val="00DA2824"/>
    <w:rsid w:val="00DA2B43"/>
    <w:rsid w:val="00DA2CBF"/>
    <w:rsid w:val="00DA2E5E"/>
    <w:rsid w:val="00DA2F92"/>
    <w:rsid w:val="00DA3303"/>
    <w:rsid w:val="00DA3A3A"/>
    <w:rsid w:val="00DA45B1"/>
    <w:rsid w:val="00DA46AE"/>
    <w:rsid w:val="00DA54D1"/>
    <w:rsid w:val="00DA569E"/>
    <w:rsid w:val="00DA6028"/>
    <w:rsid w:val="00DA625B"/>
    <w:rsid w:val="00DA6370"/>
    <w:rsid w:val="00DA64FD"/>
    <w:rsid w:val="00DA66EF"/>
    <w:rsid w:val="00DA6872"/>
    <w:rsid w:val="00DA6B6C"/>
    <w:rsid w:val="00DA6CB4"/>
    <w:rsid w:val="00DA717D"/>
    <w:rsid w:val="00DA7672"/>
    <w:rsid w:val="00DA77AF"/>
    <w:rsid w:val="00DA7A38"/>
    <w:rsid w:val="00DA7F0A"/>
    <w:rsid w:val="00DB0059"/>
    <w:rsid w:val="00DB0206"/>
    <w:rsid w:val="00DB0988"/>
    <w:rsid w:val="00DB09ED"/>
    <w:rsid w:val="00DB0B83"/>
    <w:rsid w:val="00DB0C8B"/>
    <w:rsid w:val="00DB140F"/>
    <w:rsid w:val="00DB1B3C"/>
    <w:rsid w:val="00DB1D1E"/>
    <w:rsid w:val="00DB1DD6"/>
    <w:rsid w:val="00DB1DE1"/>
    <w:rsid w:val="00DB2537"/>
    <w:rsid w:val="00DB2544"/>
    <w:rsid w:val="00DB25BD"/>
    <w:rsid w:val="00DB275C"/>
    <w:rsid w:val="00DB2BEE"/>
    <w:rsid w:val="00DB33D0"/>
    <w:rsid w:val="00DB37BF"/>
    <w:rsid w:val="00DB37E2"/>
    <w:rsid w:val="00DB384E"/>
    <w:rsid w:val="00DB3AAE"/>
    <w:rsid w:val="00DB3EBF"/>
    <w:rsid w:val="00DB4215"/>
    <w:rsid w:val="00DB432A"/>
    <w:rsid w:val="00DB451D"/>
    <w:rsid w:val="00DB4698"/>
    <w:rsid w:val="00DB492D"/>
    <w:rsid w:val="00DB49E4"/>
    <w:rsid w:val="00DB4DC3"/>
    <w:rsid w:val="00DB4FCD"/>
    <w:rsid w:val="00DB5016"/>
    <w:rsid w:val="00DB5205"/>
    <w:rsid w:val="00DB5658"/>
    <w:rsid w:val="00DB5ACA"/>
    <w:rsid w:val="00DB5E60"/>
    <w:rsid w:val="00DB6028"/>
    <w:rsid w:val="00DB61E7"/>
    <w:rsid w:val="00DB63A2"/>
    <w:rsid w:val="00DB64FD"/>
    <w:rsid w:val="00DB65F7"/>
    <w:rsid w:val="00DB664B"/>
    <w:rsid w:val="00DB68DE"/>
    <w:rsid w:val="00DB6928"/>
    <w:rsid w:val="00DB6946"/>
    <w:rsid w:val="00DB6F10"/>
    <w:rsid w:val="00DB7128"/>
    <w:rsid w:val="00DB72C5"/>
    <w:rsid w:val="00DB75CA"/>
    <w:rsid w:val="00DC0026"/>
    <w:rsid w:val="00DC005A"/>
    <w:rsid w:val="00DC07A5"/>
    <w:rsid w:val="00DC0880"/>
    <w:rsid w:val="00DC0E18"/>
    <w:rsid w:val="00DC0F7B"/>
    <w:rsid w:val="00DC11EF"/>
    <w:rsid w:val="00DC1210"/>
    <w:rsid w:val="00DC1C77"/>
    <w:rsid w:val="00DC1FBD"/>
    <w:rsid w:val="00DC20FC"/>
    <w:rsid w:val="00DC2241"/>
    <w:rsid w:val="00DC26BC"/>
    <w:rsid w:val="00DC28C6"/>
    <w:rsid w:val="00DC292C"/>
    <w:rsid w:val="00DC2AAE"/>
    <w:rsid w:val="00DC2BDA"/>
    <w:rsid w:val="00DC2F21"/>
    <w:rsid w:val="00DC3657"/>
    <w:rsid w:val="00DC3BCC"/>
    <w:rsid w:val="00DC3DD2"/>
    <w:rsid w:val="00DC46AD"/>
    <w:rsid w:val="00DC4829"/>
    <w:rsid w:val="00DC4DAA"/>
    <w:rsid w:val="00DC4E61"/>
    <w:rsid w:val="00DC5095"/>
    <w:rsid w:val="00DC5130"/>
    <w:rsid w:val="00DC524E"/>
    <w:rsid w:val="00DC5280"/>
    <w:rsid w:val="00DC57CD"/>
    <w:rsid w:val="00DC5C3E"/>
    <w:rsid w:val="00DC5D00"/>
    <w:rsid w:val="00DC5E1D"/>
    <w:rsid w:val="00DC5F44"/>
    <w:rsid w:val="00DC6F4C"/>
    <w:rsid w:val="00DC70BF"/>
    <w:rsid w:val="00DC779D"/>
    <w:rsid w:val="00DC78E9"/>
    <w:rsid w:val="00DD0066"/>
    <w:rsid w:val="00DD0461"/>
    <w:rsid w:val="00DD0536"/>
    <w:rsid w:val="00DD05E2"/>
    <w:rsid w:val="00DD0BD9"/>
    <w:rsid w:val="00DD0C25"/>
    <w:rsid w:val="00DD0CF5"/>
    <w:rsid w:val="00DD0D75"/>
    <w:rsid w:val="00DD10A0"/>
    <w:rsid w:val="00DD161A"/>
    <w:rsid w:val="00DD19DB"/>
    <w:rsid w:val="00DD19F1"/>
    <w:rsid w:val="00DD1C5D"/>
    <w:rsid w:val="00DD1DE0"/>
    <w:rsid w:val="00DD1E7B"/>
    <w:rsid w:val="00DD1FC4"/>
    <w:rsid w:val="00DD2240"/>
    <w:rsid w:val="00DD25C1"/>
    <w:rsid w:val="00DD280C"/>
    <w:rsid w:val="00DD2921"/>
    <w:rsid w:val="00DD2F56"/>
    <w:rsid w:val="00DD3138"/>
    <w:rsid w:val="00DD36B0"/>
    <w:rsid w:val="00DD3960"/>
    <w:rsid w:val="00DD3B61"/>
    <w:rsid w:val="00DD3BA9"/>
    <w:rsid w:val="00DD3BE2"/>
    <w:rsid w:val="00DD3E45"/>
    <w:rsid w:val="00DD3EEE"/>
    <w:rsid w:val="00DD427C"/>
    <w:rsid w:val="00DD45D8"/>
    <w:rsid w:val="00DD482C"/>
    <w:rsid w:val="00DD4889"/>
    <w:rsid w:val="00DD4985"/>
    <w:rsid w:val="00DD498B"/>
    <w:rsid w:val="00DD4BA4"/>
    <w:rsid w:val="00DD4BC9"/>
    <w:rsid w:val="00DD507B"/>
    <w:rsid w:val="00DD509C"/>
    <w:rsid w:val="00DD5243"/>
    <w:rsid w:val="00DD5343"/>
    <w:rsid w:val="00DD595E"/>
    <w:rsid w:val="00DD59C4"/>
    <w:rsid w:val="00DD5D6C"/>
    <w:rsid w:val="00DD64ED"/>
    <w:rsid w:val="00DD684B"/>
    <w:rsid w:val="00DD6A06"/>
    <w:rsid w:val="00DD6CEF"/>
    <w:rsid w:val="00DD6DF3"/>
    <w:rsid w:val="00DD6E33"/>
    <w:rsid w:val="00DD7430"/>
    <w:rsid w:val="00DE028F"/>
    <w:rsid w:val="00DE056F"/>
    <w:rsid w:val="00DE05C3"/>
    <w:rsid w:val="00DE06D2"/>
    <w:rsid w:val="00DE087B"/>
    <w:rsid w:val="00DE0EBC"/>
    <w:rsid w:val="00DE0F38"/>
    <w:rsid w:val="00DE10E7"/>
    <w:rsid w:val="00DE1285"/>
    <w:rsid w:val="00DE1BE2"/>
    <w:rsid w:val="00DE1D48"/>
    <w:rsid w:val="00DE1F69"/>
    <w:rsid w:val="00DE26C9"/>
    <w:rsid w:val="00DE2ABD"/>
    <w:rsid w:val="00DE2E41"/>
    <w:rsid w:val="00DE2E70"/>
    <w:rsid w:val="00DE3169"/>
    <w:rsid w:val="00DE3190"/>
    <w:rsid w:val="00DE352B"/>
    <w:rsid w:val="00DE3EAA"/>
    <w:rsid w:val="00DE4044"/>
    <w:rsid w:val="00DE4804"/>
    <w:rsid w:val="00DE480F"/>
    <w:rsid w:val="00DE495C"/>
    <w:rsid w:val="00DE4971"/>
    <w:rsid w:val="00DE498F"/>
    <w:rsid w:val="00DE4B33"/>
    <w:rsid w:val="00DE549F"/>
    <w:rsid w:val="00DE5A34"/>
    <w:rsid w:val="00DE5ABD"/>
    <w:rsid w:val="00DE5E22"/>
    <w:rsid w:val="00DE6704"/>
    <w:rsid w:val="00DE6A6F"/>
    <w:rsid w:val="00DE6FD4"/>
    <w:rsid w:val="00DE7670"/>
    <w:rsid w:val="00DE76BA"/>
    <w:rsid w:val="00DE7805"/>
    <w:rsid w:val="00DE7D3B"/>
    <w:rsid w:val="00DE7D93"/>
    <w:rsid w:val="00DE7E90"/>
    <w:rsid w:val="00DE7F59"/>
    <w:rsid w:val="00DF0114"/>
    <w:rsid w:val="00DF061B"/>
    <w:rsid w:val="00DF089C"/>
    <w:rsid w:val="00DF12FA"/>
    <w:rsid w:val="00DF1453"/>
    <w:rsid w:val="00DF1BC0"/>
    <w:rsid w:val="00DF1F37"/>
    <w:rsid w:val="00DF1FC5"/>
    <w:rsid w:val="00DF22BD"/>
    <w:rsid w:val="00DF27F4"/>
    <w:rsid w:val="00DF2B8F"/>
    <w:rsid w:val="00DF2E64"/>
    <w:rsid w:val="00DF2FE2"/>
    <w:rsid w:val="00DF319D"/>
    <w:rsid w:val="00DF3321"/>
    <w:rsid w:val="00DF3A1B"/>
    <w:rsid w:val="00DF3D88"/>
    <w:rsid w:val="00DF3E71"/>
    <w:rsid w:val="00DF4095"/>
    <w:rsid w:val="00DF4544"/>
    <w:rsid w:val="00DF45C1"/>
    <w:rsid w:val="00DF4667"/>
    <w:rsid w:val="00DF4838"/>
    <w:rsid w:val="00DF48E0"/>
    <w:rsid w:val="00DF4A7A"/>
    <w:rsid w:val="00DF4B6E"/>
    <w:rsid w:val="00DF4CAB"/>
    <w:rsid w:val="00DF4D95"/>
    <w:rsid w:val="00DF4DD2"/>
    <w:rsid w:val="00DF4EC3"/>
    <w:rsid w:val="00DF4FC2"/>
    <w:rsid w:val="00DF5194"/>
    <w:rsid w:val="00DF5320"/>
    <w:rsid w:val="00DF535A"/>
    <w:rsid w:val="00DF5932"/>
    <w:rsid w:val="00DF5A9D"/>
    <w:rsid w:val="00DF5ADD"/>
    <w:rsid w:val="00DF6500"/>
    <w:rsid w:val="00DF6655"/>
    <w:rsid w:val="00DF67F9"/>
    <w:rsid w:val="00DF681A"/>
    <w:rsid w:val="00DF6966"/>
    <w:rsid w:val="00DF6B8A"/>
    <w:rsid w:val="00DF6D2E"/>
    <w:rsid w:val="00DF6D64"/>
    <w:rsid w:val="00DF6EF0"/>
    <w:rsid w:val="00DF6F0E"/>
    <w:rsid w:val="00DF6FA7"/>
    <w:rsid w:val="00DF7086"/>
    <w:rsid w:val="00DF734A"/>
    <w:rsid w:val="00DF7F9A"/>
    <w:rsid w:val="00E00194"/>
    <w:rsid w:val="00E002AE"/>
    <w:rsid w:val="00E013C3"/>
    <w:rsid w:val="00E015B6"/>
    <w:rsid w:val="00E01898"/>
    <w:rsid w:val="00E018F8"/>
    <w:rsid w:val="00E01E9B"/>
    <w:rsid w:val="00E021A5"/>
    <w:rsid w:val="00E02495"/>
    <w:rsid w:val="00E028C5"/>
    <w:rsid w:val="00E02905"/>
    <w:rsid w:val="00E0292E"/>
    <w:rsid w:val="00E02C54"/>
    <w:rsid w:val="00E02CE2"/>
    <w:rsid w:val="00E02EC0"/>
    <w:rsid w:val="00E03152"/>
    <w:rsid w:val="00E03534"/>
    <w:rsid w:val="00E03545"/>
    <w:rsid w:val="00E0381C"/>
    <w:rsid w:val="00E0394B"/>
    <w:rsid w:val="00E039AC"/>
    <w:rsid w:val="00E03B89"/>
    <w:rsid w:val="00E03C83"/>
    <w:rsid w:val="00E03CAB"/>
    <w:rsid w:val="00E03DA9"/>
    <w:rsid w:val="00E040B5"/>
    <w:rsid w:val="00E04142"/>
    <w:rsid w:val="00E0432D"/>
    <w:rsid w:val="00E0459C"/>
    <w:rsid w:val="00E04BE0"/>
    <w:rsid w:val="00E04DE6"/>
    <w:rsid w:val="00E04ED2"/>
    <w:rsid w:val="00E04FB6"/>
    <w:rsid w:val="00E05399"/>
    <w:rsid w:val="00E05539"/>
    <w:rsid w:val="00E05986"/>
    <w:rsid w:val="00E05CD6"/>
    <w:rsid w:val="00E05F62"/>
    <w:rsid w:val="00E068B9"/>
    <w:rsid w:val="00E06C20"/>
    <w:rsid w:val="00E072DD"/>
    <w:rsid w:val="00E07327"/>
    <w:rsid w:val="00E07781"/>
    <w:rsid w:val="00E07B45"/>
    <w:rsid w:val="00E1032C"/>
    <w:rsid w:val="00E104BD"/>
    <w:rsid w:val="00E10715"/>
    <w:rsid w:val="00E10918"/>
    <w:rsid w:val="00E10B94"/>
    <w:rsid w:val="00E10BBE"/>
    <w:rsid w:val="00E10BF7"/>
    <w:rsid w:val="00E10DB0"/>
    <w:rsid w:val="00E10F76"/>
    <w:rsid w:val="00E11436"/>
    <w:rsid w:val="00E11CF5"/>
    <w:rsid w:val="00E11DD2"/>
    <w:rsid w:val="00E11EE6"/>
    <w:rsid w:val="00E11F73"/>
    <w:rsid w:val="00E12558"/>
    <w:rsid w:val="00E12FED"/>
    <w:rsid w:val="00E13126"/>
    <w:rsid w:val="00E132FA"/>
    <w:rsid w:val="00E134D8"/>
    <w:rsid w:val="00E13726"/>
    <w:rsid w:val="00E13869"/>
    <w:rsid w:val="00E138A5"/>
    <w:rsid w:val="00E144B2"/>
    <w:rsid w:val="00E146BC"/>
    <w:rsid w:val="00E14967"/>
    <w:rsid w:val="00E14D46"/>
    <w:rsid w:val="00E14E6E"/>
    <w:rsid w:val="00E14EE2"/>
    <w:rsid w:val="00E152C3"/>
    <w:rsid w:val="00E15501"/>
    <w:rsid w:val="00E155CA"/>
    <w:rsid w:val="00E15F46"/>
    <w:rsid w:val="00E16091"/>
    <w:rsid w:val="00E164EA"/>
    <w:rsid w:val="00E1663C"/>
    <w:rsid w:val="00E167A6"/>
    <w:rsid w:val="00E16BA1"/>
    <w:rsid w:val="00E16C07"/>
    <w:rsid w:val="00E16E9E"/>
    <w:rsid w:val="00E16EC4"/>
    <w:rsid w:val="00E17179"/>
    <w:rsid w:val="00E1732A"/>
    <w:rsid w:val="00E17AF5"/>
    <w:rsid w:val="00E20B0A"/>
    <w:rsid w:val="00E211F4"/>
    <w:rsid w:val="00E21280"/>
    <w:rsid w:val="00E212DE"/>
    <w:rsid w:val="00E216B3"/>
    <w:rsid w:val="00E21DCA"/>
    <w:rsid w:val="00E21E2E"/>
    <w:rsid w:val="00E21F86"/>
    <w:rsid w:val="00E22875"/>
    <w:rsid w:val="00E22AC6"/>
    <w:rsid w:val="00E22BBA"/>
    <w:rsid w:val="00E22E20"/>
    <w:rsid w:val="00E23211"/>
    <w:rsid w:val="00E23247"/>
    <w:rsid w:val="00E23695"/>
    <w:rsid w:val="00E24384"/>
    <w:rsid w:val="00E24790"/>
    <w:rsid w:val="00E24C60"/>
    <w:rsid w:val="00E24D24"/>
    <w:rsid w:val="00E24E68"/>
    <w:rsid w:val="00E25102"/>
    <w:rsid w:val="00E25738"/>
    <w:rsid w:val="00E25855"/>
    <w:rsid w:val="00E25EA4"/>
    <w:rsid w:val="00E25FBF"/>
    <w:rsid w:val="00E261B4"/>
    <w:rsid w:val="00E271BB"/>
    <w:rsid w:val="00E276A4"/>
    <w:rsid w:val="00E27E9B"/>
    <w:rsid w:val="00E30020"/>
    <w:rsid w:val="00E300D1"/>
    <w:rsid w:val="00E30413"/>
    <w:rsid w:val="00E305CA"/>
    <w:rsid w:val="00E30747"/>
    <w:rsid w:val="00E308F2"/>
    <w:rsid w:val="00E30FDA"/>
    <w:rsid w:val="00E310C5"/>
    <w:rsid w:val="00E3151A"/>
    <w:rsid w:val="00E315DA"/>
    <w:rsid w:val="00E3192F"/>
    <w:rsid w:val="00E31CF7"/>
    <w:rsid w:val="00E321B4"/>
    <w:rsid w:val="00E326D0"/>
    <w:rsid w:val="00E329DF"/>
    <w:rsid w:val="00E32A60"/>
    <w:rsid w:val="00E32B44"/>
    <w:rsid w:val="00E32CB9"/>
    <w:rsid w:val="00E33811"/>
    <w:rsid w:val="00E33974"/>
    <w:rsid w:val="00E33A81"/>
    <w:rsid w:val="00E34A7D"/>
    <w:rsid w:val="00E34BC2"/>
    <w:rsid w:val="00E34BD2"/>
    <w:rsid w:val="00E34DC8"/>
    <w:rsid w:val="00E351DC"/>
    <w:rsid w:val="00E3520D"/>
    <w:rsid w:val="00E352DA"/>
    <w:rsid w:val="00E356B1"/>
    <w:rsid w:val="00E35E99"/>
    <w:rsid w:val="00E35EB1"/>
    <w:rsid w:val="00E3626E"/>
    <w:rsid w:val="00E36477"/>
    <w:rsid w:val="00E37496"/>
    <w:rsid w:val="00E374FB"/>
    <w:rsid w:val="00E37DE3"/>
    <w:rsid w:val="00E37EB7"/>
    <w:rsid w:val="00E40250"/>
    <w:rsid w:val="00E40682"/>
    <w:rsid w:val="00E40E37"/>
    <w:rsid w:val="00E412E6"/>
    <w:rsid w:val="00E416D9"/>
    <w:rsid w:val="00E416FC"/>
    <w:rsid w:val="00E417CD"/>
    <w:rsid w:val="00E41823"/>
    <w:rsid w:val="00E418E8"/>
    <w:rsid w:val="00E41A69"/>
    <w:rsid w:val="00E423FA"/>
    <w:rsid w:val="00E42792"/>
    <w:rsid w:val="00E42795"/>
    <w:rsid w:val="00E44FDD"/>
    <w:rsid w:val="00E45055"/>
    <w:rsid w:val="00E452CD"/>
    <w:rsid w:val="00E4550E"/>
    <w:rsid w:val="00E4554B"/>
    <w:rsid w:val="00E45615"/>
    <w:rsid w:val="00E459E7"/>
    <w:rsid w:val="00E45BDD"/>
    <w:rsid w:val="00E45DCC"/>
    <w:rsid w:val="00E45F84"/>
    <w:rsid w:val="00E46315"/>
    <w:rsid w:val="00E4641C"/>
    <w:rsid w:val="00E4675A"/>
    <w:rsid w:val="00E467A9"/>
    <w:rsid w:val="00E4715C"/>
    <w:rsid w:val="00E479C7"/>
    <w:rsid w:val="00E47CFB"/>
    <w:rsid w:val="00E47F12"/>
    <w:rsid w:val="00E47FA5"/>
    <w:rsid w:val="00E502F3"/>
    <w:rsid w:val="00E5066D"/>
    <w:rsid w:val="00E50680"/>
    <w:rsid w:val="00E50904"/>
    <w:rsid w:val="00E50BF4"/>
    <w:rsid w:val="00E50C7B"/>
    <w:rsid w:val="00E50ED7"/>
    <w:rsid w:val="00E50FDE"/>
    <w:rsid w:val="00E5113E"/>
    <w:rsid w:val="00E51140"/>
    <w:rsid w:val="00E512B3"/>
    <w:rsid w:val="00E5155C"/>
    <w:rsid w:val="00E51770"/>
    <w:rsid w:val="00E51C1C"/>
    <w:rsid w:val="00E51FD6"/>
    <w:rsid w:val="00E520ED"/>
    <w:rsid w:val="00E523A3"/>
    <w:rsid w:val="00E52752"/>
    <w:rsid w:val="00E52F12"/>
    <w:rsid w:val="00E530BD"/>
    <w:rsid w:val="00E532A7"/>
    <w:rsid w:val="00E537C0"/>
    <w:rsid w:val="00E539F1"/>
    <w:rsid w:val="00E53A21"/>
    <w:rsid w:val="00E53B21"/>
    <w:rsid w:val="00E53E65"/>
    <w:rsid w:val="00E53FC4"/>
    <w:rsid w:val="00E540E1"/>
    <w:rsid w:val="00E54104"/>
    <w:rsid w:val="00E54FAF"/>
    <w:rsid w:val="00E556B1"/>
    <w:rsid w:val="00E558BB"/>
    <w:rsid w:val="00E55CDF"/>
    <w:rsid w:val="00E5600C"/>
    <w:rsid w:val="00E56092"/>
    <w:rsid w:val="00E5639F"/>
    <w:rsid w:val="00E56402"/>
    <w:rsid w:val="00E565C6"/>
    <w:rsid w:val="00E56756"/>
    <w:rsid w:val="00E569D5"/>
    <w:rsid w:val="00E56AC0"/>
    <w:rsid w:val="00E56B02"/>
    <w:rsid w:val="00E56C8B"/>
    <w:rsid w:val="00E56E05"/>
    <w:rsid w:val="00E56FDE"/>
    <w:rsid w:val="00E57610"/>
    <w:rsid w:val="00E57614"/>
    <w:rsid w:val="00E57BE9"/>
    <w:rsid w:val="00E57E6E"/>
    <w:rsid w:val="00E6072A"/>
    <w:rsid w:val="00E60898"/>
    <w:rsid w:val="00E60D89"/>
    <w:rsid w:val="00E60E16"/>
    <w:rsid w:val="00E610DD"/>
    <w:rsid w:val="00E61137"/>
    <w:rsid w:val="00E612A7"/>
    <w:rsid w:val="00E613EF"/>
    <w:rsid w:val="00E614B8"/>
    <w:rsid w:val="00E6183E"/>
    <w:rsid w:val="00E6186A"/>
    <w:rsid w:val="00E61A4D"/>
    <w:rsid w:val="00E62195"/>
    <w:rsid w:val="00E62C99"/>
    <w:rsid w:val="00E62E7A"/>
    <w:rsid w:val="00E62F9F"/>
    <w:rsid w:val="00E630B6"/>
    <w:rsid w:val="00E63D7D"/>
    <w:rsid w:val="00E6429C"/>
    <w:rsid w:val="00E64342"/>
    <w:rsid w:val="00E646C6"/>
    <w:rsid w:val="00E64A0A"/>
    <w:rsid w:val="00E6547F"/>
    <w:rsid w:val="00E6553C"/>
    <w:rsid w:val="00E65EC7"/>
    <w:rsid w:val="00E6611A"/>
    <w:rsid w:val="00E6618F"/>
    <w:rsid w:val="00E66314"/>
    <w:rsid w:val="00E66335"/>
    <w:rsid w:val="00E66945"/>
    <w:rsid w:val="00E66AC1"/>
    <w:rsid w:val="00E66D70"/>
    <w:rsid w:val="00E66EA0"/>
    <w:rsid w:val="00E66EFB"/>
    <w:rsid w:val="00E6738E"/>
    <w:rsid w:val="00E67880"/>
    <w:rsid w:val="00E6790E"/>
    <w:rsid w:val="00E679B1"/>
    <w:rsid w:val="00E70066"/>
    <w:rsid w:val="00E70225"/>
    <w:rsid w:val="00E702B6"/>
    <w:rsid w:val="00E705AD"/>
    <w:rsid w:val="00E709FD"/>
    <w:rsid w:val="00E70E71"/>
    <w:rsid w:val="00E71393"/>
    <w:rsid w:val="00E7187D"/>
    <w:rsid w:val="00E7199E"/>
    <w:rsid w:val="00E71A55"/>
    <w:rsid w:val="00E724A8"/>
    <w:rsid w:val="00E72688"/>
    <w:rsid w:val="00E72817"/>
    <w:rsid w:val="00E72B4C"/>
    <w:rsid w:val="00E73475"/>
    <w:rsid w:val="00E734F6"/>
    <w:rsid w:val="00E73A8B"/>
    <w:rsid w:val="00E73FB6"/>
    <w:rsid w:val="00E7408E"/>
    <w:rsid w:val="00E746A7"/>
    <w:rsid w:val="00E74D11"/>
    <w:rsid w:val="00E74E91"/>
    <w:rsid w:val="00E74F70"/>
    <w:rsid w:val="00E75517"/>
    <w:rsid w:val="00E75DAB"/>
    <w:rsid w:val="00E7627A"/>
    <w:rsid w:val="00E76680"/>
    <w:rsid w:val="00E769A4"/>
    <w:rsid w:val="00E76A61"/>
    <w:rsid w:val="00E76A85"/>
    <w:rsid w:val="00E76B86"/>
    <w:rsid w:val="00E76FD3"/>
    <w:rsid w:val="00E77137"/>
    <w:rsid w:val="00E77421"/>
    <w:rsid w:val="00E77F62"/>
    <w:rsid w:val="00E8005C"/>
    <w:rsid w:val="00E80118"/>
    <w:rsid w:val="00E8036C"/>
    <w:rsid w:val="00E80EF8"/>
    <w:rsid w:val="00E819EF"/>
    <w:rsid w:val="00E81ACE"/>
    <w:rsid w:val="00E81D0B"/>
    <w:rsid w:val="00E82718"/>
    <w:rsid w:val="00E827DD"/>
    <w:rsid w:val="00E827E9"/>
    <w:rsid w:val="00E834B4"/>
    <w:rsid w:val="00E835C9"/>
    <w:rsid w:val="00E83E79"/>
    <w:rsid w:val="00E83FE7"/>
    <w:rsid w:val="00E846D1"/>
    <w:rsid w:val="00E848AE"/>
    <w:rsid w:val="00E84DE8"/>
    <w:rsid w:val="00E8534F"/>
    <w:rsid w:val="00E85460"/>
    <w:rsid w:val="00E855D5"/>
    <w:rsid w:val="00E858D0"/>
    <w:rsid w:val="00E858EE"/>
    <w:rsid w:val="00E859A8"/>
    <w:rsid w:val="00E859B7"/>
    <w:rsid w:val="00E85ABF"/>
    <w:rsid w:val="00E85C35"/>
    <w:rsid w:val="00E85DB3"/>
    <w:rsid w:val="00E85E97"/>
    <w:rsid w:val="00E8616E"/>
    <w:rsid w:val="00E86374"/>
    <w:rsid w:val="00E8646E"/>
    <w:rsid w:val="00E86834"/>
    <w:rsid w:val="00E86A38"/>
    <w:rsid w:val="00E86B92"/>
    <w:rsid w:val="00E87006"/>
    <w:rsid w:val="00E870BA"/>
    <w:rsid w:val="00E8717B"/>
    <w:rsid w:val="00E87353"/>
    <w:rsid w:val="00E873F3"/>
    <w:rsid w:val="00E87434"/>
    <w:rsid w:val="00E874D6"/>
    <w:rsid w:val="00E87993"/>
    <w:rsid w:val="00E87AC7"/>
    <w:rsid w:val="00E87ECD"/>
    <w:rsid w:val="00E90088"/>
    <w:rsid w:val="00E90300"/>
    <w:rsid w:val="00E903BC"/>
    <w:rsid w:val="00E90707"/>
    <w:rsid w:val="00E91C41"/>
    <w:rsid w:val="00E91F5C"/>
    <w:rsid w:val="00E9258D"/>
    <w:rsid w:val="00E927EB"/>
    <w:rsid w:val="00E92AC8"/>
    <w:rsid w:val="00E930BC"/>
    <w:rsid w:val="00E93227"/>
    <w:rsid w:val="00E9372A"/>
    <w:rsid w:val="00E9394C"/>
    <w:rsid w:val="00E93DE0"/>
    <w:rsid w:val="00E93F0F"/>
    <w:rsid w:val="00E94296"/>
    <w:rsid w:val="00E947E9"/>
    <w:rsid w:val="00E949BD"/>
    <w:rsid w:val="00E94B9B"/>
    <w:rsid w:val="00E94C7A"/>
    <w:rsid w:val="00E94D34"/>
    <w:rsid w:val="00E959D1"/>
    <w:rsid w:val="00E9610F"/>
    <w:rsid w:val="00E96B39"/>
    <w:rsid w:val="00E97459"/>
    <w:rsid w:val="00E97AAE"/>
    <w:rsid w:val="00E97ECB"/>
    <w:rsid w:val="00EA01DC"/>
    <w:rsid w:val="00EA01E1"/>
    <w:rsid w:val="00EA0413"/>
    <w:rsid w:val="00EA0680"/>
    <w:rsid w:val="00EA085D"/>
    <w:rsid w:val="00EA0ED6"/>
    <w:rsid w:val="00EA0FF8"/>
    <w:rsid w:val="00EA12C5"/>
    <w:rsid w:val="00EA173F"/>
    <w:rsid w:val="00EA17CB"/>
    <w:rsid w:val="00EA19A4"/>
    <w:rsid w:val="00EA1C55"/>
    <w:rsid w:val="00EA1EDA"/>
    <w:rsid w:val="00EA240C"/>
    <w:rsid w:val="00EA24AC"/>
    <w:rsid w:val="00EA282E"/>
    <w:rsid w:val="00EA2870"/>
    <w:rsid w:val="00EA28E0"/>
    <w:rsid w:val="00EA39CC"/>
    <w:rsid w:val="00EA3D73"/>
    <w:rsid w:val="00EA43AC"/>
    <w:rsid w:val="00EA448A"/>
    <w:rsid w:val="00EA44D1"/>
    <w:rsid w:val="00EA4931"/>
    <w:rsid w:val="00EA4C0D"/>
    <w:rsid w:val="00EA4E32"/>
    <w:rsid w:val="00EA5021"/>
    <w:rsid w:val="00EA535D"/>
    <w:rsid w:val="00EA579C"/>
    <w:rsid w:val="00EA5A63"/>
    <w:rsid w:val="00EA5AD3"/>
    <w:rsid w:val="00EA5F22"/>
    <w:rsid w:val="00EA6782"/>
    <w:rsid w:val="00EA69F6"/>
    <w:rsid w:val="00EA6A75"/>
    <w:rsid w:val="00EA6A89"/>
    <w:rsid w:val="00EA6BBA"/>
    <w:rsid w:val="00EA73E3"/>
    <w:rsid w:val="00EA7512"/>
    <w:rsid w:val="00EA76BC"/>
    <w:rsid w:val="00EA7819"/>
    <w:rsid w:val="00EA7B90"/>
    <w:rsid w:val="00EA7E48"/>
    <w:rsid w:val="00EA7F12"/>
    <w:rsid w:val="00EB009E"/>
    <w:rsid w:val="00EB0508"/>
    <w:rsid w:val="00EB0AF2"/>
    <w:rsid w:val="00EB0E27"/>
    <w:rsid w:val="00EB0EBA"/>
    <w:rsid w:val="00EB1139"/>
    <w:rsid w:val="00EB1198"/>
    <w:rsid w:val="00EB123D"/>
    <w:rsid w:val="00EB1539"/>
    <w:rsid w:val="00EB1690"/>
    <w:rsid w:val="00EB181C"/>
    <w:rsid w:val="00EB1E4A"/>
    <w:rsid w:val="00EB1E9F"/>
    <w:rsid w:val="00EB1ECB"/>
    <w:rsid w:val="00EB20BE"/>
    <w:rsid w:val="00EB2305"/>
    <w:rsid w:val="00EB2601"/>
    <w:rsid w:val="00EB2618"/>
    <w:rsid w:val="00EB26C0"/>
    <w:rsid w:val="00EB2733"/>
    <w:rsid w:val="00EB2F49"/>
    <w:rsid w:val="00EB332A"/>
    <w:rsid w:val="00EB3909"/>
    <w:rsid w:val="00EB3AA3"/>
    <w:rsid w:val="00EB3AC5"/>
    <w:rsid w:val="00EB3C94"/>
    <w:rsid w:val="00EB4013"/>
    <w:rsid w:val="00EB41E7"/>
    <w:rsid w:val="00EB44D0"/>
    <w:rsid w:val="00EB4711"/>
    <w:rsid w:val="00EB48BD"/>
    <w:rsid w:val="00EB48DD"/>
    <w:rsid w:val="00EB49B1"/>
    <w:rsid w:val="00EB4BB7"/>
    <w:rsid w:val="00EB5787"/>
    <w:rsid w:val="00EB57E6"/>
    <w:rsid w:val="00EB57EC"/>
    <w:rsid w:val="00EB598B"/>
    <w:rsid w:val="00EB5F47"/>
    <w:rsid w:val="00EB6254"/>
    <w:rsid w:val="00EB654F"/>
    <w:rsid w:val="00EB6F7E"/>
    <w:rsid w:val="00EB734D"/>
    <w:rsid w:val="00EB75A3"/>
    <w:rsid w:val="00EB7685"/>
    <w:rsid w:val="00EB780A"/>
    <w:rsid w:val="00EB7EAA"/>
    <w:rsid w:val="00EB7EF0"/>
    <w:rsid w:val="00EC07C0"/>
    <w:rsid w:val="00EC0943"/>
    <w:rsid w:val="00EC0AAE"/>
    <w:rsid w:val="00EC0F13"/>
    <w:rsid w:val="00EC123A"/>
    <w:rsid w:val="00EC13F8"/>
    <w:rsid w:val="00EC14E1"/>
    <w:rsid w:val="00EC1862"/>
    <w:rsid w:val="00EC18D2"/>
    <w:rsid w:val="00EC18E7"/>
    <w:rsid w:val="00EC1A14"/>
    <w:rsid w:val="00EC1BB5"/>
    <w:rsid w:val="00EC1DF4"/>
    <w:rsid w:val="00EC1EB3"/>
    <w:rsid w:val="00EC2357"/>
    <w:rsid w:val="00EC2476"/>
    <w:rsid w:val="00EC2801"/>
    <w:rsid w:val="00EC2BBC"/>
    <w:rsid w:val="00EC2C72"/>
    <w:rsid w:val="00EC2CE4"/>
    <w:rsid w:val="00EC3074"/>
    <w:rsid w:val="00EC3D7C"/>
    <w:rsid w:val="00EC4A0D"/>
    <w:rsid w:val="00EC4BD0"/>
    <w:rsid w:val="00EC4BD3"/>
    <w:rsid w:val="00EC504C"/>
    <w:rsid w:val="00EC5157"/>
    <w:rsid w:val="00EC534C"/>
    <w:rsid w:val="00EC5774"/>
    <w:rsid w:val="00EC5B15"/>
    <w:rsid w:val="00EC5CA8"/>
    <w:rsid w:val="00EC5D29"/>
    <w:rsid w:val="00EC5EEE"/>
    <w:rsid w:val="00EC6085"/>
    <w:rsid w:val="00EC64CD"/>
    <w:rsid w:val="00EC6A06"/>
    <w:rsid w:val="00EC7150"/>
    <w:rsid w:val="00EC73C6"/>
    <w:rsid w:val="00EC753C"/>
    <w:rsid w:val="00EC7A7D"/>
    <w:rsid w:val="00EC7A9A"/>
    <w:rsid w:val="00EC7AFA"/>
    <w:rsid w:val="00EC7D90"/>
    <w:rsid w:val="00ED0480"/>
    <w:rsid w:val="00ED0749"/>
    <w:rsid w:val="00ED0994"/>
    <w:rsid w:val="00ED0DB7"/>
    <w:rsid w:val="00ED1830"/>
    <w:rsid w:val="00ED1982"/>
    <w:rsid w:val="00ED215B"/>
    <w:rsid w:val="00ED2642"/>
    <w:rsid w:val="00ED2821"/>
    <w:rsid w:val="00ED28B0"/>
    <w:rsid w:val="00ED2B1C"/>
    <w:rsid w:val="00ED3160"/>
    <w:rsid w:val="00ED357B"/>
    <w:rsid w:val="00ED3654"/>
    <w:rsid w:val="00ED39DE"/>
    <w:rsid w:val="00ED3E41"/>
    <w:rsid w:val="00ED43C9"/>
    <w:rsid w:val="00ED4583"/>
    <w:rsid w:val="00ED4F66"/>
    <w:rsid w:val="00ED4FBA"/>
    <w:rsid w:val="00ED50A4"/>
    <w:rsid w:val="00ED5646"/>
    <w:rsid w:val="00ED5A2C"/>
    <w:rsid w:val="00ED5B74"/>
    <w:rsid w:val="00ED5CF9"/>
    <w:rsid w:val="00ED614C"/>
    <w:rsid w:val="00ED63E8"/>
    <w:rsid w:val="00ED667E"/>
    <w:rsid w:val="00ED66CD"/>
    <w:rsid w:val="00ED6939"/>
    <w:rsid w:val="00ED69CB"/>
    <w:rsid w:val="00ED69CF"/>
    <w:rsid w:val="00ED6A9D"/>
    <w:rsid w:val="00ED6EAD"/>
    <w:rsid w:val="00ED6FD3"/>
    <w:rsid w:val="00ED7AA1"/>
    <w:rsid w:val="00ED7AF4"/>
    <w:rsid w:val="00ED7F3A"/>
    <w:rsid w:val="00EE00B7"/>
    <w:rsid w:val="00EE030A"/>
    <w:rsid w:val="00EE0EFB"/>
    <w:rsid w:val="00EE10DC"/>
    <w:rsid w:val="00EE1816"/>
    <w:rsid w:val="00EE18A3"/>
    <w:rsid w:val="00EE1CCC"/>
    <w:rsid w:val="00EE2121"/>
    <w:rsid w:val="00EE2503"/>
    <w:rsid w:val="00EE27D2"/>
    <w:rsid w:val="00EE27F4"/>
    <w:rsid w:val="00EE2AA2"/>
    <w:rsid w:val="00EE2BE7"/>
    <w:rsid w:val="00EE308B"/>
    <w:rsid w:val="00EE32CB"/>
    <w:rsid w:val="00EE3319"/>
    <w:rsid w:val="00EE33A0"/>
    <w:rsid w:val="00EE3BEE"/>
    <w:rsid w:val="00EE3CB9"/>
    <w:rsid w:val="00EE43C2"/>
    <w:rsid w:val="00EE4679"/>
    <w:rsid w:val="00EE47A5"/>
    <w:rsid w:val="00EE47E8"/>
    <w:rsid w:val="00EE4BFF"/>
    <w:rsid w:val="00EE4D30"/>
    <w:rsid w:val="00EE4F3A"/>
    <w:rsid w:val="00EE4F63"/>
    <w:rsid w:val="00EE52AE"/>
    <w:rsid w:val="00EE5378"/>
    <w:rsid w:val="00EE5858"/>
    <w:rsid w:val="00EE58D9"/>
    <w:rsid w:val="00EE590C"/>
    <w:rsid w:val="00EE60EC"/>
    <w:rsid w:val="00EE6107"/>
    <w:rsid w:val="00EE7648"/>
    <w:rsid w:val="00EF00A1"/>
    <w:rsid w:val="00EF0514"/>
    <w:rsid w:val="00EF10A0"/>
    <w:rsid w:val="00EF1308"/>
    <w:rsid w:val="00EF1616"/>
    <w:rsid w:val="00EF1CFF"/>
    <w:rsid w:val="00EF1EA6"/>
    <w:rsid w:val="00EF1F06"/>
    <w:rsid w:val="00EF2145"/>
    <w:rsid w:val="00EF2427"/>
    <w:rsid w:val="00EF28DB"/>
    <w:rsid w:val="00EF29D5"/>
    <w:rsid w:val="00EF35BF"/>
    <w:rsid w:val="00EF3F56"/>
    <w:rsid w:val="00EF4370"/>
    <w:rsid w:val="00EF4AAD"/>
    <w:rsid w:val="00EF4DE1"/>
    <w:rsid w:val="00EF4F44"/>
    <w:rsid w:val="00EF5267"/>
    <w:rsid w:val="00EF5A07"/>
    <w:rsid w:val="00EF6064"/>
    <w:rsid w:val="00EF609B"/>
    <w:rsid w:val="00EF60D4"/>
    <w:rsid w:val="00EF6167"/>
    <w:rsid w:val="00EF63E4"/>
    <w:rsid w:val="00EF64A6"/>
    <w:rsid w:val="00EF65D6"/>
    <w:rsid w:val="00EF67C3"/>
    <w:rsid w:val="00EF6BC1"/>
    <w:rsid w:val="00EF6FC3"/>
    <w:rsid w:val="00EF707D"/>
    <w:rsid w:val="00EF7407"/>
    <w:rsid w:val="00EF77E4"/>
    <w:rsid w:val="00EF7ADC"/>
    <w:rsid w:val="00EF7C2A"/>
    <w:rsid w:val="00EF7CBD"/>
    <w:rsid w:val="00EF7E33"/>
    <w:rsid w:val="00F0005C"/>
    <w:rsid w:val="00F0016B"/>
    <w:rsid w:val="00F005B0"/>
    <w:rsid w:val="00F00908"/>
    <w:rsid w:val="00F0115E"/>
    <w:rsid w:val="00F013F9"/>
    <w:rsid w:val="00F015C9"/>
    <w:rsid w:val="00F01629"/>
    <w:rsid w:val="00F01885"/>
    <w:rsid w:val="00F01EA5"/>
    <w:rsid w:val="00F01FCB"/>
    <w:rsid w:val="00F01FFA"/>
    <w:rsid w:val="00F0233D"/>
    <w:rsid w:val="00F02433"/>
    <w:rsid w:val="00F028FA"/>
    <w:rsid w:val="00F02996"/>
    <w:rsid w:val="00F02CED"/>
    <w:rsid w:val="00F02EBB"/>
    <w:rsid w:val="00F02EBE"/>
    <w:rsid w:val="00F02FC3"/>
    <w:rsid w:val="00F0324F"/>
    <w:rsid w:val="00F0365C"/>
    <w:rsid w:val="00F036F9"/>
    <w:rsid w:val="00F039FB"/>
    <w:rsid w:val="00F03A4F"/>
    <w:rsid w:val="00F03B66"/>
    <w:rsid w:val="00F046D5"/>
    <w:rsid w:val="00F04762"/>
    <w:rsid w:val="00F04D34"/>
    <w:rsid w:val="00F04E7D"/>
    <w:rsid w:val="00F051E6"/>
    <w:rsid w:val="00F05277"/>
    <w:rsid w:val="00F05385"/>
    <w:rsid w:val="00F05440"/>
    <w:rsid w:val="00F056D0"/>
    <w:rsid w:val="00F05CCA"/>
    <w:rsid w:val="00F05DFD"/>
    <w:rsid w:val="00F05EC8"/>
    <w:rsid w:val="00F06662"/>
    <w:rsid w:val="00F06845"/>
    <w:rsid w:val="00F070FD"/>
    <w:rsid w:val="00F0786F"/>
    <w:rsid w:val="00F07A72"/>
    <w:rsid w:val="00F07AD5"/>
    <w:rsid w:val="00F07C90"/>
    <w:rsid w:val="00F07CC9"/>
    <w:rsid w:val="00F100AB"/>
    <w:rsid w:val="00F1083A"/>
    <w:rsid w:val="00F10C17"/>
    <w:rsid w:val="00F10D12"/>
    <w:rsid w:val="00F1104E"/>
    <w:rsid w:val="00F1182B"/>
    <w:rsid w:val="00F1184A"/>
    <w:rsid w:val="00F11CE3"/>
    <w:rsid w:val="00F11DF3"/>
    <w:rsid w:val="00F11E75"/>
    <w:rsid w:val="00F12AED"/>
    <w:rsid w:val="00F12D09"/>
    <w:rsid w:val="00F12E35"/>
    <w:rsid w:val="00F12E84"/>
    <w:rsid w:val="00F133A1"/>
    <w:rsid w:val="00F133A8"/>
    <w:rsid w:val="00F13838"/>
    <w:rsid w:val="00F13981"/>
    <w:rsid w:val="00F13AD4"/>
    <w:rsid w:val="00F13C0E"/>
    <w:rsid w:val="00F13FDD"/>
    <w:rsid w:val="00F1479F"/>
    <w:rsid w:val="00F1498C"/>
    <w:rsid w:val="00F151DB"/>
    <w:rsid w:val="00F15222"/>
    <w:rsid w:val="00F1564C"/>
    <w:rsid w:val="00F15A71"/>
    <w:rsid w:val="00F15BCD"/>
    <w:rsid w:val="00F15BFF"/>
    <w:rsid w:val="00F16B2A"/>
    <w:rsid w:val="00F16DD9"/>
    <w:rsid w:val="00F177C4"/>
    <w:rsid w:val="00F17BFA"/>
    <w:rsid w:val="00F203CE"/>
    <w:rsid w:val="00F20520"/>
    <w:rsid w:val="00F209EE"/>
    <w:rsid w:val="00F20E6B"/>
    <w:rsid w:val="00F211E7"/>
    <w:rsid w:val="00F21260"/>
    <w:rsid w:val="00F21453"/>
    <w:rsid w:val="00F21631"/>
    <w:rsid w:val="00F21A0C"/>
    <w:rsid w:val="00F21C75"/>
    <w:rsid w:val="00F22312"/>
    <w:rsid w:val="00F226C4"/>
    <w:rsid w:val="00F22DE0"/>
    <w:rsid w:val="00F22F56"/>
    <w:rsid w:val="00F23422"/>
    <w:rsid w:val="00F23B2A"/>
    <w:rsid w:val="00F23B52"/>
    <w:rsid w:val="00F23B7C"/>
    <w:rsid w:val="00F23B9D"/>
    <w:rsid w:val="00F24012"/>
    <w:rsid w:val="00F2403F"/>
    <w:rsid w:val="00F24245"/>
    <w:rsid w:val="00F248C8"/>
    <w:rsid w:val="00F24B23"/>
    <w:rsid w:val="00F24DCD"/>
    <w:rsid w:val="00F256F2"/>
    <w:rsid w:val="00F258DD"/>
    <w:rsid w:val="00F258F6"/>
    <w:rsid w:val="00F25D56"/>
    <w:rsid w:val="00F262FB"/>
    <w:rsid w:val="00F26503"/>
    <w:rsid w:val="00F26853"/>
    <w:rsid w:val="00F26D47"/>
    <w:rsid w:val="00F272EF"/>
    <w:rsid w:val="00F27758"/>
    <w:rsid w:val="00F27A24"/>
    <w:rsid w:val="00F30070"/>
    <w:rsid w:val="00F30282"/>
    <w:rsid w:val="00F30917"/>
    <w:rsid w:val="00F30A7B"/>
    <w:rsid w:val="00F30B74"/>
    <w:rsid w:val="00F30EF5"/>
    <w:rsid w:val="00F30EFA"/>
    <w:rsid w:val="00F310AB"/>
    <w:rsid w:val="00F31796"/>
    <w:rsid w:val="00F31A1A"/>
    <w:rsid w:val="00F31B37"/>
    <w:rsid w:val="00F32022"/>
    <w:rsid w:val="00F327CE"/>
    <w:rsid w:val="00F32D17"/>
    <w:rsid w:val="00F32E41"/>
    <w:rsid w:val="00F331F0"/>
    <w:rsid w:val="00F33817"/>
    <w:rsid w:val="00F33887"/>
    <w:rsid w:val="00F33BC8"/>
    <w:rsid w:val="00F33E30"/>
    <w:rsid w:val="00F348DA"/>
    <w:rsid w:val="00F34AE7"/>
    <w:rsid w:val="00F34DC2"/>
    <w:rsid w:val="00F35422"/>
    <w:rsid w:val="00F3547C"/>
    <w:rsid w:val="00F35C2B"/>
    <w:rsid w:val="00F36520"/>
    <w:rsid w:val="00F365E2"/>
    <w:rsid w:val="00F3680D"/>
    <w:rsid w:val="00F36EA0"/>
    <w:rsid w:val="00F36F04"/>
    <w:rsid w:val="00F36FE8"/>
    <w:rsid w:val="00F37379"/>
    <w:rsid w:val="00F37445"/>
    <w:rsid w:val="00F37786"/>
    <w:rsid w:val="00F3792A"/>
    <w:rsid w:val="00F37AAF"/>
    <w:rsid w:val="00F37F85"/>
    <w:rsid w:val="00F40134"/>
    <w:rsid w:val="00F40715"/>
    <w:rsid w:val="00F40C41"/>
    <w:rsid w:val="00F413D2"/>
    <w:rsid w:val="00F414AA"/>
    <w:rsid w:val="00F41A54"/>
    <w:rsid w:val="00F41EA7"/>
    <w:rsid w:val="00F4230F"/>
    <w:rsid w:val="00F4261F"/>
    <w:rsid w:val="00F42759"/>
    <w:rsid w:val="00F428FE"/>
    <w:rsid w:val="00F42923"/>
    <w:rsid w:val="00F42B98"/>
    <w:rsid w:val="00F42C01"/>
    <w:rsid w:val="00F42C18"/>
    <w:rsid w:val="00F430AE"/>
    <w:rsid w:val="00F431BE"/>
    <w:rsid w:val="00F43254"/>
    <w:rsid w:val="00F43604"/>
    <w:rsid w:val="00F4368C"/>
    <w:rsid w:val="00F43BBD"/>
    <w:rsid w:val="00F43F0A"/>
    <w:rsid w:val="00F4406A"/>
    <w:rsid w:val="00F445FA"/>
    <w:rsid w:val="00F44D1B"/>
    <w:rsid w:val="00F44D8C"/>
    <w:rsid w:val="00F44E48"/>
    <w:rsid w:val="00F44F78"/>
    <w:rsid w:val="00F44FF3"/>
    <w:rsid w:val="00F4588F"/>
    <w:rsid w:val="00F458FF"/>
    <w:rsid w:val="00F45C3F"/>
    <w:rsid w:val="00F45CAF"/>
    <w:rsid w:val="00F45DD7"/>
    <w:rsid w:val="00F4604F"/>
    <w:rsid w:val="00F46563"/>
    <w:rsid w:val="00F466B4"/>
    <w:rsid w:val="00F467B3"/>
    <w:rsid w:val="00F46909"/>
    <w:rsid w:val="00F46C5C"/>
    <w:rsid w:val="00F46F9E"/>
    <w:rsid w:val="00F47285"/>
    <w:rsid w:val="00F475A1"/>
    <w:rsid w:val="00F47832"/>
    <w:rsid w:val="00F4789C"/>
    <w:rsid w:val="00F479F3"/>
    <w:rsid w:val="00F47F67"/>
    <w:rsid w:val="00F50106"/>
    <w:rsid w:val="00F50271"/>
    <w:rsid w:val="00F50337"/>
    <w:rsid w:val="00F503C3"/>
    <w:rsid w:val="00F50569"/>
    <w:rsid w:val="00F509DC"/>
    <w:rsid w:val="00F510C7"/>
    <w:rsid w:val="00F5176C"/>
    <w:rsid w:val="00F518F3"/>
    <w:rsid w:val="00F51A5E"/>
    <w:rsid w:val="00F5202A"/>
    <w:rsid w:val="00F5207C"/>
    <w:rsid w:val="00F52649"/>
    <w:rsid w:val="00F527F5"/>
    <w:rsid w:val="00F528E8"/>
    <w:rsid w:val="00F52CE7"/>
    <w:rsid w:val="00F52D8A"/>
    <w:rsid w:val="00F52DC9"/>
    <w:rsid w:val="00F53BF4"/>
    <w:rsid w:val="00F53D78"/>
    <w:rsid w:val="00F53DB7"/>
    <w:rsid w:val="00F54665"/>
    <w:rsid w:val="00F546DB"/>
    <w:rsid w:val="00F549BF"/>
    <w:rsid w:val="00F551F6"/>
    <w:rsid w:val="00F556D9"/>
    <w:rsid w:val="00F559D6"/>
    <w:rsid w:val="00F56147"/>
    <w:rsid w:val="00F56898"/>
    <w:rsid w:val="00F56B0A"/>
    <w:rsid w:val="00F56D72"/>
    <w:rsid w:val="00F56D83"/>
    <w:rsid w:val="00F56DE8"/>
    <w:rsid w:val="00F56F75"/>
    <w:rsid w:val="00F57715"/>
    <w:rsid w:val="00F57D17"/>
    <w:rsid w:val="00F57FFA"/>
    <w:rsid w:val="00F6004E"/>
    <w:rsid w:val="00F60294"/>
    <w:rsid w:val="00F607A2"/>
    <w:rsid w:val="00F607E8"/>
    <w:rsid w:val="00F6083F"/>
    <w:rsid w:val="00F60C25"/>
    <w:rsid w:val="00F60D29"/>
    <w:rsid w:val="00F60DA9"/>
    <w:rsid w:val="00F61097"/>
    <w:rsid w:val="00F6148A"/>
    <w:rsid w:val="00F616BB"/>
    <w:rsid w:val="00F61AC7"/>
    <w:rsid w:val="00F61B60"/>
    <w:rsid w:val="00F61F91"/>
    <w:rsid w:val="00F62122"/>
    <w:rsid w:val="00F6227C"/>
    <w:rsid w:val="00F62B61"/>
    <w:rsid w:val="00F62BBC"/>
    <w:rsid w:val="00F62C99"/>
    <w:rsid w:val="00F62DA1"/>
    <w:rsid w:val="00F62F0C"/>
    <w:rsid w:val="00F63021"/>
    <w:rsid w:val="00F63394"/>
    <w:rsid w:val="00F636D1"/>
    <w:rsid w:val="00F63A8F"/>
    <w:rsid w:val="00F63E47"/>
    <w:rsid w:val="00F63F05"/>
    <w:rsid w:val="00F63F61"/>
    <w:rsid w:val="00F64395"/>
    <w:rsid w:val="00F64A26"/>
    <w:rsid w:val="00F64F14"/>
    <w:rsid w:val="00F65434"/>
    <w:rsid w:val="00F65910"/>
    <w:rsid w:val="00F65B51"/>
    <w:rsid w:val="00F66957"/>
    <w:rsid w:val="00F66A30"/>
    <w:rsid w:val="00F6724A"/>
    <w:rsid w:val="00F67BCE"/>
    <w:rsid w:val="00F67E85"/>
    <w:rsid w:val="00F67FD0"/>
    <w:rsid w:val="00F705F1"/>
    <w:rsid w:val="00F7091F"/>
    <w:rsid w:val="00F70C39"/>
    <w:rsid w:val="00F70DAB"/>
    <w:rsid w:val="00F70F01"/>
    <w:rsid w:val="00F7122A"/>
    <w:rsid w:val="00F7175F"/>
    <w:rsid w:val="00F71F00"/>
    <w:rsid w:val="00F71F40"/>
    <w:rsid w:val="00F72388"/>
    <w:rsid w:val="00F72643"/>
    <w:rsid w:val="00F72685"/>
    <w:rsid w:val="00F72ABF"/>
    <w:rsid w:val="00F72F9F"/>
    <w:rsid w:val="00F730DC"/>
    <w:rsid w:val="00F731F4"/>
    <w:rsid w:val="00F7377D"/>
    <w:rsid w:val="00F73AB9"/>
    <w:rsid w:val="00F73E9E"/>
    <w:rsid w:val="00F73EA1"/>
    <w:rsid w:val="00F73F61"/>
    <w:rsid w:val="00F7415D"/>
    <w:rsid w:val="00F7428A"/>
    <w:rsid w:val="00F74558"/>
    <w:rsid w:val="00F7479C"/>
    <w:rsid w:val="00F74DCE"/>
    <w:rsid w:val="00F74F09"/>
    <w:rsid w:val="00F75047"/>
    <w:rsid w:val="00F75239"/>
    <w:rsid w:val="00F752A6"/>
    <w:rsid w:val="00F75485"/>
    <w:rsid w:val="00F75757"/>
    <w:rsid w:val="00F75CCD"/>
    <w:rsid w:val="00F763D0"/>
    <w:rsid w:val="00F764EB"/>
    <w:rsid w:val="00F76705"/>
    <w:rsid w:val="00F76970"/>
    <w:rsid w:val="00F76CF7"/>
    <w:rsid w:val="00F76D3E"/>
    <w:rsid w:val="00F76D72"/>
    <w:rsid w:val="00F76EA2"/>
    <w:rsid w:val="00F77188"/>
    <w:rsid w:val="00F771FD"/>
    <w:rsid w:val="00F77270"/>
    <w:rsid w:val="00F778BE"/>
    <w:rsid w:val="00F77F74"/>
    <w:rsid w:val="00F8063B"/>
    <w:rsid w:val="00F80758"/>
    <w:rsid w:val="00F80F12"/>
    <w:rsid w:val="00F80F82"/>
    <w:rsid w:val="00F81172"/>
    <w:rsid w:val="00F81383"/>
    <w:rsid w:val="00F81B77"/>
    <w:rsid w:val="00F81DCF"/>
    <w:rsid w:val="00F82004"/>
    <w:rsid w:val="00F82820"/>
    <w:rsid w:val="00F828A9"/>
    <w:rsid w:val="00F82956"/>
    <w:rsid w:val="00F82DF5"/>
    <w:rsid w:val="00F82EF3"/>
    <w:rsid w:val="00F83023"/>
    <w:rsid w:val="00F837BC"/>
    <w:rsid w:val="00F83E44"/>
    <w:rsid w:val="00F84445"/>
    <w:rsid w:val="00F844C1"/>
    <w:rsid w:val="00F84A3C"/>
    <w:rsid w:val="00F84AFF"/>
    <w:rsid w:val="00F8517D"/>
    <w:rsid w:val="00F852A5"/>
    <w:rsid w:val="00F854BF"/>
    <w:rsid w:val="00F854F7"/>
    <w:rsid w:val="00F856AB"/>
    <w:rsid w:val="00F85D5D"/>
    <w:rsid w:val="00F85F45"/>
    <w:rsid w:val="00F860B8"/>
    <w:rsid w:val="00F863DE"/>
    <w:rsid w:val="00F86694"/>
    <w:rsid w:val="00F869EB"/>
    <w:rsid w:val="00F86A71"/>
    <w:rsid w:val="00F86BCC"/>
    <w:rsid w:val="00F87556"/>
    <w:rsid w:val="00F90097"/>
    <w:rsid w:val="00F90731"/>
    <w:rsid w:val="00F90A20"/>
    <w:rsid w:val="00F9106E"/>
    <w:rsid w:val="00F9190C"/>
    <w:rsid w:val="00F91A9C"/>
    <w:rsid w:val="00F92034"/>
    <w:rsid w:val="00F9228C"/>
    <w:rsid w:val="00F9242E"/>
    <w:rsid w:val="00F92B06"/>
    <w:rsid w:val="00F92D10"/>
    <w:rsid w:val="00F92D36"/>
    <w:rsid w:val="00F92E0C"/>
    <w:rsid w:val="00F93101"/>
    <w:rsid w:val="00F93235"/>
    <w:rsid w:val="00F935C9"/>
    <w:rsid w:val="00F9388D"/>
    <w:rsid w:val="00F939DA"/>
    <w:rsid w:val="00F93A89"/>
    <w:rsid w:val="00F942B6"/>
    <w:rsid w:val="00F9439F"/>
    <w:rsid w:val="00F943C6"/>
    <w:rsid w:val="00F946E5"/>
    <w:rsid w:val="00F947F2"/>
    <w:rsid w:val="00F94B1E"/>
    <w:rsid w:val="00F94D4C"/>
    <w:rsid w:val="00F95576"/>
    <w:rsid w:val="00F9572E"/>
    <w:rsid w:val="00F95B98"/>
    <w:rsid w:val="00F95BB0"/>
    <w:rsid w:val="00F95E54"/>
    <w:rsid w:val="00F95FE0"/>
    <w:rsid w:val="00F9687A"/>
    <w:rsid w:val="00F96C6C"/>
    <w:rsid w:val="00F96D11"/>
    <w:rsid w:val="00F96ED2"/>
    <w:rsid w:val="00F9721D"/>
    <w:rsid w:val="00F97291"/>
    <w:rsid w:val="00F972ED"/>
    <w:rsid w:val="00F9750D"/>
    <w:rsid w:val="00F97707"/>
    <w:rsid w:val="00F97A4F"/>
    <w:rsid w:val="00F97B13"/>
    <w:rsid w:val="00FA017C"/>
    <w:rsid w:val="00FA017E"/>
    <w:rsid w:val="00FA023F"/>
    <w:rsid w:val="00FA03F0"/>
    <w:rsid w:val="00FA1523"/>
    <w:rsid w:val="00FA1DE0"/>
    <w:rsid w:val="00FA1E1B"/>
    <w:rsid w:val="00FA209E"/>
    <w:rsid w:val="00FA2142"/>
    <w:rsid w:val="00FA2888"/>
    <w:rsid w:val="00FA28B1"/>
    <w:rsid w:val="00FA2B49"/>
    <w:rsid w:val="00FA311D"/>
    <w:rsid w:val="00FA3174"/>
    <w:rsid w:val="00FA31E5"/>
    <w:rsid w:val="00FA3541"/>
    <w:rsid w:val="00FA3B34"/>
    <w:rsid w:val="00FA4335"/>
    <w:rsid w:val="00FA43EF"/>
    <w:rsid w:val="00FA46B4"/>
    <w:rsid w:val="00FA471F"/>
    <w:rsid w:val="00FA483B"/>
    <w:rsid w:val="00FA48A4"/>
    <w:rsid w:val="00FA4A85"/>
    <w:rsid w:val="00FA4D50"/>
    <w:rsid w:val="00FA4F23"/>
    <w:rsid w:val="00FA50E5"/>
    <w:rsid w:val="00FA5335"/>
    <w:rsid w:val="00FA567E"/>
    <w:rsid w:val="00FA5808"/>
    <w:rsid w:val="00FA5982"/>
    <w:rsid w:val="00FA5B3A"/>
    <w:rsid w:val="00FA5D62"/>
    <w:rsid w:val="00FA6071"/>
    <w:rsid w:val="00FA6B47"/>
    <w:rsid w:val="00FA6BCD"/>
    <w:rsid w:val="00FA6D56"/>
    <w:rsid w:val="00FA6F14"/>
    <w:rsid w:val="00FA70D3"/>
    <w:rsid w:val="00FA72EA"/>
    <w:rsid w:val="00FA76AF"/>
    <w:rsid w:val="00FA76DE"/>
    <w:rsid w:val="00FA7DFF"/>
    <w:rsid w:val="00FB0E23"/>
    <w:rsid w:val="00FB0EAB"/>
    <w:rsid w:val="00FB0FCF"/>
    <w:rsid w:val="00FB12C2"/>
    <w:rsid w:val="00FB19BD"/>
    <w:rsid w:val="00FB2199"/>
    <w:rsid w:val="00FB229C"/>
    <w:rsid w:val="00FB2415"/>
    <w:rsid w:val="00FB275E"/>
    <w:rsid w:val="00FB2A35"/>
    <w:rsid w:val="00FB2B7B"/>
    <w:rsid w:val="00FB2ED3"/>
    <w:rsid w:val="00FB3113"/>
    <w:rsid w:val="00FB32AF"/>
    <w:rsid w:val="00FB331E"/>
    <w:rsid w:val="00FB381B"/>
    <w:rsid w:val="00FB3962"/>
    <w:rsid w:val="00FB42D3"/>
    <w:rsid w:val="00FB45A2"/>
    <w:rsid w:val="00FB4EE2"/>
    <w:rsid w:val="00FB4FE4"/>
    <w:rsid w:val="00FB5031"/>
    <w:rsid w:val="00FB50E8"/>
    <w:rsid w:val="00FB52E4"/>
    <w:rsid w:val="00FB5693"/>
    <w:rsid w:val="00FB588A"/>
    <w:rsid w:val="00FB5906"/>
    <w:rsid w:val="00FB6318"/>
    <w:rsid w:val="00FB6809"/>
    <w:rsid w:val="00FB6C3B"/>
    <w:rsid w:val="00FB6E7C"/>
    <w:rsid w:val="00FB6F60"/>
    <w:rsid w:val="00FB7158"/>
    <w:rsid w:val="00FB7706"/>
    <w:rsid w:val="00FB7935"/>
    <w:rsid w:val="00FB7B06"/>
    <w:rsid w:val="00FB7DCD"/>
    <w:rsid w:val="00FB7E68"/>
    <w:rsid w:val="00FB7FA3"/>
    <w:rsid w:val="00FC0815"/>
    <w:rsid w:val="00FC0DA8"/>
    <w:rsid w:val="00FC0EED"/>
    <w:rsid w:val="00FC1567"/>
    <w:rsid w:val="00FC15AD"/>
    <w:rsid w:val="00FC1819"/>
    <w:rsid w:val="00FC19CF"/>
    <w:rsid w:val="00FC1A02"/>
    <w:rsid w:val="00FC1C3D"/>
    <w:rsid w:val="00FC1F96"/>
    <w:rsid w:val="00FC222A"/>
    <w:rsid w:val="00FC26D5"/>
    <w:rsid w:val="00FC2CE3"/>
    <w:rsid w:val="00FC2D9E"/>
    <w:rsid w:val="00FC2FDF"/>
    <w:rsid w:val="00FC3255"/>
    <w:rsid w:val="00FC32A8"/>
    <w:rsid w:val="00FC32EA"/>
    <w:rsid w:val="00FC34D3"/>
    <w:rsid w:val="00FC3F77"/>
    <w:rsid w:val="00FC404D"/>
    <w:rsid w:val="00FC40EF"/>
    <w:rsid w:val="00FC46ED"/>
    <w:rsid w:val="00FC5077"/>
    <w:rsid w:val="00FC5177"/>
    <w:rsid w:val="00FC54E6"/>
    <w:rsid w:val="00FC55D4"/>
    <w:rsid w:val="00FC5789"/>
    <w:rsid w:val="00FC5847"/>
    <w:rsid w:val="00FC5EB7"/>
    <w:rsid w:val="00FC5FB5"/>
    <w:rsid w:val="00FC6167"/>
    <w:rsid w:val="00FC61EF"/>
    <w:rsid w:val="00FC6557"/>
    <w:rsid w:val="00FC6A14"/>
    <w:rsid w:val="00FC6CB4"/>
    <w:rsid w:val="00FC6F75"/>
    <w:rsid w:val="00FC6FA7"/>
    <w:rsid w:val="00FC71B2"/>
    <w:rsid w:val="00FC7254"/>
    <w:rsid w:val="00FC72B1"/>
    <w:rsid w:val="00FC7660"/>
    <w:rsid w:val="00FC7A2F"/>
    <w:rsid w:val="00FC7A98"/>
    <w:rsid w:val="00FC7BCE"/>
    <w:rsid w:val="00FC7CF4"/>
    <w:rsid w:val="00FD078C"/>
    <w:rsid w:val="00FD0894"/>
    <w:rsid w:val="00FD08D1"/>
    <w:rsid w:val="00FD09AC"/>
    <w:rsid w:val="00FD0A9F"/>
    <w:rsid w:val="00FD0CFA"/>
    <w:rsid w:val="00FD112F"/>
    <w:rsid w:val="00FD1301"/>
    <w:rsid w:val="00FD170C"/>
    <w:rsid w:val="00FD1795"/>
    <w:rsid w:val="00FD1937"/>
    <w:rsid w:val="00FD19D8"/>
    <w:rsid w:val="00FD1E77"/>
    <w:rsid w:val="00FD1F80"/>
    <w:rsid w:val="00FD20E6"/>
    <w:rsid w:val="00FD23E7"/>
    <w:rsid w:val="00FD3186"/>
    <w:rsid w:val="00FD3236"/>
    <w:rsid w:val="00FD3281"/>
    <w:rsid w:val="00FD344B"/>
    <w:rsid w:val="00FD358E"/>
    <w:rsid w:val="00FD3A1C"/>
    <w:rsid w:val="00FD3D42"/>
    <w:rsid w:val="00FD3F90"/>
    <w:rsid w:val="00FD4004"/>
    <w:rsid w:val="00FD4B7E"/>
    <w:rsid w:val="00FD4BD2"/>
    <w:rsid w:val="00FD5932"/>
    <w:rsid w:val="00FD5D8C"/>
    <w:rsid w:val="00FD5F95"/>
    <w:rsid w:val="00FD63F0"/>
    <w:rsid w:val="00FD65D3"/>
    <w:rsid w:val="00FD679C"/>
    <w:rsid w:val="00FD6A45"/>
    <w:rsid w:val="00FD7035"/>
    <w:rsid w:val="00FD719B"/>
    <w:rsid w:val="00FD73D5"/>
    <w:rsid w:val="00FD7768"/>
    <w:rsid w:val="00FD7825"/>
    <w:rsid w:val="00FD7FF1"/>
    <w:rsid w:val="00FE00B6"/>
    <w:rsid w:val="00FE0151"/>
    <w:rsid w:val="00FE046D"/>
    <w:rsid w:val="00FE0E66"/>
    <w:rsid w:val="00FE1138"/>
    <w:rsid w:val="00FE11EE"/>
    <w:rsid w:val="00FE1455"/>
    <w:rsid w:val="00FE14FB"/>
    <w:rsid w:val="00FE1644"/>
    <w:rsid w:val="00FE1695"/>
    <w:rsid w:val="00FE1962"/>
    <w:rsid w:val="00FE1BB7"/>
    <w:rsid w:val="00FE2045"/>
    <w:rsid w:val="00FE35FA"/>
    <w:rsid w:val="00FE3A28"/>
    <w:rsid w:val="00FE3A93"/>
    <w:rsid w:val="00FE3C06"/>
    <w:rsid w:val="00FE3D9F"/>
    <w:rsid w:val="00FE433A"/>
    <w:rsid w:val="00FE445A"/>
    <w:rsid w:val="00FE45BD"/>
    <w:rsid w:val="00FE4818"/>
    <w:rsid w:val="00FE4A81"/>
    <w:rsid w:val="00FE4CE0"/>
    <w:rsid w:val="00FE4F07"/>
    <w:rsid w:val="00FE4FF4"/>
    <w:rsid w:val="00FE5051"/>
    <w:rsid w:val="00FE538C"/>
    <w:rsid w:val="00FE5427"/>
    <w:rsid w:val="00FE5793"/>
    <w:rsid w:val="00FE57BD"/>
    <w:rsid w:val="00FE5A29"/>
    <w:rsid w:val="00FE5A2B"/>
    <w:rsid w:val="00FE5A9C"/>
    <w:rsid w:val="00FE6096"/>
    <w:rsid w:val="00FE612D"/>
    <w:rsid w:val="00FE621F"/>
    <w:rsid w:val="00FE6395"/>
    <w:rsid w:val="00FE63EB"/>
    <w:rsid w:val="00FE64CF"/>
    <w:rsid w:val="00FE7346"/>
    <w:rsid w:val="00FE736E"/>
    <w:rsid w:val="00FE739D"/>
    <w:rsid w:val="00FE75F1"/>
    <w:rsid w:val="00FE76BF"/>
    <w:rsid w:val="00FE7AE6"/>
    <w:rsid w:val="00FE7B37"/>
    <w:rsid w:val="00FE7E40"/>
    <w:rsid w:val="00FE7EC6"/>
    <w:rsid w:val="00FE7F30"/>
    <w:rsid w:val="00FF0601"/>
    <w:rsid w:val="00FF094C"/>
    <w:rsid w:val="00FF0BBD"/>
    <w:rsid w:val="00FF0D24"/>
    <w:rsid w:val="00FF0D6C"/>
    <w:rsid w:val="00FF109F"/>
    <w:rsid w:val="00FF10B2"/>
    <w:rsid w:val="00FF1207"/>
    <w:rsid w:val="00FF140D"/>
    <w:rsid w:val="00FF15A0"/>
    <w:rsid w:val="00FF18D9"/>
    <w:rsid w:val="00FF19F0"/>
    <w:rsid w:val="00FF1BA1"/>
    <w:rsid w:val="00FF1E5B"/>
    <w:rsid w:val="00FF204B"/>
    <w:rsid w:val="00FF20A8"/>
    <w:rsid w:val="00FF268B"/>
    <w:rsid w:val="00FF270C"/>
    <w:rsid w:val="00FF28CC"/>
    <w:rsid w:val="00FF2BE3"/>
    <w:rsid w:val="00FF3415"/>
    <w:rsid w:val="00FF3CA1"/>
    <w:rsid w:val="00FF3CAB"/>
    <w:rsid w:val="00FF3EF4"/>
    <w:rsid w:val="00FF4481"/>
    <w:rsid w:val="00FF4EE3"/>
    <w:rsid w:val="00FF52A0"/>
    <w:rsid w:val="00FF52B2"/>
    <w:rsid w:val="00FF52BC"/>
    <w:rsid w:val="00FF545E"/>
    <w:rsid w:val="00FF5B20"/>
    <w:rsid w:val="00FF5C31"/>
    <w:rsid w:val="00FF5E3F"/>
    <w:rsid w:val="00FF5FB1"/>
    <w:rsid w:val="00FF663D"/>
    <w:rsid w:val="00FF67D0"/>
    <w:rsid w:val="00FF681F"/>
    <w:rsid w:val="00FF6AD5"/>
    <w:rsid w:val="00FF6C5C"/>
    <w:rsid w:val="00FF7119"/>
    <w:rsid w:val="00FF7661"/>
    <w:rsid w:val="00FF7EE3"/>
    <w:rsid w:val="00FF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693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2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599</Words>
  <Characters>3417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Специальность 23</dc:title>
  <dc:subject/>
  <dc:creator>Admin</dc:creator>
  <cp:keywords/>
  <dc:description/>
  <cp:lastModifiedBy>Oleg</cp:lastModifiedBy>
  <cp:revision>2</cp:revision>
  <dcterms:created xsi:type="dcterms:W3CDTF">2018-05-25T08:49:00Z</dcterms:created>
  <dcterms:modified xsi:type="dcterms:W3CDTF">2018-05-25T08:49:00Z</dcterms:modified>
</cp:coreProperties>
</file>